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66" w:rsidRPr="002974FF" w:rsidRDefault="00410D66">
      <w:pPr>
        <w:jc w:val="center"/>
      </w:pPr>
      <w:r w:rsidRPr="002974FF">
        <w:t>DISCLAIMER</w:t>
      </w:r>
    </w:p>
    <w:p w:rsidR="00410D66" w:rsidRPr="002974FF" w:rsidRDefault="00410D66"/>
    <w:p w:rsidR="00410D66" w:rsidRPr="002974FF" w:rsidRDefault="00410D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0D66" w:rsidRPr="002974FF" w:rsidRDefault="00410D66"/>
    <w:p w:rsidR="00410D66" w:rsidRPr="002974FF" w:rsidRDefault="00410D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0D66" w:rsidRPr="002974FF" w:rsidRDefault="00410D66"/>
    <w:p w:rsidR="00410D66" w:rsidRPr="002974FF" w:rsidRDefault="00410D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0D66" w:rsidRPr="002974FF" w:rsidRDefault="00410D66"/>
    <w:p w:rsidR="00410D66" w:rsidRPr="002974FF" w:rsidRDefault="00410D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0D66" w:rsidRDefault="00410D66">
      <w:r>
        <w:br w:type="page"/>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033C">
        <w:lastRenderedPageBreak/>
        <w:t>CHAPTER 15</w:t>
      </w:r>
    </w:p>
    <w:p w:rsidR="00332B7F" w:rsidRP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33C">
        <w:t>Legislative Audit Council</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10.</w:t>
      </w:r>
      <w:r w:rsidR="00057491" w:rsidRPr="0067033C">
        <w:t xml:space="preserve"> Creation and membership of council.</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 xml:space="preserve">111; 1974 (58) 2608; 1975 (59) 178; 1990 Act No. 329, </w:t>
      </w:r>
      <w:r w:rsidR="0067033C" w:rsidRPr="0067033C">
        <w:t xml:space="preserve">Section </w:t>
      </w:r>
      <w:r w:rsidR="00057491" w:rsidRPr="0067033C">
        <w:t xml:space="preserve">1; 1995 Act No. 8, </w:t>
      </w:r>
      <w:r w:rsidR="0067033C" w:rsidRPr="0067033C">
        <w:t xml:space="preserve">Section </w:t>
      </w:r>
      <w:r w:rsidR="00057491" w:rsidRPr="0067033C">
        <w:t>1.</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20.</w:t>
      </w:r>
      <w:r w:rsidR="00057491" w:rsidRPr="0067033C">
        <w:t xml:space="preserve"> Nominating committee.</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67033C" w:rsidRPr="0067033C">
        <w:noBreakHyphen/>
      </w:r>
      <w:r w:rsidRPr="0067033C">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 xml:space="preserve">112; 1974 (58) 2608; 1975 (59) 178; 1995 Act No. 8, </w:t>
      </w:r>
      <w:r w:rsidR="0067033C" w:rsidRPr="0067033C">
        <w:t xml:space="preserve">Section </w:t>
      </w:r>
      <w:r w:rsidR="00057491" w:rsidRPr="0067033C">
        <w:t>2.</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30.</w:t>
      </w:r>
      <w:r w:rsidR="00057491" w:rsidRPr="0067033C">
        <w:t xml:space="preserve"> Terms of office; prohibition of membership to members of General Assembly; chairman.</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113; 1974 (58) 2608; 1975 (59) 178.</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40.</w:t>
      </w:r>
      <w:r w:rsidR="00057491" w:rsidRPr="0067033C">
        <w:t xml:space="preserve"> Election, qualifications and duties of Director.</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67033C">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114; 1974 (58) 2608; 1975 (59) 178.</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50.</w:t>
      </w:r>
      <w:r w:rsidR="00057491" w:rsidRPr="0067033C">
        <w:t xml:space="preserve"> </w:t>
      </w:r>
      <w:r w:rsidR="0067033C" w:rsidRPr="0067033C">
        <w:t>“</w:t>
      </w:r>
      <w:r w:rsidR="00057491" w:rsidRPr="0067033C">
        <w:t>State agencies</w:t>
      </w:r>
      <w:r w:rsidR="0067033C" w:rsidRPr="0067033C">
        <w:t>”</w:t>
      </w:r>
      <w:r w:rsidR="00057491" w:rsidRPr="0067033C">
        <w:t xml:space="preserve">, </w:t>
      </w:r>
      <w:r w:rsidR="0067033C" w:rsidRPr="0067033C">
        <w:t>“</w:t>
      </w:r>
      <w:r w:rsidR="00057491" w:rsidRPr="0067033C">
        <w:t>audit</w:t>
      </w:r>
      <w:r w:rsidR="0067033C" w:rsidRPr="0067033C">
        <w:t>”</w:t>
      </w:r>
      <w:r w:rsidR="00057491" w:rsidRPr="0067033C">
        <w:t xml:space="preserve"> defined.</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 xml:space="preserve">For the purpose of this chapter </w:t>
      </w:r>
      <w:r w:rsidR="0067033C" w:rsidRPr="0067033C">
        <w:t>“</w:t>
      </w:r>
      <w:r w:rsidRPr="0067033C">
        <w:t>state agencies</w:t>
      </w:r>
      <w:r w:rsidR="0067033C" w:rsidRPr="0067033C">
        <w:t>”</w:t>
      </w:r>
      <w:r w:rsidRPr="0067033C">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 xml:space="preserve">For the purposes of this chapter, </w:t>
      </w:r>
      <w:r w:rsidR="0067033C" w:rsidRPr="0067033C">
        <w:t>“</w:t>
      </w:r>
      <w:r w:rsidRPr="0067033C">
        <w:t>audit</w:t>
      </w:r>
      <w:r w:rsidR="0067033C" w:rsidRPr="0067033C">
        <w:t>”</w:t>
      </w:r>
      <w:r w:rsidRPr="0067033C">
        <w:t xml:space="preserve"> means a full</w:t>
      </w:r>
      <w:r w:rsidR="0067033C" w:rsidRPr="0067033C">
        <w:noBreakHyphen/>
      </w:r>
      <w:r w:rsidRPr="0067033C">
        <w:t>scope examination of and investigation into all state agency matters necessary to make a determination of:</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t>(a)(1) whether the entity is acquiring, protecting, and using its resources, such as personnel, property, and space, economically and efficiently;</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r>
      <w:r w:rsidRPr="0067033C">
        <w:tab/>
        <w:t>(2) the causes of inefficiencies or uneconomical practices; and</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r>
      <w:r w:rsidRPr="0067033C">
        <w:tab/>
        <w:t>(3) whether the entity has complied with laws and regulations concerning matters of economy and efficiency; and</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t>(b)(1) the extent to which the desired results or benefits established by the General Assembly or other authorizing body are achieved;</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&lt;Subsection effective until July 1, 2015&gt;</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r>
      <w:r w:rsidRPr="0067033C">
        <w:tab/>
        <w:t>(2) the effectiveness of organizations, programs, activities, or functions; and</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&lt;Subsection effective July 1, 2015&gt;</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r>
      <w:r w:rsidRPr="0067033C">
        <w:tab/>
        <w:t>(2) the effectiveness of organizations, programs, activities, or functions and whether these organizations, programs, activities, or functions should be continued, revised, or eliminated; and</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r>
      <w:r w:rsidRPr="0067033C">
        <w:tab/>
        <w:t>(3) whether the entity has complied with laws and regulations applicable to the program.</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1975 (59) 178; 1985 Act No. 201, Part II, </w:t>
      </w:r>
      <w:r w:rsidR="0067033C" w:rsidRPr="0067033C">
        <w:t xml:space="preserve">Section </w:t>
      </w:r>
      <w:r w:rsidR="00057491" w:rsidRPr="0067033C">
        <w:t xml:space="preserve">16A; 1990 Act No. 329, </w:t>
      </w:r>
      <w:r w:rsidR="0067033C" w:rsidRPr="0067033C">
        <w:t xml:space="preserve">Section </w:t>
      </w:r>
      <w:r w:rsidR="00057491" w:rsidRPr="0067033C">
        <w:t xml:space="preserve">2; 2014 Act No. 121 (S.22), Pt IX, </w:t>
      </w:r>
      <w:r w:rsidR="0067033C" w:rsidRPr="0067033C">
        <w:t xml:space="preserve">Section </w:t>
      </w:r>
      <w:r w:rsidR="00057491" w:rsidRPr="0067033C">
        <w:t>26.B, eff July 1, 2015.</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60.</w:t>
      </w:r>
      <w:r w:rsidR="00057491" w:rsidRPr="0067033C">
        <w:t xml:space="preserve"> Duties of council.</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It is the duty of the council:</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t>(a) To respond to any request concerning a fiscal matter or information related to the purposes set forth in Section 2</w:t>
      </w:r>
      <w:r w:rsidR="0067033C" w:rsidRPr="0067033C">
        <w:noBreakHyphen/>
      </w:r>
      <w:r w:rsidRPr="0067033C">
        <w:t>15</w:t>
      </w:r>
      <w:r w:rsidR="0067033C" w:rsidRPr="0067033C">
        <w:noBreakHyphen/>
      </w:r>
      <w:r w:rsidRPr="0067033C">
        <w:t>50 which may be referred to it by the General Assembly or any of its members or committees.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t>(b)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r>
      <w:r w:rsidRPr="0067033C">
        <w:tab/>
        <w:t>(d) To establish a system of post audits for all fiscal matters and financial transactions for all state agencies of the state government.</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 xml:space="preserve">115; 1974 (58) 2608; 1975 (59) 178; 1990 Act No. 329, </w:t>
      </w:r>
      <w:r w:rsidR="0067033C" w:rsidRPr="0067033C">
        <w:t xml:space="preserve">Section </w:t>
      </w:r>
      <w:r w:rsidR="00057491" w:rsidRPr="0067033C">
        <w:t>3.</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lastRenderedPageBreak/>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61.</w:t>
      </w:r>
      <w:r w:rsidR="00057491" w:rsidRPr="0067033C">
        <w:t xml:space="preserve"> Access by Council to agency records and facilities; exception.</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For the purposes of carrying out its audit duties under this chapter, the Legislative Audit Council shall have access to the records and facilities of every state agency during that agency</w:t>
      </w:r>
      <w:r w:rsidR="0067033C" w:rsidRPr="0067033C">
        <w:t>’</w:t>
      </w:r>
      <w:r w:rsidRPr="0067033C">
        <w:t>s operating hours with the exception of reports and returns of the South Carolina Department of Revenue as provided in Sections 12</w:t>
      </w:r>
      <w:r w:rsidR="0067033C" w:rsidRPr="0067033C">
        <w:noBreakHyphen/>
      </w:r>
      <w:r w:rsidRPr="0067033C">
        <w:t>7</w:t>
      </w:r>
      <w:r w:rsidR="0067033C" w:rsidRPr="0067033C">
        <w:noBreakHyphen/>
      </w:r>
      <w:r w:rsidRPr="0067033C">
        <w:t>1680 and 12</w:t>
      </w:r>
      <w:r w:rsidR="0067033C" w:rsidRPr="0067033C">
        <w:noBreakHyphen/>
      </w:r>
      <w:r w:rsidRPr="0067033C">
        <w:t>35</w:t>
      </w:r>
      <w:r w:rsidR="0067033C" w:rsidRPr="0067033C">
        <w:noBreakHyphen/>
      </w:r>
      <w:r w:rsidRPr="0067033C">
        <w:t>1530.</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1985 Act No. 201, Part II, </w:t>
      </w:r>
      <w:r w:rsidR="0067033C" w:rsidRPr="0067033C">
        <w:t xml:space="preserve">Section </w:t>
      </w:r>
      <w:r w:rsidR="00057491" w:rsidRPr="0067033C">
        <w:t xml:space="preserve">16B; 1993 Act No. 181, </w:t>
      </w:r>
      <w:r w:rsidR="0067033C" w:rsidRPr="0067033C">
        <w:t xml:space="preserve">Section </w:t>
      </w:r>
      <w:r w:rsidR="00057491" w:rsidRPr="0067033C">
        <w:t>26.</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62.</w:t>
      </w:r>
      <w:r w:rsidR="00057491" w:rsidRPr="0067033C">
        <w:t xml:space="preserve"> Applicability of provisions relative to confidentiality of records.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In the performance of their audit duties, Legislative Audit Council staff members are subject to the statutory provisions and penalties regarding confidentiality of records of the agency under review.</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1985 Act No. 201, Part II, </w:t>
      </w:r>
      <w:r w:rsidR="0067033C" w:rsidRPr="0067033C">
        <w:t xml:space="preserve">Section </w:t>
      </w:r>
      <w:r w:rsidR="00057491" w:rsidRPr="0067033C">
        <w:t>16C.</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63.</w:t>
      </w:r>
      <w:r w:rsidR="00057491" w:rsidRPr="0067033C">
        <w:t xml:space="preserve"> Management performance audit of Lottery Commission.</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(A) Beginning in December 2004 and every three years after that, the Legislative Audit Council shall conduct a management performance audit of the South Carolina Lottery Commission. The cost of this audit is an operating expense of the commission.</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(B) Nothing in this section limits, abridges, or otherwise affects the provisions of Section 2</w:t>
      </w:r>
      <w:r w:rsidR="0067033C" w:rsidRPr="0067033C">
        <w:noBreakHyphen/>
      </w:r>
      <w:r w:rsidRPr="0067033C">
        <w:t>15</w:t>
      </w:r>
      <w:r w:rsidR="0067033C" w:rsidRPr="0067033C">
        <w:noBreakHyphen/>
      </w:r>
      <w:r w:rsidRPr="0067033C">
        <w:t>60.</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2001 Act No. 59, </w:t>
      </w:r>
      <w:r w:rsidR="0067033C" w:rsidRPr="0067033C">
        <w:t xml:space="preserve">Section </w:t>
      </w:r>
      <w:r w:rsidR="00057491" w:rsidRPr="0067033C">
        <w:t>6.</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64.</w:t>
      </w:r>
      <w:r w:rsidR="00057491" w:rsidRPr="0067033C">
        <w:t xml:space="preserve"> Department of Social Services audits.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2014 Act No. 281 (H.3102), </w:t>
      </w:r>
      <w:r w:rsidR="0067033C" w:rsidRPr="0067033C">
        <w:t xml:space="preserve">Section </w:t>
      </w:r>
      <w:r w:rsidR="00057491" w:rsidRPr="0067033C">
        <w:t>3, eff June 10, 2014.</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65.</w:t>
      </w:r>
      <w:r w:rsidR="00057491" w:rsidRPr="0067033C">
        <w:t xml:space="preserve"> Auditing for Title XX funds.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1977 Act No. 219, Part II, </w:t>
      </w:r>
      <w:r w:rsidR="0067033C" w:rsidRPr="0067033C">
        <w:t xml:space="preserve">Section </w:t>
      </w:r>
      <w:r w:rsidR="00057491" w:rsidRPr="0067033C">
        <w:t>30.</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70.</w:t>
      </w:r>
      <w:r w:rsidR="00057491" w:rsidRPr="0067033C">
        <w:t xml:space="preserve"> Use of facilities of State institutions of higher learning and other agencies.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The facilities of the State institutions of higher learning and any other tax supported agencies shall be available for use by the Council in carrying out its functions.</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116; 1974 (58) 2608; 1975 (59) 178.</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80.</w:t>
      </w:r>
      <w:r w:rsidR="00057491" w:rsidRPr="0067033C">
        <w:t xml:space="preserve"> Employees shall not urge or oppose legislation or give financial advice.</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Neither the Director nor any other employee of the Council shall urge or oppose any legislation or give financial advice to any person except members of the legislature.</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117; 1974 (58) 2608; 1975 (59) 178.</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90.</w:t>
      </w:r>
      <w:r w:rsidR="00057491" w:rsidRPr="0067033C">
        <w:t xml:space="preserve"> Council shall not prepare legislation; relations with Legislative Council.</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It shall not be a function of the Council staff to prepare legislation and all suggested legislation resulting from staff studies shall be channeled through the Legislative Council which shall cooperate with the staff.</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xml:space="preserve">: 1962 Code </w:t>
      </w:r>
      <w:r w:rsidR="0067033C" w:rsidRPr="0067033C">
        <w:t xml:space="preserve">Section </w:t>
      </w:r>
      <w:r w:rsidR="00057491" w:rsidRPr="0067033C">
        <w:t>30</w:t>
      </w:r>
      <w:r w:rsidR="0067033C" w:rsidRPr="0067033C">
        <w:noBreakHyphen/>
      </w:r>
      <w:r w:rsidR="00057491" w:rsidRPr="0067033C">
        <w:t>118; 1974 (58) 2608; 1975 (59) 178.</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110.</w:t>
      </w:r>
      <w:r w:rsidR="00057491" w:rsidRPr="0067033C">
        <w:t xml:space="preserve"> Expenses of members of nominating committee and Council.</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The members of the nominating committee and the members of the Legislative Audit Council shall be entitled to per diem, mileage and subsistence as provided by law for members of boards, committees and commissions.</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7491" w:rsidRPr="0067033C">
        <w:t>: 1975 (59) 178.</w:t>
      </w:r>
    </w:p>
    <w:p w:rsidR="00332B7F" w:rsidRP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B7F">
        <w:rPr>
          <w:b/>
        </w:rPr>
        <w:t>SECTION</w:t>
      </w:r>
      <w:r w:rsidR="0067033C" w:rsidRPr="0067033C">
        <w:rPr>
          <w:rFonts w:cs="Times New Roman"/>
          <w:b/>
        </w:rPr>
        <w:t xml:space="preserve"> </w:t>
      </w:r>
      <w:r w:rsidR="00057491" w:rsidRPr="0067033C">
        <w:rPr>
          <w:rFonts w:cs="Times New Roman"/>
          <w:b/>
        </w:rPr>
        <w:t>2</w:t>
      </w:r>
      <w:r w:rsidR="0067033C" w:rsidRPr="0067033C">
        <w:rPr>
          <w:rFonts w:cs="Times New Roman"/>
          <w:b/>
        </w:rPr>
        <w:noBreakHyphen/>
      </w:r>
      <w:r w:rsidR="00057491" w:rsidRPr="0067033C">
        <w:rPr>
          <w:rFonts w:cs="Times New Roman"/>
          <w:b/>
        </w:rPr>
        <w:t>15</w:t>
      </w:r>
      <w:r w:rsidR="0067033C" w:rsidRPr="0067033C">
        <w:rPr>
          <w:rFonts w:cs="Times New Roman"/>
          <w:b/>
        </w:rPr>
        <w:noBreakHyphen/>
      </w:r>
      <w:r w:rsidR="00057491" w:rsidRPr="0067033C">
        <w:rPr>
          <w:rFonts w:cs="Times New Roman"/>
          <w:b/>
        </w:rPr>
        <w:t>120.</w:t>
      </w:r>
      <w:r w:rsidR="00057491" w:rsidRPr="0067033C">
        <w:t xml:space="preserve"> Confidentiality of records; penalty for violations.</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All records and audit working papers of the Legislative Audit Council with the exception of its final audit reports provided for by Section 2</w:t>
      </w:r>
      <w:r w:rsidR="0067033C" w:rsidRPr="0067033C">
        <w:noBreakHyphen/>
      </w:r>
      <w:r w:rsidRPr="0067033C">
        <w:t>15</w:t>
      </w:r>
      <w:r w:rsidR="0067033C" w:rsidRPr="0067033C">
        <w:noBreakHyphen/>
      </w:r>
      <w:r w:rsidRPr="0067033C">
        <w:t>60 are confidential and not subject to public disclosure. The court in determining the extent to which any disclosure of all or any part of a council record is necessary shall impose appropriate safeguards against unauthorized disclosure.</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 xml:space="preserve">As used in this section, </w:t>
      </w:r>
      <w:r w:rsidR="0067033C" w:rsidRPr="0067033C">
        <w:t>“</w:t>
      </w:r>
      <w:r w:rsidRPr="0067033C">
        <w:t>records</w:t>
      </w:r>
      <w:r w:rsidR="0067033C" w:rsidRPr="0067033C">
        <w:t>”</w:t>
      </w:r>
      <w:r w:rsidRPr="0067033C">
        <w:t xml:space="preserve"> includes, but is not limited to books, papers, maps, photographs, cards, tapes, recordings, or other documentary materials regardless of physical form or characteristics prepared, owned, used, in the possession of, or retained by the Legislative Audit Council.</w:t>
      </w:r>
    </w:p>
    <w:p w:rsidR="00332B7F" w:rsidRDefault="00057491"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33C">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B7F" w:rsidRDefault="00332B7F"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7491" w:rsidRPr="0067033C">
        <w:t xml:space="preserve">: 1981 Act No. 29; 1998 Act No. 419, Part II, </w:t>
      </w:r>
      <w:r w:rsidR="0067033C" w:rsidRPr="0067033C">
        <w:t xml:space="preserve">Section </w:t>
      </w:r>
      <w:r w:rsidR="00057491" w:rsidRPr="0067033C">
        <w:t xml:space="preserve">35C; 2002 Act No. 244, </w:t>
      </w:r>
      <w:r w:rsidR="0067033C" w:rsidRPr="0067033C">
        <w:t xml:space="preserve">Section </w:t>
      </w:r>
      <w:r w:rsidR="00057491" w:rsidRPr="0067033C">
        <w:t>1.</w:t>
      </w:r>
    </w:p>
    <w:p w:rsidR="00184435" w:rsidRPr="0067033C" w:rsidRDefault="00184435" w:rsidP="00670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033C" w:rsidSect="006703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3C" w:rsidRDefault="0067033C" w:rsidP="0067033C">
      <w:r>
        <w:separator/>
      </w:r>
    </w:p>
  </w:endnote>
  <w:endnote w:type="continuationSeparator" w:id="0">
    <w:p w:rsidR="0067033C" w:rsidRDefault="0067033C" w:rsidP="0067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3C" w:rsidRPr="0067033C" w:rsidRDefault="0067033C" w:rsidP="00670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3C" w:rsidRPr="0067033C" w:rsidRDefault="0067033C" w:rsidP="00670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3C" w:rsidRPr="0067033C" w:rsidRDefault="0067033C" w:rsidP="0067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3C" w:rsidRDefault="0067033C" w:rsidP="0067033C">
      <w:r>
        <w:separator/>
      </w:r>
    </w:p>
  </w:footnote>
  <w:footnote w:type="continuationSeparator" w:id="0">
    <w:p w:rsidR="0067033C" w:rsidRDefault="0067033C" w:rsidP="0067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3C" w:rsidRPr="0067033C" w:rsidRDefault="0067033C" w:rsidP="00670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3C" w:rsidRPr="0067033C" w:rsidRDefault="0067033C" w:rsidP="00670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3C" w:rsidRPr="0067033C" w:rsidRDefault="0067033C" w:rsidP="00670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91"/>
    <w:rsid w:val="000065F4"/>
    <w:rsid w:val="00013F41"/>
    <w:rsid w:val="00025E41"/>
    <w:rsid w:val="00032BBE"/>
    <w:rsid w:val="0005749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B7F"/>
    <w:rsid w:val="003C0EFB"/>
    <w:rsid w:val="003E76CF"/>
    <w:rsid w:val="00410D6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033C"/>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3FDD"/>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6C4D-1D74-47F0-9525-F5D55E4C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57491"/>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057491"/>
    <w:rPr>
      <w:rFonts w:ascii="Consolas" w:eastAsia="Times New Roman" w:hAnsi="Consolas" w:cs="Consolas"/>
      <w:sz w:val="21"/>
      <w:szCs w:val="21"/>
    </w:rPr>
  </w:style>
  <w:style w:type="paragraph" w:styleId="Header">
    <w:name w:val="header"/>
    <w:basedOn w:val="Normal"/>
    <w:link w:val="HeaderChar"/>
    <w:uiPriority w:val="99"/>
    <w:unhideWhenUsed/>
    <w:rsid w:val="0067033C"/>
    <w:pPr>
      <w:tabs>
        <w:tab w:val="center" w:pos="4680"/>
        <w:tab w:val="right" w:pos="9360"/>
      </w:tabs>
    </w:pPr>
  </w:style>
  <w:style w:type="character" w:customStyle="1" w:styleId="HeaderChar">
    <w:name w:val="Header Char"/>
    <w:basedOn w:val="DefaultParagraphFont"/>
    <w:link w:val="Header"/>
    <w:uiPriority w:val="99"/>
    <w:rsid w:val="0067033C"/>
  </w:style>
  <w:style w:type="paragraph" w:styleId="Footer">
    <w:name w:val="footer"/>
    <w:basedOn w:val="Normal"/>
    <w:link w:val="FooterChar"/>
    <w:uiPriority w:val="99"/>
    <w:unhideWhenUsed/>
    <w:rsid w:val="0067033C"/>
    <w:pPr>
      <w:tabs>
        <w:tab w:val="center" w:pos="4680"/>
        <w:tab w:val="right" w:pos="9360"/>
      </w:tabs>
    </w:pPr>
  </w:style>
  <w:style w:type="character" w:customStyle="1" w:styleId="FooterChar">
    <w:name w:val="Footer Char"/>
    <w:basedOn w:val="DefaultParagraphFont"/>
    <w:link w:val="Footer"/>
    <w:uiPriority w:val="99"/>
    <w:rsid w:val="0067033C"/>
  </w:style>
  <w:style w:type="character" w:styleId="Hyperlink">
    <w:name w:val="Hyperlink"/>
    <w:basedOn w:val="DefaultParagraphFont"/>
    <w:semiHidden/>
    <w:rsid w:val="00410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2258</Words>
  <Characters>12871</Characters>
  <Application>Microsoft Office Word</Application>
  <DocSecurity>0</DocSecurity>
  <Lines>107</Lines>
  <Paragraphs>30</Paragraphs>
  <ScaleCrop>false</ScaleCrop>
  <Company>Legislative Services Agency (LSA)</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