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C6" w:rsidRPr="002974FF" w:rsidRDefault="00F331C6">
      <w:pPr>
        <w:jc w:val="center"/>
      </w:pPr>
      <w:r w:rsidRPr="002974FF">
        <w:t>DISCLAIMER</w:t>
      </w:r>
    </w:p>
    <w:p w:rsidR="00F331C6" w:rsidRPr="002974FF" w:rsidRDefault="00F331C6"/>
    <w:p w:rsidR="00F331C6" w:rsidRPr="002974FF" w:rsidRDefault="00F331C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331C6" w:rsidRPr="002974FF" w:rsidRDefault="00F331C6"/>
    <w:p w:rsidR="00F331C6" w:rsidRPr="002974FF" w:rsidRDefault="00F331C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31C6" w:rsidRPr="002974FF" w:rsidRDefault="00F331C6"/>
    <w:p w:rsidR="00F331C6" w:rsidRPr="002974FF" w:rsidRDefault="00F331C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31C6" w:rsidRPr="002974FF" w:rsidRDefault="00F331C6"/>
    <w:p w:rsidR="00F331C6" w:rsidRPr="002974FF" w:rsidRDefault="00F331C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331C6" w:rsidRDefault="00F331C6">
      <w:r>
        <w:br w:type="page"/>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A25FF">
        <w:lastRenderedPageBreak/>
        <w:t>CHAPTER 7</w:t>
      </w:r>
    </w:p>
    <w:p w:rsidR="006F7BAB" w:rsidRP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25FF">
        <w:t>Creation of New Counties and Consolidation of Counties</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10.</w:t>
      </w:r>
      <w:r w:rsidR="00741774" w:rsidRPr="004A25FF">
        <w:t xml:space="preserve"> Certain shaped counties shall not be established.</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 xml:space="preserve">The term </w:t>
      </w:r>
      <w:r w:rsidR="004A25FF" w:rsidRPr="004A25FF">
        <w:t>“</w:t>
      </w:r>
      <w:r w:rsidRPr="004A25FF">
        <w:t>central width</w:t>
      </w:r>
      <w:r w:rsidR="004A25FF" w:rsidRPr="004A25FF">
        <w:t>”</w:t>
      </w:r>
      <w:r w:rsidRPr="004A25FF">
        <w:t xml:space="preserve"> shall be construed to mean any width not entirely within eight miles of one of the ends of the greatest length of the county.</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151; 1952 Code </w:t>
      </w:r>
      <w:r w:rsidR="004A25FF" w:rsidRPr="004A25FF">
        <w:t xml:space="preserve">Section </w:t>
      </w:r>
      <w:r w:rsidR="00741774" w:rsidRPr="004A25FF">
        <w:t>14</w:t>
      </w:r>
      <w:r w:rsidR="004A25FF" w:rsidRPr="004A25FF">
        <w:noBreakHyphen/>
      </w:r>
      <w:r w:rsidR="00741774" w:rsidRPr="004A25FF">
        <w:t xml:space="preserve">151; 1942 Code </w:t>
      </w:r>
      <w:r w:rsidR="004A25FF" w:rsidRPr="004A25FF">
        <w:t xml:space="preserve">Section </w:t>
      </w:r>
      <w:r w:rsidR="00741774" w:rsidRPr="004A25FF">
        <w:t xml:space="preserve">3028; 1932 Code </w:t>
      </w:r>
      <w:r w:rsidR="004A25FF" w:rsidRPr="004A25FF">
        <w:t xml:space="preserve">Section </w:t>
      </w:r>
      <w:r w:rsidR="00741774" w:rsidRPr="004A25FF">
        <w:t xml:space="preserve">3028; Civ. C. </w:t>
      </w:r>
      <w:r w:rsidR="004A25FF" w:rsidRPr="004A25FF">
        <w:t>‘</w:t>
      </w:r>
      <w:r w:rsidR="00741774" w:rsidRPr="004A25FF">
        <w:t xml:space="preserve">22 </w:t>
      </w:r>
      <w:r w:rsidR="004A25FF" w:rsidRPr="004A25FF">
        <w:t xml:space="preserve">Section </w:t>
      </w:r>
      <w:r w:rsidR="00741774" w:rsidRPr="004A25FF">
        <w:t>720; 1912 (27) 841.</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20.</w:t>
      </w:r>
      <w:r w:rsidR="00741774" w:rsidRPr="004A25FF">
        <w:t xml:space="preserve"> Petition for formation of new counties.</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152; 1952 Code </w:t>
      </w:r>
      <w:r w:rsidR="004A25FF" w:rsidRPr="004A25FF">
        <w:t xml:space="preserve">Section </w:t>
      </w:r>
      <w:r w:rsidR="00741774" w:rsidRPr="004A25FF">
        <w:t>14</w:t>
      </w:r>
      <w:r w:rsidR="004A25FF" w:rsidRPr="004A25FF">
        <w:noBreakHyphen/>
      </w:r>
      <w:r w:rsidR="00741774" w:rsidRPr="004A25FF">
        <w:t xml:space="preserve">152; 1942 Code </w:t>
      </w:r>
      <w:r w:rsidR="004A25FF" w:rsidRPr="004A25FF">
        <w:t xml:space="preserve">Section </w:t>
      </w:r>
      <w:r w:rsidR="00741774" w:rsidRPr="004A25FF">
        <w:t xml:space="preserve">3025; 1932 Code </w:t>
      </w:r>
      <w:r w:rsidR="004A25FF" w:rsidRPr="004A25FF">
        <w:t xml:space="preserve">Section </w:t>
      </w:r>
      <w:r w:rsidR="00741774" w:rsidRPr="004A25FF">
        <w:t xml:space="preserve">3025; Civ. C. </w:t>
      </w:r>
      <w:r w:rsidR="004A25FF" w:rsidRPr="004A25FF">
        <w:t>‘</w:t>
      </w:r>
      <w:r w:rsidR="00741774" w:rsidRPr="004A25FF">
        <w:t xml:space="preserve">22 </w:t>
      </w:r>
      <w:r w:rsidR="004A25FF" w:rsidRPr="004A25FF">
        <w:t xml:space="preserve">Section </w:t>
      </w:r>
      <w:r w:rsidR="00741774" w:rsidRPr="004A25FF">
        <w:t xml:space="preserve">717; Civ. C. </w:t>
      </w:r>
      <w:r w:rsidR="004A25FF" w:rsidRPr="004A25FF">
        <w:t>‘</w:t>
      </w:r>
      <w:r w:rsidR="00741774" w:rsidRPr="004A25FF">
        <w:t xml:space="preserve">12 </w:t>
      </w:r>
      <w:r w:rsidR="004A25FF" w:rsidRPr="004A25FF">
        <w:t xml:space="preserve">Section </w:t>
      </w:r>
      <w:r w:rsidR="00741774" w:rsidRPr="004A25FF">
        <w:t xml:space="preserve">634; Civ. C. </w:t>
      </w:r>
      <w:r w:rsidR="004A25FF" w:rsidRPr="004A25FF">
        <w:t>‘</w:t>
      </w:r>
      <w:r w:rsidR="00741774" w:rsidRPr="004A25FF">
        <w:t xml:space="preserve">02 </w:t>
      </w:r>
      <w:r w:rsidR="004A25FF" w:rsidRPr="004A25FF">
        <w:t xml:space="preserve">Section </w:t>
      </w:r>
      <w:r w:rsidR="00741774" w:rsidRPr="004A25FF">
        <w:t>574; 1896 (22) 64.</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30.</w:t>
      </w:r>
      <w:r w:rsidR="00741774" w:rsidRPr="004A25FF">
        <w:t xml:space="preserve"> Procedures where there is no voting place in area affected.</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153; 1952 Code </w:t>
      </w:r>
      <w:r w:rsidR="004A25FF" w:rsidRPr="004A25FF">
        <w:t xml:space="preserve">Section </w:t>
      </w:r>
      <w:r w:rsidR="00741774" w:rsidRPr="004A25FF">
        <w:t>14</w:t>
      </w:r>
      <w:r w:rsidR="004A25FF" w:rsidRPr="004A25FF">
        <w:noBreakHyphen/>
      </w:r>
      <w:r w:rsidR="00741774" w:rsidRPr="004A25FF">
        <w:t xml:space="preserve">153; 1942 Code </w:t>
      </w:r>
      <w:r w:rsidR="004A25FF" w:rsidRPr="004A25FF">
        <w:t xml:space="preserve">Section </w:t>
      </w:r>
      <w:r w:rsidR="00741774" w:rsidRPr="004A25FF">
        <w:t xml:space="preserve">3038; 1932 Code </w:t>
      </w:r>
      <w:r w:rsidR="004A25FF" w:rsidRPr="004A25FF">
        <w:t xml:space="preserve">Section </w:t>
      </w:r>
      <w:r w:rsidR="00741774" w:rsidRPr="004A25FF">
        <w:t xml:space="preserve">3038; Civ. C. </w:t>
      </w:r>
      <w:r w:rsidR="004A25FF" w:rsidRPr="004A25FF">
        <w:t>‘</w:t>
      </w:r>
      <w:r w:rsidR="00741774" w:rsidRPr="004A25FF">
        <w:t xml:space="preserve">22 </w:t>
      </w:r>
      <w:r w:rsidR="004A25FF" w:rsidRPr="004A25FF">
        <w:t xml:space="preserve">Section </w:t>
      </w:r>
      <w:r w:rsidR="00741774" w:rsidRPr="004A25FF">
        <w:t xml:space="preserve">730; Civ. C. </w:t>
      </w:r>
      <w:r w:rsidR="004A25FF" w:rsidRPr="004A25FF">
        <w:t>‘</w:t>
      </w:r>
      <w:r w:rsidR="00741774" w:rsidRPr="004A25FF">
        <w:t xml:space="preserve">12 </w:t>
      </w:r>
      <w:r w:rsidR="004A25FF" w:rsidRPr="004A25FF">
        <w:t xml:space="preserve">Section </w:t>
      </w:r>
      <w:r w:rsidR="00741774" w:rsidRPr="004A25FF">
        <w:t xml:space="preserve">646; Civ. C. </w:t>
      </w:r>
      <w:r w:rsidR="004A25FF" w:rsidRPr="004A25FF">
        <w:t>‘</w:t>
      </w:r>
      <w:r w:rsidR="00741774" w:rsidRPr="004A25FF">
        <w:t xml:space="preserve">02 </w:t>
      </w:r>
      <w:r w:rsidR="004A25FF" w:rsidRPr="004A25FF">
        <w:t xml:space="preserve">Section </w:t>
      </w:r>
      <w:r w:rsidR="00741774" w:rsidRPr="004A25FF">
        <w:t>580; 1899 (23) 77; 1920 (31) 729.</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40.</w:t>
      </w:r>
      <w:r w:rsidR="00741774" w:rsidRPr="004A25FF">
        <w:t xml:space="preserve"> Petitioners shall deposit money to cover costs.</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required and designated shall become a part of the funds of the county or counties from which such new county was proposed to be formed.</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154; 1952 Code </w:t>
      </w:r>
      <w:r w:rsidR="004A25FF" w:rsidRPr="004A25FF">
        <w:t xml:space="preserve">Section </w:t>
      </w:r>
      <w:r w:rsidR="00741774" w:rsidRPr="004A25FF">
        <w:t>14</w:t>
      </w:r>
      <w:r w:rsidR="004A25FF" w:rsidRPr="004A25FF">
        <w:noBreakHyphen/>
      </w:r>
      <w:r w:rsidR="00741774" w:rsidRPr="004A25FF">
        <w:t xml:space="preserve">154; 1942 Code </w:t>
      </w:r>
      <w:r w:rsidR="004A25FF" w:rsidRPr="004A25FF">
        <w:t xml:space="preserve">Section </w:t>
      </w:r>
      <w:r w:rsidR="00741774" w:rsidRPr="004A25FF">
        <w:t xml:space="preserve">3026; 1932 Code </w:t>
      </w:r>
      <w:r w:rsidR="004A25FF" w:rsidRPr="004A25FF">
        <w:t xml:space="preserve">Section </w:t>
      </w:r>
      <w:r w:rsidR="00741774" w:rsidRPr="004A25FF">
        <w:t xml:space="preserve">3026; Civ. C. </w:t>
      </w:r>
      <w:r w:rsidR="004A25FF" w:rsidRPr="004A25FF">
        <w:t>‘</w:t>
      </w:r>
      <w:r w:rsidR="00741774" w:rsidRPr="004A25FF">
        <w:t xml:space="preserve">22 </w:t>
      </w:r>
      <w:r w:rsidR="004A25FF" w:rsidRPr="004A25FF">
        <w:t xml:space="preserve">Section </w:t>
      </w:r>
      <w:r w:rsidR="00741774" w:rsidRPr="004A25FF">
        <w:t xml:space="preserve">718; Civ. C. </w:t>
      </w:r>
      <w:r w:rsidR="004A25FF" w:rsidRPr="004A25FF">
        <w:t>‘</w:t>
      </w:r>
      <w:r w:rsidR="00741774" w:rsidRPr="004A25FF">
        <w:t xml:space="preserve">12 </w:t>
      </w:r>
      <w:r w:rsidR="004A25FF" w:rsidRPr="004A25FF">
        <w:t xml:space="preserve">Section </w:t>
      </w:r>
      <w:r w:rsidR="00741774" w:rsidRPr="004A25FF">
        <w:t>635; 1911 (27) 155.</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50.</w:t>
      </w:r>
      <w:r w:rsidR="00741774" w:rsidRPr="004A25FF">
        <w:t xml:space="preserve"> Appointment of commission.</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lastRenderedPageBreak/>
        <w:tab/>
        <w:t xml:space="preserve">Whenever a petition is presented to and filed with the Governor for the creation of any new county he shall before ordering any election thereon refer the petition to a commission which he shall appoint, as provided in </w:t>
      </w:r>
      <w:r w:rsidR="004A25FF" w:rsidRPr="004A25FF">
        <w:t xml:space="preserve">Section </w:t>
      </w:r>
      <w:r w:rsidRPr="004A25FF">
        <w:t>4</w:t>
      </w:r>
      <w:r w:rsidR="004A25FF" w:rsidRPr="004A25FF">
        <w:noBreakHyphen/>
      </w:r>
      <w:r w:rsidRPr="004A25FF">
        <w:t>7</w:t>
      </w:r>
      <w:r w:rsidR="004A25FF" w:rsidRPr="004A25FF">
        <w:noBreakHyphen/>
      </w:r>
      <w:r w:rsidRPr="004A25FF">
        <w:t>60, for investigation by the Commission as to whether the requirements of the Constitution as to area, distance, wealth, population, etc., have been complied with.</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155; 1952 Code </w:t>
      </w:r>
      <w:r w:rsidR="004A25FF" w:rsidRPr="004A25FF">
        <w:t xml:space="preserve">Section </w:t>
      </w:r>
      <w:r w:rsidR="00741774" w:rsidRPr="004A25FF">
        <w:t>14</w:t>
      </w:r>
      <w:r w:rsidR="004A25FF" w:rsidRPr="004A25FF">
        <w:noBreakHyphen/>
      </w:r>
      <w:r w:rsidR="00741774" w:rsidRPr="004A25FF">
        <w:t xml:space="preserve">155; 1942 Code </w:t>
      </w:r>
      <w:r w:rsidR="004A25FF" w:rsidRPr="004A25FF">
        <w:t xml:space="preserve">Section </w:t>
      </w:r>
      <w:r w:rsidR="00741774" w:rsidRPr="004A25FF">
        <w:t xml:space="preserve">3027; 1932 Code </w:t>
      </w:r>
      <w:r w:rsidR="004A25FF" w:rsidRPr="004A25FF">
        <w:t xml:space="preserve">Section </w:t>
      </w:r>
      <w:r w:rsidR="00741774" w:rsidRPr="004A25FF">
        <w:t xml:space="preserve">3027; Civ. C. </w:t>
      </w:r>
      <w:r w:rsidR="004A25FF" w:rsidRPr="004A25FF">
        <w:t>‘</w:t>
      </w:r>
      <w:r w:rsidR="00741774" w:rsidRPr="004A25FF">
        <w:t xml:space="preserve">22 </w:t>
      </w:r>
      <w:r w:rsidR="004A25FF" w:rsidRPr="004A25FF">
        <w:t xml:space="preserve">Section </w:t>
      </w:r>
      <w:r w:rsidR="00741774" w:rsidRPr="004A25FF">
        <w:t xml:space="preserve">719; Civ. C. </w:t>
      </w:r>
      <w:r w:rsidR="004A25FF" w:rsidRPr="004A25FF">
        <w:t>‘</w:t>
      </w:r>
      <w:r w:rsidR="00741774" w:rsidRPr="004A25FF">
        <w:t xml:space="preserve">12 </w:t>
      </w:r>
      <w:r w:rsidR="004A25FF" w:rsidRPr="004A25FF">
        <w:t xml:space="preserve">Section </w:t>
      </w:r>
      <w:r w:rsidR="00741774" w:rsidRPr="004A25FF">
        <w:t>636; 1905 (24) 915.</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60.</w:t>
      </w:r>
      <w:r w:rsidR="00741774" w:rsidRPr="004A25FF">
        <w:t xml:space="preserve"> Composition of commission.</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156; 1952 Code </w:t>
      </w:r>
      <w:r w:rsidR="004A25FF" w:rsidRPr="004A25FF">
        <w:t xml:space="preserve">Section </w:t>
      </w:r>
      <w:r w:rsidR="00741774" w:rsidRPr="004A25FF">
        <w:t>14</w:t>
      </w:r>
      <w:r w:rsidR="004A25FF" w:rsidRPr="004A25FF">
        <w:noBreakHyphen/>
      </w:r>
      <w:r w:rsidR="00741774" w:rsidRPr="004A25FF">
        <w:t xml:space="preserve">156; 1942 Code </w:t>
      </w:r>
      <w:r w:rsidR="004A25FF" w:rsidRPr="004A25FF">
        <w:t xml:space="preserve">Section </w:t>
      </w:r>
      <w:r w:rsidR="00741774" w:rsidRPr="004A25FF">
        <w:t xml:space="preserve">3029; 1932 Code </w:t>
      </w:r>
      <w:r w:rsidR="004A25FF" w:rsidRPr="004A25FF">
        <w:t xml:space="preserve">Section </w:t>
      </w:r>
      <w:r w:rsidR="00741774" w:rsidRPr="004A25FF">
        <w:t xml:space="preserve">3029; Civ. C. </w:t>
      </w:r>
      <w:r w:rsidR="004A25FF" w:rsidRPr="004A25FF">
        <w:t>‘</w:t>
      </w:r>
      <w:r w:rsidR="00741774" w:rsidRPr="004A25FF">
        <w:t xml:space="preserve">22 </w:t>
      </w:r>
      <w:r w:rsidR="004A25FF" w:rsidRPr="004A25FF">
        <w:t xml:space="preserve">Section </w:t>
      </w:r>
      <w:r w:rsidR="00741774" w:rsidRPr="004A25FF">
        <w:t xml:space="preserve">721; Civ. C. </w:t>
      </w:r>
      <w:r w:rsidR="004A25FF" w:rsidRPr="004A25FF">
        <w:t>‘</w:t>
      </w:r>
      <w:r w:rsidR="00741774" w:rsidRPr="004A25FF">
        <w:t xml:space="preserve">12 </w:t>
      </w:r>
      <w:r w:rsidR="004A25FF" w:rsidRPr="004A25FF">
        <w:t xml:space="preserve">Section </w:t>
      </w:r>
      <w:r w:rsidR="00741774" w:rsidRPr="004A25FF">
        <w:t>637; 1905 (24) 915.</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70.</w:t>
      </w:r>
      <w:r w:rsidR="00741774" w:rsidRPr="004A25FF">
        <w:t xml:space="preserve"> Appointment and duties of surveyors.</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157; 1952 Code </w:t>
      </w:r>
      <w:r w:rsidR="004A25FF" w:rsidRPr="004A25FF">
        <w:t xml:space="preserve">Section </w:t>
      </w:r>
      <w:r w:rsidR="00741774" w:rsidRPr="004A25FF">
        <w:t>14</w:t>
      </w:r>
      <w:r w:rsidR="004A25FF" w:rsidRPr="004A25FF">
        <w:noBreakHyphen/>
      </w:r>
      <w:r w:rsidR="00741774" w:rsidRPr="004A25FF">
        <w:t xml:space="preserve">157; 1942 Code </w:t>
      </w:r>
      <w:r w:rsidR="004A25FF" w:rsidRPr="004A25FF">
        <w:t xml:space="preserve">Section </w:t>
      </w:r>
      <w:r w:rsidR="00741774" w:rsidRPr="004A25FF">
        <w:t xml:space="preserve">3030; 1932 Code </w:t>
      </w:r>
      <w:r w:rsidR="004A25FF" w:rsidRPr="004A25FF">
        <w:t xml:space="preserve">Section </w:t>
      </w:r>
      <w:r w:rsidR="00741774" w:rsidRPr="004A25FF">
        <w:t xml:space="preserve">3030; Civ. C. </w:t>
      </w:r>
      <w:r w:rsidR="004A25FF" w:rsidRPr="004A25FF">
        <w:t>‘</w:t>
      </w:r>
      <w:r w:rsidR="00741774" w:rsidRPr="004A25FF">
        <w:t xml:space="preserve">22 </w:t>
      </w:r>
      <w:r w:rsidR="004A25FF" w:rsidRPr="004A25FF">
        <w:t xml:space="preserve">Section </w:t>
      </w:r>
      <w:r w:rsidR="00741774" w:rsidRPr="004A25FF">
        <w:t xml:space="preserve">722; Civ. C. </w:t>
      </w:r>
      <w:r w:rsidR="004A25FF" w:rsidRPr="004A25FF">
        <w:t>‘</w:t>
      </w:r>
      <w:r w:rsidR="00741774" w:rsidRPr="004A25FF">
        <w:t xml:space="preserve">12 </w:t>
      </w:r>
      <w:r w:rsidR="004A25FF" w:rsidRPr="004A25FF">
        <w:t xml:space="preserve">Section </w:t>
      </w:r>
      <w:r w:rsidR="00741774" w:rsidRPr="004A25FF">
        <w:t>638; 1904 (24) 915.</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80.</w:t>
      </w:r>
      <w:r w:rsidR="00741774" w:rsidRPr="004A25FF">
        <w:t xml:space="preserve"> Commission shall investigate and report facts.</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158; 1952 Code </w:t>
      </w:r>
      <w:r w:rsidR="004A25FF" w:rsidRPr="004A25FF">
        <w:t xml:space="preserve">Section </w:t>
      </w:r>
      <w:r w:rsidR="00741774" w:rsidRPr="004A25FF">
        <w:t>14</w:t>
      </w:r>
      <w:r w:rsidR="004A25FF" w:rsidRPr="004A25FF">
        <w:noBreakHyphen/>
      </w:r>
      <w:r w:rsidR="00741774" w:rsidRPr="004A25FF">
        <w:t xml:space="preserve">158; 1942 Code </w:t>
      </w:r>
      <w:r w:rsidR="004A25FF" w:rsidRPr="004A25FF">
        <w:t xml:space="preserve">Section </w:t>
      </w:r>
      <w:r w:rsidR="00741774" w:rsidRPr="004A25FF">
        <w:t xml:space="preserve">3031; 1932 Code </w:t>
      </w:r>
      <w:r w:rsidR="004A25FF" w:rsidRPr="004A25FF">
        <w:t xml:space="preserve">Section </w:t>
      </w:r>
      <w:r w:rsidR="00741774" w:rsidRPr="004A25FF">
        <w:t xml:space="preserve">3031; Civ. C. </w:t>
      </w:r>
      <w:r w:rsidR="004A25FF" w:rsidRPr="004A25FF">
        <w:t>‘</w:t>
      </w:r>
      <w:r w:rsidR="00741774" w:rsidRPr="004A25FF">
        <w:t xml:space="preserve">22 </w:t>
      </w:r>
      <w:r w:rsidR="004A25FF" w:rsidRPr="004A25FF">
        <w:t xml:space="preserve">Section </w:t>
      </w:r>
      <w:r w:rsidR="00741774" w:rsidRPr="004A25FF">
        <w:t xml:space="preserve">723; Civ. C. </w:t>
      </w:r>
      <w:r w:rsidR="004A25FF" w:rsidRPr="004A25FF">
        <w:t>‘</w:t>
      </w:r>
      <w:r w:rsidR="00741774" w:rsidRPr="004A25FF">
        <w:t xml:space="preserve">12 </w:t>
      </w:r>
      <w:r w:rsidR="004A25FF" w:rsidRPr="004A25FF">
        <w:t xml:space="preserve">Section </w:t>
      </w:r>
      <w:r w:rsidR="00741774" w:rsidRPr="004A25FF">
        <w:t>639; 1905 (24) 915.</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90.</w:t>
      </w:r>
      <w:r w:rsidR="00741774" w:rsidRPr="004A25FF">
        <w:t xml:space="preserve"> Election for new county; time and place.</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lastRenderedPageBreak/>
        <w:tab/>
        <w:t xml:space="preserve">Within twenty days after receipt of the report of the commission the Governor shall order an election in the territory proposed to be cut off for the new county to be held within sixty days from the date of the order. At such election the electors shall vote </w:t>
      </w:r>
      <w:r w:rsidR="004A25FF" w:rsidRPr="004A25FF">
        <w:t>“</w:t>
      </w:r>
      <w:r w:rsidRPr="004A25FF">
        <w:t>yes</w:t>
      </w:r>
      <w:r w:rsidR="004A25FF" w:rsidRPr="004A25FF">
        <w:t>”</w:t>
      </w:r>
      <w:r w:rsidRPr="004A25FF">
        <w:t xml:space="preserve"> or </w:t>
      </w:r>
      <w:r w:rsidR="004A25FF" w:rsidRPr="004A25FF">
        <w:t>“</w:t>
      </w:r>
      <w:r w:rsidRPr="004A25FF">
        <w:t>no</w:t>
      </w:r>
      <w:r w:rsidR="004A25FF" w:rsidRPr="004A25FF">
        <w:t>”</w:t>
      </w:r>
      <w:r w:rsidRPr="004A25FF">
        <w:t xml:space="preserve"> upon the question of creating and upon the name and county seat of such proposed new county.</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159; 1952 Code </w:t>
      </w:r>
      <w:r w:rsidR="004A25FF" w:rsidRPr="004A25FF">
        <w:t xml:space="preserve">Section </w:t>
      </w:r>
      <w:r w:rsidR="00741774" w:rsidRPr="004A25FF">
        <w:t>14</w:t>
      </w:r>
      <w:r w:rsidR="004A25FF" w:rsidRPr="004A25FF">
        <w:noBreakHyphen/>
      </w:r>
      <w:r w:rsidR="00741774" w:rsidRPr="004A25FF">
        <w:t xml:space="preserve">159; 1942 Code </w:t>
      </w:r>
      <w:r w:rsidR="004A25FF" w:rsidRPr="004A25FF">
        <w:t xml:space="preserve">Section </w:t>
      </w:r>
      <w:r w:rsidR="00741774" w:rsidRPr="004A25FF">
        <w:t xml:space="preserve">3032; 1932 Code </w:t>
      </w:r>
      <w:r w:rsidR="004A25FF" w:rsidRPr="004A25FF">
        <w:t xml:space="preserve">Section </w:t>
      </w:r>
      <w:r w:rsidR="00741774" w:rsidRPr="004A25FF">
        <w:t xml:space="preserve">3032; Civ. C. </w:t>
      </w:r>
      <w:r w:rsidR="004A25FF" w:rsidRPr="004A25FF">
        <w:t>‘</w:t>
      </w:r>
      <w:r w:rsidR="00741774" w:rsidRPr="004A25FF">
        <w:t xml:space="preserve">22 </w:t>
      </w:r>
      <w:r w:rsidR="004A25FF" w:rsidRPr="004A25FF">
        <w:t xml:space="preserve">Section </w:t>
      </w:r>
      <w:r w:rsidR="00741774" w:rsidRPr="004A25FF">
        <w:t xml:space="preserve">724; Civ. C. </w:t>
      </w:r>
      <w:r w:rsidR="004A25FF" w:rsidRPr="004A25FF">
        <w:t>‘</w:t>
      </w:r>
      <w:r w:rsidR="00741774" w:rsidRPr="004A25FF">
        <w:t xml:space="preserve">12 </w:t>
      </w:r>
      <w:r w:rsidR="004A25FF" w:rsidRPr="004A25FF">
        <w:t xml:space="preserve">Section </w:t>
      </w:r>
      <w:r w:rsidR="00741774" w:rsidRPr="004A25FF">
        <w:t xml:space="preserve">640; Civ. C. </w:t>
      </w:r>
      <w:r w:rsidR="004A25FF" w:rsidRPr="004A25FF">
        <w:t>‘</w:t>
      </w:r>
      <w:r w:rsidR="00741774" w:rsidRPr="004A25FF">
        <w:t xml:space="preserve">02 </w:t>
      </w:r>
      <w:r w:rsidR="004A25FF" w:rsidRPr="004A25FF">
        <w:t xml:space="preserve">Section </w:t>
      </w:r>
      <w:r w:rsidR="00741774" w:rsidRPr="004A25FF">
        <w:t>575; 1896 (22) 64.</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100.</w:t>
      </w:r>
      <w:r w:rsidR="00741774" w:rsidRPr="004A25FF">
        <w:t xml:space="preserve"> Conduct of election; appointment of managers.</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160; 1952 Code </w:t>
      </w:r>
      <w:r w:rsidR="004A25FF" w:rsidRPr="004A25FF">
        <w:t xml:space="preserve">Section </w:t>
      </w:r>
      <w:r w:rsidR="00741774" w:rsidRPr="004A25FF">
        <w:t>14</w:t>
      </w:r>
      <w:r w:rsidR="004A25FF" w:rsidRPr="004A25FF">
        <w:noBreakHyphen/>
      </w:r>
      <w:r w:rsidR="00741774" w:rsidRPr="004A25FF">
        <w:t xml:space="preserve">160; 1942 Code </w:t>
      </w:r>
      <w:r w:rsidR="004A25FF" w:rsidRPr="004A25FF">
        <w:t xml:space="preserve">Section </w:t>
      </w:r>
      <w:r w:rsidR="00741774" w:rsidRPr="004A25FF">
        <w:t xml:space="preserve">3033; 1932 Code </w:t>
      </w:r>
      <w:r w:rsidR="004A25FF" w:rsidRPr="004A25FF">
        <w:t xml:space="preserve">Section </w:t>
      </w:r>
      <w:r w:rsidR="00741774" w:rsidRPr="004A25FF">
        <w:t xml:space="preserve">3033; Civ. C. </w:t>
      </w:r>
      <w:r w:rsidR="004A25FF" w:rsidRPr="004A25FF">
        <w:t>‘</w:t>
      </w:r>
      <w:r w:rsidR="00741774" w:rsidRPr="004A25FF">
        <w:t xml:space="preserve">22 </w:t>
      </w:r>
      <w:r w:rsidR="004A25FF" w:rsidRPr="004A25FF">
        <w:t xml:space="preserve">Section </w:t>
      </w:r>
      <w:r w:rsidR="00741774" w:rsidRPr="004A25FF">
        <w:t xml:space="preserve">725; Civ. C. </w:t>
      </w:r>
      <w:r w:rsidR="004A25FF" w:rsidRPr="004A25FF">
        <w:t>‘</w:t>
      </w:r>
      <w:r w:rsidR="00741774" w:rsidRPr="004A25FF">
        <w:t xml:space="preserve">12 </w:t>
      </w:r>
      <w:r w:rsidR="004A25FF" w:rsidRPr="004A25FF">
        <w:t xml:space="preserve">Section </w:t>
      </w:r>
      <w:r w:rsidR="00741774" w:rsidRPr="004A25FF">
        <w:t xml:space="preserve">641; Civ. C. </w:t>
      </w:r>
      <w:r w:rsidR="004A25FF" w:rsidRPr="004A25FF">
        <w:t>‘</w:t>
      </w:r>
      <w:r w:rsidR="00741774" w:rsidRPr="004A25FF">
        <w:t xml:space="preserve">02 </w:t>
      </w:r>
      <w:r w:rsidR="004A25FF" w:rsidRPr="004A25FF">
        <w:t xml:space="preserve">Section </w:t>
      </w:r>
      <w:r w:rsidR="00741774" w:rsidRPr="004A25FF">
        <w:t>576; 1896 (22) 64.</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110.</w:t>
      </w:r>
      <w:r w:rsidR="00741774" w:rsidRPr="004A25FF">
        <w:t xml:space="preserve"> Canvassing election returns and certifying results.</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161; 1952 Code </w:t>
      </w:r>
      <w:r w:rsidR="004A25FF" w:rsidRPr="004A25FF">
        <w:t xml:space="preserve">Section </w:t>
      </w:r>
      <w:r w:rsidR="00741774" w:rsidRPr="004A25FF">
        <w:t>14</w:t>
      </w:r>
      <w:r w:rsidR="004A25FF" w:rsidRPr="004A25FF">
        <w:noBreakHyphen/>
      </w:r>
      <w:r w:rsidR="00741774" w:rsidRPr="004A25FF">
        <w:t xml:space="preserve">161; 1942 Code </w:t>
      </w:r>
      <w:r w:rsidR="004A25FF" w:rsidRPr="004A25FF">
        <w:t xml:space="preserve">Section </w:t>
      </w:r>
      <w:r w:rsidR="00741774" w:rsidRPr="004A25FF">
        <w:t xml:space="preserve">3034; 1932 Code </w:t>
      </w:r>
      <w:r w:rsidR="004A25FF" w:rsidRPr="004A25FF">
        <w:t xml:space="preserve">Section </w:t>
      </w:r>
      <w:r w:rsidR="00741774" w:rsidRPr="004A25FF">
        <w:t xml:space="preserve">3034; Civ. C. </w:t>
      </w:r>
      <w:r w:rsidR="004A25FF" w:rsidRPr="004A25FF">
        <w:t>‘</w:t>
      </w:r>
      <w:r w:rsidR="00741774" w:rsidRPr="004A25FF">
        <w:t xml:space="preserve">22 </w:t>
      </w:r>
      <w:r w:rsidR="004A25FF" w:rsidRPr="004A25FF">
        <w:t xml:space="preserve">Section </w:t>
      </w:r>
      <w:r w:rsidR="00741774" w:rsidRPr="004A25FF">
        <w:t xml:space="preserve">726; Civ. C. </w:t>
      </w:r>
      <w:r w:rsidR="004A25FF" w:rsidRPr="004A25FF">
        <w:t>‘</w:t>
      </w:r>
      <w:r w:rsidR="00741774" w:rsidRPr="004A25FF">
        <w:t xml:space="preserve">12 </w:t>
      </w:r>
      <w:r w:rsidR="004A25FF" w:rsidRPr="004A25FF">
        <w:t xml:space="preserve">Section </w:t>
      </w:r>
      <w:r w:rsidR="00741774" w:rsidRPr="004A25FF">
        <w:t xml:space="preserve">642; Civ. C. </w:t>
      </w:r>
      <w:r w:rsidR="004A25FF" w:rsidRPr="004A25FF">
        <w:t>‘</w:t>
      </w:r>
      <w:r w:rsidR="00741774" w:rsidRPr="004A25FF">
        <w:t xml:space="preserve">02 </w:t>
      </w:r>
      <w:r w:rsidR="004A25FF" w:rsidRPr="004A25FF">
        <w:t xml:space="preserve">Section </w:t>
      </w:r>
      <w:r w:rsidR="00741774" w:rsidRPr="004A25FF">
        <w:t>577; 1899 (23) 77.</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120.</w:t>
      </w:r>
      <w:r w:rsidR="00741774" w:rsidRPr="004A25FF">
        <w:t xml:space="preserve"> Election protests or contests.</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appealed from within five days, in which case a decision of the Board of State Canvassers shall be final and conclusive evidence of the election on all questions of fact.</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162; 1952 Code </w:t>
      </w:r>
      <w:r w:rsidR="004A25FF" w:rsidRPr="004A25FF">
        <w:t xml:space="preserve">Section </w:t>
      </w:r>
      <w:r w:rsidR="00741774" w:rsidRPr="004A25FF">
        <w:t>14</w:t>
      </w:r>
      <w:r w:rsidR="004A25FF" w:rsidRPr="004A25FF">
        <w:noBreakHyphen/>
      </w:r>
      <w:r w:rsidR="00741774" w:rsidRPr="004A25FF">
        <w:t xml:space="preserve">162; 1942 Code </w:t>
      </w:r>
      <w:r w:rsidR="004A25FF" w:rsidRPr="004A25FF">
        <w:t xml:space="preserve">Section </w:t>
      </w:r>
      <w:r w:rsidR="00741774" w:rsidRPr="004A25FF">
        <w:t xml:space="preserve">3034; 1932 Code </w:t>
      </w:r>
      <w:r w:rsidR="004A25FF" w:rsidRPr="004A25FF">
        <w:t xml:space="preserve">Section </w:t>
      </w:r>
      <w:r w:rsidR="00741774" w:rsidRPr="004A25FF">
        <w:t xml:space="preserve">3034; Civ. C. </w:t>
      </w:r>
      <w:r w:rsidR="004A25FF" w:rsidRPr="004A25FF">
        <w:t>‘</w:t>
      </w:r>
      <w:r w:rsidR="00741774" w:rsidRPr="004A25FF">
        <w:t xml:space="preserve">22 </w:t>
      </w:r>
      <w:r w:rsidR="004A25FF" w:rsidRPr="004A25FF">
        <w:t xml:space="preserve">Section </w:t>
      </w:r>
      <w:r w:rsidR="00741774" w:rsidRPr="004A25FF">
        <w:t xml:space="preserve">726; Civ. C. </w:t>
      </w:r>
      <w:r w:rsidR="004A25FF" w:rsidRPr="004A25FF">
        <w:t>‘</w:t>
      </w:r>
      <w:r w:rsidR="00741774" w:rsidRPr="004A25FF">
        <w:t xml:space="preserve">12 </w:t>
      </w:r>
      <w:r w:rsidR="004A25FF" w:rsidRPr="004A25FF">
        <w:t xml:space="preserve">Section </w:t>
      </w:r>
      <w:r w:rsidR="00741774" w:rsidRPr="004A25FF">
        <w:t xml:space="preserve">642; Civ. C. </w:t>
      </w:r>
      <w:r w:rsidR="004A25FF" w:rsidRPr="004A25FF">
        <w:t>‘</w:t>
      </w:r>
      <w:r w:rsidR="00741774" w:rsidRPr="004A25FF">
        <w:t xml:space="preserve">02 </w:t>
      </w:r>
      <w:r w:rsidR="004A25FF" w:rsidRPr="004A25FF">
        <w:t xml:space="preserve">Section </w:t>
      </w:r>
      <w:r w:rsidR="00741774" w:rsidRPr="004A25FF">
        <w:t>577; 1899 (23) 77.</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130.</w:t>
      </w:r>
      <w:r w:rsidR="00741774" w:rsidRPr="004A25FF">
        <w:t xml:space="preserve"> General Assembly shall create new county if certain conditions are met.</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163; 1952 Code </w:t>
      </w:r>
      <w:r w:rsidR="004A25FF" w:rsidRPr="004A25FF">
        <w:t xml:space="preserve">Section </w:t>
      </w:r>
      <w:r w:rsidR="00741774" w:rsidRPr="004A25FF">
        <w:t>14</w:t>
      </w:r>
      <w:r w:rsidR="004A25FF" w:rsidRPr="004A25FF">
        <w:noBreakHyphen/>
      </w:r>
      <w:r w:rsidR="00741774" w:rsidRPr="004A25FF">
        <w:t xml:space="preserve">163; 1942 Code </w:t>
      </w:r>
      <w:r w:rsidR="004A25FF" w:rsidRPr="004A25FF">
        <w:t xml:space="preserve">Section </w:t>
      </w:r>
      <w:r w:rsidR="00741774" w:rsidRPr="004A25FF">
        <w:t xml:space="preserve">3035; 1932 Code </w:t>
      </w:r>
      <w:r w:rsidR="004A25FF" w:rsidRPr="004A25FF">
        <w:t xml:space="preserve">Section </w:t>
      </w:r>
      <w:r w:rsidR="00741774" w:rsidRPr="004A25FF">
        <w:t xml:space="preserve">3035; Civ. C. </w:t>
      </w:r>
      <w:r w:rsidR="004A25FF" w:rsidRPr="004A25FF">
        <w:t>‘</w:t>
      </w:r>
      <w:r w:rsidR="00741774" w:rsidRPr="004A25FF">
        <w:t xml:space="preserve">22 </w:t>
      </w:r>
      <w:r w:rsidR="004A25FF" w:rsidRPr="004A25FF">
        <w:t xml:space="preserve">Section </w:t>
      </w:r>
      <w:r w:rsidR="00741774" w:rsidRPr="004A25FF">
        <w:t xml:space="preserve">727; Civ. C. </w:t>
      </w:r>
      <w:r w:rsidR="004A25FF" w:rsidRPr="004A25FF">
        <w:t>‘</w:t>
      </w:r>
      <w:r w:rsidR="00741774" w:rsidRPr="004A25FF">
        <w:t xml:space="preserve">12 </w:t>
      </w:r>
      <w:r w:rsidR="004A25FF" w:rsidRPr="004A25FF">
        <w:t xml:space="preserve">Section </w:t>
      </w:r>
      <w:r w:rsidR="00741774" w:rsidRPr="004A25FF">
        <w:t xml:space="preserve">643; Civ. C. </w:t>
      </w:r>
      <w:r w:rsidR="004A25FF" w:rsidRPr="004A25FF">
        <w:t>‘</w:t>
      </w:r>
      <w:r w:rsidR="00741774" w:rsidRPr="004A25FF">
        <w:t xml:space="preserve">02 </w:t>
      </w:r>
      <w:r w:rsidR="004A25FF" w:rsidRPr="004A25FF">
        <w:t xml:space="preserve">Section </w:t>
      </w:r>
      <w:r w:rsidR="00741774" w:rsidRPr="004A25FF">
        <w:t>578; 1899 (23) 77.</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140.</w:t>
      </w:r>
      <w:r w:rsidR="00741774" w:rsidRPr="004A25FF">
        <w:t xml:space="preserve"> Payment of costs by new county; tax.</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164; 1952 Code </w:t>
      </w:r>
      <w:r w:rsidR="004A25FF" w:rsidRPr="004A25FF">
        <w:t xml:space="preserve">Section </w:t>
      </w:r>
      <w:r w:rsidR="00741774" w:rsidRPr="004A25FF">
        <w:t>14</w:t>
      </w:r>
      <w:r w:rsidR="004A25FF" w:rsidRPr="004A25FF">
        <w:noBreakHyphen/>
      </w:r>
      <w:r w:rsidR="00741774" w:rsidRPr="004A25FF">
        <w:t xml:space="preserve">164; 1942 Code </w:t>
      </w:r>
      <w:r w:rsidR="004A25FF" w:rsidRPr="004A25FF">
        <w:t xml:space="preserve">Section </w:t>
      </w:r>
      <w:r w:rsidR="00741774" w:rsidRPr="004A25FF">
        <w:t xml:space="preserve">3026; 1932 Code </w:t>
      </w:r>
      <w:r w:rsidR="004A25FF" w:rsidRPr="004A25FF">
        <w:t xml:space="preserve">Section </w:t>
      </w:r>
      <w:r w:rsidR="00741774" w:rsidRPr="004A25FF">
        <w:t xml:space="preserve">3026; Civ. C. </w:t>
      </w:r>
      <w:r w:rsidR="004A25FF" w:rsidRPr="004A25FF">
        <w:t>‘</w:t>
      </w:r>
      <w:r w:rsidR="00741774" w:rsidRPr="004A25FF">
        <w:t xml:space="preserve">22 </w:t>
      </w:r>
      <w:r w:rsidR="004A25FF" w:rsidRPr="004A25FF">
        <w:t xml:space="preserve">Section </w:t>
      </w:r>
      <w:r w:rsidR="00741774" w:rsidRPr="004A25FF">
        <w:t xml:space="preserve">718; Civ. C. </w:t>
      </w:r>
      <w:r w:rsidR="004A25FF" w:rsidRPr="004A25FF">
        <w:t>‘</w:t>
      </w:r>
      <w:r w:rsidR="00741774" w:rsidRPr="004A25FF">
        <w:t xml:space="preserve">12 </w:t>
      </w:r>
      <w:r w:rsidR="004A25FF" w:rsidRPr="004A25FF">
        <w:t xml:space="preserve">Section </w:t>
      </w:r>
      <w:r w:rsidR="00741774" w:rsidRPr="004A25FF">
        <w:t>635; 1911 (27) 155.</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150.</w:t>
      </w:r>
      <w:r w:rsidR="00741774" w:rsidRPr="004A25FF">
        <w:t xml:space="preserve"> Time between elections for new counties.</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165; 1952 Code </w:t>
      </w:r>
      <w:r w:rsidR="004A25FF" w:rsidRPr="004A25FF">
        <w:t xml:space="preserve">Section </w:t>
      </w:r>
      <w:r w:rsidR="00741774" w:rsidRPr="004A25FF">
        <w:t>14</w:t>
      </w:r>
      <w:r w:rsidR="004A25FF" w:rsidRPr="004A25FF">
        <w:noBreakHyphen/>
      </w:r>
      <w:r w:rsidR="00741774" w:rsidRPr="004A25FF">
        <w:t xml:space="preserve">165; 1942 Code </w:t>
      </w:r>
      <w:r w:rsidR="004A25FF" w:rsidRPr="004A25FF">
        <w:t xml:space="preserve">Section </w:t>
      </w:r>
      <w:r w:rsidR="00741774" w:rsidRPr="004A25FF">
        <w:t xml:space="preserve">3036; 1932 Code </w:t>
      </w:r>
      <w:r w:rsidR="004A25FF" w:rsidRPr="004A25FF">
        <w:t xml:space="preserve">Section </w:t>
      </w:r>
      <w:r w:rsidR="00741774" w:rsidRPr="004A25FF">
        <w:t xml:space="preserve">3036; Civ. C. </w:t>
      </w:r>
      <w:r w:rsidR="004A25FF" w:rsidRPr="004A25FF">
        <w:t>‘</w:t>
      </w:r>
      <w:r w:rsidR="00741774" w:rsidRPr="004A25FF">
        <w:t xml:space="preserve">22 </w:t>
      </w:r>
      <w:r w:rsidR="004A25FF" w:rsidRPr="004A25FF">
        <w:t xml:space="preserve">Section </w:t>
      </w:r>
      <w:r w:rsidR="00741774" w:rsidRPr="004A25FF">
        <w:t xml:space="preserve">728; Civ. C. </w:t>
      </w:r>
      <w:r w:rsidR="004A25FF" w:rsidRPr="004A25FF">
        <w:t>‘</w:t>
      </w:r>
      <w:r w:rsidR="00741774" w:rsidRPr="004A25FF">
        <w:t xml:space="preserve">12 </w:t>
      </w:r>
      <w:r w:rsidR="004A25FF" w:rsidRPr="004A25FF">
        <w:t xml:space="preserve">Section </w:t>
      </w:r>
      <w:r w:rsidR="00741774" w:rsidRPr="004A25FF">
        <w:t>644; 1908 (25) 1080.</w:t>
      </w:r>
    </w:p>
    <w:p w:rsidR="006F7BAB" w:rsidRP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BAB">
        <w:rPr>
          <w:b/>
        </w:rPr>
        <w:t>SECTION</w:t>
      </w:r>
      <w:r w:rsidR="004A25FF" w:rsidRPr="004A25FF">
        <w:rPr>
          <w:rFonts w:cs="Times New Roman"/>
          <w:b/>
        </w:rPr>
        <w:t xml:space="preserve"> </w:t>
      </w:r>
      <w:r w:rsidR="00741774" w:rsidRPr="004A25FF">
        <w:rPr>
          <w:rFonts w:cs="Times New Roman"/>
          <w:b/>
        </w:rPr>
        <w:t>4</w:t>
      </w:r>
      <w:r w:rsidR="004A25FF" w:rsidRPr="004A25FF">
        <w:rPr>
          <w:rFonts w:cs="Times New Roman"/>
          <w:b/>
        </w:rPr>
        <w:noBreakHyphen/>
      </w:r>
      <w:r w:rsidR="00741774" w:rsidRPr="004A25FF">
        <w:rPr>
          <w:rFonts w:cs="Times New Roman"/>
          <w:b/>
        </w:rPr>
        <w:t>7</w:t>
      </w:r>
      <w:r w:rsidR="004A25FF" w:rsidRPr="004A25FF">
        <w:rPr>
          <w:rFonts w:cs="Times New Roman"/>
          <w:b/>
        </w:rPr>
        <w:noBreakHyphen/>
      </w:r>
      <w:r w:rsidR="00741774" w:rsidRPr="004A25FF">
        <w:rPr>
          <w:rFonts w:cs="Times New Roman"/>
          <w:b/>
        </w:rPr>
        <w:t>160.</w:t>
      </w:r>
      <w:r w:rsidR="00741774" w:rsidRPr="004A25FF">
        <w:t xml:space="preserve"> Procedures when citizens desire two or more counties to consolidate.</w:t>
      </w:r>
    </w:p>
    <w:p w:rsidR="006F7BAB" w:rsidRDefault="00741774"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5FF">
        <w:tab/>
        <w:t>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w:t>
      </w: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BAB" w:rsidRDefault="006F7BAB"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1774" w:rsidRPr="004A25FF">
        <w:t xml:space="preserve">: 1962 Code </w:t>
      </w:r>
      <w:r w:rsidR="004A25FF" w:rsidRPr="004A25FF">
        <w:t xml:space="preserve">Section </w:t>
      </w:r>
      <w:r w:rsidR="00741774" w:rsidRPr="004A25FF">
        <w:t>14</w:t>
      </w:r>
      <w:r w:rsidR="004A25FF" w:rsidRPr="004A25FF">
        <w:noBreakHyphen/>
      </w:r>
      <w:r w:rsidR="00741774" w:rsidRPr="004A25FF">
        <w:t xml:space="preserve">166; 1952 Code </w:t>
      </w:r>
      <w:r w:rsidR="004A25FF" w:rsidRPr="004A25FF">
        <w:t xml:space="preserve">Section </w:t>
      </w:r>
      <w:r w:rsidR="00741774" w:rsidRPr="004A25FF">
        <w:t>14</w:t>
      </w:r>
      <w:r w:rsidR="004A25FF" w:rsidRPr="004A25FF">
        <w:noBreakHyphen/>
      </w:r>
      <w:r w:rsidR="00741774" w:rsidRPr="004A25FF">
        <w:t xml:space="preserve">166; 1942 Code </w:t>
      </w:r>
      <w:r w:rsidR="004A25FF" w:rsidRPr="004A25FF">
        <w:t xml:space="preserve">Section </w:t>
      </w:r>
      <w:r w:rsidR="00741774" w:rsidRPr="004A25FF">
        <w:t xml:space="preserve">3040; 1932 Code </w:t>
      </w:r>
      <w:r w:rsidR="004A25FF" w:rsidRPr="004A25FF">
        <w:t xml:space="preserve">Section </w:t>
      </w:r>
      <w:r w:rsidR="00741774" w:rsidRPr="004A25FF">
        <w:t xml:space="preserve">3040; Civ. C. </w:t>
      </w:r>
      <w:r w:rsidR="004A25FF" w:rsidRPr="004A25FF">
        <w:t>‘</w:t>
      </w:r>
      <w:r w:rsidR="00741774" w:rsidRPr="004A25FF">
        <w:t xml:space="preserve">22 </w:t>
      </w:r>
      <w:r w:rsidR="004A25FF" w:rsidRPr="004A25FF">
        <w:t xml:space="preserve">Section </w:t>
      </w:r>
      <w:r w:rsidR="00741774" w:rsidRPr="004A25FF">
        <w:t xml:space="preserve">732; Civ. C. </w:t>
      </w:r>
      <w:r w:rsidR="004A25FF" w:rsidRPr="004A25FF">
        <w:t>‘</w:t>
      </w:r>
      <w:r w:rsidR="00741774" w:rsidRPr="004A25FF">
        <w:t xml:space="preserve">12 </w:t>
      </w:r>
      <w:r w:rsidR="004A25FF" w:rsidRPr="004A25FF">
        <w:t xml:space="preserve">Section </w:t>
      </w:r>
      <w:r w:rsidR="00741774" w:rsidRPr="004A25FF">
        <w:t xml:space="preserve">648; Civ. C. </w:t>
      </w:r>
      <w:r w:rsidR="004A25FF" w:rsidRPr="004A25FF">
        <w:t>‘</w:t>
      </w:r>
      <w:r w:rsidR="00741774" w:rsidRPr="004A25FF">
        <w:t xml:space="preserve">02 </w:t>
      </w:r>
      <w:r w:rsidR="004A25FF" w:rsidRPr="004A25FF">
        <w:t xml:space="preserve">Section </w:t>
      </w:r>
      <w:r w:rsidR="00741774" w:rsidRPr="004A25FF">
        <w:t>581.</w:t>
      </w:r>
    </w:p>
    <w:p w:rsidR="00184435" w:rsidRPr="004A25FF" w:rsidRDefault="00184435" w:rsidP="004A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25FF" w:rsidSect="004A25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FF" w:rsidRDefault="004A25FF" w:rsidP="004A25FF">
      <w:r>
        <w:separator/>
      </w:r>
    </w:p>
  </w:endnote>
  <w:endnote w:type="continuationSeparator" w:id="0">
    <w:p w:rsidR="004A25FF" w:rsidRDefault="004A25FF" w:rsidP="004A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FF" w:rsidRPr="004A25FF" w:rsidRDefault="004A25FF" w:rsidP="004A2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FF" w:rsidRPr="004A25FF" w:rsidRDefault="004A25FF" w:rsidP="004A2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FF" w:rsidRPr="004A25FF" w:rsidRDefault="004A25FF" w:rsidP="004A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FF" w:rsidRDefault="004A25FF" w:rsidP="004A25FF">
      <w:r>
        <w:separator/>
      </w:r>
    </w:p>
  </w:footnote>
  <w:footnote w:type="continuationSeparator" w:id="0">
    <w:p w:rsidR="004A25FF" w:rsidRDefault="004A25FF" w:rsidP="004A2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FF" w:rsidRPr="004A25FF" w:rsidRDefault="004A25FF" w:rsidP="004A2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FF" w:rsidRPr="004A25FF" w:rsidRDefault="004A25FF" w:rsidP="004A2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FF" w:rsidRPr="004A25FF" w:rsidRDefault="004A25FF" w:rsidP="004A2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25F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3CCD"/>
    <w:rsid w:val="006168AB"/>
    <w:rsid w:val="006407CD"/>
    <w:rsid w:val="006444C5"/>
    <w:rsid w:val="006609EF"/>
    <w:rsid w:val="00667C9A"/>
    <w:rsid w:val="006A0586"/>
    <w:rsid w:val="006C500F"/>
    <w:rsid w:val="006E29E6"/>
    <w:rsid w:val="006E3F1E"/>
    <w:rsid w:val="006F7BAB"/>
    <w:rsid w:val="00741774"/>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31C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2608E-E354-47CF-925E-8DFCA05F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1774"/>
    <w:pPr>
      <w:jc w:val="left"/>
    </w:pPr>
    <w:rPr>
      <w:rFonts w:ascii="Consolas" w:hAnsi="Consolas"/>
      <w:sz w:val="21"/>
      <w:szCs w:val="21"/>
    </w:rPr>
  </w:style>
  <w:style w:type="character" w:customStyle="1" w:styleId="PlainTextChar">
    <w:name w:val="Plain Text Char"/>
    <w:basedOn w:val="DefaultParagraphFont"/>
    <w:link w:val="PlainText"/>
    <w:uiPriority w:val="99"/>
    <w:rsid w:val="00741774"/>
    <w:rPr>
      <w:rFonts w:ascii="Consolas" w:hAnsi="Consolas"/>
      <w:sz w:val="21"/>
      <w:szCs w:val="21"/>
    </w:rPr>
  </w:style>
  <w:style w:type="paragraph" w:styleId="Header">
    <w:name w:val="header"/>
    <w:basedOn w:val="Normal"/>
    <w:link w:val="HeaderChar"/>
    <w:uiPriority w:val="99"/>
    <w:unhideWhenUsed/>
    <w:rsid w:val="004A25FF"/>
    <w:pPr>
      <w:tabs>
        <w:tab w:val="center" w:pos="4680"/>
        <w:tab w:val="right" w:pos="9360"/>
      </w:tabs>
    </w:pPr>
  </w:style>
  <w:style w:type="character" w:customStyle="1" w:styleId="HeaderChar">
    <w:name w:val="Header Char"/>
    <w:basedOn w:val="DefaultParagraphFont"/>
    <w:link w:val="Header"/>
    <w:uiPriority w:val="99"/>
    <w:rsid w:val="004A25FF"/>
  </w:style>
  <w:style w:type="paragraph" w:styleId="Footer">
    <w:name w:val="footer"/>
    <w:basedOn w:val="Normal"/>
    <w:link w:val="FooterChar"/>
    <w:uiPriority w:val="99"/>
    <w:unhideWhenUsed/>
    <w:rsid w:val="004A25FF"/>
    <w:pPr>
      <w:tabs>
        <w:tab w:val="center" w:pos="4680"/>
        <w:tab w:val="right" w:pos="9360"/>
      </w:tabs>
    </w:pPr>
  </w:style>
  <w:style w:type="character" w:customStyle="1" w:styleId="FooterChar">
    <w:name w:val="Footer Char"/>
    <w:basedOn w:val="DefaultParagraphFont"/>
    <w:link w:val="Footer"/>
    <w:uiPriority w:val="99"/>
    <w:rsid w:val="004A25FF"/>
  </w:style>
  <w:style w:type="character" w:styleId="Hyperlink">
    <w:name w:val="Hyperlink"/>
    <w:basedOn w:val="DefaultParagraphFont"/>
    <w:semiHidden/>
    <w:rsid w:val="00F33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2254</Words>
  <Characters>12853</Characters>
  <Application>Microsoft Office Word</Application>
  <DocSecurity>0</DocSecurity>
  <Lines>107</Lines>
  <Paragraphs>30</Paragraphs>
  <ScaleCrop>false</ScaleCrop>
  <Company>Legislative Services Agency (LSA)</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