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D61" w:rsidRPr="002974FF" w:rsidRDefault="00EA1D61">
      <w:pPr>
        <w:jc w:val="center"/>
      </w:pPr>
      <w:r w:rsidRPr="002974FF">
        <w:t>DISCLAIMER</w:t>
      </w:r>
    </w:p>
    <w:p w:rsidR="00EA1D61" w:rsidRPr="002974FF" w:rsidRDefault="00EA1D61"/>
    <w:p w:rsidR="00EA1D61" w:rsidRPr="002974FF" w:rsidRDefault="00EA1D61">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EA1D61" w:rsidRPr="002974FF" w:rsidRDefault="00EA1D61"/>
    <w:p w:rsidR="00EA1D61" w:rsidRPr="002974FF" w:rsidRDefault="00EA1D61">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A1D61" w:rsidRPr="002974FF" w:rsidRDefault="00EA1D61"/>
    <w:p w:rsidR="00EA1D61" w:rsidRPr="002974FF" w:rsidRDefault="00EA1D61">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A1D61" w:rsidRPr="002974FF" w:rsidRDefault="00EA1D61"/>
    <w:p w:rsidR="00EA1D61" w:rsidRPr="002974FF" w:rsidRDefault="00EA1D61"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EA1D61" w:rsidRDefault="00EA1D61">
      <w:r>
        <w:br w:type="page"/>
      </w:r>
    </w:p>
    <w:p w:rsidR="00DF522E" w:rsidRDefault="00A713FE" w:rsidP="00DD4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D44B0">
        <w:lastRenderedPageBreak/>
        <w:t>CHAPTER 32</w:t>
      </w:r>
    </w:p>
    <w:p w:rsidR="00DF522E" w:rsidRPr="00DF522E" w:rsidRDefault="00A713FE" w:rsidP="00DD4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D44B0">
        <w:t>Textiles Communities Revitalization Act [Repealed]</w:t>
      </w:r>
    </w:p>
    <w:p w:rsidR="00DF522E" w:rsidRPr="00DF522E" w:rsidRDefault="00DF522E" w:rsidP="00DD4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F522E" w:rsidRDefault="00DF522E" w:rsidP="00DD4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22E">
        <w:rPr>
          <w:b/>
        </w:rPr>
        <w:t>SECTION</w:t>
      </w:r>
      <w:r w:rsidR="00DD44B0" w:rsidRPr="00DD44B0">
        <w:rPr>
          <w:rFonts w:cs="Times New Roman"/>
          <w:b/>
        </w:rPr>
        <w:t xml:space="preserve">S </w:t>
      </w:r>
      <w:r w:rsidR="00A713FE" w:rsidRPr="00DD44B0">
        <w:rPr>
          <w:rFonts w:cs="Times New Roman"/>
          <w:b/>
        </w:rPr>
        <w:t>6</w:t>
      </w:r>
      <w:r w:rsidR="00DD44B0" w:rsidRPr="00DD44B0">
        <w:rPr>
          <w:rFonts w:cs="Times New Roman"/>
          <w:b/>
        </w:rPr>
        <w:noBreakHyphen/>
      </w:r>
      <w:r w:rsidR="00A713FE" w:rsidRPr="00DD44B0">
        <w:rPr>
          <w:rFonts w:cs="Times New Roman"/>
          <w:b/>
        </w:rPr>
        <w:t>32</w:t>
      </w:r>
      <w:r w:rsidR="00DD44B0" w:rsidRPr="00DD44B0">
        <w:rPr>
          <w:rFonts w:cs="Times New Roman"/>
          <w:b/>
        </w:rPr>
        <w:noBreakHyphen/>
      </w:r>
      <w:r w:rsidR="00A713FE" w:rsidRPr="00DD44B0">
        <w:rPr>
          <w:rFonts w:cs="Times New Roman"/>
          <w:b/>
        </w:rPr>
        <w:t>10 to 6</w:t>
      </w:r>
      <w:r w:rsidR="00DD44B0" w:rsidRPr="00DD44B0">
        <w:rPr>
          <w:rFonts w:cs="Times New Roman"/>
          <w:b/>
        </w:rPr>
        <w:noBreakHyphen/>
      </w:r>
      <w:r w:rsidR="00A713FE" w:rsidRPr="00DD44B0">
        <w:rPr>
          <w:rFonts w:cs="Times New Roman"/>
          <w:b/>
        </w:rPr>
        <w:t>32</w:t>
      </w:r>
      <w:r w:rsidR="00DD44B0" w:rsidRPr="00DD44B0">
        <w:rPr>
          <w:rFonts w:cs="Times New Roman"/>
          <w:b/>
        </w:rPr>
        <w:noBreakHyphen/>
      </w:r>
      <w:r w:rsidR="00A713FE" w:rsidRPr="00DD44B0">
        <w:rPr>
          <w:rFonts w:cs="Times New Roman"/>
          <w:b/>
        </w:rPr>
        <w:t>50.</w:t>
      </w:r>
      <w:r w:rsidR="00A713FE" w:rsidRPr="00DD44B0">
        <w:t xml:space="preserve"> Repealed by 2008 Act No. 313, </w:t>
      </w:r>
      <w:r w:rsidR="00DD44B0" w:rsidRPr="00DD44B0">
        <w:t xml:space="preserve">Section </w:t>
      </w:r>
      <w:r w:rsidR="00A713FE" w:rsidRPr="00DD44B0">
        <w:t>3.B, eff June 12, 2008.</w:t>
      </w:r>
    </w:p>
    <w:p w:rsidR="00184435" w:rsidRPr="00DD44B0" w:rsidRDefault="00184435" w:rsidP="00DD4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D44B0" w:rsidSect="00DD44B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4B0" w:rsidRDefault="00DD44B0" w:rsidP="00DD44B0">
      <w:r>
        <w:separator/>
      </w:r>
    </w:p>
  </w:endnote>
  <w:endnote w:type="continuationSeparator" w:id="0">
    <w:p w:rsidR="00DD44B0" w:rsidRDefault="00DD44B0" w:rsidP="00DD4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4B0" w:rsidRPr="00DD44B0" w:rsidRDefault="00DD44B0" w:rsidP="00DD44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4B0" w:rsidRPr="00DD44B0" w:rsidRDefault="00DD44B0" w:rsidP="00DD44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4B0" w:rsidRPr="00DD44B0" w:rsidRDefault="00DD44B0" w:rsidP="00DD44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4B0" w:rsidRDefault="00DD44B0" w:rsidP="00DD44B0">
      <w:r>
        <w:separator/>
      </w:r>
    </w:p>
  </w:footnote>
  <w:footnote w:type="continuationSeparator" w:id="0">
    <w:p w:rsidR="00DD44B0" w:rsidRDefault="00DD44B0" w:rsidP="00DD44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4B0" w:rsidRPr="00DD44B0" w:rsidRDefault="00DD44B0" w:rsidP="00DD44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4B0" w:rsidRPr="00DD44B0" w:rsidRDefault="00DD44B0" w:rsidP="00DD44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4B0" w:rsidRPr="00DD44B0" w:rsidRDefault="00DD44B0" w:rsidP="00DD44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3F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4CFD"/>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713FE"/>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DD44B0"/>
    <w:rsid w:val="00DF522E"/>
    <w:rsid w:val="00E13E25"/>
    <w:rsid w:val="00E306FD"/>
    <w:rsid w:val="00E309DA"/>
    <w:rsid w:val="00E93DE0"/>
    <w:rsid w:val="00E94C32"/>
    <w:rsid w:val="00EA1D61"/>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DD103D-E861-4A47-9897-54F014349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713FE"/>
    <w:pPr>
      <w:jc w:val="left"/>
    </w:pPr>
    <w:rPr>
      <w:rFonts w:ascii="Consolas" w:hAnsi="Consolas"/>
      <w:sz w:val="21"/>
      <w:szCs w:val="21"/>
    </w:rPr>
  </w:style>
  <w:style w:type="character" w:customStyle="1" w:styleId="PlainTextChar">
    <w:name w:val="Plain Text Char"/>
    <w:basedOn w:val="DefaultParagraphFont"/>
    <w:link w:val="PlainText"/>
    <w:uiPriority w:val="99"/>
    <w:rsid w:val="00A713FE"/>
    <w:rPr>
      <w:rFonts w:ascii="Consolas" w:hAnsi="Consolas"/>
      <w:sz w:val="21"/>
      <w:szCs w:val="21"/>
    </w:rPr>
  </w:style>
  <w:style w:type="paragraph" w:styleId="Header">
    <w:name w:val="header"/>
    <w:basedOn w:val="Normal"/>
    <w:link w:val="HeaderChar"/>
    <w:uiPriority w:val="99"/>
    <w:unhideWhenUsed/>
    <w:rsid w:val="00DD44B0"/>
    <w:pPr>
      <w:tabs>
        <w:tab w:val="center" w:pos="4680"/>
        <w:tab w:val="right" w:pos="9360"/>
      </w:tabs>
    </w:pPr>
  </w:style>
  <w:style w:type="character" w:customStyle="1" w:styleId="HeaderChar">
    <w:name w:val="Header Char"/>
    <w:basedOn w:val="DefaultParagraphFont"/>
    <w:link w:val="Header"/>
    <w:uiPriority w:val="99"/>
    <w:rsid w:val="00DD44B0"/>
  </w:style>
  <w:style w:type="paragraph" w:styleId="Footer">
    <w:name w:val="footer"/>
    <w:basedOn w:val="Normal"/>
    <w:link w:val="FooterChar"/>
    <w:uiPriority w:val="99"/>
    <w:unhideWhenUsed/>
    <w:rsid w:val="00DD44B0"/>
    <w:pPr>
      <w:tabs>
        <w:tab w:val="center" w:pos="4680"/>
        <w:tab w:val="right" w:pos="9360"/>
      </w:tabs>
    </w:pPr>
  </w:style>
  <w:style w:type="character" w:customStyle="1" w:styleId="FooterChar">
    <w:name w:val="Footer Char"/>
    <w:basedOn w:val="DefaultParagraphFont"/>
    <w:link w:val="Footer"/>
    <w:uiPriority w:val="99"/>
    <w:rsid w:val="00DD44B0"/>
  </w:style>
  <w:style w:type="character" w:styleId="Hyperlink">
    <w:name w:val="Hyperlink"/>
    <w:basedOn w:val="DefaultParagraphFont"/>
    <w:semiHidden/>
    <w:rsid w:val="00EA1D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296</Words>
  <Characters>1690</Characters>
  <Application>Microsoft Office Word</Application>
  <DocSecurity>0</DocSecurity>
  <Lines>14</Lines>
  <Paragraphs>3</Paragraphs>
  <ScaleCrop>false</ScaleCrop>
  <Company>Legislative Services Agency (LSA)</Company>
  <LinksUpToDate>false</LinksUpToDate>
  <CharactersWithSpaces>1983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2015-01-22T20:50:00Z</dcterms:created>
  <dcterms:modified xsi:type="dcterms:W3CDTF">2015-01-22T20:50:00Z</dcterms:modified>
</cp:coreProperties>
</file>