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73D" w:rsidRPr="002974FF" w:rsidRDefault="003B073D">
      <w:pPr>
        <w:jc w:val="center"/>
      </w:pPr>
      <w:r w:rsidRPr="002974FF">
        <w:t>DISCLAIMER</w:t>
      </w:r>
    </w:p>
    <w:p w:rsidR="003B073D" w:rsidRPr="002974FF" w:rsidRDefault="003B073D"/>
    <w:p w:rsidR="003B073D" w:rsidRPr="002974FF" w:rsidRDefault="003B073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B073D" w:rsidRPr="002974FF" w:rsidRDefault="003B073D"/>
    <w:p w:rsidR="003B073D" w:rsidRPr="002974FF" w:rsidRDefault="003B073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073D" w:rsidRPr="002974FF" w:rsidRDefault="003B073D"/>
    <w:p w:rsidR="003B073D" w:rsidRPr="002974FF" w:rsidRDefault="003B073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073D" w:rsidRPr="002974FF" w:rsidRDefault="003B073D"/>
    <w:p w:rsidR="003B073D" w:rsidRPr="002974FF" w:rsidRDefault="003B073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B073D" w:rsidRDefault="003B073D">
      <w:r>
        <w:br w:type="page"/>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85980">
        <w:lastRenderedPageBreak/>
        <w:t>CHAPTER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980">
        <w:t>Polling Precincts and Voting Places</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F2F" w:rsidRPr="00D85980">
        <w:t xml:space="preserve"> 1</w:t>
      </w:r>
    </w:p>
    <w:p w:rsidR="00C67B59" w:rsidRP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5980">
        <w:t>Location of Precincts and Voting Places</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10.</w:t>
      </w:r>
      <w:r w:rsidR="002A1F2F" w:rsidRPr="00D85980">
        <w:t xml:space="preserve"> Voting precincts established.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For the purpose of holding any general, primary, or special election in this State, the voting precincts and voting places in the several counties of the State shall be designated, fixed, and established by the General Assembly. Nothing in this chapter prohibits a county board of voter registration and elections from establishing multiple polling places within a precinct, provided that voters are assigned to these polling places alphabetically or geographically as determined by the county board of voter registration and elections and approved by a majority of that county</w:t>
      </w:r>
      <w:r w:rsidR="00D85980" w:rsidRPr="00D85980">
        <w:t>’</w:t>
      </w:r>
      <w:r w:rsidRPr="00D85980">
        <w:t>s legislative delegation. A voter must be notified in writing of his transfer to a new polling place and the location of the new polling place.</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153; 1952 Code </w:t>
      </w:r>
      <w:r w:rsidR="00D85980" w:rsidRPr="00D85980">
        <w:t xml:space="preserve">Section </w:t>
      </w:r>
      <w:r w:rsidR="002A1F2F" w:rsidRPr="00D85980">
        <w:t>23</w:t>
      </w:r>
      <w:r w:rsidR="00D85980" w:rsidRPr="00D85980">
        <w:noBreakHyphen/>
      </w:r>
      <w:r w:rsidR="002A1F2F" w:rsidRPr="00D85980">
        <w:t xml:space="preserve">153; 1950 (46) 2414; 1976 Act No. 503 </w:t>
      </w:r>
      <w:r w:rsidR="00D85980" w:rsidRPr="00D85980">
        <w:t xml:space="preserve">Section </w:t>
      </w:r>
      <w:r w:rsidR="002A1F2F" w:rsidRPr="00D85980">
        <w:t xml:space="preserve">1; 2000 Act No. 365, </w:t>
      </w:r>
      <w:r w:rsidR="00D85980" w:rsidRPr="00D85980">
        <w:t xml:space="preserve">Section </w:t>
      </w:r>
      <w:r w:rsidR="002A1F2F" w:rsidRPr="00D85980">
        <w:t>1, eff June 14, 2000.</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15.</w:t>
      </w:r>
      <w:r w:rsidR="002A1F2F" w:rsidRPr="00D85980">
        <w:t xml:space="preserve"> Notice of change in polling place.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1988 Act No. 378, eff March 14, 1988.</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20.</w:t>
      </w:r>
      <w:r w:rsidR="002A1F2F" w:rsidRPr="00D85980">
        <w:t xml:space="preserve"> Repealed by 1976 Act No. 503, </w:t>
      </w:r>
      <w:r w:rsidR="00D85980" w:rsidRPr="00D85980">
        <w:t xml:space="preserve">Section </w:t>
      </w:r>
      <w:r w:rsidR="002A1F2F" w:rsidRPr="00D85980">
        <w:t>2.</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30.</w:t>
      </w:r>
      <w:r w:rsidR="002A1F2F" w:rsidRPr="00D85980">
        <w:t xml:space="preserve"> Designation of voting precincts in Abbeville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Abbeville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Abbeville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Abbeville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Abbeville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Abbeville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Antreville;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Broadmouth;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Calhoun Falls;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Cold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Donalds;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Due West;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Hall</w:t>
      </w:r>
      <w:r w:rsidR="00D85980" w:rsidRPr="00D85980">
        <w:t>’</w:t>
      </w:r>
      <w:r w:rsidRPr="00D85980">
        <w:t>s Store;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Keowee;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Lowndesville;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Lebanon.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above precincts are as shown on map document P</w:t>
      </w:r>
      <w:r w:rsidR="00D85980" w:rsidRPr="00D85980">
        <w:noBreakHyphen/>
      </w:r>
      <w:r w:rsidRPr="00D85980">
        <w:t>0195 and filed with the clerk of court of the county and also on file with the State Election Commission as provided and maintained by the Office of Research and Statistics of the Revenue and Fiscal Affairs Office.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lastRenderedPageBreak/>
        <w:tab/>
        <w:t>(C) The polling places for the voting precincts in Abbeville County must be determined by the Board of Voter Registration and Elections of Abbeville County with the approval of a majority of the Abbeville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154; 1952 Code </w:t>
      </w:r>
      <w:r w:rsidR="00D85980" w:rsidRPr="00D85980">
        <w:t xml:space="preserve">Section </w:t>
      </w:r>
      <w:r w:rsidR="002A1F2F" w:rsidRPr="00D85980">
        <w:t>23</w:t>
      </w:r>
      <w:r w:rsidR="00D85980" w:rsidRPr="00D85980">
        <w:noBreakHyphen/>
      </w:r>
      <w:r w:rsidR="002A1F2F" w:rsidRPr="00D85980">
        <w:t xml:space="preserve">154; 1950 (46) 2414; 1956 (49) 1797; 1977 Act No. 188 </w:t>
      </w:r>
      <w:r w:rsidR="00D85980" w:rsidRPr="00D85980">
        <w:t xml:space="preserve">Section </w:t>
      </w:r>
      <w:r w:rsidR="002A1F2F" w:rsidRPr="00D85980">
        <w:t xml:space="preserve">1; 1989 Act No. 22, </w:t>
      </w:r>
      <w:r w:rsidR="00D85980" w:rsidRPr="00D85980">
        <w:t xml:space="preserve">Section </w:t>
      </w:r>
      <w:r w:rsidR="002A1F2F" w:rsidRPr="00D85980">
        <w:t xml:space="preserve">1, eff March 12, 1989; 1993 Act No. 24, </w:t>
      </w:r>
      <w:r w:rsidR="00D85980" w:rsidRPr="00D85980">
        <w:t xml:space="preserve">Section </w:t>
      </w:r>
      <w:r w:rsidR="002A1F2F" w:rsidRPr="00D85980">
        <w:t xml:space="preserve">1, eff April 23, 1993; 1995 Act No. 130, </w:t>
      </w:r>
      <w:r w:rsidR="00D85980" w:rsidRPr="00D85980">
        <w:t xml:space="preserve">Section </w:t>
      </w:r>
      <w:r w:rsidR="002A1F2F" w:rsidRPr="00D85980">
        <w:t>1, eff (became law without the Governor</w:t>
      </w:r>
      <w:r w:rsidR="00D85980" w:rsidRPr="00D85980">
        <w:t>’</w:t>
      </w:r>
      <w:r w:rsidR="002A1F2F" w:rsidRPr="00D85980">
        <w:t>s signature on June 13, 1995).</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40.</w:t>
      </w:r>
      <w:r w:rsidR="002A1F2F" w:rsidRPr="00D85980">
        <w:t xml:space="preserve"> Designation of voting precincts in Aiken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Aiken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Aiken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Aiken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Aiken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Aiken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Aiken No.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Aiken No.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Aiken No. 47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Anderson Pond No. 69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Ascauga Lake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Bath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Beech Island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Belvedere No. 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Belvedere No. 44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Belvedere No. 62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Belvedere No. 74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Breezy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Carolina Heights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Cedar Creek No. 64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China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Clearwater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College Acres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Couchton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Eureka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Fox Creek No. 58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Fox Creek No. 73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Gem Lakes No. 60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Gem Lakes No. 77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Gloverville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Graniteville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Hammond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New Holland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Hitchcock No. 66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Hollow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Jackson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Langley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Levels No. 52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Levels No. 72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Lynwood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Midland Valley No. 51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Midland Valley No. 71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lastRenderedPageBreak/>
        <w:t>Millbrook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Misty Lakes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Monetta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Montmorenci No. 22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Montmorenci No. 78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New Ellenton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Augusta No. 25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Augusta No. 26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Augusta No. 27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Augusta No. 28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Augusta No. 29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Augusta No. 54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Augusta No. 55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Augusta No. 67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Augusta No. 68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Oak Grove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Perry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Redds Branch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Salley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Sandstone No. 70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Sandstone No. 79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Shaws Fork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Shiloh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Silver Bluff</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Six Points No. 35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Six Points No. 46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Sleepy Hollow No. 65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South Aiken No. 75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South Aiken No. 76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Tabernacle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Talatha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Pine Forest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Vaucluse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Wagener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Ward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Warrenville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White Pond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Willow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Windsor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provided in subsection (A) of this section are as shown on the official map prepared by and on file with the Office of Research and Statistics of the Revenue and Fiscal Affairs Office designated as document P</w:t>
      </w:r>
      <w:r w:rsidR="00D85980" w:rsidRPr="00D85980">
        <w:noBreakHyphen/>
      </w:r>
      <w:r w:rsidRPr="00D85980">
        <w:t>03</w:t>
      </w:r>
      <w:r w:rsidR="00D85980" w:rsidRPr="00D85980">
        <w:noBreakHyphen/>
      </w:r>
      <w:r w:rsidRPr="00D85980">
        <w:t>14 and as shown on certified copies of the official map provided by the office to the State Election Commission and the Board of Voter Registration and Elections of Aiken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subsection (A) of this section must be established by the Board of Voter Registration and Elections of Aiken County with the approval of a majority of the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155; 1952 Code </w:t>
      </w:r>
      <w:r w:rsidR="00D85980" w:rsidRPr="00D85980">
        <w:t xml:space="preserve">Section </w:t>
      </w:r>
      <w:r w:rsidR="002A1F2F" w:rsidRPr="00D85980">
        <w:t>23</w:t>
      </w:r>
      <w:r w:rsidR="00D85980" w:rsidRPr="00D85980">
        <w:noBreakHyphen/>
      </w:r>
      <w:r w:rsidR="002A1F2F" w:rsidRPr="00D85980">
        <w:t xml:space="preserve">155; 1950 (46) 2414; 1954 (48) 1839; 1956 (49) 2070, 2099; 1957 (50) 578; 1967 (55) 401; 1968 (55) 2633; 1969 (56) 348; 1971 (57) 988, 2045; 1977 Act No. 236 </w:t>
      </w:r>
      <w:r w:rsidR="00D85980" w:rsidRPr="00D85980">
        <w:t xml:space="preserve">Section </w:t>
      </w:r>
      <w:r w:rsidR="002A1F2F" w:rsidRPr="00D85980">
        <w:t xml:space="preserve">1; 1978 Act No. 637 </w:t>
      </w:r>
      <w:r w:rsidR="00D85980" w:rsidRPr="00D85980">
        <w:t xml:space="preserve">Section </w:t>
      </w:r>
      <w:r w:rsidR="002A1F2F" w:rsidRPr="00D85980">
        <w:t xml:space="preserve">1, became law without signature of Governor; 1979 Act No. 138 </w:t>
      </w:r>
      <w:r w:rsidR="00D85980" w:rsidRPr="00D85980">
        <w:t xml:space="preserve">Section </w:t>
      </w:r>
      <w:r w:rsidR="002A1F2F" w:rsidRPr="00D85980">
        <w:t xml:space="preserve">1, eff June 4, 1979; 1980 Act No. 510, eff June 11, 1980; 1994 Act No. 285, </w:t>
      </w:r>
      <w:r w:rsidR="00D85980" w:rsidRPr="00D85980">
        <w:t xml:space="preserve">Section </w:t>
      </w:r>
      <w:r w:rsidR="002A1F2F" w:rsidRPr="00D85980">
        <w:t xml:space="preserve">1, eff March 1, 1994; 2000 Act No. 243, </w:t>
      </w:r>
      <w:r w:rsidR="002344FC">
        <w:t xml:space="preserve">Sections </w:t>
      </w:r>
      <w:r w:rsidR="002A1F2F" w:rsidRPr="00D85980">
        <w:t xml:space="preserve">1 and 2, eff March 29, 2000; 2001 Act No. 87, </w:t>
      </w:r>
      <w:r w:rsidR="00D85980" w:rsidRPr="00D85980">
        <w:t xml:space="preserve">Section </w:t>
      </w:r>
      <w:r w:rsidR="002A1F2F" w:rsidRPr="00D85980">
        <w:t xml:space="preserve">1, eff August 10, 2001; 2004 Act No. 212, </w:t>
      </w:r>
      <w:r w:rsidR="00D85980" w:rsidRPr="00D85980">
        <w:t xml:space="preserve">Section </w:t>
      </w:r>
      <w:r w:rsidR="002A1F2F" w:rsidRPr="00D85980">
        <w:t xml:space="preserve">1, eff April 22, 2004; 2006 Act No. 247, </w:t>
      </w:r>
      <w:r w:rsidR="00D85980" w:rsidRPr="00D85980">
        <w:t xml:space="preserve">Section </w:t>
      </w:r>
      <w:r w:rsidR="002A1F2F" w:rsidRPr="00D85980">
        <w:t xml:space="preserve">1, eff March 15, 2006; 2010 Act No. 136, </w:t>
      </w:r>
      <w:r w:rsidR="00D85980" w:rsidRPr="00D85980">
        <w:t xml:space="preserve">Section </w:t>
      </w:r>
      <w:r w:rsidR="002A1F2F" w:rsidRPr="00D85980">
        <w:t xml:space="preserve">1, eff March 30, 2010; 2014 Act No. 130 (H.4475), </w:t>
      </w:r>
      <w:r w:rsidR="00D85980" w:rsidRPr="00D85980">
        <w:t xml:space="preserve">Section </w:t>
      </w:r>
      <w:r w:rsidR="002A1F2F" w:rsidRPr="00D85980">
        <w:t>1, eff March 4, 2014.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50.</w:t>
      </w:r>
      <w:r w:rsidR="002A1F2F" w:rsidRPr="00D85980">
        <w:t xml:space="preserve"> Designation of voting precincts in Allendale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Allendale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Allendale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Allendale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Fairfax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Fairfax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Martin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Sycamore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Ulmer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Woods.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above precincts are as shown on maps on file with the Board of Voter Registration and Elections of Allendale County as provided and maintained by the Office of Research and Statistics of the Revenue and Fiscal Affairs Office designated as document P</w:t>
      </w:r>
      <w:r w:rsidR="00D85980" w:rsidRPr="00D85980">
        <w:noBreakHyphen/>
      </w:r>
      <w:r w:rsidRPr="00D85980">
        <w:t>05</w:t>
      </w:r>
      <w:r w:rsidR="00D85980" w:rsidRPr="00D85980">
        <w:noBreakHyphen/>
      </w:r>
      <w:r w:rsidRPr="00D85980">
        <w:t>12.</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156; 1952 Code </w:t>
      </w:r>
      <w:r w:rsidR="00D85980" w:rsidRPr="00D85980">
        <w:t xml:space="preserve">Section </w:t>
      </w:r>
      <w:r w:rsidR="002A1F2F" w:rsidRPr="00D85980">
        <w:t>23</w:t>
      </w:r>
      <w:r w:rsidR="00D85980" w:rsidRPr="00D85980">
        <w:noBreakHyphen/>
      </w:r>
      <w:r w:rsidR="002A1F2F" w:rsidRPr="00D85980">
        <w:t xml:space="preserve">156; 1950 (46) 2414; 1966 (54) 2185; 1971 (57) 237; 1977 Act No. 241 </w:t>
      </w:r>
      <w:r w:rsidR="00D85980" w:rsidRPr="00D85980">
        <w:t xml:space="preserve">Section </w:t>
      </w:r>
      <w:r w:rsidR="002A1F2F" w:rsidRPr="00D85980">
        <w:t xml:space="preserve">1; 1978 Act No. 630, became law without the signature of the Governor; 1984 Act No. 310, eff March 22, 1984; 2004 Act No. 199, </w:t>
      </w:r>
      <w:r w:rsidR="00D85980" w:rsidRPr="00D85980">
        <w:t xml:space="preserve">Section </w:t>
      </w:r>
      <w:r w:rsidR="002A1F2F" w:rsidRPr="00D85980">
        <w:t xml:space="preserve">1, eff April 22, 2004; 2012 Act No. 132, </w:t>
      </w:r>
      <w:r w:rsidR="00D85980" w:rsidRPr="00D85980">
        <w:t xml:space="preserve">Section </w:t>
      </w:r>
      <w:r w:rsidR="002A1F2F" w:rsidRPr="00D85980">
        <w:t>1, eff March 13, 2012.</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55.</w:t>
      </w:r>
      <w:r w:rsidR="002A1F2F" w:rsidRPr="00D85980">
        <w:t xml:space="preserve"> Establishment of polling places in Allendale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The polling places for the precincts provided in Section 7</w:t>
      </w:r>
      <w:r w:rsidR="00D85980" w:rsidRPr="00D85980">
        <w:noBreakHyphen/>
      </w:r>
      <w:r w:rsidRPr="00D85980">
        <w:t>7</w:t>
      </w:r>
      <w:r w:rsidR="00D85980" w:rsidRPr="00D85980">
        <w:noBreakHyphen/>
      </w:r>
      <w:r w:rsidRPr="00D85980">
        <w:t>50 must be established by the Board of Voter Registration and Elections of Allendale County subject to the approval of the majority of the Allendale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1987 Act No. 15 </w:t>
      </w:r>
      <w:r w:rsidR="00D85980" w:rsidRPr="00D85980">
        <w:t xml:space="preserve">Section </w:t>
      </w:r>
      <w:r w:rsidR="002A1F2F" w:rsidRPr="00D85980">
        <w:t xml:space="preserve">1, eff April 13, 1987; 1998 Act No. 318, </w:t>
      </w:r>
      <w:r w:rsidR="00D85980" w:rsidRPr="00D85980">
        <w:t xml:space="preserve">Section </w:t>
      </w:r>
      <w:r w:rsidR="002A1F2F" w:rsidRPr="00D85980">
        <w:t>1, eff upon approval (became law without the Governor</w:t>
      </w:r>
      <w:r w:rsidR="00D85980" w:rsidRPr="00D85980">
        <w:t>’</w:t>
      </w:r>
      <w:r w:rsidR="002A1F2F" w:rsidRPr="00D85980">
        <w:t>s signature on May 28, 1998).</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7B59">
        <w:rPr>
          <w:b/>
        </w:rPr>
        <w:t>SECTION</w:t>
      </w:r>
      <w:r w:rsidR="00D85980" w:rsidRPr="00D85980">
        <w:rPr>
          <w:rFonts w:cs="Times New Roman"/>
          <w:b/>
        </w:rPr>
        <w:t xml:space="preserve">S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60, 7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70.</w:t>
      </w:r>
      <w:r w:rsidR="002A1F2F" w:rsidRPr="00D85980">
        <w:t xml:space="preserve"> Repealed by implication by 1977 Act No. 241, </w:t>
      </w:r>
      <w:r w:rsidR="00D85980" w:rsidRPr="00D85980">
        <w:t xml:space="preserve">Section </w:t>
      </w:r>
      <w:r w:rsidR="002A1F2F" w:rsidRPr="00D85980">
        <w:t>1.</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80.</w:t>
      </w:r>
      <w:r w:rsidR="002A1F2F" w:rsidRPr="00D85980">
        <w:t xml:space="preserve"> Designation of voting precincts in Anderson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Anderson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Appleton</w:t>
      </w:r>
      <w:r w:rsidR="00D85980" w:rsidRPr="00D85980">
        <w:noBreakHyphen/>
      </w:r>
      <w:r w:rsidRPr="00D85980">
        <w:t>Equinox</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Barker</w:t>
      </w:r>
      <w:r w:rsidR="00D85980" w:rsidRPr="00D85980">
        <w:t>’</w:t>
      </w:r>
      <w:r w:rsidRPr="00D85980">
        <w:t>s Creek</w:t>
      </w:r>
      <w:r w:rsidR="00D85980" w:rsidRPr="00D85980">
        <w:noBreakHyphen/>
      </w:r>
      <w:r w:rsidRPr="00D85980">
        <w:t>McAdams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Belton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Belton Annex</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Bishop</w:t>
      </w:r>
      <w:r w:rsidR="00D85980" w:rsidRPr="00D85980">
        <w:t>’</w:t>
      </w:r>
      <w:r w:rsidRPr="00D85980">
        <w:t>s Branch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Bowling Green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Broadview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Broadway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Brushy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Cedar Grove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Center Rock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Centerville Station 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Centerville Station 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Chiquola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Concrete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Cox</w:t>
      </w:r>
      <w:r w:rsidR="00D85980" w:rsidRPr="00D85980">
        <w:t>’</w:t>
      </w:r>
      <w:r w:rsidRPr="00D85980">
        <w:t>s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Craytonville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Denver</w:t>
      </w:r>
      <w:r w:rsidR="00D85980" w:rsidRPr="00D85980">
        <w:noBreakHyphen/>
      </w:r>
      <w:r w:rsidRPr="00D85980">
        <w:t>Sandy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Edgewood Station 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Edgewood Station 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Five Forks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Flat Rock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Fork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Fork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Friendship</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Glenview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Gluck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 Pond Station 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Grove School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Hammond School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Hammond Annex</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High Point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Homeland Park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Honea Path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Hopewell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Hunt Meadows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Iva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Jackson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LaFrance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Lakeside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Melton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Mount Tabor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Mountain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Mt. Airy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Neal</w:t>
      </w:r>
      <w:r w:rsidR="00D85980" w:rsidRPr="00D85980">
        <w:t>’</w:t>
      </w:r>
      <w:r w:rsidRPr="00D85980">
        <w:t>s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Pointe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Pelzer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Pendleton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Piedmont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Piercetown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Powdersville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Rock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Rock Spring</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Shirley</w:t>
      </w:r>
      <w:r w:rsidR="00D85980" w:rsidRPr="00D85980">
        <w:t>’</w:t>
      </w:r>
      <w:r w:rsidRPr="00D85980">
        <w:t>s Store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Simpsonville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Starr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Three and Twenty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Toney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Town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Townville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Varennes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 Pelzer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 Savannah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White Plains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Williamston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Williamston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Wright</w:t>
      </w:r>
      <w:r w:rsidR="00D85980" w:rsidRPr="00D85980">
        <w:t>’</w:t>
      </w:r>
      <w:r w:rsidRPr="00D85980">
        <w:t>s School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Anderson 1/1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Anderson 1/2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Anderson 2/1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Anderson 2/2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Anderson 3/1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Anderson 3/2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Anderson 4/1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Anderson 4/2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Anderson 5/A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Anderson 5/B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Anderson 6/1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Anderson 6/2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in Anderson County are as shown on the official map prepared by and on file with the Office of Research and Statistics of the Revenue and Fiscal Affairs Office designated as document P</w:t>
      </w:r>
      <w:r w:rsidR="00D85980" w:rsidRPr="00D85980">
        <w:noBreakHyphen/>
      </w:r>
      <w:r w:rsidRPr="00D85980">
        <w:t>07</w:t>
      </w:r>
      <w:r w:rsidR="00D85980" w:rsidRPr="00D85980">
        <w:noBreakHyphen/>
      </w:r>
      <w:r w:rsidRPr="00D85980">
        <w:t>14 and as shown on official copies furnished to the Board of Voter Registration and Elections of Anderson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Anderson County subject to the approval of the majority of the Anderson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2344FC">
        <w:t xml:space="preserve">Sections </w:t>
      </w:r>
      <w:r w:rsidR="002A1F2F" w:rsidRPr="00D85980">
        <w:t>23</w:t>
      </w:r>
      <w:r w:rsidR="00D85980" w:rsidRPr="00D85980">
        <w:noBreakHyphen/>
      </w:r>
      <w:r w:rsidR="002A1F2F" w:rsidRPr="00D85980">
        <w:t>157, 23</w:t>
      </w:r>
      <w:r w:rsidR="00D85980" w:rsidRPr="00D85980">
        <w:noBreakHyphen/>
      </w:r>
      <w:r w:rsidR="002A1F2F" w:rsidRPr="00D85980">
        <w:t xml:space="preserve">157.1; 1952 Code </w:t>
      </w:r>
      <w:r w:rsidR="00D85980" w:rsidRPr="00D85980">
        <w:t xml:space="preserve">Section </w:t>
      </w:r>
      <w:r w:rsidR="002A1F2F" w:rsidRPr="00D85980">
        <w:t>23</w:t>
      </w:r>
      <w:r w:rsidR="00D85980" w:rsidRPr="00D85980">
        <w:noBreakHyphen/>
      </w:r>
      <w:r w:rsidR="002A1F2F" w:rsidRPr="00D85980">
        <w:t xml:space="preserve">157; 1950 (46) 2414; 1958 (50) 1715; 1964 (53) 2210; 1966 (54) 2066; 1967 (55) 1018; 1972 (57) 2349; 1977 Act No. 230 </w:t>
      </w:r>
      <w:r w:rsidR="00D85980" w:rsidRPr="00D85980">
        <w:t xml:space="preserve">Section </w:t>
      </w:r>
      <w:r w:rsidR="002A1F2F" w:rsidRPr="00D85980">
        <w:t xml:space="preserve">1; 1978 Act No. 425 </w:t>
      </w:r>
      <w:r w:rsidR="00D85980" w:rsidRPr="00D85980">
        <w:t xml:space="preserve">Section </w:t>
      </w:r>
      <w:r w:rsidR="002A1F2F" w:rsidRPr="00D85980">
        <w:t xml:space="preserve">1; 1978 Act No. 472 </w:t>
      </w:r>
      <w:r w:rsidR="00D85980" w:rsidRPr="00D85980">
        <w:t xml:space="preserve">Section </w:t>
      </w:r>
      <w:r w:rsidR="002A1F2F" w:rsidRPr="00D85980">
        <w:t xml:space="preserve">1; 1982 Act No. 342, </w:t>
      </w:r>
      <w:r w:rsidR="002344FC">
        <w:t xml:space="preserve">Sections </w:t>
      </w:r>
      <w:r w:rsidR="002A1F2F" w:rsidRPr="00D85980">
        <w:t>2</w:t>
      </w:r>
      <w:r w:rsidR="00D85980" w:rsidRPr="00D85980">
        <w:noBreakHyphen/>
      </w:r>
      <w:r w:rsidR="002A1F2F" w:rsidRPr="00D85980">
        <w:t xml:space="preserve">4, eff April 19, 1982; 1983 Act No. 69, </w:t>
      </w:r>
      <w:r w:rsidR="00D85980" w:rsidRPr="00D85980">
        <w:t xml:space="preserve">Section </w:t>
      </w:r>
      <w:r w:rsidR="002A1F2F" w:rsidRPr="00D85980">
        <w:t xml:space="preserve">1, eff May 26, 1983; 1984 Act No. 296, eff March 1, 1984; 1986 Act No. 310 </w:t>
      </w:r>
      <w:r w:rsidR="00D85980" w:rsidRPr="00D85980">
        <w:t xml:space="preserve">Section </w:t>
      </w:r>
      <w:r w:rsidR="002A1F2F" w:rsidRPr="00D85980">
        <w:t xml:space="preserve">1, eff February 4, 1986; 1988 Act No. 293, eff January 14, 1988; 1996 Act No. 309, </w:t>
      </w:r>
      <w:r w:rsidR="00D85980" w:rsidRPr="00D85980">
        <w:t xml:space="preserve">Section </w:t>
      </w:r>
      <w:r w:rsidR="002A1F2F" w:rsidRPr="00D85980">
        <w:t xml:space="preserve">1, eff September 1, 1996; 1998 Act No. 288,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April 8, 1998); 2000 Act No. 280,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May 23, 2000); 2000 Act No. 291,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May 23, 2000); 2004 Act No. 211, </w:t>
      </w:r>
      <w:r w:rsidR="00D85980" w:rsidRPr="00D85980">
        <w:t xml:space="preserve">Section </w:t>
      </w:r>
      <w:r w:rsidR="002A1F2F" w:rsidRPr="00D85980">
        <w:t xml:space="preserve">1, eff April 22, 2004; 2006 Act No. 226, </w:t>
      </w:r>
      <w:r w:rsidR="00D85980" w:rsidRPr="00D85980">
        <w:t xml:space="preserve">Section </w:t>
      </w:r>
      <w:r w:rsidR="002A1F2F" w:rsidRPr="00D85980">
        <w:t xml:space="preserve">1, eff February 3, 2006; 2008 Act No. 217, </w:t>
      </w:r>
      <w:r w:rsidR="00D85980" w:rsidRPr="00D85980">
        <w:t xml:space="preserve">Section </w:t>
      </w:r>
      <w:r w:rsidR="002A1F2F" w:rsidRPr="00D85980">
        <w:t xml:space="preserve">1, eff May 13, 2008; 2012 Act No. 182, </w:t>
      </w:r>
      <w:r w:rsidR="00D85980" w:rsidRPr="00D85980">
        <w:t xml:space="preserve">Section </w:t>
      </w:r>
      <w:r w:rsidR="002A1F2F" w:rsidRPr="00D85980">
        <w:t xml:space="preserve">1, eff May 25, 2012; 2014 Act No. 124 (S.689), </w:t>
      </w:r>
      <w:r w:rsidR="00D85980" w:rsidRPr="00D85980">
        <w:t xml:space="preserve">Section </w:t>
      </w:r>
      <w:r w:rsidR="002A1F2F" w:rsidRPr="00D85980">
        <w:t>1, eff March 4, 2014.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90.</w:t>
      </w:r>
      <w:r w:rsidR="002A1F2F" w:rsidRPr="00D85980">
        <w:t xml:space="preserve"> Designation of voting precincts in Bamberg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Bamberg County the voting precincts are as follows: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Colston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East Denmark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Edisto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Ehrhardt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Govan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Hightower</w:t>
      </w:r>
      <w:r w:rsidR="00D85980" w:rsidRPr="00D85980">
        <w:t>’</w:t>
      </w:r>
      <w:r w:rsidRPr="00D85980">
        <w:t>s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Hunter</w:t>
      </w:r>
      <w:r w:rsidR="00D85980" w:rsidRPr="00D85980">
        <w:t>’</w:t>
      </w:r>
      <w:r w:rsidRPr="00D85980">
        <w:t>s Chapel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Kearse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Little Swamp</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Bamberg</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Olar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South Bamberg</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 Denmark.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in subsection (A) are as shown on the official map prepared by and on file with the Office of Research and Statistics of the Revenue and Fiscal Affairs Office.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in subsection (A) must be determined by the Board of Voter Registration and Elections of Bamberg County with the approval of a majority of the Bamberg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158; 1952 Code </w:t>
      </w:r>
      <w:r w:rsidR="00D85980" w:rsidRPr="00D85980">
        <w:t xml:space="preserve">Section </w:t>
      </w:r>
      <w:r w:rsidR="002A1F2F" w:rsidRPr="00D85980">
        <w:t>23</w:t>
      </w:r>
      <w:r w:rsidR="00D85980" w:rsidRPr="00D85980">
        <w:noBreakHyphen/>
      </w:r>
      <w:r w:rsidR="002A1F2F" w:rsidRPr="00D85980">
        <w:t xml:space="preserve">158; 1950 (46) 2414; 1977 Act No. 170 </w:t>
      </w:r>
      <w:r w:rsidR="00D85980" w:rsidRPr="00D85980">
        <w:t xml:space="preserve">Section </w:t>
      </w:r>
      <w:r w:rsidR="002A1F2F" w:rsidRPr="00D85980">
        <w:t xml:space="preserve">1; 1998 Act No. 310,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May 28, 1998); 2006 Act No. 236, </w:t>
      </w:r>
      <w:r w:rsidR="00D85980" w:rsidRPr="00D85980">
        <w:t xml:space="preserve">Section </w:t>
      </w:r>
      <w:r w:rsidR="002A1F2F" w:rsidRPr="00D85980">
        <w:t>1, eff February 17, 2006.</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100.</w:t>
      </w:r>
      <w:r w:rsidR="002A1F2F" w:rsidRPr="00D85980">
        <w:t xml:space="preserve"> Designation of voting precincts in Barnwell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provided in subsection (A) are as shown on the official map prepared by and on file with the Office of Research and Statistics of the Revenue and Fiscal Affairs Office designated as P</w:t>
      </w:r>
      <w:r w:rsidR="00D85980" w:rsidRPr="00D85980">
        <w:noBreakHyphen/>
      </w:r>
      <w:r w:rsidRPr="00D85980">
        <w:t>11</w:t>
      </w:r>
      <w:r w:rsidR="00D85980" w:rsidRPr="00D85980">
        <w:noBreakHyphen/>
      </w:r>
      <w:r w:rsidRPr="00D85980">
        <w:t>04 and as shown on copies of the official map provided to the State Election Commission and the Board of Voter Registration and Elections of Barnwell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listed in subsection (A) must be determined by the Board of Voter Registration and Elections of Barnwell County with the approval of a majority of the Barnwell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159; 1952 Code </w:t>
      </w:r>
      <w:r w:rsidR="00D85980" w:rsidRPr="00D85980">
        <w:t xml:space="preserve">Section </w:t>
      </w:r>
      <w:r w:rsidR="002A1F2F" w:rsidRPr="00D85980">
        <w:t>23</w:t>
      </w:r>
      <w:r w:rsidR="00D85980" w:rsidRPr="00D85980">
        <w:noBreakHyphen/>
      </w:r>
      <w:r w:rsidR="002A1F2F" w:rsidRPr="00D85980">
        <w:t xml:space="preserve">159; 1950 (46) 2414; 1965 (54) 37; 1966 (54) 2783; 1967 (55) 139; 1977 Act No. 171 </w:t>
      </w:r>
      <w:r w:rsidR="00D85980" w:rsidRPr="00D85980">
        <w:t xml:space="preserve">Section </w:t>
      </w:r>
      <w:r w:rsidR="002A1F2F" w:rsidRPr="00D85980">
        <w:t xml:space="preserve">1; 1978 Act No. 499, became law without signature of Governor; 1998 Act No. 378, </w:t>
      </w:r>
      <w:r w:rsidR="00D85980" w:rsidRPr="00D85980">
        <w:t xml:space="preserve">Section </w:t>
      </w:r>
      <w:r w:rsidR="002A1F2F" w:rsidRPr="00D85980">
        <w:t>2, eff upon approval (became law without the Governor</w:t>
      </w:r>
      <w:r w:rsidR="00D85980" w:rsidRPr="00D85980">
        <w:t>’</w:t>
      </w:r>
      <w:r w:rsidR="002A1F2F" w:rsidRPr="00D85980">
        <w:t xml:space="preserve">s signature on June 11, 1998); 2001 Act No. 86, </w:t>
      </w:r>
      <w:r w:rsidR="00D85980" w:rsidRPr="00D85980">
        <w:t xml:space="preserve">Section </w:t>
      </w:r>
      <w:r w:rsidR="002A1F2F" w:rsidRPr="00D85980">
        <w:t xml:space="preserve">1, eff August 10, 2001; 2004 Act No. 219, </w:t>
      </w:r>
      <w:r w:rsidR="00D85980" w:rsidRPr="00D85980">
        <w:t xml:space="preserve">Section </w:t>
      </w:r>
      <w:r w:rsidR="002A1F2F" w:rsidRPr="00D85980">
        <w:t>1, eff April 29, 2004.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110.</w:t>
      </w:r>
      <w:r w:rsidR="002A1F2F" w:rsidRPr="00D85980">
        <w:t xml:space="preserve"> Designation of voting precincts in Beaufort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Beaufort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Beaufort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Beaufort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Beaufort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Belfair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1A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1B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1C</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1D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2A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2B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2C</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2D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2E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4A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4B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4C</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4D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5A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Bluffton 5B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Burton 1A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Burton 1B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Burton 1C</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Burton 1D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Burton 2A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Burton 2B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Burton 2C</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Burton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Chechessee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Chechessee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Dale Lobeco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Daufuskie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1A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1B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2A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2B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2C</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4A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4B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4C</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4D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5A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5B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5C</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7A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7B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9A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9B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10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11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12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13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14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15A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Hilton Head 15B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Ladys Island 1A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Ladys Island 1B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Ladys Island 2A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Ladys Island 2B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Ladys Island 2C</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Ladys Island 3A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Ladys Island 3B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Ladys Island 3C</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Moss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Mossy Oaks 1A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Mossy Oaks 1B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Mossy Oaks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Port Royal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Port Royal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Rose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Seabrook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Seabrook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Seabrook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Sheldon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Sheldon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 Helena 1A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 Helena 1B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 Helena 1C</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 Helena 2A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 Helena 2B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 Helena 2C</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Sun City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Sun City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Sun City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Sun City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Sun City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Sun City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Sun City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Sun City 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above precincts are as shown on the official map prepared by and on file with the Office of Research and Statistics of the Revenue and Fiscal Affairs Office designated as document P</w:t>
      </w:r>
      <w:r w:rsidR="00D85980" w:rsidRPr="00D85980">
        <w:noBreakHyphen/>
      </w:r>
      <w:r w:rsidRPr="00D85980">
        <w:t>13</w:t>
      </w:r>
      <w:r w:rsidR="00D85980" w:rsidRPr="00D85980">
        <w:noBreakHyphen/>
      </w:r>
      <w:r w:rsidRPr="00D85980">
        <w:t>14 and as shown on copies provided to the Board of Voter Registration and Elections of Beaufort County by the Office of Research and Statistics.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Beaufort County subject to the approval of a majority of the Beaufort County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160; 1952 Code </w:t>
      </w:r>
      <w:r w:rsidR="00D85980" w:rsidRPr="00D85980">
        <w:t xml:space="preserve">Section </w:t>
      </w:r>
      <w:r w:rsidR="002A1F2F" w:rsidRPr="00D85980">
        <w:t>23</w:t>
      </w:r>
      <w:r w:rsidR="00D85980" w:rsidRPr="00D85980">
        <w:noBreakHyphen/>
      </w:r>
      <w:r w:rsidR="002A1F2F" w:rsidRPr="00D85980">
        <w:t xml:space="preserve">160; 1950 (46) 2414; 1960 (51) 2006; 1965 (54) 499; 1969 (56) 886; 1971 (57) 2031; 1976 Act No. 714 </w:t>
      </w:r>
      <w:r w:rsidR="002344FC">
        <w:t xml:space="preserve">Sections </w:t>
      </w:r>
      <w:r w:rsidR="002A1F2F" w:rsidRPr="00D85980">
        <w:t>1</w:t>
      </w:r>
      <w:r w:rsidR="00D85980" w:rsidRPr="00D85980">
        <w:noBreakHyphen/>
      </w:r>
      <w:r w:rsidR="002A1F2F" w:rsidRPr="00D85980">
        <w:t xml:space="preserve">3; 1977 Act No. 194 </w:t>
      </w:r>
      <w:r w:rsidR="00D85980" w:rsidRPr="00D85980">
        <w:t xml:space="preserve">Section </w:t>
      </w:r>
      <w:r w:rsidR="002A1F2F" w:rsidRPr="00D85980">
        <w:t xml:space="preserve">1; 1979 Act No. 193 </w:t>
      </w:r>
      <w:r w:rsidR="002344FC">
        <w:t xml:space="preserve">Sections </w:t>
      </w:r>
      <w:r w:rsidR="002A1F2F" w:rsidRPr="00D85980">
        <w:t xml:space="preserve">1, 2, eff July 2, 1979; 1985 Act No. 89, eff May 13, 1985; 1987 Act No. 162 </w:t>
      </w:r>
      <w:r w:rsidR="00D85980" w:rsidRPr="00D85980">
        <w:t xml:space="preserve">Section </w:t>
      </w:r>
      <w:r w:rsidR="002A1F2F" w:rsidRPr="00D85980">
        <w:t xml:space="preserve">1, eff June 8, 1987; 1990 Act No. 606, </w:t>
      </w:r>
      <w:r w:rsidR="00D85980" w:rsidRPr="00D85980">
        <w:t xml:space="preserve">Section </w:t>
      </w:r>
      <w:r w:rsidR="002A1F2F" w:rsidRPr="00D85980">
        <w:t xml:space="preserve">1, eff June 25, 1990; 1996 Act No. 245,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March 5, 1996); 1998 Act No. 264,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February 24, 1998); 2000 Act No. 241, </w:t>
      </w:r>
      <w:r w:rsidR="00D85980" w:rsidRPr="00D85980">
        <w:t xml:space="preserve">Section </w:t>
      </w:r>
      <w:r w:rsidR="002A1F2F" w:rsidRPr="00D85980">
        <w:t xml:space="preserve">1, eff March 29, 2000; 2002 Act No. 177,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March 6, 2002); 2007 Act No. 4, </w:t>
      </w:r>
      <w:r w:rsidR="00D85980" w:rsidRPr="00D85980">
        <w:t xml:space="preserve">Section </w:t>
      </w:r>
      <w:r w:rsidR="002A1F2F" w:rsidRPr="00D85980">
        <w:t xml:space="preserve">1, eff March 27, 2007, applicable to elections conducted after July 15, 2007; 2012 Act No. 232, </w:t>
      </w:r>
      <w:r w:rsidR="00D85980" w:rsidRPr="00D85980">
        <w:t xml:space="preserve">Section </w:t>
      </w:r>
      <w:r w:rsidR="002A1F2F" w:rsidRPr="00D85980">
        <w:t xml:space="preserve">1, eff June 18, 2012; 2014 Act No. 131 (H.4497), </w:t>
      </w:r>
      <w:r w:rsidR="00D85980" w:rsidRPr="00D85980">
        <w:t xml:space="preserve">Section </w:t>
      </w:r>
      <w:r w:rsidR="002A1F2F" w:rsidRPr="00D85980">
        <w:t>1, eff March 4, 2014.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120.</w:t>
      </w:r>
      <w:r w:rsidR="002A1F2F" w:rsidRPr="00D85980">
        <w:t xml:space="preserve"> Designation of voting precincts in Berkeley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Berkeley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Alvin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Bethera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Beverly Hills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Bonneau</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Bonneau Beach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Central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Cainhoy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Cane Bay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Carnes Cross Road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Carnes Cross Road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Cordesville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Cross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Daniel Island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Daniel Island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Daniel Island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Daniel Island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Devon Forest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Devon Forest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Discovery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Eadytown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Foster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Foxbank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Goose Creek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Goose Creek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Hanahan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Hanahan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Hanahan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Hanahan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Hanahan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Hilton Cross Roads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Howe Hall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Howe Hall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Huger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Jamestown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Lebanon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Liberty Hall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Macedonia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McBeth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Medway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Moncks Corner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Moncks Corner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Moncks Corner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Moncks Corner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Moultrie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Old 52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Pimlico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Pinopolis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Royle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Russellville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Sangaree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Sangaree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Sangaree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Seventy Eight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Shulerville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Stone Lake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 Stephen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 Stephen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Stratford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Stratford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Stratford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Stratford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Stratford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The Village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Wassamassaw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Wassamassaw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Westview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Westview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Westview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Westview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Whitesville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Whitesville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Yellow House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provided in subsection (A) are as shown on the official map prepared by and on file with the Office of Research and Statistics of the Revenue and Fiscal Affairs Office designated as document P</w:t>
      </w:r>
      <w:r w:rsidR="00D85980" w:rsidRPr="00D85980">
        <w:noBreakHyphen/>
      </w:r>
      <w:r w:rsidRPr="00D85980">
        <w:t>15</w:t>
      </w:r>
      <w:r w:rsidR="00D85980" w:rsidRPr="00D85980">
        <w:noBreakHyphen/>
      </w:r>
      <w:r w:rsidRPr="00D85980">
        <w:t>14 and as shown on copies provided to the Board of Voter Registration and Elections of Berkeley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Berkeley County subject to the approval of a majority of the Senators and a majority of the House members of the Berkeley County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161; 1952 Code </w:t>
      </w:r>
      <w:r w:rsidR="00D85980" w:rsidRPr="00D85980">
        <w:t xml:space="preserve">Section </w:t>
      </w:r>
      <w:r w:rsidR="002A1F2F" w:rsidRPr="00D85980">
        <w:t>23</w:t>
      </w:r>
      <w:r w:rsidR="00D85980" w:rsidRPr="00D85980">
        <w:noBreakHyphen/>
      </w:r>
      <w:r w:rsidR="002A1F2F" w:rsidRPr="00D85980">
        <w:t xml:space="preserve">161; 1950 (46) 2414; 1955 (49) 176; 1960 (51) 1578; 1966 (54) 2744; 1968 (55) 3051; 1976 Act No. 704; 1977 Act No. 225 </w:t>
      </w:r>
      <w:r w:rsidR="00D85980" w:rsidRPr="00D85980">
        <w:t xml:space="preserve">Section </w:t>
      </w:r>
      <w:r w:rsidR="002A1F2F" w:rsidRPr="00D85980">
        <w:t xml:space="preserve">1; 1983 Act No. 49 </w:t>
      </w:r>
      <w:r w:rsidR="002344FC">
        <w:t xml:space="preserve">Sections </w:t>
      </w:r>
      <w:r w:rsidR="002A1F2F" w:rsidRPr="00D85980">
        <w:t xml:space="preserve">1, 2, eff April 29, 1983; 1983 Act No. 102, </w:t>
      </w:r>
      <w:r w:rsidR="002344FC">
        <w:t xml:space="preserve">Sections </w:t>
      </w:r>
      <w:r w:rsidR="002A1F2F" w:rsidRPr="00D85980">
        <w:t xml:space="preserve">1, 2, eff June 9, 1983; 1984 Act No. 295, eff March 5, 1984; 1984 Act No. 351, </w:t>
      </w:r>
      <w:r w:rsidR="002344FC">
        <w:t xml:space="preserve">Sections </w:t>
      </w:r>
      <w:r w:rsidR="002A1F2F" w:rsidRPr="00D85980">
        <w:t xml:space="preserve">1, 2, eff April 23, 1984; 1990 Act No. 405, </w:t>
      </w:r>
      <w:r w:rsidR="00D85980" w:rsidRPr="00D85980">
        <w:t xml:space="preserve">Section </w:t>
      </w:r>
      <w:r w:rsidR="002A1F2F" w:rsidRPr="00D85980">
        <w:t xml:space="preserve">1, eff April 10, 1990; 1991 Act No. 31, </w:t>
      </w:r>
      <w:r w:rsidR="00D85980" w:rsidRPr="00D85980">
        <w:t xml:space="preserve">Section </w:t>
      </w:r>
      <w:r w:rsidR="002A1F2F" w:rsidRPr="00D85980">
        <w:t xml:space="preserve">1, eff April 22, 1991; 1992 Act No. 371, </w:t>
      </w:r>
      <w:r w:rsidR="00D85980" w:rsidRPr="00D85980">
        <w:t xml:space="preserve">Section </w:t>
      </w:r>
      <w:r w:rsidR="002A1F2F" w:rsidRPr="00D85980">
        <w:t xml:space="preserve">1, eff May 15, 1992; 1993 Act No. 180, </w:t>
      </w:r>
      <w:r w:rsidR="00D85980" w:rsidRPr="00D85980">
        <w:t xml:space="preserve">Section </w:t>
      </w:r>
      <w:r w:rsidR="002A1F2F" w:rsidRPr="00D85980">
        <w:t xml:space="preserve">1, eff June 16, 1993; 1995 Act No. 133, </w:t>
      </w:r>
      <w:r w:rsidR="00D85980" w:rsidRPr="00D85980">
        <w:t xml:space="preserve">Section </w:t>
      </w:r>
      <w:r w:rsidR="002A1F2F" w:rsidRPr="00D85980">
        <w:t xml:space="preserve">1, eff June 28, 1995; 2001 Act No. 22,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May 30, 2001); 2008 Act No. 198, </w:t>
      </w:r>
      <w:r w:rsidR="00D85980" w:rsidRPr="00D85980">
        <w:t xml:space="preserve">Section </w:t>
      </w:r>
      <w:r w:rsidR="002A1F2F" w:rsidRPr="00D85980">
        <w:t xml:space="preserve">1, eff April 15, 2008; 2010 Act No. 163, </w:t>
      </w:r>
      <w:r w:rsidR="00D85980" w:rsidRPr="00D85980">
        <w:t xml:space="preserve">Section </w:t>
      </w:r>
      <w:r w:rsidR="002A1F2F" w:rsidRPr="00D85980">
        <w:t xml:space="preserve">1, eff May 12, 2010; 2013 Act No. 91, </w:t>
      </w:r>
      <w:r w:rsidR="00D85980" w:rsidRPr="00D85980">
        <w:t xml:space="preserve">Section </w:t>
      </w:r>
      <w:r w:rsidR="002A1F2F" w:rsidRPr="00D85980">
        <w:t xml:space="preserve">1, eff June 13, 2013; 2014 Act No. 176 (H.4467), </w:t>
      </w:r>
      <w:r w:rsidR="00D85980" w:rsidRPr="00D85980">
        <w:t xml:space="preserve">Section </w:t>
      </w:r>
      <w:r w:rsidR="002A1F2F" w:rsidRPr="00D85980">
        <w:t>1, eff July 1, 2014.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130.</w:t>
      </w:r>
      <w:r w:rsidR="002A1F2F" w:rsidRPr="00D85980">
        <w:t xml:space="preserve"> Designation of voting precincts in Calhoun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In Calhoun County there shall be the following voting precincts: Bethel; Cameron; Center Hill; Creston; Dixie; Fall Branch; Fort Motte; Lone Star; Midway; Murph Mill; Sandy Run; and St. Matthews.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The precinct lines defining the above precincts are as shown on maps filed with the clerk of court of the county and also on file with the State Election Commission as provided and maintained by the Office of Research and Statistics of the Revenue and Fiscal Affairs Office.</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162; 1952 Code </w:t>
      </w:r>
      <w:r w:rsidR="00D85980" w:rsidRPr="00D85980">
        <w:t xml:space="preserve">Section </w:t>
      </w:r>
      <w:r w:rsidR="002A1F2F" w:rsidRPr="00D85980">
        <w:t>23</w:t>
      </w:r>
      <w:r w:rsidR="00D85980" w:rsidRPr="00D85980">
        <w:noBreakHyphen/>
      </w:r>
      <w:r w:rsidR="002A1F2F" w:rsidRPr="00D85980">
        <w:t xml:space="preserve">162; 1950 (46) 2414; 1960 (51) 1777; 1977 Act No. 242 </w:t>
      </w:r>
      <w:r w:rsidR="00D85980" w:rsidRPr="00D85980">
        <w:t xml:space="preserve">Section </w:t>
      </w:r>
      <w:r w:rsidR="002A1F2F" w:rsidRPr="00D85980">
        <w:t>1.</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140.</w:t>
      </w:r>
      <w:r w:rsidR="002A1F2F" w:rsidRPr="00D85980">
        <w:t xml:space="preserve"> Designation of voting precincts in Charleston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Charleston County there are the following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Awendaw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10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11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12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13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14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15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16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17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18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19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20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Charleston 21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Christ Church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Deer Park 1A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Deer Park 1B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Deer Park 2A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Deer Park 2B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Deer Park 2C</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Deer Park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Edisto Island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Folly Beach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Folly Beach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Isle of Palms 1A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Isle of Palms 1B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Isle of Palms 1C</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1A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1B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5A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5B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8A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8B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10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11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12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13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14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15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17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19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20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James Island 22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Johns Island 1A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Johns Island 1B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Johns Island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Johns Island 3A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Johns Island 3B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Johns Island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Kiawah Island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Ladson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Lincolnville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McClellanville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10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11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12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13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14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15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16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17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18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19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20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21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22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23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24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25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26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27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28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29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30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31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32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33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34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35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36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37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38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Mt.Pleasant 39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10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11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12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13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14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15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16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17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18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19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20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21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22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23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24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25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26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27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28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29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Charleston 30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Seabrook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10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11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12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13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14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15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16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17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18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19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20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21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22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23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24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25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26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27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28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29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30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31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32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33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34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35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36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St.Andrews 37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St.Pauls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St.Pauls 2A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St.Pauls 2B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St.Pauls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St.Pauls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St.Pauls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St.Pauls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Sullivans Island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Wadmalaw Island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Wadmalaw Island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pursuant to subsection (A) defining the precincts in Charleston County are as shown on the official map of the United States Census Bureau designated as P</w:t>
      </w:r>
      <w:r w:rsidR="00D85980" w:rsidRPr="00D85980">
        <w:noBreakHyphen/>
      </w:r>
      <w:r w:rsidRPr="00D85980">
        <w:t>19</w:t>
      </w:r>
      <w:r w:rsidR="00D85980" w:rsidRPr="00D85980">
        <w:noBreakHyphen/>
      </w:r>
      <w:r w:rsidRPr="00D85980">
        <w:t>07 on file with the Office of Research and Statistics of the Revenue and Fiscal Affairs Office. The Office of Research and Statistics shall provide revised copies of maps of the above precincts defining precinct changes incorporated pursuant to this section to the Board of Voter Registration and Elections of Charleston County by the Office of Research and Statistics of the Revenue and Fiscal Affairs Office.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Board of Voter Registration and Elections of Charleston County shall designate the polling place in each precinct.</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163; 1952 Code </w:t>
      </w:r>
      <w:r w:rsidR="00D85980" w:rsidRPr="00D85980">
        <w:t xml:space="preserve">Section </w:t>
      </w:r>
      <w:r w:rsidR="002A1F2F" w:rsidRPr="00D85980">
        <w:t>23</w:t>
      </w:r>
      <w:r w:rsidR="00D85980" w:rsidRPr="00D85980">
        <w:noBreakHyphen/>
      </w:r>
      <w:r w:rsidR="002A1F2F" w:rsidRPr="00D85980">
        <w:t xml:space="preserve">163; 1950 (46) 2414; 1957 (50) 122, 190, 370, 655; 1960 (51) 1542, 1967, 2038; 1961 (52) 237, 276; 1962 (52) 1892, 2303, 2304; 1963 (53) 316; 1967 (55) 926; 1968 (55) 2671; 1970 (56) 2317; 1973 (58) 738; 1978 Act No. 498 </w:t>
      </w:r>
      <w:r w:rsidR="00D85980" w:rsidRPr="00D85980">
        <w:t xml:space="preserve">Section </w:t>
      </w:r>
      <w:r w:rsidR="002A1F2F" w:rsidRPr="00D85980">
        <w:t xml:space="preserve">1; 1979 Act No. 32 </w:t>
      </w:r>
      <w:r w:rsidR="002344FC">
        <w:t xml:space="preserve">Sections </w:t>
      </w:r>
      <w:r w:rsidR="002A1F2F" w:rsidRPr="00D85980">
        <w:t>1</w:t>
      </w:r>
      <w:r w:rsidR="00D85980" w:rsidRPr="00D85980">
        <w:noBreakHyphen/>
      </w:r>
      <w:r w:rsidR="002A1F2F" w:rsidRPr="00D85980">
        <w:t xml:space="preserve">4; 1980 Act No. 314; 1980 Act No. 395 </w:t>
      </w:r>
      <w:r w:rsidR="00D85980" w:rsidRPr="00D85980">
        <w:t xml:space="preserve">Section </w:t>
      </w:r>
      <w:r w:rsidR="002A1F2F" w:rsidRPr="00D85980">
        <w:t xml:space="preserve">1; 1982 Act No. 357, </w:t>
      </w:r>
      <w:r w:rsidR="00D85980" w:rsidRPr="00D85980">
        <w:t xml:space="preserve">Section </w:t>
      </w:r>
      <w:r w:rsidR="002A1F2F" w:rsidRPr="00D85980">
        <w:t xml:space="preserve">1, eff May 10, 1982; 1984 Act No. 409, </w:t>
      </w:r>
      <w:r w:rsidR="002344FC">
        <w:t xml:space="preserve">Sections </w:t>
      </w:r>
      <w:r w:rsidR="002A1F2F" w:rsidRPr="00D85980">
        <w:t>1</w:t>
      </w:r>
      <w:r w:rsidR="00D85980" w:rsidRPr="00D85980">
        <w:noBreakHyphen/>
      </w:r>
      <w:r w:rsidR="002A1F2F" w:rsidRPr="00D85980">
        <w:t xml:space="preserve">6, eff May 23, 1984; 1992 Act No. 260, </w:t>
      </w:r>
      <w:r w:rsidR="00D85980" w:rsidRPr="00D85980">
        <w:t xml:space="preserve">Section </w:t>
      </w:r>
      <w:r w:rsidR="002A1F2F" w:rsidRPr="00D85980">
        <w:t xml:space="preserve">1, eff February 19, 1992; 1993 Act No. 106, </w:t>
      </w:r>
      <w:r w:rsidR="00D85980" w:rsidRPr="00D85980">
        <w:t xml:space="preserve">Section </w:t>
      </w:r>
      <w:r w:rsidR="002A1F2F" w:rsidRPr="00D85980">
        <w:t xml:space="preserve">1, eff June 11, 1993; 1996 Act No. 268,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April 2, 1996); 1997 Act No. 142,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June 15, 1997); 1998 Act No. 278,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April 8, 1998); 1999 Act No. 5, </w:t>
      </w:r>
      <w:r w:rsidR="00D85980" w:rsidRPr="00D85980">
        <w:t xml:space="preserve">Section </w:t>
      </w:r>
      <w:r w:rsidR="002A1F2F" w:rsidRPr="00D85980">
        <w:t xml:space="preserve">1, eff February 19, 1999; 2000 Act No. 329, </w:t>
      </w:r>
      <w:r w:rsidR="00D85980" w:rsidRPr="00D85980">
        <w:t xml:space="preserve">Section </w:t>
      </w:r>
      <w:r w:rsidR="002A1F2F" w:rsidRPr="00D85980">
        <w:t xml:space="preserve">1, eff June 6, 2000; 2006 Act No. 225, </w:t>
      </w:r>
      <w:r w:rsidR="00D85980" w:rsidRPr="00D85980">
        <w:t xml:space="preserve">Section </w:t>
      </w:r>
      <w:r w:rsidR="002A1F2F" w:rsidRPr="00D85980">
        <w:t xml:space="preserve">1, eff February 3, 2006; 2007 Act No. 43, </w:t>
      </w:r>
      <w:r w:rsidR="00D85980" w:rsidRPr="00D85980">
        <w:t xml:space="preserve">Section </w:t>
      </w:r>
      <w:r w:rsidR="002A1F2F" w:rsidRPr="00D85980">
        <w:t>1, eff June 1, 2007.</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145.</w:t>
      </w:r>
      <w:r w:rsidR="002A1F2F" w:rsidRPr="00D85980">
        <w:t xml:space="preserve"> Repealed by 1992 Act No. 260, </w:t>
      </w:r>
      <w:r w:rsidR="00D85980" w:rsidRPr="00D85980">
        <w:t xml:space="preserve">Section </w:t>
      </w:r>
      <w:r w:rsidR="002A1F2F" w:rsidRPr="00D85980">
        <w:t>2, eff February 19, 1992.</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150.</w:t>
      </w:r>
      <w:r w:rsidR="002A1F2F" w:rsidRPr="00D85980">
        <w:t xml:space="preserve"> Repealed by 1982 Act No. 357, </w:t>
      </w:r>
      <w:r w:rsidR="00D85980" w:rsidRPr="00D85980">
        <w:t xml:space="preserve">Section </w:t>
      </w:r>
      <w:r w:rsidR="002A1F2F" w:rsidRPr="00D85980">
        <w:t>3, eff May 10, 1982.</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155.</w:t>
      </w:r>
      <w:r w:rsidR="002A1F2F" w:rsidRPr="00D85980">
        <w:t xml:space="preserve"> Repealed by 1982 Act No. 357, </w:t>
      </w:r>
      <w:r w:rsidR="00D85980" w:rsidRPr="00D85980">
        <w:t xml:space="preserve">Section </w:t>
      </w:r>
      <w:r w:rsidR="002A1F2F" w:rsidRPr="00D85980">
        <w:t>3, eff May 10, 1982.</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160.</w:t>
      </w:r>
      <w:r w:rsidR="002A1F2F" w:rsidRPr="00D85980">
        <w:t xml:space="preserve"> Designation of voting precincts in Cherokee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Cherokee County there are voting precincts as follows: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Allens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Alma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Antioch and King</w:t>
      </w:r>
      <w:r w:rsidR="00D85980" w:rsidRPr="00D85980">
        <w:t>’</w:t>
      </w:r>
      <w:r w:rsidRPr="00D85980">
        <w:t>s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Ashworth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Blacksburg Ward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Blacksburg Ward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Draytonville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Ezells and Butler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Gaffney Ward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Gaffney Ward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Gaffney Ward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Gaffney Ward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Gaffney Ward No.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Gaffney Ward No.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Goucher and Thicketty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Grassy Pond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Holly Grove and Buffalo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Limestone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Littlejohn</w:t>
      </w:r>
      <w:r w:rsidR="00D85980" w:rsidRPr="00D85980">
        <w:t>’</w:t>
      </w:r>
      <w:r w:rsidRPr="00D85980">
        <w:t>s and Sarratt</w:t>
      </w:r>
      <w:r w:rsidR="00D85980" w:rsidRPr="00D85980">
        <w:t>’</w:t>
      </w:r>
      <w:r w:rsidRPr="00D85980">
        <w: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Macedonia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Morgan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Musgrove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Ninety Nine and Cherokee Falls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Pleasant Grove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Pleasant Meadows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Timber Ridge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White Plains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Wilkinsville and Metcalf; 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Wood</w:t>
      </w:r>
      <w:r w:rsidR="00D85980" w:rsidRPr="00D85980">
        <w:t>’</w:t>
      </w:r>
      <w:r w:rsidRPr="00D85980">
        <w: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polling places of the various voting precincts in Cherokee County must be designated by the Board of Voter Registration and Elections of Cherokee County. The precinct lines defining the above precincts are as shown on the official map designated as P</w:t>
      </w:r>
      <w:r w:rsidR="00D85980" w:rsidRPr="00D85980">
        <w:noBreakHyphen/>
      </w:r>
      <w:r w:rsidRPr="00D85980">
        <w:t>21</w:t>
      </w:r>
      <w:r w:rsidR="00D85980" w:rsidRPr="00D85980">
        <w:noBreakHyphen/>
      </w:r>
      <w:r w:rsidRPr="00D85980">
        <w:t>12 on file with the Office of Research and Statistics of the Revenue and Fiscal Affairs Office and as shown on copies provided to the Board of Voter Registration and Elections of Cherokee County by the Office of Research and Statistics. The official map may not be changed except by act of the General Assembly.</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164; 1952 Code </w:t>
      </w:r>
      <w:r w:rsidR="00D85980" w:rsidRPr="00D85980">
        <w:t xml:space="preserve">Section </w:t>
      </w:r>
      <w:r w:rsidR="002A1F2F" w:rsidRPr="00D85980">
        <w:t>23</w:t>
      </w:r>
      <w:r w:rsidR="00D85980" w:rsidRPr="00D85980">
        <w:noBreakHyphen/>
      </w:r>
      <w:r w:rsidR="002A1F2F" w:rsidRPr="00D85980">
        <w:t xml:space="preserve">164; 1950 (46) 2414; 1970 (56) 2446; 1975 (59) 161; 1987 Act No. 169 </w:t>
      </w:r>
      <w:r w:rsidR="00D85980" w:rsidRPr="00D85980">
        <w:t xml:space="preserve">Section </w:t>
      </w:r>
      <w:r w:rsidR="002A1F2F" w:rsidRPr="00D85980">
        <w:t xml:space="preserve">1, eff June 8, 1987; 2002 Act No. 223,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April 23, 2002); 2012 Act No. 130, </w:t>
      </w:r>
      <w:r w:rsidR="00D85980" w:rsidRPr="00D85980">
        <w:t xml:space="preserve">Section </w:t>
      </w:r>
      <w:r w:rsidR="002A1F2F" w:rsidRPr="00D85980">
        <w:t>1, eff March 13, 2012.</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170.</w:t>
      </w:r>
      <w:r w:rsidR="002A1F2F" w:rsidRPr="00D85980">
        <w:t xml:space="preserve"> Chester County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Chester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Baldwin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Baton Rouge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Beckhamville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Blackstock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Edgemoor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Eureka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Fort Lawn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Halsellville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Hazelwood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Lando/Lansford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Lowrys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Richburg</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Rodman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Rossville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Wilksburg</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Great Falls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Chester, Ward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Chester, Ward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Chester, Ward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Chester, Ward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Chester, Ward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provided in subsection (A) are as shown on the official map prepared by and on file with the Office of Research and Statistics of the Revenue and Fiscal Affairs Office designated as document P</w:t>
      </w:r>
      <w:r w:rsidR="00D85980" w:rsidRPr="00D85980">
        <w:noBreakHyphen/>
      </w:r>
      <w:r w:rsidRPr="00D85980">
        <w:t>23</w:t>
      </w:r>
      <w:r w:rsidR="00D85980" w:rsidRPr="00D85980">
        <w:noBreakHyphen/>
      </w:r>
      <w:r w:rsidRPr="00D85980">
        <w:t>14 and as shown on copies of the official map provided to the Board of Voter Registration and Elections of Chester County by the Office of Research and Statistics.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above precincts must be determined by the Board of Voter Registration and Elections of Chester County with the approval of a majority of the Chester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165; 1952 Code </w:t>
      </w:r>
      <w:r w:rsidR="00D85980" w:rsidRPr="00D85980">
        <w:t xml:space="preserve">Section </w:t>
      </w:r>
      <w:r w:rsidR="002A1F2F" w:rsidRPr="00D85980">
        <w:t>23</w:t>
      </w:r>
      <w:r w:rsidR="00D85980" w:rsidRPr="00D85980">
        <w:noBreakHyphen/>
      </w:r>
      <w:r w:rsidR="002A1F2F" w:rsidRPr="00D85980">
        <w:t xml:space="preserve">165; 1950 (46) 2414; 1968 (55) 2554; 1972 (57) 2450; 1976 Act No. 513 </w:t>
      </w:r>
      <w:r w:rsidR="00D85980" w:rsidRPr="00D85980">
        <w:t xml:space="preserve">Section </w:t>
      </w:r>
      <w:r w:rsidR="002A1F2F" w:rsidRPr="00D85980">
        <w:t xml:space="preserve">1; 1976 Act No. 704; 1977 Act No. 198 </w:t>
      </w:r>
      <w:r w:rsidR="00D85980" w:rsidRPr="00D85980">
        <w:t xml:space="preserve">Section </w:t>
      </w:r>
      <w:r w:rsidR="002A1F2F" w:rsidRPr="00D85980">
        <w:t xml:space="preserve">1; 1978 Act No. 448, became law without signature of Governor; 1978 Act No. 537, became law without signature of Governor; 1984 Act No. 398, eff May 18, 1984; 1996 Act No. 232, </w:t>
      </w:r>
      <w:r w:rsidR="00D85980" w:rsidRPr="00D85980">
        <w:t xml:space="preserve">Section </w:t>
      </w:r>
      <w:r w:rsidR="002A1F2F" w:rsidRPr="00D85980">
        <w:t xml:space="preserve">1, eff February 12, 1996; 1996 Act No. 240,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March 5, 1996); 2013 Act No. 92, </w:t>
      </w:r>
      <w:r w:rsidR="00D85980" w:rsidRPr="00D85980">
        <w:t xml:space="preserve">Section </w:t>
      </w:r>
      <w:r w:rsidR="002A1F2F" w:rsidRPr="00D85980">
        <w:t xml:space="preserve">1, eff June 13, 2013; 2014 Act No. 212 (H.5159), </w:t>
      </w:r>
      <w:r w:rsidR="00D85980" w:rsidRPr="00D85980">
        <w:t xml:space="preserve">Section </w:t>
      </w:r>
      <w:r w:rsidR="002A1F2F" w:rsidRPr="00D85980">
        <w:t>1, eff July 1, 2014.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180.</w:t>
      </w:r>
      <w:r w:rsidR="002A1F2F" w:rsidRPr="00D85980">
        <w:t xml:space="preserve"> Designation of voting precincts in Chesterfield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Chesterfield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Angelus</w:t>
      </w:r>
      <w:r w:rsidR="00D85980" w:rsidRPr="00D85980">
        <w:noBreakHyphen/>
      </w:r>
      <w:r w:rsidRPr="00D85980">
        <w:t>Catarrh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Bay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Black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Brocks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Cash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Center Grove</w:t>
      </w:r>
      <w:r w:rsidR="00D85980" w:rsidRPr="00D85980">
        <w:noBreakHyphen/>
      </w:r>
      <w:r w:rsidRPr="00D85980">
        <w:t>Winzo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Cheraw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Cheraw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Cheraw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Cheraw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Courthouse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Dudley</w:t>
      </w:r>
      <w:r w:rsidR="00D85980" w:rsidRPr="00D85980">
        <w:noBreakHyphen/>
      </w:r>
      <w:r w:rsidRPr="00D85980">
        <w:t>Mangum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Grants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Jefferson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Middendorf</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Mt. Croghan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McBee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Ousleydale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Pageland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Pageland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Patrick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Pee Dee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Ruby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Shiloh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Snow Hill</w:t>
      </w:r>
      <w:r w:rsidR="00D85980" w:rsidRPr="00D85980">
        <w:noBreakHyphen/>
      </w:r>
      <w:r w:rsidRPr="00D85980">
        <w:t>Vaughn.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in Chesterfield County pursuant to subsection (A) are as shown on the official map prepared by and on file with the Office of Research and Statistics of the Revenue and Fiscal Affairs Office designated as document P</w:t>
      </w:r>
      <w:r w:rsidR="00D85980" w:rsidRPr="00D85980">
        <w:noBreakHyphen/>
      </w:r>
      <w:r w:rsidRPr="00D85980">
        <w:t>25</w:t>
      </w:r>
      <w:r w:rsidR="00D85980" w:rsidRPr="00D85980">
        <w:noBreakHyphen/>
      </w:r>
      <w:r w:rsidRPr="00D85980">
        <w:t>08 and as shown on copies of the official map provided to the Board of Voter Registration and Elections of Chesterfield County by the office.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Chesterfield County subject to approval by a majority of the Chesterfield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166; 1952 Code </w:t>
      </w:r>
      <w:r w:rsidR="00D85980" w:rsidRPr="00D85980">
        <w:t xml:space="preserve">Section </w:t>
      </w:r>
      <w:r w:rsidR="002A1F2F" w:rsidRPr="00D85980">
        <w:t>23</w:t>
      </w:r>
      <w:r w:rsidR="00D85980" w:rsidRPr="00D85980">
        <w:noBreakHyphen/>
      </w:r>
      <w:r w:rsidR="002A1F2F" w:rsidRPr="00D85980">
        <w:t xml:space="preserve">166; 1950 (46) 2414; 1958 (50) 1978; 1960 (51) 1734; 1963 (53) 306; 1964 (53) 1799, 2063; 1977 Act No. 237 </w:t>
      </w:r>
      <w:r w:rsidR="00D85980" w:rsidRPr="00D85980">
        <w:t xml:space="preserve">Section </w:t>
      </w:r>
      <w:r w:rsidR="002A1F2F" w:rsidRPr="00D85980">
        <w:t xml:space="preserve">1; 1989 Act No. 19, </w:t>
      </w:r>
      <w:r w:rsidR="00D85980" w:rsidRPr="00D85980">
        <w:t xml:space="preserve">Section </w:t>
      </w:r>
      <w:r w:rsidR="002A1F2F" w:rsidRPr="00D85980">
        <w:t xml:space="preserve">1, eff March 12, 1989; 2008 Act No. 294, </w:t>
      </w:r>
      <w:r w:rsidR="00D85980" w:rsidRPr="00D85980">
        <w:t xml:space="preserve">Section </w:t>
      </w:r>
      <w:r w:rsidR="002A1F2F" w:rsidRPr="00D85980">
        <w:t>1, eff January 1, 2009.</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190.</w:t>
      </w:r>
      <w:r w:rsidR="002A1F2F" w:rsidRPr="00D85980">
        <w:t xml:space="preserve"> Designation of voting precincts in Clarendon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Clarendon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Alcolu;</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Barrineau;</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Barrows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Bloomville;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Calvary;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Davis Station;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Harmony;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Hicks;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Home Branch;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Jordan;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Manning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Manning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Manning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Manning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Manning No.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New Zion;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Oakdale;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Paxville;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Panola;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Sardinia</w:t>
      </w:r>
      <w:r w:rsidR="00D85980" w:rsidRPr="00D85980">
        <w:noBreakHyphen/>
      </w:r>
      <w:r w:rsidRPr="00D85980">
        <w:t>Gable;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Summerton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Summerton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Summerton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Turbeville; 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Wilson</w:t>
      </w:r>
      <w:r w:rsidR="00D85980" w:rsidRPr="00D85980">
        <w:noBreakHyphen/>
      </w:r>
      <w:r w:rsidRPr="00D85980">
        <w:t>Foreston.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polling places for the above precincts must be determined by the Board of Voter Registration and Elections of Clarendon County with the approval of a majority of the Clarendon County Legislative Delegation.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precinct lines defining the precincts as provided in subsection (A) are as shown on the official map prepared by and on file with the Office of Research and Statistics of the Revenue and Fiscal Affairs Office designated as document P</w:t>
      </w:r>
      <w:r w:rsidR="00D85980" w:rsidRPr="00D85980">
        <w:noBreakHyphen/>
      </w:r>
      <w:r w:rsidRPr="00D85980">
        <w:t>27</w:t>
      </w:r>
      <w:r w:rsidR="00D85980" w:rsidRPr="00D85980">
        <w:noBreakHyphen/>
      </w:r>
      <w:r w:rsidRPr="00D85980">
        <w:t>08.</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167; 1952 Code </w:t>
      </w:r>
      <w:r w:rsidR="00D85980" w:rsidRPr="00D85980">
        <w:t xml:space="preserve">Section </w:t>
      </w:r>
      <w:r w:rsidR="002A1F2F" w:rsidRPr="00D85980">
        <w:t>23</w:t>
      </w:r>
      <w:r w:rsidR="00D85980" w:rsidRPr="00D85980">
        <w:noBreakHyphen/>
      </w:r>
      <w:r w:rsidR="002A1F2F" w:rsidRPr="00D85980">
        <w:t xml:space="preserve">167; 1950 (46) 2414; 1958 (50) 1899; 1966 (54) 2039; 1967 (55) 1093; 1968 (55) 2303, 3096; 1977 Act No. 238 </w:t>
      </w:r>
      <w:r w:rsidR="00D85980" w:rsidRPr="00D85980">
        <w:t xml:space="preserve">Section </w:t>
      </w:r>
      <w:r w:rsidR="002A1F2F" w:rsidRPr="00D85980">
        <w:t xml:space="preserve">1; 1991 Act No. 1, </w:t>
      </w:r>
      <w:r w:rsidR="00D85980" w:rsidRPr="00D85980">
        <w:t xml:space="preserve">Section </w:t>
      </w:r>
      <w:r w:rsidR="002A1F2F" w:rsidRPr="00D85980">
        <w:t xml:space="preserve">1, eff February 20, 1991; 1992 Act No. 419, </w:t>
      </w:r>
      <w:r w:rsidR="00D85980" w:rsidRPr="00D85980">
        <w:t xml:space="preserve">Section </w:t>
      </w:r>
      <w:r w:rsidR="002A1F2F" w:rsidRPr="00D85980">
        <w:t xml:space="preserve">1, eff June 1, 1992; 1993 Act No. 118 </w:t>
      </w:r>
      <w:r w:rsidR="00D85980" w:rsidRPr="00D85980">
        <w:t xml:space="preserve">Section </w:t>
      </w:r>
      <w:r w:rsidR="002A1F2F" w:rsidRPr="00D85980">
        <w:t xml:space="preserve">1, eff June 11, 1993; 1996 Act No. 266,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April 2, 1996); 2008 Act No. 254, </w:t>
      </w:r>
      <w:r w:rsidR="00D85980" w:rsidRPr="00D85980">
        <w:t xml:space="preserve">Section </w:t>
      </w:r>
      <w:r w:rsidR="002A1F2F" w:rsidRPr="00D85980">
        <w:t>1, eff June 4, 2008.</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200.</w:t>
      </w:r>
      <w:r w:rsidR="002A1F2F" w:rsidRPr="00D85980">
        <w:t xml:space="preserve"> Designation of voting precincts in Colleton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Colleton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Ashton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Bells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Berea (the boundaries of Berea precinct are hereby extended to include the area formerly included in Pine Grove precinct)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Canady</w:t>
      </w:r>
      <w:r w:rsidR="00D85980" w:rsidRPr="00D85980">
        <w:t>’</w:t>
      </w:r>
      <w:r w:rsidRPr="00D85980">
        <w: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Cottageville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Edisto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Green Pond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Hendersonville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Horse Pen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Hudson</w:t>
      </w:r>
      <w:r w:rsidR="00D85980" w:rsidRPr="00D85980">
        <w:t>’</w:t>
      </w:r>
      <w:r w:rsidRPr="00D85980">
        <w:t>s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Jacksonboro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Lodge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Maple Cane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Mashawville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Peniel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Peoples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Petits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Rice Patch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Ritter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Round 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Ruffin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Sidney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Smoaks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Sniders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Stokes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Walterboro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Walterboro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Walterboro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Walterboro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Walterboro No.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Williams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Edisto Beach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Wolfe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above precincts are as shown on maps on file with the Office of Research and Statistics of the Revenue and Fiscal Affairs Office designated as document P</w:t>
      </w:r>
      <w:r w:rsidR="00D85980" w:rsidRPr="00D85980">
        <w:noBreakHyphen/>
      </w:r>
      <w:r w:rsidRPr="00D85980">
        <w:t>29</w:t>
      </w:r>
      <w:r w:rsidR="00D85980" w:rsidRPr="00D85980">
        <w:noBreakHyphen/>
      </w:r>
      <w:r w:rsidRPr="00D85980">
        <w:t>12 and shown on certified copies provided to the Board of Voter Registration and Elections of Colleton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determined by the Board of Voter Registration and Elections of Colleton County with the approval of a majority of the Colleton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168; 1952 Code </w:t>
      </w:r>
      <w:r w:rsidR="00D85980" w:rsidRPr="00D85980">
        <w:t xml:space="preserve">Section </w:t>
      </w:r>
      <w:r w:rsidR="002A1F2F" w:rsidRPr="00D85980">
        <w:t>23</w:t>
      </w:r>
      <w:r w:rsidR="00D85980" w:rsidRPr="00D85980">
        <w:noBreakHyphen/>
      </w:r>
      <w:r w:rsidR="002A1F2F" w:rsidRPr="00D85980">
        <w:t xml:space="preserve">168; 1950 (46) 2414; 1962 (52) 1710; 1967 (55) 891; 1968 (55) 2391, 2550; 1975 (59) 153; 1977 Act No. 197 </w:t>
      </w:r>
      <w:r w:rsidR="00D85980" w:rsidRPr="00D85980">
        <w:t xml:space="preserve">Section </w:t>
      </w:r>
      <w:r w:rsidR="002A1F2F" w:rsidRPr="00D85980">
        <w:t xml:space="preserve">1; 2005 Act No. 3, </w:t>
      </w:r>
      <w:r w:rsidR="00D85980" w:rsidRPr="00D85980">
        <w:t xml:space="preserve">Section </w:t>
      </w:r>
      <w:r w:rsidR="002A1F2F" w:rsidRPr="00D85980">
        <w:t xml:space="preserve">1, eff November 4, 2004; 2012 Act No. 193, </w:t>
      </w:r>
      <w:r w:rsidR="00D85980" w:rsidRPr="00D85980">
        <w:t xml:space="preserve">Section </w:t>
      </w:r>
      <w:r w:rsidR="002A1F2F" w:rsidRPr="00D85980">
        <w:t>1, eff June 7, 2012.</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210.</w:t>
      </w:r>
      <w:r w:rsidR="002A1F2F" w:rsidRPr="00D85980">
        <w:t xml:space="preserve"> Designation of voting precincts in Darlington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Darlington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Antioch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Auburn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Bethel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Burnt Branch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Black Creek</w:t>
      </w:r>
      <w:r w:rsidR="00D85980" w:rsidRPr="00D85980">
        <w:noBreakHyphen/>
      </w:r>
      <w:r w:rsidRPr="00D85980">
        <w:t>Clyde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Darlington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Darlington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Darlington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Darlington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Darlington No.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Darlington No.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Dovesville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Hartsville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Hartsville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Hartsville No.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Hartsville No.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Hartsville No.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Hartsville No. 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Hartsville No. 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High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Indian Branch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Kelleytown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Lake Swamp</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Lamar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Lamar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Lydia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Mechanicsville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New Market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Oates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Palmetto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Society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Swift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provided for in subsection (A) are as shown on map document P</w:t>
      </w:r>
      <w:r w:rsidR="00D85980" w:rsidRPr="00D85980">
        <w:noBreakHyphen/>
      </w:r>
      <w:r w:rsidRPr="00D85980">
        <w:t>31</w:t>
      </w:r>
      <w:r w:rsidR="00D85980" w:rsidRPr="00D85980">
        <w:noBreakHyphen/>
      </w:r>
      <w:r w:rsidRPr="00D85980">
        <w:t>07 on file with the Board of Voter Registration and Elections of Darlington County as provided and maintained by the Office of Research and Statistics of the Revenue and Fiscal Affairs Office.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determined by the Board of Voter Registration and Elections of Darlington County with the approval of a majority of the Darlington County Legislative Delegation to include the member or members from that district.</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169; 1952 Code </w:t>
      </w:r>
      <w:r w:rsidR="00D85980" w:rsidRPr="00D85980">
        <w:t xml:space="preserve">Section </w:t>
      </w:r>
      <w:r w:rsidR="002A1F2F" w:rsidRPr="00D85980">
        <w:t>23</w:t>
      </w:r>
      <w:r w:rsidR="00D85980" w:rsidRPr="00D85980">
        <w:noBreakHyphen/>
      </w:r>
      <w:r w:rsidR="002A1F2F" w:rsidRPr="00D85980">
        <w:t xml:space="preserve">169; 1950 (46) 2414, 2529; 1951 (47) 309; 1955 (49) 240; 1967 (55) 632; 1968 (55) 2263; 1977 Act No. 204 </w:t>
      </w:r>
      <w:r w:rsidR="00D85980" w:rsidRPr="00D85980">
        <w:t xml:space="preserve">Section </w:t>
      </w:r>
      <w:r w:rsidR="002A1F2F" w:rsidRPr="00D85980">
        <w:t xml:space="preserve">1; 1992 Act No. 464, </w:t>
      </w:r>
      <w:r w:rsidR="00D85980" w:rsidRPr="00D85980">
        <w:t xml:space="preserve">Section </w:t>
      </w:r>
      <w:r w:rsidR="002A1F2F" w:rsidRPr="00D85980">
        <w:t xml:space="preserve">1, eff June 15, 1992; 1993 Act No. 109, </w:t>
      </w:r>
      <w:r w:rsidR="00D85980" w:rsidRPr="00D85980">
        <w:t xml:space="preserve">Section </w:t>
      </w:r>
      <w:r w:rsidR="002A1F2F" w:rsidRPr="00D85980">
        <w:t xml:space="preserve">1, eff June 11, 1993; 1995 Act No. 13, </w:t>
      </w:r>
      <w:r w:rsidR="00D85980" w:rsidRPr="00D85980">
        <w:t xml:space="preserve">Section </w:t>
      </w:r>
      <w:r w:rsidR="002A1F2F" w:rsidRPr="00D85980">
        <w:t xml:space="preserve">1, eff March 7, 1995; 1995 Act No. 78,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June 13, 1995); 2004 Act No. 220, </w:t>
      </w:r>
      <w:r w:rsidR="00D85980" w:rsidRPr="00D85980">
        <w:t xml:space="preserve">Section </w:t>
      </w:r>
      <w:r w:rsidR="002A1F2F" w:rsidRPr="00D85980">
        <w:t xml:space="preserve">1, eff April 29, 2004; 2007 Act No. 63, </w:t>
      </w:r>
      <w:r w:rsidR="00D85980" w:rsidRPr="00D85980">
        <w:t xml:space="preserve">Section </w:t>
      </w:r>
      <w:r w:rsidR="002A1F2F" w:rsidRPr="00D85980">
        <w:t>1, eff June 8, 2007.</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220.</w:t>
      </w:r>
      <w:r w:rsidR="002A1F2F" w:rsidRPr="00D85980">
        <w:t xml:space="preserve"> Designation of voting precincts in Dillon County; polling places.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Dillon County there are the following voting precincts: Bermuda; Carolina; East Dillon; South Dillon; West Dillon; Floydale; Fork; Gaddy</w:t>
      </w:r>
      <w:r w:rsidR="00D85980" w:rsidRPr="00D85980">
        <w:t>’</w:t>
      </w:r>
      <w:r w:rsidRPr="00D85980">
        <w:t>s Mill; Hamer; Kemper; Lake View; Latta; Little Rock; Manning; Minturn; Mt. Calvary; New Holly; Oak Grove; Oakland; and Pleasant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these precincts are as shown on maps filed with the Clerk of Court of the county and also on file with the State Election Commission as provided and maintained by the Office of Research and Statistics of the Revenue and Fiscal Affairs Office.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Polling places for the precincts provided in this section must be determined by the Board of Voter Registration and Elections of Dillon County with the approval of a majority of the Senators and a majority of the members of the House of Representatives representing Dillon County.</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170; 1952 Code </w:t>
      </w:r>
      <w:r w:rsidR="00D85980" w:rsidRPr="00D85980">
        <w:t xml:space="preserve">Section </w:t>
      </w:r>
      <w:r w:rsidR="002A1F2F" w:rsidRPr="00D85980">
        <w:t>23</w:t>
      </w:r>
      <w:r w:rsidR="00D85980" w:rsidRPr="00D85980">
        <w:noBreakHyphen/>
      </w:r>
      <w:r w:rsidR="002A1F2F" w:rsidRPr="00D85980">
        <w:t xml:space="preserve">170; 1950 (46) 2414; 1960 (51) 1710; 1977 Act No. 226 </w:t>
      </w:r>
      <w:r w:rsidR="00D85980" w:rsidRPr="00D85980">
        <w:t xml:space="preserve">Section </w:t>
      </w:r>
      <w:r w:rsidR="002A1F2F" w:rsidRPr="00D85980">
        <w:t xml:space="preserve">1; 2002 Act No. 180, </w:t>
      </w:r>
      <w:r w:rsidR="00D85980" w:rsidRPr="00D85980">
        <w:t xml:space="preserve">Section </w:t>
      </w:r>
      <w:r w:rsidR="002A1F2F" w:rsidRPr="00D85980">
        <w:t>1, eff upon approval (became law without the Governor</w:t>
      </w:r>
      <w:r w:rsidR="00D85980" w:rsidRPr="00D85980">
        <w:t>’</w:t>
      </w:r>
      <w:r w:rsidR="002A1F2F" w:rsidRPr="00D85980">
        <w:t>s signature on February 27, 2002).</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230.</w:t>
      </w:r>
      <w:r w:rsidR="002A1F2F" w:rsidRPr="00D85980">
        <w:t xml:space="preserve"> Designation of voting precincts in Dorchester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Dorchester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Archdale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Archdale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Ashborough East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Ashborough East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Ashborough West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Ashborough West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Ashley River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Bacons Bridge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Bacons Bridge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Beech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Beech Hill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Brandymill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Brandymill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Briarwood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Briarwood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Briarwood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Butternut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Carolina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Central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Central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Clemson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Clemson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Clemson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Coastal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Coastal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Coastal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Coosaw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Coosaw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Coosaw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Cypress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Cypress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Delemars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Dorchester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Dorchester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Flowertown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Flowertown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Flowertown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Four Hole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German Town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Givhans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Givhans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Greenhurst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Greenwave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Grover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Harleyville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Indian Field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Indian Field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Irongate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Irongate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Irongate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King</w:t>
      </w:r>
      <w:r w:rsidR="00D85980" w:rsidRPr="00D85980">
        <w:t>’</w:t>
      </w:r>
      <w:r w:rsidRPr="00D85980">
        <w:t>s Grant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King</w:t>
      </w:r>
      <w:r w:rsidR="00D85980" w:rsidRPr="00D85980">
        <w:t>’</w:t>
      </w:r>
      <w:r w:rsidRPr="00D85980">
        <w:t>s Grant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Knightsville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Lincoln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Miles/Jamison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Newington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Newington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Summerville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Summerville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Oakbrook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Oakbrook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Patriot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Reevesville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Ridgeville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Ridgeville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Rosinville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Rosses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Saul Dam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Sawmill Branch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Spann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 George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 George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Stallsville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Tranquil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Tranquil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Tranquil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Trolley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Tupperway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Tupperway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Windsor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Windsor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above precincts are as shown on maps filed with the Office of Research and Statistics of the Revenue and Fiscal Affairs Office designated as document P</w:t>
      </w:r>
      <w:r w:rsidR="00D85980" w:rsidRPr="00D85980">
        <w:noBreakHyphen/>
      </w:r>
      <w:r w:rsidRPr="00D85980">
        <w:t>35</w:t>
      </w:r>
      <w:r w:rsidR="00D85980" w:rsidRPr="00D85980">
        <w:noBreakHyphen/>
      </w:r>
      <w:r w:rsidRPr="00D85980">
        <w:t>14 and as shown on copies provided to the Board of Voter Registration and Elections of Dorchester County by the office.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Dorchester County.</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171; 1952 Code </w:t>
      </w:r>
      <w:r w:rsidR="00D85980" w:rsidRPr="00D85980">
        <w:t xml:space="preserve">Section </w:t>
      </w:r>
      <w:r w:rsidR="002A1F2F" w:rsidRPr="00D85980">
        <w:t>23</w:t>
      </w:r>
      <w:r w:rsidR="00D85980" w:rsidRPr="00D85980">
        <w:noBreakHyphen/>
      </w:r>
      <w:r w:rsidR="002A1F2F" w:rsidRPr="00D85980">
        <w:t xml:space="preserve">171; 1950 (46) 2414; 1972 (57) 2124; 1973 (58) 229; 1977 Act No. 229 </w:t>
      </w:r>
      <w:r w:rsidR="00D85980" w:rsidRPr="00D85980">
        <w:t xml:space="preserve">Section </w:t>
      </w:r>
      <w:r w:rsidR="002A1F2F" w:rsidRPr="00D85980">
        <w:t xml:space="preserve">1; 1982 Act No. 356, </w:t>
      </w:r>
      <w:r w:rsidR="00D85980" w:rsidRPr="00D85980">
        <w:t xml:space="preserve">Section </w:t>
      </w:r>
      <w:r w:rsidR="002A1F2F" w:rsidRPr="00D85980">
        <w:t xml:space="preserve">1, eff May 10, 1982 [Repealed 1983 Act 119, </w:t>
      </w:r>
      <w:r w:rsidR="00D85980" w:rsidRPr="00D85980">
        <w:t xml:space="preserve">Section </w:t>
      </w:r>
      <w:r w:rsidR="002A1F2F" w:rsidRPr="00D85980">
        <w:t xml:space="preserve">3, eff June 14, 1983]; 1983 Act 119, </w:t>
      </w:r>
      <w:r w:rsidR="00D85980" w:rsidRPr="00D85980">
        <w:t xml:space="preserve">Section </w:t>
      </w:r>
      <w:r w:rsidR="002A1F2F" w:rsidRPr="00D85980">
        <w:t xml:space="preserve">1, eff June 14, 1983; 1984 Act No. 294, eff March 5, 1984; 1986 Act No. 536, Part IV, eff June 23, 1986; 1994 Act No. 422, </w:t>
      </w:r>
      <w:r w:rsidR="00D85980" w:rsidRPr="00D85980">
        <w:t xml:space="preserve">Section </w:t>
      </w:r>
      <w:r w:rsidR="002A1F2F" w:rsidRPr="00D85980">
        <w:t xml:space="preserve">1, eff May 25, 1994; 1996 Act No. 238,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March 5, 1996); 2004 Act No. 182, </w:t>
      </w:r>
      <w:r w:rsidR="00D85980" w:rsidRPr="00D85980">
        <w:t xml:space="preserve">Section </w:t>
      </w:r>
      <w:r w:rsidR="002A1F2F" w:rsidRPr="00D85980">
        <w:t xml:space="preserve">1, eff July 1, 2004; 2008 Act No. 212, </w:t>
      </w:r>
      <w:r w:rsidR="00D85980" w:rsidRPr="00D85980">
        <w:t xml:space="preserve">Section </w:t>
      </w:r>
      <w:r w:rsidR="002A1F2F" w:rsidRPr="00D85980">
        <w:t xml:space="preserve">1, eff January 1, 2009; 2014 Act No. 141 (S.957), </w:t>
      </w:r>
      <w:r w:rsidR="00D85980" w:rsidRPr="00D85980">
        <w:t xml:space="preserve">Section </w:t>
      </w:r>
      <w:r w:rsidR="002A1F2F" w:rsidRPr="00D85980">
        <w:t>1, eff March 13, 2014.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240.</w:t>
      </w:r>
      <w:r w:rsidR="002A1F2F" w:rsidRPr="00D85980">
        <w:t xml:space="preserve"> Designation of voting precincts in Edgefield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Edgefield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Edgefield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Edgefield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Johnston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Johnston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Trenton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Trenton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Merriweather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Merriweather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West Side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Harmony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Side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Brunson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above precincts are as shown on maps provided to the Board of Voter Registration and Elections of Edgefield County as maintained by the Office of Research and Statistics of the Revenue and Fiscal Affairs Office and designated as document P</w:t>
      </w:r>
      <w:r w:rsidR="00D85980" w:rsidRPr="00D85980">
        <w:noBreakHyphen/>
      </w:r>
      <w:r w:rsidRPr="00D85980">
        <w:t>37</w:t>
      </w:r>
      <w:r w:rsidR="00D85980" w:rsidRPr="00D85980">
        <w:noBreakHyphen/>
      </w:r>
      <w:r w:rsidRPr="00D85980">
        <w:t>13.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Polling places for the precincts provided in this section must be determined by the Board of Voter Registration and Elections of Edgefield County with the approval of a majority of the Edgefield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172; 1952 Code </w:t>
      </w:r>
      <w:r w:rsidR="00D85980" w:rsidRPr="00D85980">
        <w:t xml:space="preserve">Section </w:t>
      </w:r>
      <w:r w:rsidR="002A1F2F" w:rsidRPr="00D85980">
        <w:t>23</w:t>
      </w:r>
      <w:r w:rsidR="00D85980" w:rsidRPr="00D85980">
        <w:noBreakHyphen/>
      </w:r>
      <w:r w:rsidR="002A1F2F" w:rsidRPr="00D85980">
        <w:t xml:space="preserve">172; 1950 (46) 2414; 1973 (58) 93; 1977 Act No. 232 </w:t>
      </w:r>
      <w:r w:rsidR="00D85980" w:rsidRPr="00D85980">
        <w:t xml:space="preserve">Section </w:t>
      </w:r>
      <w:r w:rsidR="002A1F2F" w:rsidRPr="00D85980">
        <w:t xml:space="preserve">1; 2005 Act No. 131, </w:t>
      </w:r>
      <w:r w:rsidR="00D85980" w:rsidRPr="00D85980">
        <w:t xml:space="preserve">Section </w:t>
      </w:r>
      <w:r w:rsidR="002A1F2F" w:rsidRPr="00D85980">
        <w:t xml:space="preserve">1, eff June 3, 2005; 2014 Act No. 122 (S.671), </w:t>
      </w:r>
      <w:r w:rsidR="00D85980" w:rsidRPr="00D85980">
        <w:t xml:space="preserve">Section </w:t>
      </w:r>
      <w:r w:rsidR="002A1F2F" w:rsidRPr="00D85980">
        <w:t>1, eff January 27, 2014.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250.</w:t>
      </w:r>
      <w:r w:rsidR="002A1F2F" w:rsidRPr="00D85980">
        <w:t xml:space="preserve"> Designation of voting precincts in Fairfield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In Fairfield County there are the following voting precincts: Centerville; Feasterville; Horeb</w:t>
      </w:r>
      <w:r w:rsidR="00D85980" w:rsidRPr="00D85980">
        <w:noBreakHyphen/>
      </w:r>
      <w:r w:rsidRPr="00D85980">
        <w:t>Glenn; Mitford; Monticello; Ridgeway; Winnsboro, composed of Winnsboro Polling Place No. 1 (area west of Congress Street) and Winnsboro Polling Place No. 2 (area east of Congress Street); Woodward; Greenbrier; Lebanon; Jenkinsville; Winnsboro Mills; South Winnsboro; New Hope; Blairs; Gladden Grove; Hickory Ridge; White Oak; Simpson; Dutchman Creek; and Blackstock.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The precinct lines defining the above precincts are as shown on the official map prepared by and on file with the Office of Research and Statistics of the Revenue and Fiscal Affairs Office and as shown on copies of the official map provided to the State Election Commission and the Board of Voter Registration and Elections of Fairfield County by the Office of Research and Statistics. The official date of the map is June 15, 1989.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The polling places for the above precincts must be determined by the Board of Voter Registration and Elections of Fairfield County with the approval of a majority of the Fairfield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173; 1952 Code </w:t>
      </w:r>
      <w:r w:rsidR="00D85980" w:rsidRPr="00D85980">
        <w:t xml:space="preserve">Section </w:t>
      </w:r>
      <w:r w:rsidR="002A1F2F" w:rsidRPr="00D85980">
        <w:t>23</w:t>
      </w:r>
      <w:r w:rsidR="00D85980" w:rsidRPr="00D85980">
        <w:noBreakHyphen/>
      </w:r>
      <w:r w:rsidR="002A1F2F" w:rsidRPr="00D85980">
        <w:t xml:space="preserve">173; 1950 (46) 2414; 1954 (48) 1553; 1956 (49) 1831; 1958 (50) 1588; 1960 (51) 1575, 1990; 1961 (52) 10, 18; 1966 (54) 2750; 1967 (55) 565; 1977 Act No. 199 </w:t>
      </w:r>
      <w:r w:rsidR="00D85980" w:rsidRPr="00D85980">
        <w:t xml:space="preserve">Section </w:t>
      </w:r>
      <w:r w:rsidR="002A1F2F" w:rsidRPr="00D85980">
        <w:t xml:space="preserve">1; 1983 Act No. 147, eff July 14, 1983; 1987 Act No. 122 </w:t>
      </w:r>
      <w:r w:rsidR="00D85980" w:rsidRPr="00D85980">
        <w:t xml:space="preserve">Section </w:t>
      </w:r>
      <w:r w:rsidR="002A1F2F" w:rsidRPr="00D85980">
        <w:t xml:space="preserve">1, eff June 1, 1987; 1990 Act No. 337, </w:t>
      </w:r>
      <w:r w:rsidR="00D85980" w:rsidRPr="00D85980">
        <w:t xml:space="preserve">Section </w:t>
      </w:r>
      <w:r w:rsidR="002A1F2F" w:rsidRPr="00D85980">
        <w:t>1, eff February 28, 1990.</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260.</w:t>
      </w:r>
      <w:r w:rsidR="002A1F2F" w:rsidRPr="00D85980">
        <w:t xml:space="preserve"> Designation of voting precincts in Florence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Florence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Back Swamp</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Brookgreen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Cartersville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Claussen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Coles Crossroads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Coward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Coward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Delmae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Delmae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Ebenezer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Ebenezer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Ebenezer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Effingham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Elim</w:t>
      </w:r>
      <w:r w:rsidR="00D85980" w:rsidRPr="00D85980">
        <w:noBreakHyphen/>
      </w:r>
      <w:r w:rsidRPr="00D85980">
        <w:t>Glenwood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Evergreen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Florence Ward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Florence Ward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Florence Ward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Florence Ward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Florence Ward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Florence Ward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Florence Ward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Florence Ward 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Florence Ward 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Florence Ward 10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Florence Ward 11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Florence Ward 12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Florence Ward 14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Florence Ward 15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Friendfield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Gilbert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Greenwood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Hannah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High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Johnsonville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Kingsburg</w:t>
      </w:r>
      <w:r w:rsidR="00D85980" w:rsidRPr="00D85980">
        <w:noBreakHyphen/>
      </w:r>
      <w:r w:rsidRPr="00D85980">
        <w:t>Stone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Lake City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Lake City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Lake City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Lake City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Leo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Mars Bluff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Mars Bluff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McAllister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Mill Branch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Oak Grove</w:t>
      </w:r>
      <w:r w:rsidR="00D85980" w:rsidRPr="00D85980">
        <w:noBreakHyphen/>
      </w:r>
      <w:r w:rsidRPr="00D85980">
        <w:t>Sardis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Olanta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Pamplico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Pamplico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Prospect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Quinby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Salem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Savannah Grove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Scranton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South Florence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South Florence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Spaulding</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Tans Bay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Timmonsville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Timmonsville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Vox</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West Florence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West Florence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in subsection (A) are as shown on the official map designated P</w:t>
      </w:r>
      <w:r w:rsidR="00D85980" w:rsidRPr="00D85980">
        <w:noBreakHyphen/>
      </w:r>
      <w:r w:rsidRPr="00D85980">
        <w:t>4199 and on file with the Office of Research and Statistics of the Revenue and Fiscal Affairs Office and as shown on certified copies provided to the State Election Commission and the Board of Voter Registration and Elections of Florence County by the Office of Research and Statistics.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for in subsection (A) must be established by the Board of Voter Registration and Elections of Florence County.</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174; 1952 Code </w:t>
      </w:r>
      <w:r w:rsidR="00D85980" w:rsidRPr="00D85980">
        <w:t xml:space="preserve">Section </w:t>
      </w:r>
      <w:r w:rsidR="002A1F2F" w:rsidRPr="00D85980">
        <w:t>23</w:t>
      </w:r>
      <w:r w:rsidR="00D85980" w:rsidRPr="00D85980">
        <w:noBreakHyphen/>
      </w:r>
      <w:r w:rsidR="002A1F2F" w:rsidRPr="00D85980">
        <w:t xml:space="preserve">174; 1950 (46) 2414; 1956 (49) 1720; 1965 (54) 310; 1966 (54) 2064, 2091; 1967 (55) 1104; 1968 (55) 2714, 3118; 1970 (56) 1943, 2354, 2537; 1972 (57) 3143; 1976 Act No. 489; 1976 Act No. 499; 1979 Act No. 195 </w:t>
      </w:r>
      <w:r w:rsidR="00D85980" w:rsidRPr="00D85980">
        <w:t xml:space="preserve">Section </w:t>
      </w:r>
      <w:r w:rsidR="002A1F2F" w:rsidRPr="00D85980">
        <w:t xml:space="preserve">1, eff July 1, 1980; 1980 Act No. 398, eff April 30, 1980; 1984 Act No. 515, </w:t>
      </w:r>
      <w:r w:rsidR="002344FC">
        <w:t xml:space="preserve">Sections </w:t>
      </w:r>
      <w:r w:rsidR="002A1F2F" w:rsidRPr="00D85980">
        <w:t xml:space="preserve">1, 2, effective August 9, 1984; 1985 Act No. 75 </w:t>
      </w:r>
      <w:r w:rsidR="002344FC">
        <w:t xml:space="preserve">Sections </w:t>
      </w:r>
      <w:r w:rsidR="002A1F2F" w:rsidRPr="00D85980">
        <w:t xml:space="preserve">1, 2, eff May 9, 1985; 1999 Act No. 23, </w:t>
      </w:r>
      <w:r w:rsidR="00D85980" w:rsidRPr="00D85980">
        <w:t xml:space="preserve">Section </w:t>
      </w:r>
      <w:r w:rsidR="002A1F2F" w:rsidRPr="00D85980">
        <w:t>1, eff upon approval (became law without the Governor</w:t>
      </w:r>
      <w:r w:rsidR="00D85980" w:rsidRPr="00D85980">
        <w:t>’</w:t>
      </w:r>
      <w:r w:rsidR="002A1F2F" w:rsidRPr="00D85980">
        <w:t>s signature on June 2, 1999).</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265.</w:t>
      </w:r>
      <w:r w:rsidR="002A1F2F" w:rsidRPr="00D85980">
        <w:t xml:space="preserve"> Repealed by 1999 Act No. 23, </w:t>
      </w:r>
      <w:r w:rsidR="00D85980" w:rsidRPr="00D85980">
        <w:t xml:space="preserve">Section </w:t>
      </w:r>
      <w:r w:rsidR="002A1F2F" w:rsidRPr="00D85980">
        <w:t>2, eff upon approval (became law without the Governor</w:t>
      </w:r>
      <w:r w:rsidR="00D85980" w:rsidRPr="00D85980">
        <w:t>’</w:t>
      </w:r>
      <w:r w:rsidR="002A1F2F" w:rsidRPr="00D85980">
        <w:t>s signature on June 2, 1999).</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270.</w:t>
      </w:r>
      <w:r w:rsidR="002A1F2F" w:rsidRPr="00D85980">
        <w:t xml:space="preserve"> Designation of voting precincts in Georgetown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Georgetown County there are the following voting precincts: Andrews; Andrews Outside; Bethel; Black River; Brown</w:t>
      </w:r>
      <w:r w:rsidR="00D85980" w:rsidRPr="00D85980">
        <w:t>’</w:t>
      </w:r>
      <w:r w:rsidRPr="00D85980">
        <w:t>s Ferry; Carver</w:t>
      </w:r>
      <w:r w:rsidR="00D85980" w:rsidRPr="00D85980">
        <w:t>’</w:t>
      </w:r>
      <w:r w:rsidRPr="00D85980">
        <w:t>s Bay; Cedar Creek; Choppee; Folly Grove; Georgetown No. 1; Georgetown No. 2</w:t>
      </w:r>
      <w:r w:rsidR="00D85980" w:rsidRPr="00D85980">
        <w:noBreakHyphen/>
      </w:r>
      <w:r w:rsidRPr="00D85980">
        <w:t>Dream Keepers; Georgetown No. 3; Georgetown No. 4; Georgetown No. 5; Grier</w:t>
      </w:r>
      <w:r w:rsidR="00D85980" w:rsidRPr="00D85980">
        <w:t>’</w:t>
      </w:r>
      <w:r w:rsidRPr="00D85980">
        <w:t>s; Kensington; Murrell</w:t>
      </w:r>
      <w:r w:rsidR="00D85980" w:rsidRPr="00D85980">
        <w:t>’</w:t>
      </w:r>
      <w:r w:rsidRPr="00D85980">
        <w:t>s Inlet No. 1; Murrell</w:t>
      </w:r>
      <w:r w:rsidR="00D85980" w:rsidRPr="00D85980">
        <w:t>’</w:t>
      </w:r>
      <w:r w:rsidRPr="00D85980">
        <w:t>s Inlet No. 2; Murrell</w:t>
      </w:r>
      <w:r w:rsidR="00D85980" w:rsidRPr="00D85980">
        <w:t>’</w:t>
      </w:r>
      <w:r w:rsidRPr="00D85980">
        <w:t>s Inlet No. 3; Murrell</w:t>
      </w:r>
      <w:r w:rsidR="00D85980" w:rsidRPr="00D85980">
        <w:t>’</w:t>
      </w:r>
      <w:r w:rsidRPr="00D85980">
        <w:t>s Inlet No. 4; Myersville; Pawley</w:t>
      </w:r>
      <w:r w:rsidR="00D85980" w:rsidRPr="00D85980">
        <w:t>’</w:t>
      </w:r>
      <w:r w:rsidRPr="00D85980">
        <w:t>s Island No. 1; Pawley</w:t>
      </w:r>
      <w:r w:rsidR="00D85980" w:rsidRPr="00D85980">
        <w:t>’</w:t>
      </w:r>
      <w:r w:rsidRPr="00D85980">
        <w:t>s Island No. 2; Pawley</w:t>
      </w:r>
      <w:r w:rsidR="00D85980" w:rsidRPr="00D85980">
        <w:t>’</w:t>
      </w:r>
      <w:r w:rsidRPr="00D85980">
        <w:t>s Island No. 3; Pawley</w:t>
      </w:r>
      <w:r w:rsidR="00D85980" w:rsidRPr="00D85980">
        <w:t>’</w:t>
      </w:r>
      <w:r w:rsidRPr="00D85980">
        <w:t>s Island No. 4; Pawley</w:t>
      </w:r>
      <w:r w:rsidR="00D85980" w:rsidRPr="00D85980">
        <w:t>’</w:t>
      </w:r>
      <w:r w:rsidRPr="00D85980">
        <w:t>s Island No. 5; Pennyroyal; Plantersville; Pleasant Hill; Potato Bed Ferry; Sampit; Santee; Spring Gulley; and Winyah Bay.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above precincts in Georgetown County are as shown on the official map prepared by and on file with the Office of Research and Statistics of the Revenue and Fiscal Affairs Office designated as P</w:t>
      </w:r>
      <w:r w:rsidR="00D85980" w:rsidRPr="00D85980">
        <w:noBreakHyphen/>
      </w:r>
      <w:r w:rsidRPr="00D85980">
        <w:t>43</w:t>
      </w:r>
      <w:r w:rsidR="00D85980" w:rsidRPr="00D85980">
        <w:noBreakHyphen/>
      </w:r>
      <w:r w:rsidRPr="00D85980">
        <w:t>09 and as shown on copies of the official map provided by the office to the Board of Voter Registration and Elections of Georgetown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Georgetown County subject to approval by a majority of the Georgetown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175; 1952 Code </w:t>
      </w:r>
      <w:r w:rsidR="00D85980" w:rsidRPr="00D85980">
        <w:t xml:space="preserve">Section </w:t>
      </w:r>
      <w:r w:rsidR="002A1F2F" w:rsidRPr="00D85980">
        <w:t>23</w:t>
      </w:r>
      <w:r w:rsidR="00D85980" w:rsidRPr="00D85980">
        <w:noBreakHyphen/>
      </w:r>
      <w:r w:rsidR="002A1F2F" w:rsidRPr="00D85980">
        <w:t xml:space="preserve">175; 1950 (46) 2414; 1957 (50) 574; 1958 (50) 1597; 1962 (52) 2296; 1964 (53) 1770; 1966 (54) 2061, 2736; 1977 Act No. 228 </w:t>
      </w:r>
      <w:r w:rsidR="00D85980" w:rsidRPr="00D85980">
        <w:t xml:space="preserve">Section </w:t>
      </w:r>
      <w:r w:rsidR="002A1F2F" w:rsidRPr="00D85980">
        <w:t xml:space="preserve">1; 1978 Act No. 420 </w:t>
      </w:r>
      <w:r w:rsidR="00D85980" w:rsidRPr="00D85980">
        <w:t xml:space="preserve">Section </w:t>
      </w:r>
      <w:r w:rsidR="002A1F2F" w:rsidRPr="00D85980">
        <w:t xml:space="preserve">1, became law without signature of Governor; 1979 Act No. 161 </w:t>
      </w:r>
      <w:r w:rsidR="00D85980" w:rsidRPr="00D85980">
        <w:t xml:space="preserve">Section </w:t>
      </w:r>
      <w:r w:rsidR="002A1F2F" w:rsidRPr="00D85980">
        <w:t xml:space="preserve">1, eff July 16, 1979; 1981 Act No. 175, eff August 27, 1981; 1987 Act No. 191 </w:t>
      </w:r>
      <w:r w:rsidR="00D85980" w:rsidRPr="00D85980">
        <w:t xml:space="preserve">Section </w:t>
      </w:r>
      <w:r w:rsidR="002A1F2F" w:rsidRPr="00D85980">
        <w:t xml:space="preserve">1, eff June 30, 1987; 1989 Act No. 182, </w:t>
      </w:r>
      <w:r w:rsidR="00D85980" w:rsidRPr="00D85980">
        <w:t xml:space="preserve">Section </w:t>
      </w:r>
      <w:r w:rsidR="002A1F2F" w:rsidRPr="00D85980">
        <w:t xml:space="preserve">1, eff June 6, 1989; 1998 Act No. 267,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February 24, 1998); 2004 Act No. 223, </w:t>
      </w:r>
      <w:r w:rsidR="00D85980" w:rsidRPr="00D85980">
        <w:t xml:space="preserve">Section </w:t>
      </w:r>
      <w:r w:rsidR="002A1F2F" w:rsidRPr="00D85980">
        <w:t xml:space="preserve">1, eff April 29, 2004; 2009 Act No. 35, </w:t>
      </w:r>
      <w:r w:rsidR="002344FC">
        <w:t xml:space="preserve">Sections </w:t>
      </w:r>
      <w:r w:rsidR="002A1F2F" w:rsidRPr="00D85980">
        <w:t>1, 2, eff June 2, 2009.</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280.</w:t>
      </w:r>
      <w:r w:rsidR="002A1F2F" w:rsidRPr="00D85980">
        <w:t xml:space="preserve"> Designation of voting precincts in Greenville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Greenville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Aiken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Altamont Forest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Asheton Lakes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Avon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Baker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Belle Meade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Bells Crossing</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Belmont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Berea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Boiling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Botany Woods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Bridge Fork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Brookglenn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Canebrake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Carolina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Castle Rock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Chestnut Hills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Circle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Clear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Conestee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Darby Ridge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Del Norte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Devenger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Donaldson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Dove Tree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Dunklin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Eastside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Ebenezer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Edwards Forest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Enoree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Feaster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Fork Shoals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Fountain Inn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Fountain Inn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Fox Chase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Frohawk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Furman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Gowensville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Granite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Graze Branch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Greenbriar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10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14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16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17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18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19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20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21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22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23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24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25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26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27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28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Greenville 29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Grove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Hillcrest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Holly Tree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Jennings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Kilgore Farms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Lakeview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Laurel Ridge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Leawood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Locust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Long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Maple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Maridell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Mauldin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Mauldin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Mauldin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Mauldin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Mauldin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Mauldin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Mauldin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Mission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Monaview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Moore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Mountain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Mountain View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Mt. Pleasant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Neely Farms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Oakview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Oneal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Palmetto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Paris Mountain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Pebble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Pelham Falls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Piedmont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Pineview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Poinsett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Raintree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Ranch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Reedy Fork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Riverside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Riverwalk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Rock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Rocky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Rolling Green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Royal Oaks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Saluda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Sandy Flat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Sevier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Silverleaf</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Simpsonville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Simpsonville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Simpsonville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Simpsonville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Simpsonville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Simpsonville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Skyland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Slater Marietta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Southside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Sparrows Point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Spring Forest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Standing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Stonehaven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Stone Valley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Suber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Sugar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Sulphur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Sycamore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Tanglewood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Taylors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Thornblade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Tigerville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Timberlake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Trade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Travelers Rest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Travelers Rest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Tubbs Mountain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Tyger River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Verdmont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Wade Hampton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Walnut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Ware Place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Welcome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Wellington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Westcliffe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Westside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Woodmont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Woodruff Lakes.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in subsection (A) are as shown on maps filed with the Board of Voter Registration and Elections of Greenville County as provided and maintained by the Office of Research and Statistics of the Revenue and Fiscal Affairs Office designated as document P</w:t>
      </w:r>
      <w:r w:rsidR="00D85980" w:rsidRPr="00D85980">
        <w:noBreakHyphen/>
      </w:r>
      <w:r w:rsidRPr="00D85980">
        <w:t>45</w:t>
      </w:r>
      <w:r w:rsidR="00D85980" w:rsidRPr="00D85980">
        <w:noBreakHyphen/>
      </w:r>
      <w:r w:rsidRPr="00D85980">
        <w:t>09.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subsection (A) must be established by the Board of Voter Registration and Elections of Greenville County with the approval of a majority of the members of the Greenville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176; 1952 Code </w:t>
      </w:r>
      <w:r w:rsidR="00D85980" w:rsidRPr="00D85980">
        <w:t xml:space="preserve">Section </w:t>
      </w:r>
      <w:r w:rsidR="002A1F2F" w:rsidRPr="00D85980">
        <w:t>23</w:t>
      </w:r>
      <w:r w:rsidR="00D85980" w:rsidRPr="00D85980">
        <w:noBreakHyphen/>
      </w:r>
      <w:r w:rsidR="002A1F2F" w:rsidRPr="00D85980">
        <w:t xml:space="preserve">176; 1950 (46) 2414; 1951 (47) 96; 1952 (47) 2124; 1953 (48) 451; 1956 (49) 1733, 1781; 1957 (50) 39, 214; 1961 (52) 659; 1962 (52) 1731, 2273; 1963 (53) 231; 1964 (53) 1732, 1792, 2419; 1965 (54) 132; 1966 (54) 2273, 2317, 2774, 2775, 3287; 1967 (55) 531; 1968 (55) 2535, 2819; 1969 (56) 295, 816; 1970 (56) 2065; 1971 (57) 534; 1972 (57) 3062; 1974 (58) 2194; 1976 Act No. 627 </w:t>
      </w:r>
      <w:r w:rsidR="00D85980" w:rsidRPr="00D85980">
        <w:t xml:space="preserve">Section </w:t>
      </w:r>
      <w:r w:rsidR="002A1F2F" w:rsidRPr="00D85980">
        <w:t xml:space="preserve">1; 1977 Act No. 40 </w:t>
      </w:r>
      <w:r w:rsidR="00D85980" w:rsidRPr="00D85980">
        <w:t xml:space="preserve">Section </w:t>
      </w:r>
      <w:r w:rsidR="002A1F2F" w:rsidRPr="00D85980">
        <w:t xml:space="preserve">1; 1977 Act No. 59 </w:t>
      </w:r>
      <w:r w:rsidR="00D85980" w:rsidRPr="00D85980">
        <w:t xml:space="preserve">Section </w:t>
      </w:r>
      <w:r w:rsidR="002A1F2F" w:rsidRPr="00D85980">
        <w:t xml:space="preserve">1; 1977 Act No. 233; 1982 Act No. 298, eff March 5, 1982; 1983 Act No. 17, eff March 25, 1983; 1984 Act No. 495, eff June 27, 1984; 1985 Act No. 12, eff March 1, 1985; 1985 Act No. 71 </w:t>
      </w:r>
      <w:r w:rsidR="002344FC">
        <w:t xml:space="preserve">Sections </w:t>
      </w:r>
      <w:r w:rsidR="002A1F2F" w:rsidRPr="00D85980">
        <w:t xml:space="preserve">1, 2, eff May 2, 1985; 1986 Act No. 339, eff March 7, 1986; 1988 Act No. 302, eff February 2, 1988; 1988 Act No. 403, eff March 21, 1988; 1988 Act No. 513, eff May 9, 1988; 1989 Act No. 4, </w:t>
      </w:r>
      <w:r w:rsidR="00D85980" w:rsidRPr="00D85980">
        <w:t xml:space="preserve">Section </w:t>
      </w:r>
      <w:r w:rsidR="002A1F2F" w:rsidRPr="00D85980">
        <w:t xml:space="preserve">1, eff February 15, 1989; 1990 Act No. 343, </w:t>
      </w:r>
      <w:r w:rsidR="00D85980" w:rsidRPr="00D85980">
        <w:t xml:space="preserve">Section </w:t>
      </w:r>
      <w:r w:rsidR="002A1F2F" w:rsidRPr="00D85980">
        <w:t xml:space="preserve">1, eff February 27, 1990; 1990 Act No. 371, </w:t>
      </w:r>
      <w:r w:rsidR="00D85980" w:rsidRPr="00D85980">
        <w:t xml:space="preserve">Section </w:t>
      </w:r>
      <w:r w:rsidR="002A1F2F" w:rsidRPr="00D85980">
        <w:t xml:space="preserve">1, eff March 19, 1990; 1991 Act No. 45, </w:t>
      </w:r>
      <w:r w:rsidR="002344FC">
        <w:t xml:space="preserve">Sections </w:t>
      </w:r>
      <w:r w:rsidR="002A1F2F" w:rsidRPr="00D85980">
        <w:t xml:space="preserve">1,2, eff April 29, 1991; 1991 Act No. 60, </w:t>
      </w:r>
      <w:r w:rsidR="002344FC">
        <w:t xml:space="preserve">Sections </w:t>
      </w:r>
      <w:r w:rsidR="002A1F2F" w:rsidRPr="00D85980">
        <w:t xml:space="preserve">1,2, eff May 22, 1991; 1992 Act No. 262, </w:t>
      </w:r>
      <w:r w:rsidR="002344FC">
        <w:t xml:space="preserve">Sections </w:t>
      </w:r>
      <w:r w:rsidR="002A1F2F" w:rsidRPr="00D85980">
        <w:t>1</w:t>
      </w:r>
      <w:r w:rsidR="00D85980" w:rsidRPr="00D85980">
        <w:noBreakHyphen/>
      </w:r>
      <w:r w:rsidR="002A1F2F" w:rsidRPr="00D85980">
        <w:t xml:space="preserve">5, eff February 18, 1992; 1992 Act No. 521, </w:t>
      </w:r>
      <w:r w:rsidR="00D85980" w:rsidRPr="00D85980">
        <w:t xml:space="preserve">Section </w:t>
      </w:r>
      <w:r w:rsidR="002A1F2F" w:rsidRPr="00D85980">
        <w:t xml:space="preserve">5, eff June 23, 1992; 1993 Act No. 14, </w:t>
      </w:r>
      <w:r w:rsidR="00D85980" w:rsidRPr="00D85980">
        <w:t xml:space="preserve">Section </w:t>
      </w:r>
      <w:r w:rsidR="002A1F2F" w:rsidRPr="00D85980">
        <w:t xml:space="preserve">1, eff March 18, 1993; 1995 Act No. 126, </w:t>
      </w:r>
      <w:r w:rsidR="00D85980" w:rsidRPr="00D85980">
        <w:t xml:space="preserve">Section </w:t>
      </w:r>
      <w:r w:rsidR="002A1F2F" w:rsidRPr="00D85980">
        <w:t>1, eff (became law without the Governor</w:t>
      </w:r>
      <w:r w:rsidR="00D85980" w:rsidRPr="00D85980">
        <w:t>’</w:t>
      </w:r>
      <w:r w:rsidR="002A1F2F" w:rsidRPr="00D85980">
        <w:t xml:space="preserve">s signature on June 13, 1995); 1998 Act No. 320,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May 28, 1998); 2000 Act No. 271, </w:t>
      </w:r>
      <w:r w:rsidR="00D85980" w:rsidRPr="00D85980">
        <w:t xml:space="preserve">Section </w:t>
      </w:r>
      <w:r w:rsidR="002A1F2F" w:rsidRPr="00D85980">
        <w:t xml:space="preserve">1, eff May 1, 2000; 2003 Act No. 74, </w:t>
      </w:r>
      <w:r w:rsidR="00D85980" w:rsidRPr="00D85980">
        <w:t xml:space="preserve">Section </w:t>
      </w:r>
      <w:r w:rsidR="002A1F2F" w:rsidRPr="00D85980">
        <w:t xml:space="preserve">1, eff Jan. 1, 2004; 2006 Act No. 245, </w:t>
      </w:r>
      <w:r w:rsidR="00D85980" w:rsidRPr="00D85980">
        <w:t xml:space="preserve">Section </w:t>
      </w:r>
      <w:r w:rsidR="002A1F2F" w:rsidRPr="00D85980">
        <w:t xml:space="preserve">1, eff March 15, 2006; 2009 Act No. 64, </w:t>
      </w:r>
      <w:r w:rsidR="00D85980" w:rsidRPr="00D85980">
        <w:t xml:space="preserve">Section </w:t>
      </w:r>
      <w:r w:rsidR="002A1F2F" w:rsidRPr="00D85980">
        <w:t>1, eff June 2, 2009.</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290.</w:t>
      </w:r>
      <w:r w:rsidR="002A1F2F" w:rsidRPr="00D85980">
        <w:t xml:space="preserve"> Designation of voting precincts in Greenwood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Greenwood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Greenwood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Greenwood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Greenwood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Greenwood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Greenwood No.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Greenwood No.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Greenwood No.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Greenwood No. 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Glendale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Harris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Laco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Ninety Six</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Ninety Six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Ware Shoals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Hodges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Cokesbury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Coronaca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Greenwood High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Georgetown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Sandridge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Callison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Bradley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Troy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Epworth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Verdery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New Market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Emerald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Airport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Emerald High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Civic Center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Riley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Shoals Junction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Greenwood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Stonewood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Mimosa Crest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Lower Lake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Pinecrest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Maxwellton Pike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New Castle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Rutherford Shoals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Liberty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Biltmore Pines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Marshall Oaks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Sparrows Grace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Mountain Laurel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Allie</w:t>
      </w:r>
      <w:r w:rsidR="00D85980" w:rsidRPr="00D85980">
        <w:t>’</w:t>
      </w:r>
      <w:r w:rsidRPr="00D85980">
        <w:t>s Crossing</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Gideon</w:t>
      </w:r>
      <w:r w:rsidR="00D85980" w:rsidRPr="00D85980">
        <w:t>’</w:t>
      </w:r>
      <w:r w:rsidRPr="00D85980">
        <w:t>s Way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Parson</w:t>
      </w:r>
      <w:r w:rsidR="00D85980" w:rsidRPr="00D85980">
        <w:t>’</w:t>
      </w:r>
      <w:r w:rsidRPr="00D85980">
        <w:t>s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are as shown on the official map P</w:t>
      </w:r>
      <w:r w:rsidR="00D85980" w:rsidRPr="00D85980">
        <w:noBreakHyphen/>
      </w:r>
      <w:r w:rsidRPr="00D85980">
        <w:t>47</w:t>
      </w:r>
      <w:r w:rsidR="00D85980" w:rsidRPr="00D85980">
        <w:noBreakHyphen/>
      </w:r>
      <w:r w:rsidRPr="00D85980">
        <w:t>14 on file with the Office of Research and Statistics of the Revenue and Fiscal Affairs Office and as shown on copies provided to the Board of Voter Registration and Elections of Greenwood County. The official map may not be changed except by act of the General Assembly.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Board of Voter Registration and Elections of Greenwood County shall designate the polling places of each precinct.</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177; 1952 Code </w:t>
      </w:r>
      <w:r w:rsidR="00D85980" w:rsidRPr="00D85980">
        <w:t xml:space="preserve">Section </w:t>
      </w:r>
      <w:r w:rsidR="002A1F2F" w:rsidRPr="00D85980">
        <w:t>23</w:t>
      </w:r>
      <w:r w:rsidR="00D85980" w:rsidRPr="00D85980">
        <w:noBreakHyphen/>
      </w:r>
      <w:r w:rsidR="002A1F2F" w:rsidRPr="00D85980">
        <w:t xml:space="preserve">177; 1950 (46) 2414; 1955 (49) 663; 1958 (50) 1947; 1961 (52) 36; 1964 (53) 2210; 1965 (54) 25; 1966 (54) 2736; 1967 (55) 1153; 1973 (58) 311; 1977 Act No. 240 </w:t>
      </w:r>
      <w:r w:rsidR="00D85980" w:rsidRPr="00D85980">
        <w:t xml:space="preserve">Section </w:t>
      </w:r>
      <w:r w:rsidR="002A1F2F" w:rsidRPr="00D85980">
        <w:t xml:space="preserve">1; 1978 Act No. 642 </w:t>
      </w:r>
      <w:r w:rsidR="00D85980" w:rsidRPr="00D85980">
        <w:t xml:space="preserve">Section </w:t>
      </w:r>
      <w:r w:rsidR="002A1F2F" w:rsidRPr="00D85980">
        <w:t xml:space="preserve">1, became law without the signature of the Governor; 1979 Act No. 81 </w:t>
      </w:r>
      <w:r w:rsidR="00D85980" w:rsidRPr="00D85980">
        <w:t xml:space="preserve">Section </w:t>
      </w:r>
      <w:r w:rsidR="002A1F2F" w:rsidRPr="00D85980">
        <w:t xml:space="preserve">1, eff June 4, 1979; 1992 Act No. 346, </w:t>
      </w:r>
      <w:r w:rsidR="00D85980" w:rsidRPr="00D85980">
        <w:t xml:space="preserve">Section </w:t>
      </w:r>
      <w:r w:rsidR="002A1F2F" w:rsidRPr="00D85980">
        <w:t xml:space="preserve">1, eff May 4, 1992; 1995 Act No. 131, </w:t>
      </w:r>
      <w:r w:rsidR="00D85980" w:rsidRPr="00D85980">
        <w:t xml:space="preserve">Section </w:t>
      </w:r>
      <w:r w:rsidR="002A1F2F" w:rsidRPr="00D85980">
        <w:t>1, eff (became law without the Governor</w:t>
      </w:r>
      <w:r w:rsidR="00D85980" w:rsidRPr="00D85980">
        <w:t>’</w:t>
      </w:r>
      <w:r w:rsidR="002A1F2F" w:rsidRPr="00D85980">
        <w:t xml:space="preserve">s signature on June 13, 1995); 1997 Act No. 115,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June 15, 1997); 2000 Act No. 309, </w:t>
      </w:r>
      <w:r w:rsidR="00D85980" w:rsidRPr="00D85980">
        <w:t xml:space="preserve">Section </w:t>
      </w:r>
      <w:r w:rsidR="002A1F2F" w:rsidRPr="00D85980">
        <w:t xml:space="preserve">1, eff May 30, 2000; 2005 Act No. 70, </w:t>
      </w:r>
      <w:r w:rsidR="00D85980" w:rsidRPr="00D85980">
        <w:t xml:space="preserve">Section </w:t>
      </w:r>
      <w:r w:rsidR="002A1F2F" w:rsidRPr="00D85980">
        <w:t xml:space="preserve">1, eff May 23, 2005; 2007 Act No. 22, </w:t>
      </w:r>
      <w:r w:rsidR="00D85980" w:rsidRPr="00D85980">
        <w:t xml:space="preserve">Section </w:t>
      </w:r>
      <w:r w:rsidR="002A1F2F" w:rsidRPr="00D85980">
        <w:t xml:space="preserve">1, eff May 14, 2007; 2009 Act No. 21, </w:t>
      </w:r>
      <w:r w:rsidR="00D85980" w:rsidRPr="00D85980">
        <w:t xml:space="preserve">Section </w:t>
      </w:r>
      <w:r w:rsidR="002A1F2F" w:rsidRPr="00D85980">
        <w:t xml:space="preserve">1, eff May 19, 2009; 2013 Act No. 89, </w:t>
      </w:r>
      <w:r w:rsidR="00D85980" w:rsidRPr="00D85980">
        <w:t xml:space="preserve">Section </w:t>
      </w:r>
      <w:r w:rsidR="002A1F2F" w:rsidRPr="00D85980">
        <w:t xml:space="preserve">1, eff June 13, 2013; 2014 Act No. 142 (S.989), </w:t>
      </w:r>
      <w:r w:rsidR="00D85980" w:rsidRPr="00D85980">
        <w:t xml:space="preserve">Section </w:t>
      </w:r>
      <w:r w:rsidR="002A1F2F" w:rsidRPr="00D85980">
        <w:t>1, eff March 13, 2014.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300.</w:t>
      </w:r>
      <w:r w:rsidR="002A1F2F" w:rsidRPr="00D85980">
        <w:t xml:space="preserve"> Designation of voting precincts and polling places in Hampton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Hampton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Black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Bonnett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Brunson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Crocketville</w:t>
      </w:r>
      <w:r w:rsidR="00D85980" w:rsidRPr="00D85980">
        <w:noBreakHyphen/>
      </w:r>
      <w:r w:rsidRPr="00D85980">
        <w:t>Miley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Cummings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Early Branch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Estill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Furman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Garnett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Gifford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Hampton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Hampton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Hopewell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Horse Gall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Rivers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Scotia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Varnville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Yemassee.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provided in subsection (A) are as shown on the map prepared by and on file with the Office of Research and Statistics of the Revenue and Fiscal Affairs Office designated as document P</w:t>
      </w:r>
      <w:r w:rsidR="00D85980" w:rsidRPr="00D85980">
        <w:noBreakHyphen/>
      </w:r>
      <w:r w:rsidRPr="00D85980">
        <w:t>49</w:t>
      </w:r>
      <w:r w:rsidR="00D85980" w:rsidRPr="00D85980">
        <w:noBreakHyphen/>
      </w:r>
      <w:r w:rsidRPr="00D85980">
        <w:t>12 and as shown on copies provided to the Board of Voter Registration and Elections of Hampton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Hampton County subject to the approval of a majority of the Hampton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178; 1952 Code </w:t>
      </w:r>
      <w:r w:rsidR="00D85980" w:rsidRPr="00D85980">
        <w:t xml:space="preserve">Section </w:t>
      </w:r>
      <w:r w:rsidR="002A1F2F" w:rsidRPr="00D85980">
        <w:t>23</w:t>
      </w:r>
      <w:r w:rsidR="00D85980" w:rsidRPr="00D85980">
        <w:noBreakHyphen/>
      </w:r>
      <w:r w:rsidR="002A1F2F" w:rsidRPr="00D85980">
        <w:t xml:space="preserve">178; 1950 (46) 2414; 1963 (53) 602; 1967 (55) 463, 920; 1968 (55) 2299; 1969 (56) 840; 1977 Act No. 196 </w:t>
      </w:r>
      <w:r w:rsidR="00D85980" w:rsidRPr="00D85980">
        <w:t xml:space="preserve">Section </w:t>
      </w:r>
      <w:r w:rsidR="002A1F2F" w:rsidRPr="00D85980">
        <w:t xml:space="preserve">1; 1978 Act No. 477 </w:t>
      </w:r>
      <w:r w:rsidR="00D85980" w:rsidRPr="00D85980">
        <w:t xml:space="preserve">Section </w:t>
      </w:r>
      <w:r w:rsidR="002A1F2F" w:rsidRPr="00D85980">
        <w:t xml:space="preserve">1, became law without the signature of the Governor; 1984 Act No. 331, eff April 6, 1984; 1984 Act No. 428, eff June 5, 1984; 1986 Act No. 500, eff June 9, 1986; 2000 Act No. 230, </w:t>
      </w:r>
      <w:r w:rsidR="00D85980" w:rsidRPr="00D85980">
        <w:t xml:space="preserve">Section </w:t>
      </w:r>
      <w:r w:rsidR="002A1F2F" w:rsidRPr="00D85980">
        <w:t xml:space="preserve">1, eff February 25, 2000; 2004 Act No. 191, </w:t>
      </w:r>
      <w:r w:rsidR="00D85980" w:rsidRPr="00D85980">
        <w:t xml:space="preserve">Section </w:t>
      </w:r>
      <w:r w:rsidR="002A1F2F" w:rsidRPr="00D85980">
        <w:t xml:space="preserve">1, eff March 26, 2004; 2012 Act No. 141, </w:t>
      </w:r>
      <w:r w:rsidR="00D85980" w:rsidRPr="00D85980">
        <w:t xml:space="preserve">Section </w:t>
      </w:r>
      <w:r w:rsidR="002A1F2F" w:rsidRPr="00D85980">
        <w:t>1, eff April 2, 2012.</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310.</w:t>
      </w:r>
      <w:r w:rsidR="002A1F2F" w:rsidRPr="00D85980">
        <w:t xml:space="preserve"> Preparation of registration books for Estill precinct.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The registration books for the Estill Precinct shall be prepared in such manner as to reflect the names of persons entitled to vote at the respective polling places.</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178.1; 1967 (55) 920.</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320.</w:t>
      </w:r>
      <w:r w:rsidR="002A1F2F" w:rsidRPr="00D85980">
        <w:t xml:space="preserve"> Designation of voting precincts in Horry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Horry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Adrian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Allsbrook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Atlantic Beach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Aynor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 xml:space="preserve">Bayboro </w:t>
      </w:r>
      <w:r w:rsidR="00D85980" w:rsidRPr="00D85980">
        <w:noBreakHyphen/>
      </w:r>
      <w:r w:rsidRPr="00D85980">
        <w:t xml:space="preserve"> Gurley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Brooksville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Brownway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Burgess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Burgess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Burgess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Burgess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Carolina Forest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Carolina Forest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Cedar Grove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Cherry Grove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Cherry Grove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Coastal Carolina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Coastal Lane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Coastal Lane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Cool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Crescent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Daisy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Deerfield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Dog Bluff</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Dogwood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Dunes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Dunes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Dunes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East Conway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East Loris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Ebenezer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Emerald Forest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Emerald Forest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Emerald Forest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Enterprise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Floyds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Forestbrook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Four Mile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Galivants Ferry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Garden City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Garden City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Garden City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Garden City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Glenns Bay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 Sea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Hickory Grove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Hickory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Homewood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Horry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Inland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Jackson Bluff</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Jamestown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Jernigan</w:t>
      </w:r>
      <w:r w:rsidR="00D85980" w:rsidRPr="00D85980">
        <w:t>’</w:t>
      </w:r>
      <w:r w:rsidRPr="00D85980">
        <w:t>s Cross Roads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Jet Port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Jet Port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Jordanville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Joyner Swamp</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Juniper Bay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Lake Park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Leon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Little River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Little River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Little River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Live Oak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Maple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Marlowe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Marlowe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Marlowe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 xml:space="preserve">Methodist </w:t>
      </w:r>
      <w:r w:rsidR="00D85980" w:rsidRPr="00D85980">
        <w:noBreakHyphen/>
      </w:r>
      <w:r w:rsidRPr="00D85980">
        <w:t xml:space="preserve"> Mill Swamp</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Mt. Olive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Mt. Vernon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Myrtle Trace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Myrtlewood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Myrtlewood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Myrtlewood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Nixon</w:t>
      </w:r>
      <w:r w:rsidR="00D85980" w:rsidRPr="00D85980">
        <w:t>’</w:t>
      </w:r>
      <w:r w:rsidRPr="00D85980">
        <w:t>s Cross Roads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Nixon</w:t>
      </w:r>
      <w:r w:rsidR="00D85980" w:rsidRPr="00D85980">
        <w:t>’</w:t>
      </w:r>
      <w:r w:rsidRPr="00D85980">
        <w:t>s Cross Roads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Conway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Conway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Ocean Drive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Ocean Drive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Ocean Forest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Ocean Forest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Ocean Forest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Palmetto Bays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Pawley</w:t>
      </w:r>
      <w:r w:rsidR="00D85980" w:rsidRPr="00D85980">
        <w:t>’</w:t>
      </w:r>
      <w:r w:rsidRPr="00D85980">
        <w:t>s Swamp</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Pleasant View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Poplar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Port Harrelson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Race Path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Race Path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Red Bluff</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Red Hill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Red Hill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Salem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Sea Oats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Sea Oats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Sea Winds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Shell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Socastee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Socastee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Socastee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Socastee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Spring Branch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Surfside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Surfside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Surfside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Surfside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Sweet Home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Taylorsville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Tilly Swamp</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Toddville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Wampee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 Conway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 Loris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White Oak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Wild Wing</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Windy Hill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Windy Hill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provided for in subsection (A) are as shown on maps filed with the Board of Voter Registration and Elections of Horry County as provided and maintained by the Office of Research and Statistics of the Revenue and Fiscal Affairs Office designated as document P</w:t>
      </w:r>
      <w:r w:rsidR="00D85980" w:rsidRPr="00D85980">
        <w:noBreakHyphen/>
      </w:r>
      <w:r w:rsidRPr="00D85980">
        <w:t>51</w:t>
      </w:r>
      <w:r w:rsidR="00D85980" w:rsidRPr="00D85980">
        <w:noBreakHyphen/>
      </w:r>
      <w:r w:rsidRPr="00D85980">
        <w:t>14.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listed in subsection (A) must be determined by the Board of Voter Registration and Elections of Horry County with the approval of a majority of the Horry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179; 1952 Code </w:t>
      </w:r>
      <w:r w:rsidR="00D85980" w:rsidRPr="00D85980">
        <w:t xml:space="preserve">Section </w:t>
      </w:r>
      <w:r w:rsidR="002A1F2F" w:rsidRPr="00D85980">
        <w:t>23</w:t>
      </w:r>
      <w:r w:rsidR="00D85980" w:rsidRPr="00D85980">
        <w:noBreakHyphen/>
      </w:r>
      <w:r w:rsidR="002A1F2F" w:rsidRPr="00D85980">
        <w:t xml:space="preserve">179; 1950 (46) 2414; 1954 (48) 1532; 1957 (50) 656; 1958 (50) 1669; 1960 (51) 1574, 1711; 1961 (52) 121; 1962 (52) 2279; 1966 (54) 2597; 1968 (55) 2676; 1977 Act No. 202 </w:t>
      </w:r>
      <w:r w:rsidR="00D85980" w:rsidRPr="00D85980">
        <w:t xml:space="preserve">Section </w:t>
      </w:r>
      <w:r w:rsidR="002A1F2F" w:rsidRPr="00D85980">
        <w:t xml:space="preserve">1; 1978 Act No. 626; 1982 Act No. 443, eff June 8, 1982; 1985 Act No. 181, </w:t>
      </w:r>
      <w:r w:rsidR="00D85980" w:rsidRPr="00D85980">
        <w:t xml:space="preserve">Section </w:t>
      </w:r>
      <w:r w:rsidR="002A1F2F" w:rsidRPr="00D85980">
        <w:t xml:space="preserve">1, eff June 21, 1985; 1987 Act No. 183 </w:t>
      </w:r>
      <w:r w:rsidR="00D85980" w:rsidRPr="00D85980">
        <w:t xml:space="preserve">Section </w:t>
      </w:r>
      <w:r w:rsidR="002A1F2F" w:rsidRPr="00D85980">
        <w:t xml:space="preserve">1, eff June 30, 1987; 2000 Act No. 229, </w:t>
      </w:r>
      <w:r w:rsidR="00D85980" w:rsidRPr="00D85980">
        <w:t xml:space="preserve">Section </w:t>
      </w:r>
      <w:r w:rsidR="002A1F2F" w:rsidRPr="00D85980">
        <w:t xml:space="preserve">1, eff February 25, 2000; 2002 Act No. 170,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February 12, 2002); 2003 Act No. 66, </w:t>
      </w:r>
      <w:r w:rsidR="00D85980" w:rsidRPr="00D85980">
        <w:t xml:space="preserve">Section </w:t>
      </w:r>
      <w:r w:rsidR="002A1F2F" w:rsidRPr="00D85980">
        <w:t xml:space="preserve">1, eff June 25, 2003; 2004 Act No. 247, </w:t>
      </w:r>
      <w:r w:rsidR="00D85980" w:rsidRPr="00D85980">
        <w:t xml:space="preserve">Section </w:t>
      </w:r>
      <w:r w:rsidR="002A1F2F" w:rsidRPr="00D85980">
        <w:t xml:space="preserve">1, eff May 24, 2004; 2005 Act No. 126, </w:t>
      </w:r>
      <w:r w:rsidR="00D85980" w:rsidRPr="00D85980">
        <w:t xml:space="preserve">Section </w:t>
      </w:r>
      <w:r w:rsidR="002A1F2F" w:rsidRPr="00D85980">
        <w:t xml:space="preserve">1, eff June 3, 2005; 2007 Act No. 64, </w:t>
      </w:r>
      <w:r w:rsidR="00D85980" w:rsidRPr="00D85980">
        <w:t xml:space="preserve">Section </w:t>
      </w:r>
      <w:r w:rsidR="002A1F2F" w:rsidRPr="00D85980">
        <w:t xml:space="preserve">1, eff June 8, 2007; 2010 Act No. 129, </w:t>
      </w:r>
      <w:r w:rsidR="00D85980" w:rsidRPr="00D85980">
        <w:t xml:space="preserve">Section </w:t>
      </w:r>
      <w:r w:rsidR="002A1F2F" w:rsidRPr="00D85980">
        <w:t xml:space="preserve">1, eff February 24, 2010; 2014 Act No. 137 (H.4468), </w:t>
      </w:r>
      <w:r w:rsidR="00D85980" w:rsidRPr="00D85980">
        <w:t xml:space="preserve">Section </w:t>
      </w:r>
      <w:r w:rsidR="002A1F2F" w:rsidRPr="00D85980">
        <w:t>1, eff March 13, 2014.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330.</w:t>
      </w:r>
      <w:r w:rsidR="002A1F2F" w:rsidRPr="00D85980">
        <w:t xml:space="preserve"> Designation of voting precincts in Jasper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Jasper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Coosawhatchie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Gillisonville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Grahamville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Grahamville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Grays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Hardeeville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Hardeeville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Levy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Okatie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Pineland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Ridgeland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Ridgeland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Ridgeland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Sun City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Tillman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in subsection (A) are as shown on maps filed with the clerk of court of the county and also on file with the State Election Commission as provided and maintained by the Office of Research and Statistics of the Revenue and Fiscal Affairs Office designated as document P</w:t>
      </w:r>
      <w:r w:rsidR="00D85980" w:rsidRPr="00D85980">
        <w:noBreakHyphen/>
      </w:r>
      <w:r w:rsidRPr="00D85980">
        <w:t>53</w:t>
      </w:r>
      <w:r w:rsidR="00D85980" w:rsidRPr="00D85980">
        <w:noBreakHyphen/>
      </w:r>
      <w:r w:rsidRPr="00D85980">
        <w:t>14.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listed in subsection (A) must be determined by the Board of Voter Registration and Elections of Jasper County with the approval of a majority of the Jasper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180; 1952 Code </w:t>
      </w:r>
      <w:r w:rsidR="00D85980" w:rsidRPr="00D85980">
        <w:t xml:space="preserve">Section </w:t>
      </w:r>
      <w:r w:rsidR="002A1F2F" w:rsidRPr="00D85980">
        <w:t>23</w:t>
      </w:r>
      <w:r w:rsidR="00D85980" w:rsidRPr="00D85980">
        <w:noBreakHyphen/>
      </w:r>
      <w:r w:rsidR="002A1F2F" w:rsidRPr="00D85980">
        <w:t xml:space="preserve">180; 1950 (46) 2414; 1957 (50) 287; 1967 (55) 35; 1976 Act No. 720; 1977 Act No. 200 </w:t>
      </w:r>
      <w:r w:rsidR="00D85980" w:rsidRPr="00D85980">
        <w:t xml:space="preserve">Section </w:t>
      </w:r>
      <w:r w:rsidR="002A1F2F" w:rsidRPr="00D85980">
        <w:t xml:space="preserve">1; 1980 Act No. 473, </w:t>
      </w:r>
      <w:r w:rsidR="00D85980" w:rsidRPr="00D85980">
        <w:t xml:space="preserve">Section </w:t>
      </w:r>
      <w:r w:rsidR="002A1F2F" w:rsidRPr="00D85980">
        <w:t xml:space="preserve">1, eff June 9, 1980; 1985 Act No. 193, </w:t>
      </w:r>
      <w:r w:rsidR="00D85980" w:rsidRPr="00D85980">
        <w:t xml:space="preserve">Section </w:t>
      </w:r>
      <w:r w:rsidR="002A1F2F" w:rsidRPr="00D85980">
        <w:t xml:space="preserve">1, eff June 21, 1985; 1999 Act No. 108, </w:t>
      </w:r>
      <w:r w:rsidR="00D85980" w:rsidRPr="00D85980">
        <w:t xml:space="preserve">Section </w:t>
      </w:r>
      <w:r w:rsidR="002A1F2F" w:rsidRPr="00D85980">
        <w:t xml:space="preserve">1, eff June 30, 1999; 2014 Act No. 132 (H.4521), </w:t>
      </w:r>
      <w:r w:rsidR="00D85980" w:rsidRPr="00D85980">
        <w:t xml:space="preserve">Section </w:t>
      </w:r>
      <w:r w:rsidR="002A1F2F" w:rsidRPr="00D85980">
        <w:t>1, eff July 1, 2014.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340.</w:t>
      </w:r>
      <w:r w:rsidR="002A1F2F" w:rsidRPr="00D85980">
        <w:t xml:space="preserve"> Designation of voting precincts in Kershaw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Kershaw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Airport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Antioch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Bethune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Buffalo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Camden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Camden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Camden No.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Camden No. 5</w:t>
      </w:r>
      <w:r w:rsidR="00D85980" w:rsidRPr="00D85980">
        <w:noBreakHyphen/>
      </w:r>
      <w:r w:rsidRPr="00D85980">
        <w:t>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Camden No.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Cassatt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Charlotte Thompson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Doby</w:t>
      </w:r>
      <w:r w:rsidR="00D85980" w:rsidRPr="00D85980">
        <w:t>’</w:t>
      </w:r>
      <w:r w:rsidRPr="00D85980">
        <w:t>s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East Camden</w:t>
      </w:r>
      <w:r w:rsidR="00D85980" w:rsidRPr="00D85980">
        <w:noBreakHyphen/>
      </w:r>
      <w:r w:rsidRPr="00D85980">
        <w:t>Hermitage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Elgin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Elgin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Elgin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Elgin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Elgin No.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Elgin No.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Gates Ford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Hobkirk</w:t>
      </w:r>
      <w:r w:rsidR="00D85980" w:rsidRPr="00D85980">
        <w:t>’</w:t>
      </w:r>
      <w:r w:rsidRPr="00D85980">
        <w:t>s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Liberty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Lugoff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Lugoff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Lugoff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Lugoff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Malvern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Rabon</w:t>
      </w:r>
      <w:r w:rsidR="00D85980" w:rsidRPr="00D85980">
        <w:t>’</w:t>
      </w:r>
      <w:r w:rsidRPr="00D85980">
        <w:t>s Crossroads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Riverdale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Salt Pond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Shaylor</w:t>
      </w:r>
      <w:r w:rsidR="00D85980" w:rsidRPr="00D85980">
        <w:t>’</w:t>
      </w:r>
      <w:r w:rsidRPr="00D85980">
        <w:t>s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Springdale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White</w:t>
      </w:r>
      <w:r w:rsidR="00D85980" w:rsidRPr="00D85980">
        <w:t>’</w:t>
      </w:r>
      <w:r w:rsidRPr="00D85980">
        <w:t>s Gardens.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above precincts in Kershaw County are as shown on the official map prepared by and on file with the Office of Research and Statistics of the Revenue and Fiscal Affairs Office designated as document P</w:t>
      </w:r>
      <w:r w:rsidR="00D85980" w:rsidRPr="00D85980">
        <w:noBreakHyphen/>
      </w:r>
      <w:r w:rsidRPr="00D85980">
        <w:t>55</w:t>
      </w:r>
      <w:r w:rsidR="00D85980" w:rsidRPr="00D85980">
        <w:noBreakHyphen/>
      </w:r>
      <w:r w:rsidRPr="00D85980">
        <w:t>12 and as shown on copies of the official map provided to the Board of Voter Registration and Elections of Kershaw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Kershaw County subject to approval by a majority of the Kershaw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181; 1952 Code </w:t>
      </w:r>
      <w:r w:rsidR="00D85980" w:rsidRPr="00D85980">
        <w:t xml:space="preserve">Section </w:t>
      </w:r>
      <w:r w:rsidR="002A1F2F" w:rsidRPr="00D85980">
        <w:t>23</w:t>
      </w:r>
      <w:r w:rsidR="00D85980" w:rsidRPr="00D85980">
        <w:noBreakHyphen/>
      </w:r>
      <w:r w:rsidR="002A1F2F" w:rsidRPr="00D85980">
        <w:t xml:space="preserve">181; 1950 (46) 2414; 1958 (50) 1597; 1967 (55) 1140; 1968 (55) 2272; 1970 (56) 2074; 1989 Act No. 198, </w:t>
      </w:r>
      <w:r w:rsidR="00D85980" w:rsidRPr="00D85980">
        <w:t xml:space="preserve">Section </w:t>
      </w:r>
      <w:r w:rsidR="002A1F2F" w:rsidRPr="00D85980">
        <w:t xml:space="preserve">1, eff June 19, 1989; 2006 Act No. 265, </w:t>
      </w:r>
      <w:r w:rsidR="00D85980" w:rsidRPr="00D85980">
        <w:t xml:space="preserve">Section </w:t>
      </w:r>
      <w:r w:rsidR="002A1F2F" w:rsidRPr="00D85980">
        <w:t xml:space="preserve">1, eff May 2, 2006; 2007 Act No. 109, </w:t>
      </w:r>
      <w:r w:rsidR="00D85980" w:rsidRPr="00D85980">
        <w:t xml:space="preserve">Section </w:t>
      </w:r>
      <w:r w:rsidR="002A1F2F" w:rsidRPr="00D85980">
        <w:t xml:space="preserve">1, eff June 25, 2007; 2008 Act No. 216, </w:t>
      </w:r>
      <w:r w:rsidR="00D85980" w:rsidRPr="00D85980">
        <w:t xml:space="preserve">Section </w:t>
      </w:r>
      <w:r w:rsidR="002A1F2F" w:rsidRPr="00D85980">
        <w:t xml:space="preserve">1, eff May 13, 2008; 2009 Act No. 9, </w:t>
      </w:r>
      <w:r w:rsidR="00D85980" w:rsidRPr="00D85980">
        <w:t xml:space="preserve">Section </w:t>
      </w:r>
      <w:r w:rsidR="002A1F2F" w:rsidRPr="00D85980">
        <w:t xml:space="preserve">1, eff May 6, 2009; 2010 Act No. 131, </w:t>
      </w:r>
      <w:r w:rsidR="00D85980" w:rsidRPr="00D85980">
        <w:t xml:space="preserve">Section </w:t>
      </w:r>
      <w:r w:rsidR="002A1F2F" w:rsidRPr="00D85980">
        <w:t xml:space="preserve">1, eff February 24, 2010; 2012 Act No. 151, </w:t>
      </w:r>
      <w:r w:rsidR="00D85980" w:rsidRPr="00D85980">
        <w:t xml:space="preserve">Section </w:t>
      </w:r>
      <w:r w:rsidR="002A1F2F" w:rsidRPr="00D85980">
        <w:t>1, eff April 23, 2012.</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350.</w:t>
      </w:r>
      <w:r w:rsidR="002A1F2F" w:rsidRPr="00D85980">
        <w:t xml:space="preserve"> Designation of voting precincts in Lancaster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Lancaster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Antioch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Belaire Number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Camp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Carmel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Chesterfield Avenue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Douglas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Dwight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Elgin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Erwin Farm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Gooch</w:t>
      </w:r>
      <w:r w:rsidR="00D85980" w:rsidRPr="00D85980">
        <w:t>’</w:t>
      </w:r>
      <w:r w:rsidRPr="00D85980">
        <w:t>s Cross Road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Heath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Hyde Park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Jacksonham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Kershaw North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Kershaw South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Lake House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Lancaster East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Lancaster West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Lynwood Drive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Midway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Pleasant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Pleasant Valley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Pleasant Valley Number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Rich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Riverside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Spring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Unity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Van Wyck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Wylie Park.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above precincts are as shown on maps filed with the clerk of court of the county and also on file with the State Election Commission as provided and maintained by the Office of Research and Statistics of the Revenue and Fiscal Affairs Office designated as document P</w:t>
      </w:r>
      <w:r w:rsidR="00D85980" w:rsidRPr="00D85980">
        <w:noBreakHyphen/>
      </w:r>
      <w:r w:rsidRPr="00D85980">
        <w:t>57</w:t>
      </w:r>
      <w:r w:rsidR="00D85980" w:rsidRPr="00D85980">
        <w:noBreakHyphen/>
      </w:r>
      <w:r w:rsidRPr="00D85980">
        <w:t>12.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Lancaster County subject to approval by a majority of the Lancaster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182; 1952 Code </w:t>
      </w:r>
      <w:r w:rsidR="00D85980" w:rsidRPr="00D85980">
        <w:t xml:space="preserve">Section </w:t>
      </w:r>
      <w:r w:rsidR="002A1F2F" w:rsidRPr="00D85980">
        <w:t>23</w:t>
      </w:r>
      <w:r w:rsidR="00D85980" w:rsidRPr="00D85980">
        <w:noBreakHyphen/>
      </w:r>
      <w:r w:rsidR="002A1F2F" w:rsidRPr="00D85980">
        <w:t xml:space="preserve">182; 1950 (46) 2414; 1954 (48) 1438; 1972 (57) 2143; 1977 Act No. 220 </w:t>
      </w:r>
      <w:r w:rsidR="00D85980" w:rsidRPr="00D85980">
        <w:t xml:space="preserve">Section </w:t>
      </w:r>
      <w:r w:rsidR="002A1F2F" w:rsidRPr="00D85980">
        <w:t xml:space="preserve">1; 1978 Act No. 493, became law without signature of Governor; 1996 Act No. 440, </w:t>
      </w:r>
      <w:r w:rsidR="00D85980" w:rsidRPr="00D85980">
        <w:t xml:space="preserve">Section </w:t>
      </w:r>
      <w:r w:rsidR="002A1F2F" w:rsidRPr="00D85980">
        <w:t xml:space="preserve">1, eff January 1, 1997; 2006 Act No. 369, </w:t>
      </w:r>
      <w:r w:rsidR="00D85980" w:rsidRPr="00D85980">
        <w:t xml:space="preserve">Section </w:t>
      </w:r>
      <w:r w:rsidR="002A1F2F" w:rsidRPr="00D85980">
        <w:t xml:space="preserve">1, eff June 10, 2006; 2012 Act No. 156, </w:t>
      </w:r>
      <w:r w:rsidR="00D85980" w:rsidRPr="00D85980">
        <w:t xml:space="preserve">Section </w:t>
      </w:r>
      <w:r w:rsidR="002A1F2F" w:rsidRPr="00D85980">
        <w:t>1, eff May 14, 2012.</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360.</w:t>
      </w:r>
      <w:r w:rsidR="002A1F2F" w:rsidRPr="00D85980">
        <w:t xml:space="preserve"> Designation of voting precincts in Laurens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Laurens County there are the following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Bailey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Barksdale</w:t>
      </w:r>
      <w:r w:rsidR="00D85980" w:rsidRPr="00D85980">
        <w:noBreakHyphen/>
      </w:r>
      <w:r w:rsidRPr="00D85980">
        <w:t>Narnie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Brewerton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Clinton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Clinton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Clinton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Clinton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Cooks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Cross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Ekom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Gray Court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Greenpond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Hickory Tavern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Joanna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Jones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Laurens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Laurens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Laurens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Laurens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Laurens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Laurens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Long Branch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Lydia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Madden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Martins</w:t>
      </w:r>
      <w:r w:rsidR="00D85980" w:rsidRPr="00D85980">
        <w:noBreakHyphen/>
      </w:r>
      <w:r w:rsidRPr="00D85980">
        <w:t>Poplar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Mount Olive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Mountville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Ora</w:t>
      </w:r>
      <w:r w:rsidR="00D85980" w:rsidRPr="00D85980">
        <w:noBreakHyphen/>
      </w:r>
      <w:r w:rsidRPr="00D85980">
        <w:t>Lanford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Owings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Princeton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Trinity Ridge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Waterloo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Wattsville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Youngs.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in subsection (A) are as shown on the official map designated as P</w:t>
      </w:r>
      <w:r w:rsidR="00D85980" w:rsidRPr="00D85980">
        <w:noBreakHyphen/>
      </w:r>
      <w:r w:rsidRPr="00D85980">
        <w:t>59</w:t>
      </w:r>
      <w:r w:rsidR="00D85980" w:rsidRPr="00D85980">
        <w:noBreakHyphen/>
      </w:r>
      <w:r w:rsidRPr="00D85980">
        <w:t>14A and on file with the Office of Research and Statistics of the Revenue and Fiscal Affairs Office and as shown on certified copies provided to the Board of Voter Registration and Elections of Laurens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listed in subsection (A) must be established by the Board of Voter Registration and Elections of Laurens County with the approval of a majority of the Laurens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183; 1952 Code </w:t>
      </w:r>
      <w:r w:rsidR="00D85980" w:rsidRPr="00D85980">
        <w:t xml:space="preserve">Section </w:t>
      </w:r>
      <w:r w:rsidR="002A1F2F" w:rsidRPr="00D85980">
        <w:t>23</w:t>
      </w:r>
      <w:r w:rsidR="00D85980" w:rsidRPr="00D85980">
        <w:noBreakHyphen/>
      </w:r>
      <w:r w:rsidR="002A1F2F" w:rsidRPr="00D85980">
        <w:t xml:space="preserve">183; 1950 (46) 2414; 1953 (48) 191; 1956 (49) 1621, 2114; 1958 (50) 1655; 1960 (51) 1709; 1964 (53) 1887; 1972 (57) 2275; 1976 Act No. 724 </w:t>
      </w:r>
      <w:r w:rsidR="00D85980" w:rsidRPr="00D85980">
        <w:t xml:space="preserve">Section </w:t>
      </w:r>
      <w:r w:rsidR="002A1F2F" w:rsidRPr="00D85980">
        <w:t xml:space="preserve">1; 1977 Act No. 167 </w:t>
      </w:r>
      <w:r w:rsidR="00D85980" w:rsidRPr="00D85980">
        <w:t xml:space="preserve">Section </w:t>
      </w:r>
      <w:r w:rsidR="002A1F2F" w:rsidRPr="00D85980">
        <w:t xml:space="preserve">1; 1977 Act No. 191 </w:t>
      </w:r>
      <w:r w:rsidR="00D85980" w:rsidRPr="00D85980">
        <w:t xml:space="preserve">Section </w:t>
      </w:r>
      <w:r w:rsidR="002A1F2F" w:rsidRPr="00D85980">
        <w:t xml:space="preserve">1; 1982 Act No. 383; 1982 Act No. 465, eff June 18, 1982; 1986 Act No. 319, eff February 20, 1986; 1990 Act No. 366, </w:t>
      </w:r>
      <w:r w:rsidR="00D85980" w:rsidRPr="00D85980">
        <w:t xml:space="preserve">Section </w:t>
      </w:r>
      <w:r w:rsidR="002A1F2F" w:rsidRPr="00D85980">
        <w:t xml:space="preserve">1, eff March 19, 1990; 1991 Act No. 26, </w:t>
      </w:r>
      <w:r w:rsidR="002344FC">
        <w:t xml:space="preserve">Sections </w:t>
      </w:r>
      <w:r w:rsidR="002A1F2F" w:rsidRPr="00D85980">
        <w:t xml:space="preserve">1, 2, eff January 1, 1993; 1996 Act No. 267,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April 2, 1996); 1998 Act No. 315,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May 28, 1998); 1999 Act No. 123, </w:t>
      </w:r>
      <w:r w:rsidR="00D85980" w:rsidRPr="00D85980">
        <w:t xml:space="preserve">Section </w:t>
      </w:r>
      <w:r w:rsidR="002A1F2F" w:rsidRPr="00D85980">
        <w:t xml:space="preserve">1, eff June 30, 1999; 2002 Act No. 191,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March 14, 2002); 2004 Act No. 174, </w:t>
      </w:r>
      <w:r w:rsidR="00D85980" w:rsidRPr="00D85980">
        <w:t xml:space="preserve">Section </w:t>
      </w:r>
      <w:r w:rsidR="002A1F2F" w:rsidRPr="00D85980">
        <w:t xml:space="preserve">1, eff February 18, 2004; 2012 Act No. 194, </w:t>
      </w:r>
      <w:r w:rsidR="00D85980" w:rsidRPr="00D85980">
        <w:t xml:space="preserve">Section </w:t>
      </w:r>
      <w:r w:rsidR="002A1F2F" w:rsidRPr="00D85980">
        <w:t xml:space="preserve">1, eff June 7, 2012; 2014 Act No. 138 (H.4647), </w:t>
      </w:r>
      <w:r w:rsidR="00D85980" w:rsidRPr="00D85980">
        <w:t xml:space="preserve">Section </w:t>
      </w:r>
      <w:r w:rsidR="002A1F2F" w:rsidRPr="00D85980">
        <w:t xml:space="preserve">1, eff March 13, 2014; 2014 Act No. 240 (S.1307), </w:t>
      </w:r>
      <w:r w:rsidR="00D85980" w:rsidRPr="00D85980">
        <w:t xml:space="preserve">Section </w:t>
      </w:r>
      <w:r w:rsidR="002A1F2F" w:rsidRPr="00D85980">
        <w:t>1, eff June 2, 2014.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370.</w:t>
      </w:r>
      <w:r w:rsidR="002A1F2F" w:rsidRPr="00D85980">
        <w:t xml:space="preserve"> Designation of voting precincts in Lee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(A)(1) In Lee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Ashland/Stokes Bridge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Ashwood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Bishopville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Bishopville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Bishopville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Bishopville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Cedar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Cypress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Elliott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Hickory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Ionia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Lynchburg</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Manville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 Clio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Rattlesnake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Schrocks Mill/Lucknow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South Lynchburg</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Spring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 Charles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 Matthews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Turkey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Woodrow.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(2) The division line between the voting precincts at Bishopville is Main Street and Church Street, Bishopville No. 1 being the southwest corner, Bishopville No. 2 the southeast corner, Bishopville No. 3 the northeast corner, and Bishopville No. 4 the northwest corner.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above precincts are as shown on maps filed with the Clerk of Court of the county and also on file with the State Election Commission as provided and maintained by the Office of Research and Statistics of the Revenue and Fiscal Affairs Office designated as document P</w:t>
      </w:r>
      <w:r w:rsidR="00D85980" w:rsidRPr="00D85980">
        <w:noBreakHyphen/>
      </w:r>
      <w:r w:rsidRPr="00D85980">
        <w:t>61</w:t>
      </w:r>
      <w:r w:rsidR="00D85980" w:rsidRPr="00D85980">
        <w:noBreakHyphen/>
      </w:r>
      <w:r w:rsidRPr="00D85980">
        <w:t>04.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Lee County upon approval of the Lee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184; 1952 Code </w:t>
      </w:r>
      <w:r w:rsidR="00D85980" w:rsidRPr="00D85980">
        <w:t xml:space="preserve">Section </w:t>
      </w:r>
      <w:r w:rsidR="002A1F2F" w:rsidRPr="00D85980">
        <w:t>23</w:t>
      </w:r>
      <w:r w:rsidR="00D85980" w:rsidRPr="00D85980">
        <w:noBreakHyphen/>
      </w:r>
      <w:r w:rsidR="002A1F2F" w:rsidRPr="00D85980">
        <w:t xml:space="preserve">184; 1950 (46) 2414; 1977 Act No. 224 </w:t>
      </w:r>
      <w:r w:rsidR="00D85980" w:rsidRPr="00D85980">
        <w:t xml:space="preserve">Section </w:t>
      </w:r>
      <w:r w:rsidR="002A1F2F" w:rsidRPr="00D85980">
        <w:t xml:space="preserve">1; 2004 Act No. 213, </w:t>
      </w:r>
      <w:r w:rsidR="00D85980" w:rsidRPr="00D85980">
        <w:t xml:space="preserve">Section </w:t>
      </w:r>
      <w:r w:rsidR="002A1F2F" w:rsidRPr="00D85980">
        <w:t>1, eff April 22, 2004.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380.</w:t>
      </w:r>
      <w:r w:rsidR="002A1F2F" w:rsidRPr="00D85980">
        <w:t xml:space="preserve"> Designation of voting precincts in Lexington County; determination of polling places by the Board of Voter Registration and Elections of Lexington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Lexington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Amicks Ferry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Barr Road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Barr Road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Batesburg</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Beulah Church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Boiling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Boiling Springs South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Bush River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Carolina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Cayce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Cayce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Cayce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Cayce 2A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Cedar Crest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Chalk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Challedon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Chapin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Coldstream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Congaree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Congaree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Cromer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Dreher Island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Dutchman Shores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Edenwood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Edmund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Edmund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Emmanuel Church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Fairview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Faith Church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Gardendale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Gaston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Gaston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Gilbert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Grenadier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Hollow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Hook</w:t>
      </w:r>
      <w:r w:rsidR="00D85980" w:rsidRPr="00D85980">
        <w:t>’</w:t>
      </w:r>
      <w:r w:rsidRPr="00D85980">
        <w:t>s Store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Irmo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Kitti Wake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Lake Murray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Lake Murray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Leaphart Road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Leesville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Lexington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Lexington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Lexington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Lexington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Lincreek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Mack</w:t>
      </w:r>
      <w:r w:rsidR="00D85980" w:rsidRPr="00D85980">
        <w:noBreakHyphen/>
      </w:r>
      <w:r w:rsidRPr="00D85980">
        <w:t>Edisto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Midway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Mims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Mt. Hebron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Mount Horeb</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Murraywood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Oakwood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Old Barnwell Road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Old Lexington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Park Road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Park Road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Pelion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Pelion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Pilgrim Church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Pine Ridge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Pine Ridge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Pineview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Platt Springs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Platt Springs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Pond Branch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Providence Church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Quail Hollow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Quail Valley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Red Bank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Red Bank South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Red Bank South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Ridge Road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River Bluff</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Round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Saluda River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Sand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Sandy Run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Seven Oaks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Sharpe</w:t>
      </w:r>
      <w:r w:rsidR="00D85980" w:rsidRPr="00D85980">
        <w:t>’</w:t>
      </w:r>
      <w:r w:rsidRPr="00D85980">
        <w:t>s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Springdale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Springdale South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 Davids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 Michael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Summit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Swansea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Swansea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 Columbia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 Columbia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 Columbia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 Columbia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Westover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White Knoll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Whitehall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Woodland Hills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polling places of the various voting precincts in Lexington County must be designated by the Board of Voter Registration and Elections of Lexington County. The precinct lines defining the precincts in subsection (A) are as shown on the official map prepared by and on file with the Office of Research and Statistics of the Revenue and Fiscal Affairs Office designated as document P</w:t>
      </w:r>
      <w:r w:rsidR="00D85980" w:rsidRPr="00D85980">
        <w:noBreakHyphen/>
      </w:r>
      <w:r w:rsidRPr="00D85980">
        <w:t>63</w:t>
      </w:r>
      <w:r w:rsidR="00D85980" w:rsidRPr="00D85980">
        <w:noBreakHyphen/>
      </w:r>
      <w:r w:rsidRPr="00D85980">
        <w:t>14 and as shown on copies provided to the Board of Voter Registration and Elections of Lexington County. The official map may not be changed except by act of the General Assembly.</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185; 1952 Code </w:t>
      </w:r>
      <w:r w:rsidR="00D85980" w:rsidRPr="00D85980">
        <w:t xml:space="preserve">Section </w:t>
      </w:r>
      <w:r w:rsidR="002A1F2F" w:rsidRPr="00D85980">
        <w:t>23</w:t>
      </w:r>
      <w:r w:rsidR="00D85980" w:rsidRPr="00D85980">
        <w:noBreakHyphen/>
      </w:r>
      <w:r w:rsidR="002A1F2F" w:rsidRPr="00D85980">
        <w:t xml:space="preserve">185; 1950 (46) 2414, 2529; 1953 (48) 295; 1954 (48) 1563; 1955 (49) 292; 1958 (50) 1568; 1960 (51) 1527; 1970 (56) 1956; 1971 (57) 206, 1091; 1974 (58) 1957, 2805; 1984 Act No. 499, </w:t>
      </w:r>
      <w:r w:rsidR="002344FC">
        <w:t xml:space="preserve">Sections </w:t>
      </w:r>
      <w:r w:rsidR="002A1F2F" w:rsidRPr="00D85980">
        <w:t xml:space="preserve">1, 2, &amp; 4; 1985 Act No. 126, </w:t>
      </w:r>
      <w:r w:rsidR="00D85980" w:rsidRPr="00D85980">
        <w:t xml:space="preserve">Section </w:t>
      </w:r>
      <w:r w:rsidR="002A1F2F" w:rsidRPr="00D85980">
        <w:t xml:space="preserve">1, eff May 31, 1985; 1989 Act No. 30, </w:t>
      </w:r>
      <w:r w:rsidR="00D85980" w:rsidRPr="00D85980">
        <w:t xml:space="preserve">Section </w:t>
      </w:r>
      <w:r w:rsidR="002A1F2F" w:rsidRPr="00D85980">
        <w:t xml:space="preserve">1, eff March 31, 1989; 1993 Act No. 3, </w:t>
      </w:r>
      <w:r w:rsidR="00D85980" w:rsidRPr="00D85980">
        <w:t xml:space="preserve">Section </w:t>
      </w:r>
      <w:r w:rsidR="002A1F2F" w:rsidRPr="00D85980">
        <w:t xml:space="preserve">1, eff February 22, 1993; 1993 Act No. 103, </w:t>
      </w:r>
      <w:r w:rsidR="00D85980" w:rsidRPr="00D85980">
        <w:t xml:space="preserve">Section </w:t>
      </w:r>
      <w:r w:rsidR="002A1F2F" w:rsidRPr="00D85980">
        <w:t xml:space="preserve">1, eff June 11, 1993; 1995 Act No. 129, </w:t>
      </w:r>
      <w:r w:rsidR="00D85980" w:rsidRPr="00D85980">
        <w:t xml:space="preserve">Section </w:t>
      </w:r>
      <w:r w:rsidR="002A1F2F" w:rsidRPr="00D85980">
        <w:t>1, eff (became law without the Governor</w:t>
      </w:r>
      <w:r w:rsidR="00D85980" w:rsidRPr="00D85980">
        <w:t>’</w:t>
      </w:r>
      <w:r w:rsidR="002A1F2F" w:rsidRPr="00D85980">
        <w:t xml:space="preserve">s signature on June 13, 1995); 2002 Act No. 239,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 May 2, 2002; 2003 Act No. 41, </w:t>
      </w:r>
      <w:r w:rsidR="00D85980" w:rsidRPr="00D85980">
        <w:t xml:space="preserve">Section </w:t>
      </w:r>
      <w:r w:rsidR="002A1F2F" w:rsidRPr="00D85980">
        <w:t xml:space="preserve">1, eff June 2, 2003; 2005 Act No. 129, </w:t>
      </w:r>
      <w:r w:rsidR="00D85980" w:rsidRPr="00D85980">
        <w:t xml:space="preserve">Section </w:t>
      </w:r>
      <w:r w:rsidR="002A1F2F" w:rsidRPr="00D85980">
        <w:t xml:space="preserve">1, eff June 3, 2005; 2007 Act No. 37, </w:t>
      </w:r>
      <w:r w:rsidR="00D85980" w:rsidRPr="00D85980">
        <w:t xml:space="preserve">Section </w:t>
      </w:r>
      <w:r w:rsidR="002A1F2F" w:rsidRPr="00D85980">
        <w:t xml:space="preserve">1, eff June 6, 2007; 2010 Act No. 138, </w:t>
      </w:r>
      <w:r w:rsidR="00D85980" w:rsidRPr="00D85980">
        <w:t xml:space="preserve">Section </w:t>
      </w:r>
      <w:r w:rsidR="002A1F2F" w:rsidRPr="00D85980">
        <w:t xml:space="preserve">1, eff July 15, 2010; 2012 Act No. 254, </w:t>
      </w:r>
      <w:r w:rsidR="00D85980" w:rsidRPr="00D85980">
        <w:t xml:space="preserve">Section </w:t>
      </w:r>
      <w:r w:rsidR="002A1F2F" w:rsidRPr="00D85980">
        <w:t xml:space="preserve">1, eff June 18, 2012; 2014 Act No. 125 (S.807), </w:t>
      </w:r>
      <w:r w:rsidR="00D85980" w:rsidRPr="00D85980">
        <w:t xml:space="preserve">Section </w:t>
      </w:r>
      <w:r w:rsidR="002A1F2F" w:rsidRPr="00D85980">
        <w:t>1, eff March 4, 2014.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390.</w:t>
      </w:r>
      <w:r w:rsidR="002A1F2F" w:rsidRPr="00D85980">
        <w:t xml:space="preserve"> Designation of voting precincts in McCormick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In McCormick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Mt. Carmel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Willington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Savannah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McCormick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Bethany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McCormick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Plum Branch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Parksville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Modoc</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Clarks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Monticello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The precinct lines defining the above precincts are as shown on official maps on file with the Office of Research and Statistics of the Revenue and Fiscal Affairs Office designated as document P</w:t>
      </w:r>
      <w:r w:rsidR="00D85980" w:rsidRPr="00D85980">
        <w:noBreakHyphen/>
      </w:r>
      <w:r w:rsidRPr="00D85980">
        <w:t>65</w:t>
      </w:r>
      <w:r w:rsidR="00D85980" w:rsidRPr="00D85980">
        <w:noBreakHyphen/>
      </w:r>
      <w:r w:rsidRPr="00D85980">
        <w:t>13 and as shown on certified copies provided to the State Election Commission and the Board of Voter Registration and Elections of McCormick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Polling places must be determined by the Board of Voter Registration and Elections of McCormick County with the approval of the McCormick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186; 1952 Code </w:t>
      </w:r>
      <w:r w:rsidR="00D85980" w:rsidRPr="00D85980">
        <w:t xml:space="preserve">Section </w:t>
      </w:r>
      <w:r w:rsidR="002A1F2F" w:rsidRPr="00D85980">
        <w:t>23</w:t>
      </w:r>
      <w:r w:rsidR="00D85980" w:rsidRPr="00D85980">
        <w:noBreakHyphen/>
      </w:r>
      <w:r w:rsidR="002A1F2F" w:rsidRPr="00D85980">
        <w:t xml:space="preserve">186; 1950 (46) 2414; 1953 (48) 54; 1963 (53) 13; 1976 Act No. 719; 1977 Act No. 239 </w:t>
      </w:r>
      <w:r w:rsidR="00D85980" w:rsidRPr="00D85980">
        <w:t xml:space="preserve">Section </w:t>
      </w:r>
      <w:r w:rsidR="002A1F2F" w:rsidRPr="00D85980">
        <w:t xml:space="preserve">1; 1984 Act No. 297, eff March 5, 1984; 1987 Act No. 205 </w:t>
      </w:r>
      <w:r w:rsidR="00D85980" w:rsidRPr="00D85980">
        <w:t xml:space="preserve">Section </w:t>
      </w:r>
      <w:r w:rsidR="002A1F2F" w:rsidRPr="00D85980">
        <w:t xml:space="preserve">1, eff June 30, 1987; 2013 Act No. 8, </w:t>
      </w:r>
      <w:r w:rsidR="00D85980" w:rsidRPr="00D85980">
        <w:t xml:space="preserve">Section </w:t>
      </w:r>
      <w:r w:rsidR="002A1F2F" w:rsidRPr="00D85980">
        <w:t>1, eff March 22, 2013.</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400.</w:t>
      </w:r>
      <w:r w:rsidR="002A1F2F" w:rsidRPr="00D85980">
        <w:t xml:space="preserve"> Designation of voting precincts in Marion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In Marion County there shall be the following voting precincts: Britton</w:t>
      </w:r>
      <w:r w:rsidR="00D85980" w:rsidRPr="00D85980">
        <w:t>’</w:t>
      </w:r>
      <w:r w:rsidRPr="00D85980">
        <w:t>s Neck; Friendship; Centenary; Rains; Marion No. 1; Marion No. 2; Marion North; Marion South; Marion West; Sellers; Temperance; Zion; Northwest; Mullins; Southwest Mullins; Northeast Mullins; Southeast Mullins; and Nichols.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The precinct lines defining the above precincts are as shown on maps filed with the Clerk of Court of the county and also on file with the State Election Commission as provided and maintained by the Office of Research and Statistics of the Revenue and Fiscal Affairs Office.</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187; 1952 Code </w:t>
      </w:r>
      <w:r w:rsidR="00D85980" w:rsidRPr="00D85980">
        <w:t xml:space="preserve">Section </w:t>
      </w:r>
      <w:r w:rsidR="002A1F2F" w:rsidRPr="00D85980">
        <w:t>23</w:t>
      </w:r>
      <w:r w:rsidR="00D85980" w:rsidRPr="00D85980">
        <w:noBreakHyphen/>
      </w:r>
      <w:r w:rsidR="002A1F2F" w:rsidRPr="00D85980">
        <w:t xml:space="preserve">187; 1950 (46) 2414; 1977 Act No. 235 </w:t>
      </w:r>
      <w:r w:rsidR="00D85980" w:rsidRPr="00D85980">
        <w:t xml:space="preserve">Section </w:t>
      </w:r>
      <w:r w:rsidR="002A1F2F" w:rsidRPr="00D85980">
        <w:t>1.</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410.</w:t>
      </w:r>
      <w:r w:rsidR="002A1F2F" w:rsidRPr="00D85980">
        <w:t xml:space="preserve"> Designation of voting precincts in Marlboro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Marlboro County there are the following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(1) Adamsville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(2) Blenheim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(3) Brightsville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(4) Brownsville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(5) Clio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(6) McColl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(7) East McColl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(8) Quick</w:t>
      </w:r>
      <w:r w:rsidR="00D85980" w:rsidRPr="00D85980">
        <w:t>’</w:t>
      </w:r>
      <w:r w:rsidRPr="00D85980">
        <w:t>s Cross Roads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(9) Red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(10) Tatum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(11) Wallace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(12) North Bennettsville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(13) South Bennettsville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(14) East Bennettsville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(15) West Bennettsville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provided in subsection (A) of this section are as shown on the official map prepared by and on file with the Office of Research and Statistics of the Revenue and Fiscal Affairs Office designated as document P</w:t>
      </w:r>
      <w:r w:rsidR="00D85980" w:rsidRPr="00D85980">
        <w:noBreakHyphen/>
      </w:r>
      <w:r w:rsidRPr="00D85980">
        <w:t>69</w:t>
      </w:r>
      <w:r w:rsidR="00D85980" w:rsidRPr="00D85980">
        <w:noBreakHyphen/>
      </w:r>
      <w:r w:rsidRPr="00D85980">
        <w:t>93 and as shown on certified copies of the official map provided by the office to the State Election Commission and the Board of Voter Registration and Elections of Marlboro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subsection (A) of this section must be established by the Board of Voter Registration and Elections of Marlboro County with the approval of a majority of the Marlboro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188; 1952 Code </w:t>
      </w:r>
      <w:r w:rsidR="00D85980" w:rsidRPr="00D85980">
        <w:t xml:space="preserve">Section </w:t>
      </w:r>
      <w:r w:rsidR="002A1F2F" w:rsidRPr="00D85980">
        <w:t>23</w:t>
      </w:r>
      <w:r w:rsidR="00D85980" w:rsidRPr="00D85980">
        <w:noBreakHyphen/>
      </w:r>
      <w:r w:rsidR="002A1F2F" w:rsidRPr="00D85980">
        <w:t xml:space="preserve">188; 1950 (46) 2414; 1951 (47) 362; 1978 Act No. 406 </w:t>
      </w:r>
      <w:r w:rsidR="00D85980" w:rsidRPr="00D85980">
        <w:t xml:space="preserve">Section </w:t>
      </w:r>
      <w:r w:rsidR="002A1F2F" w:rsidRPr="00D85980">
        <w:t xml:space="preserve">1, became law without signature of Governor; 1984 Act No. 453, </w:t>
      </w:r>
      <w:r w:rsidR="00D85980" w:rsidRPr="00D85980">
        <w:t xml:space="preserve">Section </w:t>
      </w:r>
      <w:r w:rsidR="002A1F2F" w:rsidRPr="00D85980">
        <w:t xml:space="preserve">eff June 15, 1984; 1993 Act No. 120, </w:t>
      </w:r>
      <w:r w:rsidR="00D85980" w:rsidRPr="00D85980">
        <w:t xml:space="preserve">Section </w:t>
      </w:r>
      <w:r w:rsidR="002A1F2F" w:rsidRPr="00D85980">
        <w:t>1, eff June 11, 1993.</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420.</w:t>
      </w:r>
      <w:r w:rsidR="002A1F2F" w:rsidRPr="00D85980">
        <w:t xml:space="preserve"> Designation of voting precincts in Newberry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Newberry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Beth</w:t>
      </w:r>
      <w:r w:rsidR="00D85980" w:rsidRPr="00D85980">
        <w:noBreakHyphen/>
      </w:r>
      <w:r w:rsidRPr="00D85980">
        <w:t>Eden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Bush River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Chappells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Fairview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Hartford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Helena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Johnstone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Kinards</w:t>
      </w:r>
      <w:r w:rsidR="00D85980" w:rsidRPr="00D85980">
        <w:noBreakHyphen/>
      </w:r>
      <w:r w:rsidRPr="00D85980">
        <w:t>Jalapa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Little Mountain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Maybinton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Midway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Mt.Bethel</w:t>
      </w:r>
      <w:r w:rsidR="00D85980" w:rsidRPr="00D85980">
        <w:noBreakHyphen/>
      </w:r>
      <w:r w:rsidRPr="00D85980">
        <w:t>Garmany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Consolidated Number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Newberry Ward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Newberry Ward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Newberry Ward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Newberry Ward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Newberry Ward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Newberry Ward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Oakland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w:t>
      </w:r>
      <w:r w:rsidR="00D85980" w:rsidRPr="00D85980">
        <w:t>’</w:t>
      </w:r>
      <w:r w:rsidRPr="00D85980">
        <w:t>Neal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Peak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Pomaria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Prosperity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St.Phillips</w:t>
      </w:r>
      <w:r w:rsidR="00D85980" w:rsidRPr="00D85980">
        <w:noBreakHyphen/>
      </w:r>
      <w:r w:rsidRPr="00D85980">
        <w:t>Jolly Street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Silverstreet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Stoney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Wheeland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Whitmire City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Whitmire Outside.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provided in subsection (A) in Newberry County are as shown on the official map prepared by and on file with the Office of Research and Statistics of the Revenue and Fiscal Affairs Office designated as document P</w:t>
      </w:r>
      <w:r w:rsidR="00D85980" w:rsidRPr="00D85980">
        <w:noBreakHyphen/>
      </w:r>
      <w:r w:rsidRPr="00D85980">
        <w:t>71</w:t>
      </w:r>
      <w:r w:rsidR="00D85980" w:rsidRPr="00D85980">
        <w:noBreakHyphen/>
      </w:r>
      <w:r w:rsidRPr="00D85980">
        <w:t>05 and as shown on copies of the official map provided by the office to the State Election Commission and the Board of Voter Registration and Elections of Newberry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Newberry County subject to the approval of the majority of the Newberry County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189; 1952 Code </w:t>
      </w:r>
      <w:r w:rsidR="00D85980" w:rsidRPr="00D85980">
        <w:t xml:space="preserve">Section </w:t>
      </w:r>
      <w:r w:rsidR="002A1F2F" w:rsidRPr="00D85980">
        <w:t>23</w:t>
      </w:r>
      <w:r w:rsidR="00D85980" w:rsidRPr="00D85980">
        <w:noBreakHyphen/>
      </w:r>
      <w:r w:rsidR="002A1F2F" w:rsidRPr="00D85980">
        <w:t xml:space="preserve">189; 1950 (46) 2414; 1960 (51) 1580; 1987 Act No. 38 </w:t>
      </w:r>
      <w:r w:rsidR="00D85980" w:rsidRPr="00D85980">
        <w:t xml:space="preserve">Section </w:t>
      </w:r>
      <w:r w:rsidR="002A1F2F" w:rsidRPr="00D85980">
        <w:t xml:space="preserve">1, eff April 13, 1987; 1991 Act No. 14, </w:t>
      </w:r>
      <w:r w:rsidR="00D85980" w:rsidRPr="00D85980">
        <w:t xml:space="preserve">Section </w:t>
      </w:r>
      <w:r w:rsidR="002A1F2F" w:rsidRPr="00D85980">
        <w:t xml:space="preserve">1, eff April 4, 1991; 2002 Act No. 355, </w:t>
      </w:r>
      <w:r w:rsidR="00D85980" w:rsidRPr="00D85980">
        <w:t xml:space="preserve">Section </w:t>
      </w:r>
      <w:r w:rsidR="002A1F2F" w:rsidRPr="00D85980">
        <w:t xml:space="preserve">1, eff July 19, 2002; 2005 Act No. 74, </w:t>
      </w:r>
      <w:r w:rsidR="00D85980" w:rsidRPr="00D85980">
        <w:t xml:space="preserve">Section </w:t>
      </w:r>
      <w:r w:rsidR="002A1F2F" w:rsidRPr="00D85980">
        <w:t>1, eff May 23, 2005.</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430.</w:t>
      </w:r>
      <w:r w:rsidR="002A1F2F" w:rsidRPr="00D85980">
        <w:t xml:space="preserve"> Designation of voting precincts in Oconee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Oconee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Bounty 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Earles Grove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Fair Play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Friendship</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Holly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Keowee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Long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Madison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Mountain Rest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New Hope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Newry</w:t>
      </w:r>
      <w:r w:rsidR="00D85980" w:rsidRPr="00D85980">
        <w:noBreakHyphen/>
      </w:r>
      <w:r w:rsidRPr="00D85980">
        <w:t>Corinth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Oakway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Ravenel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Return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Richland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Salem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Seneca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Seneca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Seneca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Seneca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Shiloh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South Union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Stamp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Tamassee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Tokeena/Providence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Utica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Walhalla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Walhalla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Westminster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Westminster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 Union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above precincts in Oconee County are as shown on the official map prepared by and on file with the Office of Research and Statistics of the Revenue and Fiscal Affairs Office designated as document P</w:t>
      </w:r>
      <w:r w:rsidR="00D85980" w:rsidRPr="00D85980">
        <w:noBreakHyphen/>
      </w:r>
      <w:r w:rsidRPr="00D85980">
        <w:t>73</w:t>
      </w:r>
      <w:r w:rsidR="00D85980" w:rsidRPr="00D85980">
        <w:noBreakHyphen/>
      </w:r>
      <w:r w:rsidRPr="00D85980">
        <w:t>13 and as shown on certified copies of the official map provided to the Board of Voter Registration and Elections of Oconee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Oconee County.</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190; 1952 Code </w:t>
      </w:r>
      <w:r w:rsidR="00D85980" w:rsidRPr="00D85980">
        <w:t xml:space="preserve">Section </w:t>
      </w:r>
      <w:r w:rsidR="002A1F2F" w:rsidRPr="00D85980">
        <w:t>23</w:t>
      </w:r>
      <w:r w:rsidR="00D85980" w:rsidRPr="00D85980">
        <w:noBreakHyphen/>
      </w:r>
      <w:r w:rsidR="002A1F2F" w:rsidRPr="00D85980">
        <w:t xml:space="preserve">190; 1950 (46) 2414; 1951 (47) 211; 1962 (52) 1655; 1966 (54) 2761; 1967 (55) 43; 1968 (55) 2275; 1979 Act No. 162 </w:t>
      </w:r>
      <w:r w:rsidR="00D85980" w:rsidRPr="00D85980">
        <w:t xml:space="preserve">Section </w:t>
      </w:r>
      <w:r w:rsidR="002A1F2F" w:rsidRPr="00D85980">
        <w:t xml:space="preserve">1, eff January 1, 1980; 1989 Act No. 107, </w:t>
      </w:r>
      <w:r w:rsidR="002344FC">
        <w:t xml:space="preserve">Sections </w:t>
      </w:r>
      <w:r w:rsidR="002A1F2F" w:rsidRPr="00D85980">
        <w:t>1</w:t>
      </w:r>
      <w:r w:rsidR="00D85980" w:rsidRPr="00D85980">
        <w:noBreakHyphen/>
      </w:r>
      <w:r w:rsidR="002A1F2F" w:rsidRPr="00D85980">
        <w:t xml:space="preserve">3, eff May 30, 1989; 1996 Act No. 379, </w:t>
      </w:r>
      <w:r w:rsidR="00D85980" w:rsidRPr="00D85980">
        <w:t xml:space="preserve">Section </w:t>
      </w:r>
      <w:r w:rsidR="002A1F2F" w:rsidRPr="00D85980">
        <w:t xml:space="preserve">1, eff January 1, 1997; 1998 Act No. 282,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April 8, 1998); 2003 Act No. 75, </w:t>
      </w:r>
      <w:r w:rsidR="00D85980" w:rsidRPr="00D85980">
        <w:t xml:space="preserve">Section </w:t>
      </w:r>
      <w:r w:rsidR="002A1F2F" w:rsidRPr="00D85980">
        <w:t xml:space="preserve">1, eff June 25, 2003; 2012 Act No. 157, </w:t>
      </w:r>
      <w:r w:rsidR="00D85980" w:rsidRPr="00D85980">
        <w:t xml:space="preserve">Section </w:t>
      </w:r>
      <w:r w:rsidR="002A1F2F" w:rsidRPr="00D85980">
        <w:t xml:space="preserve">1, eff May 14, 2012; 2013 Act No. 52, </w:t>
      </w:r>
      <w:r w:rsidR="00D85980" w:rsidRPr="00D85980">
        <w:t xml:space="preserve">Section </w:t>
      </w:r>
      <w:r w:rsidR="002A1F2F" w:rsidRPr="00D85980">
        <w:t>1, eff June 7, 2013.</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440.</w:t>
      </w:r>
      <w:r w:rsidR="002A1F2F" w:rsidRPr="00D85980">
        <w:t xml:space="preserve"> Designation of voting precincts in Orangeburg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Orangeburg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Precinct Name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Orangeburg Ward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Orangeburg Ward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Orangeburg Ward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Orangeburg Ward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Orangeburg Ward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Orangeburg Ward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Orangeburg Ward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Orangeburg Ward 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Orangeburg Ward 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Orangeburg Ward 10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Suburban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Suburban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Suburban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Suburban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Suburban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Suburban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Suburban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Suburban 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Suburban 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Bethel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Bolentown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Bowman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Bowman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Branchville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Branchville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Brookdale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Cope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Cordova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Cordova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Edisto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Elloree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Elloree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Eutawville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Eutawville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Four Holes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Holly Hill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Holly Hill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Jamison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Limestone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Limestone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Neeses</w:t>
      </w:r>
      <w:r w:rsidR="00D85980" w:rsidRPr="00D85980">
        <w:noBreakHyphen/>
      </w:r>
      <w:r w:rsidRPr="00D85980">
        <w:t>Livingston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Nix</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Norway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Pinehill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Providence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Rowesville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Santee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Santee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Springfield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Vance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Whittaker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in subsection (A) are as shown on official maps on file with the Office of Research and Statistics of the Revenue and Fiscal Affairs Office and as shown on copies provided to the State Election Commission and the Board of Voter Registration and Elections of Orangeburg County by the office and designated as P</w:t>
      </w:r>
      <w:r w:rsidR="00D85980" w:rsidRPr="00D85980">
        <w:noBreakHyphen/>
      </w:r>
      <w:r w:rsidRPr="00D85980">
        <w:t>75</w:t>
      </w:r>
      <w:r w:rsidR="00D85980" w:rsidRPr="00D85980">
        <w:noBreakHyphen/>
      </w:r>
      <w:r w:rsidRPr="00D85980">
        <w:t>05.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determined by the Board of Voter Registration and Elections of Orangeburg County subject to the approval of a majority of the Orangeburg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191; 1952 Code </w:t>
      </w:r>
      <w:r w:rsidR="00D85980" w:rsidRPr="00D85980">
        <w:t xml:space="preserve">Section </w:t>
      </w:r>
      <w:r w:rsidR="002A1F2F" w:rsidRPr="00D85980">
        <w:t>23</w:t>
      </w:r>
      <w:r w:rsidR="00D85980" w:rsidRPr="00D85980">
        <w:noBreakHyphen/>
      </w:r>
      <w:r w:rsidR="002A1F2F" w:rsidRPr="00D85980">
        <w:t xml:space="preserve">191; 1950 (46) 2414; 1952 (47) 2025; 1954 (48) 1730; 1956 (49) 1782; 1957 (50) 549; 1967 (55) 943; 1985 Act No. 150, </w:t>
      </w:r>
      <w:r w:rsidR="00D85980" w:rsidRPr="00D85980">
        <w:t xml:space="preserve">Section </w:t>
      </w:r>
      <w:r w:rsidR="002A1F2F" w:rsidRPr="00D85980">
        <w:t xml:space="preserve">1, eff June 7, 1985; 1996 Act No. 270,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April 2, 1996); 2001 Act No. 88, </w:t>
      </w:r>
      <w:r w:rsidR="00D85980" w:rsidRPr="00D85980">
        <w:t xml:space="preserve">Section </w:t>
      </w:r>
      <w:r w:rsidR="002A1F2F" w:rsidRPr="00D85980">
        <w:t xml:space="preserve">1, eff August 10, 2001; 2002 Act No. 249,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May 15, 2002); 2005 Act No. 93, </w:t>
      </w:r>
      <w:r w:rsidR="00D85980" w:rsidRPr="00D85980">
        <w:t xml:space="preserve">Section </w:t>
      </w:r>
      <w:r w:rsidR="002A1F2F" w:rsidRPr="00D85980">
        <w:t>1, eff May 26, 2005.</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450.</w:t>
      </w:r>
      <w:r w:rsidR="002A1F2F" w:rsidRPr="00D85980">
        <w:t xml:space="preserve"> Designation of voting precincts in Pickens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Pickens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Abel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Albert R. Lewis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Arial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Brushy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Calhoun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Cedar Rock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Clemson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Crescent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Crestview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Crossroads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Crosswell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Dacusville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Easley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East Liberty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East Pickens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Flat Rock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Forest Acres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Fruit Mountain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Georges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Glassy Mountain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Griffin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Holly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Issaqueena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Lawrence Chapel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Lenhart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McAllister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McKissick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Morrison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Mountain View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Nine Forks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Norris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Central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Liberty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 Pickens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Pendleton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Pickensville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Pike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Pope Field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Praters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Pumpkintown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Rices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Rock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Saluda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Sheffield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Simpson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Sitton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Six Mile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Six Mile Mountain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Skelton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Smith Grove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South Central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South Pickens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Stone Church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Tri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University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Vinland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 Central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 Liberty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 Pickens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Woodside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Zion.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above precincts are as shown on official maps on file with the Office of Research and Statistics of the Revenue and Fiscal Affairs Office designated as document P</w:t>
      </w:r>
      <w:r w:rsidR="00D85980" w:rsidRPr="00D85980">
        <w:noBreakHyphen/>
      </w:r>
      <w:r w:rsidRPr="00D85980">
        <w:t>77</w:t>
      </w:r>
      <w:r w:rsidR="00D85980" w:rsidRPr="00D85980">
        <w:noBreakHyphen/>
      </w:r>
      <w:r w:rsidRPr="00D85980">
        <w:t>12 and as shown on certified copies provided to the Board of Voter Registration and Elections of Pickens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Pickens County subject to the approval of the majority of the Pickens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192; 1952 Code </w:t>
      </w:r>
      <w:r w:rsidR="00D85980" w:rsidRPr="00D85980">
        <w:t xml:space="preserve">Section </w:t>
      </w:r>
      <w:r w:rsidR="002A1F2F" w:rsidRPr="00D85980">
        <w:t>23</w:t>
      </w:r>
      <w:r w:rsidR="00D85980" w:rsidRPr="00D85980">
        <w:noBreakHyphen/>
      </w:r>
      <w:r w:rsidR="002A1F2F" w:rsidRPr="00D85980">
        <w:t xml:space="preserve">192; 1950 (46) 2414; 1951 (47) 94; 1967 (55) 285; 1968 (55) 2555; 1971 (57) 537; 1977 Act No. 169 </w:t>
      </w:r>
      <w:r w:rsidR="00D85980" w:rsidRPr="00D85980">
        <w:t xml:space="preserve">Section </w:t>
      </w:r>
      <w:r w:rsidR="002A1F2F" w:rsidRPr="00D85980">
        <w:t xml:space="preserve">1; 1985 Act No. 94, eff May 21, 1985; 1986 Act No. 348, eff March 28, 1986; 1989 Act No. 13, </w:t>
      </w:r>
      <w:r w:rsidR="00D85980" w:rsidRPr="00D85980">
        <w:t xml:space="preserve">Section </w:t>
      </w:r>
      <w:r w:rsidR="002A1F2F" w:rsidRPr="00D85980">
        <w:t xml:space="preserve">1, eff February 15, 1989; 1990 Act No. 434, </w:t>
      </w:r>
      <w:r w:rsidR="00D85980" w:rsidRPr="00D85980">
        <w:t xml:space="preserve">Section </w:t>
      </w:r>
      <w:r w:rsidR="002A1F2F" w:rsidRPr="00D85980">
        <w:t xml:space="preserve">1, eff April 24, 1990; 1993 Act No. 107, </w:t>
      </w:r>
      <w:r w:rsidR="00D85980" w:rsidRPr="00D85980">
        <w:t xml:space="preserve">Section </w:t>
      </w:r>
      <w:r w:rsidR="002A1F2F" w:rsidRPr="00D85980">
        <w:t xml:space="preserve">1, eff June 11, 1993; 1996 Act No. 228, </w:t>
      </w:r>
      <w:r w:rsidR="00D85980" w:rsidRPr="00D85980">
        <w:t xml:space="preserve">Section </w:t>
      </w:r>
      <w:r w:rsidR="002A1F2F" w:rsidRPr="00D85980">
        <w:t xml:space="preserve">2, eff February 12, 1996; 2001 Act No. 108, </w:t>
      </w:r>
      <w:r w:rsidR="00D85980" w:rsidRPr="00D85980">
        <w:t xml:space="preserve">Section </w:t>
      </w:r>
      <w:r w:rsidR="002A1F2F" w:rsidRPr="00D85980">
        <w:t xml:space="preserve">1, eff September 20, 2001; 2012 Act No. 158, </w:t>
      </w:r>
      <w:r w:rsidR="00D85980" w:rsidRPr="00D85980">
        <w:t xml:space="preserve">Section </w:t>
      </w:r>
      <w:r w:rsidR="002A1F2F" w:rsidRPr="00D85980">
        <w:t>1, eff May 14, 2012.</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460.</w:t>
      </w:r>
      <w:r w:rsidR="002A1F2F" w:rsidRPr="00D85980">
        <w:t xml:space="preserve"> Repealed by 1985 Act No. 20, </w:t>
      </w:r>
      <w:r w:rsidR="00D85980" w:rsidRPr="00D85980">
        <w:t xml:space="preserve">Section </w:t>
      </w:r>
      <w:r w:rsidR="002A1F2F" w:rsidRPr="00D85980">
        <w:t>3, eff June 20, 1985.</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465.</w:t>
      </w:r>
      <w:r w:rsidR="002A1F2F" w:rsidRPr="00D85980">
        <w:t xml:space="preserve"> Richland County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Richland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10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11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12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13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14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15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16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17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18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19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20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21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22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23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24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25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26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29</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30</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31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32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33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Ward 34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Arcadia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Ardincaple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Ballentine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Ballentine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Barrier Free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Beatty Road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Bluff</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Blythewood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Blythewood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Blythewood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Bookman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Brandon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Brandon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Briarwood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Bridge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Caughman Road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College Place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Cooper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Dennyside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Dentsville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Dutch Fork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Dutch Fork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Dutch Fork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Dutch Fork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Eastover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Edgewood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Estates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Fairlawn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Fairwold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East Forest Acres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Forest Acres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South Forest Acres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Friarsgate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Friarsgate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Old Friarsgate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Gadsden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Garners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Greenview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Gregg Park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Hampton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Harbison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Harbison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Hopkins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Hopkins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Horrell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Hunting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Keels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Keels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Keenan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Kelly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Killian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Kingswood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Lake Carolina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Lincolnshire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Longcreek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Longleaf</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Lykesland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Mallet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Meadowfield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Meadowlake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McEntire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Midway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Mill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Monticello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Springs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Springs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North Springs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Oak Pointe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Oak Pointe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Oak Pointe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Oakwood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Olympia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Parkridge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Parkridge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Parkway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Parkway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Parkway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Pennington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Pennington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Pine Grove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Pine Lakes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Pine Lakes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Pinewood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Polo Road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Pontiac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Pontiac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Rice Creek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Rice Creek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Ridge View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Ridge View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Ridgewood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Riverside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Riversprings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Riversprings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Riversprings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Riverwalk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Round Top</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St. Andrews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Sandlapper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Satchelford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Skyland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South Beltline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Spring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Spring Valley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Spring Valley West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Springville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Springville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Trenholm Road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Trinity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Valhalla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Valley State Park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Walden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Webber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Westminster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Whitewell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Wildewood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Woodfield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Woodlands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provided in subsection (A) are as shown on the official map prepared by and on file with the Office of Research and Statistics of the Revenue and Fiscal Affairs Office designated as document P</w:t>
      </w:r>
      <w:r w:rsidR="00D85980" w:rsidRPr="00D85980">
        <w:noBreakHyphen/>
      </w:r>
      <w:r w:rsidRPr="00D85980">
        <w:t>79</w:t>
      </w:r>
      <w:r w:rsidR="00D85980" w:rsidRPr="00D85980">
        <w:noBreakHyphen/>
      </w:r>
      <w:r w:rsidRPr="00D85980">
        <w:t>13 and as shown on copies of the official map provided to the Board of Voter Registration and Elections of Richland County by the Office of Research and Statistics.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Richland County subject to the approval of the majority of the Richland County Legislative Delegation.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 If the Board of Voter Registration and Elections of Richland County determines that a precinct contains no suitable location for a polling place, the board, upon approval by a majority of the county</w:t>
      </w:r>
      <w:r w:rsidR="00D85980" w:rsidRPr="00D85980">
        <w:t>’</w:t>
      </w:r>
      <w:r w:rsidRPr="00D85980">
        <w:t>s legislative delegation, may locate the polling place inside the county and within five miles of the precinct</w:t>
      </w:r>
      <w:r w:rsidR="00D85980" w:rsidRPr="00D85980">
        <w:t>’</w:t>
      </w:r>
      <w:r w:rsidRPr="00D85980">
        <w:t>s boundaries.</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1985 Act No. 20, </w:t>
      </w:r>
      <w:r w:rsidR="00D85980" w:rsidRPr="00D85980">
        <w:t xml:space="preserve">Section </w:t>
      </w:r>
      <w:r w:rsidR="002A1F2F" w:rsidRPr="00D85980">
        <w:t xml:space="preserve">1, eff June 20, 1985; 1995 Act No. 127, </w:t>
      </w:r>
      <w:r w:rsidR="00D85980" w:rsidRPr="00D85980">
        <w:t xml:space="preserve">Section </w:t>
      </w:r>
      <w:r w:rsidR="002A1F2F" w:rsidRPr="00D85980">
        <w:t>1, eff (became law without the Governor</w:t>
      </w:r>
      <w:r w:rsidR="00D85980" w:rsidRPr="00D85980">
        <w:t>’</w:t>
      </w:r>
      <w:r w:rsidR="002A1F2F" w:rsidRPr="00D85980">
        <w:t xml:space="preserve">s signature on June 13, 1995); 1999 Act No. 35,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June 2, 1999); 1999 Act No. 54,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June 2, 1999); 2002 Act No. 186,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March 14, 2002; 2002 Act No. 221,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April 23, 2002); 2007 Act No. 24, </w:t>
      </w:r>
      <w:r w:rsidR="00D85980" w:rsidRPr="00D85980">
        <w:t xml:space="preserve">Section </w:t>
      </w:r>
      <w:r w:rsidR="002A1F2F" w:rsidRPr="00D85980">
        <w:t xml:space="preserve">1, eff May 14, 2007; 2013 Act No. 93, </w:t>
      </w:r>
      <w:r w:rsidR="00D85980" w:rsidRPr="00D85980">
        <w:t xml:space="preserve">Section </w:t>
      </w:r>
      <w:r w:rsidR="002A1F2F" w:rsidRPr="00D85980">
        <w:t>1, eff January 1, 2014.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470.</w:t>
      </w:r>
      <w:r w:rsidR="002A1F2F" w:rsidRPr="00D85980">
        <w:t xml:space="preserve"> Repealed 1985 Act No. 20, </w:t>
      </w:r>
      <w:r w:rsidR="00D85980" w:rsidRPr="00D85980">
        <w:t xml:space="preserve">Section </w:t>
      </w:r>
      <w:r w:rsidR="002A1F2F" w:rsidRPr="00D85980">
        <w:t>3, eff June 20, 1985.</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480.</w:t>
      </w:r>
      <w:r w:rsidR="002A1F2F" w:rsidRPr="00D85980">
        <w:t xml:space="preserve"> Designation of voting precincts in Saluda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Saluda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Centennial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Clyde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Delmar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Fruit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Higgins/Zoar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Holly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Hollywood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Holstons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Mayson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Mt. Willing</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Pleasant Cross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Pleasant Grove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Richland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Ridge Spring/Monetta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Saluda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Saluda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Sardis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Ward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above precincts are as shown on official maps on file with the Office of Research and Statistics of the Revenue and Fiscal Affairs Office designated as document P</w:t>
      </w:r>
      <w:r w:rsidR="00D85980" w:rsidRPr="00D85980">
        <w:noBreakHyphen/>
      </w:r>
      <w:r w:rsidRPr="00D85980">
        <w:t>81</w:t>
      </w:r>
      <w:r w:rsidR="00D85980" w:rsidRPr="00D85980">
        <w:noBreakHyphen/>
      </w:r>
      <w:r w:rsidRPr="00D85980">
        <w:t>94 and as shown on certified copies provided to the State Election Commission and the Board of Voter Registration and Elections of Saluda County by the office.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Saluda County subject to the approval of a majority of the Saluda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194; 1952 Code </w:t>
      </w:r>
      <w:r w:rsidR="00D85980" w:rsidRPr="00D85980">
        <w:t xml:space="preserve">Section </w:t>
      </w:r>
      <w:r w:rsidR="002A1F2F" w:rsidRPr="00D85980">
        <w:t>23</w:t>
      </w:r>
      <w:r w:rsidR="00D85980" w:rsidRPr="00D85980">
        <w:noBreakHyphen/>
      </w:r>
      <w:r w:rsidR="002A1F2F" w:rsidRPr="00D85980">
        <w:t xml:space="preserve">194; 1950 (46) 2414; 1956 (49)1758; 1977 Act No. 172, </w:t>
      </w:r>
      <w:r w:rsidR="00D85980" w:rsidRPr="00D85980">
        <w:t xml:space="preserve">Section </w:t>
      </w:r>
      <w:r w:rsidR="002A1F2F" w:rsidRPr="00D85980">
        <w:t xml:space="preserve">1; 1994 Act No. 320, </w:t>
      </w:r>
      <w:r w:rsidR="00D85980" w:rsidRPr="00D85980">
        <w:t xml:space="preserve">Section </w:t>
      </w:r>
      <w:r w:rsidR="002A1F2F" w:rsidRPr="00D85980">
        <w:t xml:space="preserve">1, eff March 24, 1994; 1996 Act No. 286,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May 7, 1996); 1996 Act No. 311, </w:t>
      </w:r>
      <w:r w:rsidR="00D85980" w:rsidRPr="00D85980">
        <w:t xml:space="preserve">Section </w:t>
      </w:r>
      <w:r w:rsidR="002A1F2F" w:rsidRPr="00D85980">
        <w:t>1, eff upon approval (became law without the Governor</w:t>
      </w:r>
      <w:r w:rsidR="00D85980" w:rsidRPr="00D85980">
        <w:t>’</w:t>
      </w:r>
      <w:r w:rsidR="002A1F2F" w:rsidRPr="00D85980">
        <w:t>s signature on May 7, 1996).</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490.</w:t>
      </w:r>
      <w:r w:rsidR="002A1F2F" w:rsidRPr="00D85980">
        <w:t xml:space="preserve"> Designation of voting precincts in Spartanburg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Spartanburg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Abner Creek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Anderson Mill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Arcadia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Arrowood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Beaumont Methodist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Beech Springs Intermediate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Ben Avon Methodist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Bethany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Bethany Wesleyan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Boiling Springs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Boiling Springs High School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Boiling Springs Intermediate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Boiling Springs Jr. High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Boiling Springs 9th Grade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Canaan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Cannons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Carlisle Fosters Grove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Cavins Hobbysville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C.C. Woodson Recreation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Cedar Grove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Chapman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Chapman High School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Cherokee Springs Fire Station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Chesnee Senior Center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Cleveland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Clifdale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Converse Fire Station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Cooley Springs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Cornerstone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Cowpens Depot Museum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Cowpens Fire Station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Croft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Cross Anchor Fire Station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Cudd Memorial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Daniel Morgan Technology Center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Drayton Fire Station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Eastside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Ebenezer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Enoree First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E.P. Todd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Fairforest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Fairforest Middle School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Friendship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Gable Middle School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Glendale Fire Station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Grace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Gramling Methodist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Greater St. James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Hayne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Hendrix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Holly Springs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Jesse Bobo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Jesse Boyd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Lake Bowen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Landrum High School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Landrum United Methodist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Lyman Town Hall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Mayo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Morningside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Motlow Creek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Mountain View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Mt. Calvary Presbyterian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Mt. Moriah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Mt. Zion Full Gospel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Oakland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Pacolet Elementary School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Park Hills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Pauline Glenn Springs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Pelham Fire Station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Poplar Springs Fire Station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Powell Saxon Una Fire Station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R.D. Anderson Vocational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Rebirth Missionary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Reidville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Reidville Fire Station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Roebuck Bethlehem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Roebuck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Silverhill United Methodist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Southside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Spartanburg High School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Startex Fire Station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 John</w:t>
      </w:r>
      <w:r w:rsidR="00D85980" w:rsidRPr="00D85980">
        <w:t>’</w:t>
      </w:r>
      <w:r w:rsidRPr="00D85980">
        <w:t>s Lutheran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Swofford Career Center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Travelers Rest Baptist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Trinity Methodist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Una Fire Station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Victor Mill Methodist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Wellford Fire Station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Holy Communion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West View Elementary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White Stone Methodist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Whitlock Jr. High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Woodland Heights Recreation Center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Woodruff American Legion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Woodruff Fire Station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Woodruff Leisure Center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Woodruff Town Hall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in subsection (A) are as shown on the official map on file with the Office of Research and Statistics of the Revenue and Fiscal Affairs Office, and as shown on copies provided to the Board of Voter Registration and Elections of Spartanburg County by the Office of Research and Statistics designated as document P</w:t>
      </w:r>
      <w:r w:rsidR="00D85980" w:rsidRPr="00D85980">
        <w:noBreakHyphen/>
      </w:r>
      <w:r w:rsidRPr="00D85980">
        <w:t>83</w:t>
      </w:r>
      <w:r w:rsidR="00D85980" w:rsidRPr="00D85980">
        <w:noBreakHyphen/>
      </w:r>
      <w:r w:rsidRPr="00D85980">
        <w:t>14.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listed in subsection (A) must be determined by the Board of Voter Registration and Elections of Spartanburg County with the approval of a majority of the Spartanburg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195; 1952 Code </w:t>
      </w:r>
      <w:r w:rsidR="00D85980" w:rsidRPr="00D85980">
        <w:t xml:space="preserve">Section </w:t>
      </w:r>
      <w:r w:rsidR="002A1F2F" w:rsidRPr="00D85980">
        <w:t>23</w:t>
      </w:r>
      <w:r w:rsidR="00D85980" w:rsidRPr="00D85980">
        <w:noBreakHyphen/>
      </w:r>
      <w:r w:rsidR="002A1F2F" w:rsidRPr="00D85980">
        <w:t xml:space="preserve">195; 1950 (46) 2414; 1956 (49) 1751; 1958 (50) 1664; 1959 (51) 89; 1960 (51) 1516; 1967 (55) 968; 1968 (55) 2461; 1974 (58) 1986; 1975 (59) 770; 1977 Act No. 231 </w:t>
      </w:r>
      <w:r w:rsidR="00D85980" w:rsidRPr="00D85980">
        <w:t xml:space="preserve">Section </w:t>
      </w:r>
      <w:r w:rsidR="002A1F2F" w:rsidRPr="00D85980">
        <w:t xml:space="preserve">1; 1978 Act No. 620, became law without the signature of the Governor; 1985 Act No. 96, eff May 21, 1985; 1986 Act No. 364, </w:t>
      </w:r>
      <w:r w:rsidR="002344FC">
        <w:t xml:space="preserve">Sections </w:t>
      </w:r>
      <w:r w:rsidR="002A1F2F" w:rsidRPr="00D85980">
        <w:t>1</w:t>
      </w:r>
      <w:r w:rsidR="00D85980" w:rsidRPr="00D85980">
        <w:noBreakHyphen/>
      </w:r>
      <w:r w:rsidR="002A1F2F" w:rsidRPr="00D85980">
        <w:t xml:space="preserve">6, eff April 11, 1986, 1990 Act No. 384, </w:t>
      </w:r>
      <w:r w:rsidR="00D85980" w:rsidRPr="00D85980">
        <w:t xml:space="preserve">Section </w:t>
      </w:r>
      <w:r w:rsidR="002A1F2F" w:rsidRPr="00D85980">
        <w:t xml:space="preserve">1, eff March 19, 1990; 1992 Act No. 402, </w:t>
      </w:r>
      <w:r w:rsidR="00D85980" w:rsidRPr="00D85980">
        <w:t xml:space="preserve">Section </w:t>
      </w:r>
      <w:r w:rsidR="002A1F2F" w:rsidRPr="00D85980">
        <w:t xml:space="preserve">1, eff June 1, 1992; 2003 Act No. 67, </w:t>
      </w:r>
      <w:r w:rsidR="00D85980" w:rsidRPr="00D85980">
        <w:t xml:space="preserve">Section </w:t>
      </w:r>
      <w:r w:rsidR="002A1F2F" w:rsidRPr="00D85980">
        <w:t xml:space="preserve">1, eff June 25, 2003; 2004 Act No. 217, </w:t>
      </w:r>
      <w:r w:rsidR="00D85980" w:rsidRPr="00D85980">
        <w:t xml:space="preserve">Section </w:t>
      </w:r>
      <w:r w:rsidR="002A1F2F" w:rsidRPr="00D85980">
        <w:t xml:space="preserve">1, eff April 22, 2004; 2006 Act No. 272, </w:t>
      </w:r>
      <w:r w:rsidR="00D85980" w:rsidRPr="00D85980">
        <w:t xml:space="preserve">Section </w:t>
      </w:r>
      <w:r w:rsidR="002A1F2F" w:rsidRPr="00D85980">
        <w:t xml:space="preserve">1, eff May 2, 2006; 2009 Act No. 54, </w:t>
      </w:r>
      <w:r w:rsidR="00D85980" w:rsidRPr="00D85980">
        <w:t xml:space="preserve">Section </w:t>
      </w:r>
      <w:r w:rsidR="002A1F2F" w:rsidRPr="00D85980">
        <w:t xml:space="preserve">1, eff June 2, 2009; 2012 Act No. 167, </w:t>
      </w:r>
      <w:r w:rsidR="00D85980" w:rsidRPr="00D85980">
        <w:t xml:space="preserve">Section </w:t>
      </w:r>
      <w:r w:rsidR="002A1F2F" w:rsidRPr="00D85980">
        <w:t xml:space="preserve">1, eff May 14, 2012; 2014 Act No. 127 (S.987), </w:t>
      </w:r>
      <w:r w:rsidR="00D85980" w:rsidRPr="00D85980">
        <w:t xml:space="preserve">Section </w:t>
      </w:r>
      <w:r w:rsidR="002A1F2F" w:rsidRPr="00D85980">
        <w:t xml:space="preserve">1, eff March 4, 2014; 2014 Act No. 237 (S.1214), </w:t>
      </w:r>
      <w:r w:rsidR="00D85980" w:rsidRPr="00D85980">
        <w:t xml:space="preserve">Section </w:t>
      </w:r>
      <w:r w:rsidR="002A1F2F" w:rsidRPr="00D85980">
        <w:t>1, eff July 1, 2014.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500.</w:t>
      </w:r>
      <w:r w:rsidR="002A1F2F" w:rsidRPr="00D85980">
        <w:t xml:space="preserve"> Repealed by 1983 Act No. 137, </w:t>
      </w:r>
      <w:r w:rsidR="00D85980" w:rsidRPr="00D85980">
        <w:t xml:space="preserve">Section </w:t>
      </w:r>
      <w:r w:rsidR="002A1F2F" w:rsidRPr="00D85980">
        <w:t xml:space="preserve">2, eff from and after January 1, 1985, as amended by 1984 Act No. 348, </w:t>
      </w:r>
      <w:r w:rsidR="00D85980" w:rsidRPr="00D85980">
        <w:t xml:space="preserve">Section </w:t>
      </w:r>
      <w:r w:rsidR="002A1F2F" w:rsidRPr="00D85980">
        <w:t>1.</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501.</w:t>
      </w:r>
      <w:r w:rsidR="002A1F2F" w:rsidRPr="00D85980">
        <w:t xml:space="preserve"> Designation of voting precincts in Sumter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Sumter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Bates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Birnie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Burns</w:t>
      </w:r>
      <w:r w:rsidR="00D85980" w:rsidRPr="00D85980">
        <w:noBreakHyphen/>
      </w:r>
      <w:r w:rsidRPr="00D85980">
        <w:t>Downs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Causeway Branch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Causeway Branch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Cherryvale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Crosswell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Dalzell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Dalzell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Delaine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Ebenezer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Ebenezer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Folsom Park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Furman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 Swamp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Green Swamp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Hampton Park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Hillcrest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Horatio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Lemira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Loring</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Magnolia</w:t>
      </w:r>
      <w:r w:rsidR="00D85980" w:rsidRPr="00D85980">
        <w:noBreakHyphen/>
      </w:r>
      <w:r w:rsidRPr="00D85980">
        <w:t>Harmony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Manchester Forest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Mayesville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Mayewood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McCray</w:t>
      </w:r>
      <w:r w:rsidR="00D85980" w:rsidRPr="00D85980">
        <w:t>’</w:t>
      </w:r>
      <w:r w:rsidRPr="00D85980">
        <w:t>s Mill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McCray</w:t>
      </w:r>
      <w:r w:rsidR="00D85980" w:rsidRPr="00D85980">
        <w:t>’</w:t>
      </w:r>
      <w:r w:rsidRPr="00D85980">
        <w:t>s Mill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Millwood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Morris College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Mulberry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Oakland Plantation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Oakland Plantation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Oswego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Palmetto Park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Pinewood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Pocotaligo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Pocotaligo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Privateer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Rembert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Saint John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Saint Paul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Salem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Salterstown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Savage</w:t>
      </w:r>
      <w:r w:rsidR="00D85980" w:rsidRPr="00D85980">
        <w:noBreakHyphen/>
      </w:r>
      <w:r w:rsidRPr="00D85980">
        <w:t>Glover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Second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Shaw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South Liberty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South Red Bay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Spectrum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Stone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Sumter High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Sumter High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Sunset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Swan Lake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Thomas Sumter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Turkey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Wilder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Wilson Hall.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provided for in subsection (A) are as shown on the official map prepared by and on file with the Office of Research and Statistics of the Revenue and Fiscal Affairs Office designated as document P</w:t>
      </w:r>
      <w:r w:rsidR="00D85980" w:rsidRPr="00D85980">
        <w:noBreakHyphen/>
      </w:r>
      <w:r w:rsidRPr="00D85980">
        <w:t>85</w:t>
      </w:r>
      <w:r w:rsidR="00D85980" w:rsidRPr="00D85980">
        <w:noBreakHyphen/>
      </w:r>
      <w:r w:rsidRPr="00D85980">
        <w:t>09 and as shown on copies provided to the Board of Voter Registration and Elections of Sumter County by the office.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Sumter County subject to the approval of a majority of the Sumter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1983 Act No. 137, </w:t>
      </w:r>
      <w:r w:rsidR="00D85980" w:rsidRPr="00D85980">
        <w:t xml:space="preserve">Section </w:t>
      </w:r>
      <w:r w:rsidR="002A1F2F" w:rsidRPr="00D85980">
        <w:t xml:space="preserve">1; 1984 Act No. 348, eff January 1, 1985; 1985 Act No. 135, eff June 6, 1985; 1986 Act No. 315 </w:t>
      </w:r>
      <w:r w:rsidR="00D85980" w:rsidRPr="00D85980">
        <w:t xml:space="preserve">Section </w:t>
      </w:r>
      <w:r w:rsidR="002A1F2F" w:rsidRPr="00D85980">
        <w:t xml:space="preserve">2, eff February 20, 1986; 1988 Act No. 608, </w:t>
      </w:r>
      <w:r w:rsidR="00D85980" w:rsidRPr="00D85980">
        <w:t xml:space="preserve">Section </w:t>
      </w:r>
      <w:r w:rsidR="002A1F2F" w:rsidRPr="00D85980">
        <w:t xml:space="preserve">1, eff January 1, 1989; 1993 Act No. 108, </w:t>
      </w:r>
      <w:r w:rsidR="00D85980" w:rsidRPr="00D85980">
        <w:t xml:space="preserve">Section </w:t>
      </w:r>
      <w:r w:rsidR="002A1F2F" w:rsidRPr="00D85980">
        <w:t xml:space="preserve">1, eff June 11, 1993; 2002 Act No. 168,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February 12, 2002); 2007 Act No. 62, </w:t>
      </w:r>
      <w:r w:rsidR="00D85980" w:rsidRPr="00D85980">
        <w:t xml:space="preserve">Section </w:t>
      </w:r>
      <w:r w:rsidR="002A1F2F" w:rsidRPr="00D85980">
        <w:t xml:space="preserve">1, eff June 8, 2007; 2010 Act No. 128, </w:t>
      </w:r>
      <w:r w:rsidR="00D85980" w:rsidRPr="00D85980">
        <w:t xml:space="preserve">Section </w:t>
      </w:r>
      <w:r w:rsidR="002A1F2F" w:rsidRPr="00D85980">
        <w:t>1, eff February 24, 2010.</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502.</w:t>
      </w:r>
      <w:r w:rsidR="002A1F2F" w:rsidRPr="00D85980">
        <w:t xml:space="preserve"> Repealed by 1993 Act No. 108, </w:t>
      </w:r>
      <w:r w:rsidR="00D85980" w:rsidRPr="00D85980">
        <w:t xml:space="preserve">Section </w:t>
      </w:r>
      <w:r w:rsidR="002A1F2F" w:rsidRPr="00D85980">
        <w:t>2, eff June 11, 1993.</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510.</w:t>
      </w:r>
      <w:r w:rsidR="002A1F2F" w:rsidRPr="00D85980">
        <w:t xml:space="preserve"> Designation of voting precincts in Union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Union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Adamsburg</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Black Rock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Bonham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Buffalo, Box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Carlisle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Cross Keys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East Buffalo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Excelsior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Jonesville, Box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Jonesville, Box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Kelton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Lockhart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Monarch, Box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Monarch, Box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Putnam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Santuck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Union, Ward 1, Box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Union, Ward 1, Box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Union, Ward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Union, Ward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Union, Ward 4, Box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Union, Ward 4, Box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West Springs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in subsection (A) are as shown on maps filed with the clerk of court of the county and also on file with the State Election Commission as provided and maintained by the Office of Research and Statistics of the Revenue and Fiscal Affairs Office designated as document P</w:t>
      </w:r>
      <w:r w:rsidR="00D85980" w:rsidRPr="00D85980">
        <w:noBreakHyphen/>
      </w:r>
      <w:r w:rsidRPr="00D85980">
        <w:t>87</w:t>
      </w:r>
      <w:r w:rsidR="00D85980" w:rsidRPr="00D85980">
        <w:noBreakHyphen/>
      </w:r>
      <w:r w:rsidRPr="00D85980">
        <w:t>03.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listed in subsection (A) must be determined by the Board of Voter Registration and Elections of Union County with the approval of a majority of the Union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197; 1952 Code </w:t>
      </w:r>
      <w:r w:rsidR="00D85980" w:rsidRPr="00D85980">
        <w:t xml:space="preserve">Section </w:t>
      </w:r>
      <w:r w:rsidR="002A1F2F" w:rsidRPr="00D85980">
        <w:t>23</w:t>
      </w:r>
      <w:r w:rsidR="00D85980" w:rsidRPr="00D85980">
        <w:noBreakHyphen/>
      </w:r>
      <w:r w:rsidR="002A1F2F" w:rsidRPr="00D85980">
        <w:t xml:space="preserve">197; 1950 (46) 2414; 1951 (47) 361; 1953 (48) 140; 1955 (49) 21; 1958 (50) 1551, 1595, 1873; 1961 (52) 87; 1968 (55) 2301; 1977 Act No. 168 </w:t>
      </w:r>
      <w:r w:rsidR="00D85980" w:rsidRPr="00D85980">
        <w:t xml:space="preserve">Section </w:t>
      </w:r>
      <w:r w:rsidR="002A1F2F" w:rsidRPr="00D85980">
        <w:t xml:space="preserve">1; 1978 Act No. 581, became law without the signature of the Governor; 1985 Act No. 24, eff March 19, 1985; 1986 Act No. 406, eff May 12, 1986; 2000 Act No. 231, </w:t>
      </w:r>
      <w:r w:rsidR="00D85980" w:rsidRPr="00D85980">
        <w:t xml:space="preserve">Section </w:t>
      </w:r>
      <w:r w:rsidR="002A1F2F" w:rsidRPr="00D85980">
        <w:t xml:space="preserve">1, eff February 25, 2000; 2003 Act No. 46, </w:t>
      </w:r>
      <w:r w:rsidR="00D85980" w:rsidRPr="00D85980">
        <w:t xml:space="preserve">Section </w:t>
      </w:r>
      <w:r w:rsidR="002A1F2F" w:rsidRPr="00D85980">
        <w:t>1, eff June 2, 2003.</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520.</w:t>
      </w:r>
      <w:r w:rsidR="002A1F2F" w:rsidRPr="00D85980">
        <w:t xml:space="preserve"> Designation of voting precincts in Williamsburg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Williamsburg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Black River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Bloomingvale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Cades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Cedar Swamp</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Central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Earles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Greeleyville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Harmony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Hebron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Hemingway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Henry</w:t>
      </w:r>
      <w:r w:rsidR="00D85980" w:rsidRPr="00D85980">
        <w:noBreakHyphen/>
      </w:r>
      <w:r w:rsidRPr="00D85980">
        <w:t>Poplar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Indiantown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Kingstree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Kingstree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Kingstree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Kingstree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Lane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Morrisville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Mount Vernon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Muddy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Nesmith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Pergamos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Piney Forest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Salters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Sandy Bay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Singletary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Suttons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Trio.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provided in subsection (A) are as shown on maps filed with the Board of Voter Registration and Elections of Williamsburg County as provided and maintained by the Office of Research and Statistics of the Revenue and Fiscal Affairs Office designated as document P</w:t>
      </w:r>
      <w:r w:rsidR="00D85980" w:rsidRPr="00D85980">
        <w:noBreakHyphen/>
      </w:r>
      <w:r w:rsidRPr="00D85980">
        <w:t>89</w:t>
      </w:r>
      <w:r w:rsidR="00D85980" w:rsidRPr="00D85980">
        <w:noBreakHyphen/>
      </w:r>
      <w:r w:rsidRPr="00D85980">
        <w:t>12.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provided in this section must be established by the Board of Voter Registration and Elections of Williamsburg County subject to the approval of a majority of the Williamsburg County Delegation, including the Senators.</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198; 1952 Code </w:t>
      </w:r>
      <w:r w:rsidR="00D85980" w:rsidRPr="00D85980">
        <w:t xml:space="preserve">Section </w:t>
      </w:r>
      <w:r w:rsidR="002A1F2F" w:rsidRPr="00D85980">
        <w:t>23</w:t>
      </w:r>
      <w:r w:rsidR="00D85980" w:rsidRPr="00D85980">
        <w:noBreakHyphen/>
      </w:r>
      <w:r w:rsidR="002A1F2F" w:rsidRPr="00D85980">
        <w:t xml:space="preserve">198; 1950 (46) 2414; 1957 (50) 223; 1967 (55) 1151; 1977 Act No. 203 </w:t>
      </w:r>
      <w:r w:rsidR="00D85980" w:rsidRPr="00D85980">
        <w:t xml:space="preserve">Section </w:t>
      </w:r>
      <w:r w:rsidR="002A1F2F" w:rsidRPr="00D85980">
        <w:t xml:space="preserve">1; 1978 Act No. 455, became law without signature of Governor; 1990 Act No. 525, </w:t>
      </w:r>
      <w:r w:rsidR="00D85980" w:rsidRPr="00D85980">
        <w:t xml:space="preserve">Section </w:t>
      </w:r>
      <w:r w:rsidR="002A1F2F" w:rsidRPr="00D85980">
        <w:t xml:space="preserve">1, eff May 31, 1990; 2005 Act No. 130, </w:t>
      </w:r>
      <w:r w:rsidR="00D85980" w:rsidRPr="00D85980">
        <w:t xml:space="preserve">Section </w:t>
      </w:r>
      <w:r w:rsidR="002A1F2F" w:rsidRPr="00D85980">
        <w:t xml:space="preserve">1, eff June 3, 2005; 2006 Act No. 240, </w:t>
      </w:r>
      <w:r w:rsidR="00D85980" w:rsidRPr="00D85980">
        <w:t xml:space="preserve">Section </w:t>
      </w:r>
      <w:r w:rsidR="002A1F2F" w:rsidRPr="00D85980">
        <w:t xml:space="preserve">1, eff March 15, 2006; 2012 Act No. 160, </w:t>
      </w:r>
      <w:r w:rsidR="00D85980" w:rsidRPr="00D85980">
        <w:t xml:space="preserve">Section </w:t>
      </w:r>
      <w:r w:rsidR="002A1F2F" w:rsidRPr="00D85980">
        <w:t>1, eff May 14, 2012.</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530.</w:t>
      </w:r>
      <w:r w:rsidR="002A1F2F" w:rsidRPr="00D85980">
        <w:t xml:space="preserve"> Designation of voting precincts in York County.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In York County there are the following voting precincts: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Adnah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Airport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Allison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Anderson Road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Baxter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Bethany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Bethel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Bethel School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Bowling Green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Bullocks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Cannon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Carolina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Catawba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Clover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Cotton Belt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Delphia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Dobys Bridge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Ebenezer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Ebinport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Edgewood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Fairgrounds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Ferry Branch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Fewell Park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Filbert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Fort Mill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Fort Mill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Fort Mill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Fort Mill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Fort Mill No.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Fort Mill No.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Friendship</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Gold Hill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Hampton Mill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Harvest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Hickory Grove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Highland Park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Hollis Lakes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Hopewell</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Independence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India Hook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Kanawha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Lakeshore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Lakewood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Larne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Laurel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Lesslie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Manchester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McConnells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Mill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Mt. Holly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Mt. Gallant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Nation Ford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Neelys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New Home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Newport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Northside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Northwestern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Oakridge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Oakwood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Old Pointe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Ogden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Orchard Park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Palmetto</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Pleasant Road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Pole Branch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River</w:t>
      </w:r>
      <w:r w:rsidR="00D85980" w:rsidRPr="00D85980">
        <w:t>’</w:t>
      </w:r>
      <w:r w:rsidRPr="00D85980">
        <w:t>s Edge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River Hills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Riverview</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Rock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Rock Hill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Rock Hill No. 3</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Rock Hill No. 4</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Rock Hill No. 5</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Rock Hill No. 6</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Rock Hill No. 7</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Rock Hill No. 8</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Roosevelt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Rosewood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Sharon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Shoreline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Six Mile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Smyrna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Springdale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Springfield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Stateline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Steele Creek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Tega Cay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Tirzah</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Tools Fork</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University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Waterstone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Windjammer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Wylie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York No. 1</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York No. 2</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The precinct lines defining the precincts in subsection (A) are as shown on the official map on file with the Office of Research and Statistics of the Revenue and Fiscal Affairs Office, or its successor agency, designated as document P</w:t>
      </w:r>
      <w:r w:rsidR="00D85980" w:rsidRPr="00D85980">
        <w:noBreakHyphen/>
      </w:r>
      <w:r w:rsidRPr="00D85980">
        <w:t>91</w:t>
      </w:r>
      <w:r w:rsidR="00D85980" w:rsidRPr="00D85980">
        <w:noBreakHyphen/>
      </w:r>
      <w:r w:rsidRPr="00D85980">
        <w:t>14a and as shown on copies provided to the Board of Voter Registration and Elections of York County by the Office of Research and Statistics.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polling places for the precincts in subsection (A) must be determined by the Board of Voter Registration and Elections of York County with the approval of a majority of the York County Legislative Delegation.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199; 1952 Code </w:t>
      </w:r>
      <w:r w:rsidR="00D85980" w:rsidRPr="00D85980">
        <w:t xml:space="preserve">Section </w:t>
      </w:r>
      <w:r w:rsidR="002A1F2F" w:rsidRPr="00D85980">
        <w:t>23</w:t>
      </w:r>
      <w:r w:rsidR="00D85980" w:rsidRPr="00D85980">
        <w:noBreakHyphen/>
      </w:r>
      <w:r w:rsidR="002A1F2F" w:rsidRPr="00D85980">
        <w:t xml:space="preserve">199; 1950 (46) 2414; 1960 (51) 1684; 1970 (56) 2033; 1973 (58) 107; 1974 (58) 2874; 1976 Act No. 510; 1976 Act No. 570 </w:t>
      </w:r>
      <w:r w:rsidR="00D85980" w:rsidRPr="00D85980">
        <w:t xml:space="preserve">Section </w:t>
      </w:r>
      <w:r w:rsidR="002A1F2F" w:rsidRPr="00D85980">
        <w:t xml:space="preserve">1; 1977 Act No. 227 </w:t>
      </w:r>
      <w:r w:rsidR="00D85980" w:rsidRPr="00D85980">
        <w:t xml:space="preserve">Section </w:t>
      </w:r>
      <w:r w:rsidR="002A1F2F" w:rsidRPr="00D85980">
        <w:t xml:space="preserve">1; 1980 Act No. 635, </w:t>
      </w:r>
      <w:r w:rsidR="00D85980" w:rsidRPr="00D85980">
        <w:t xml:space="preserve">Section </w:t>
      </w:r>
      <w:r w:rsidR="002A1F2F" w:rsidRPr="00D85980">
        <w:t xml:space="preserve">1, eff Sept. 5, 1980; 1986 Act No. 354, eff January 1, 1987; 1987 Act No. 4, </w:t>
      </w:r>
      <w:r w:rsidR="00D85980" w:rsidRPr="00D85980">
        <w:t xml:space="preserve">Section </w:t>
      </w:r>
      <w:r w:rsidR="002A1F2F" w:rsidRPr="00D85980">
        <w:t xml:space="preserve">1, eff February 12, 1987; 1989 Act No. 138, </w:t>
      </w:r>
      <w:r w:rsidR="00D85980" w:rsidRPr="00D85980">
        <w:t xml:space="preserve">Section </w:t>
      </w:r>
      <w:r w:rsidR="002A1F2F" w:rsidRPr="00D85980">
        <w:t xml:space="preserve">1, eff June 8, 1989; 1992 Act No. 270, </w:t>
      </w:r>
      <w:r w:rsidR="00D85980" w:rsidRPr="00D85980">
        <w:t xml:space="preserve">Section </w:t>
      </w:r>
      <w:r w:rsidR="002A1F2F" w:rsidRPr="00D85980">
        <w:t xml:space="preserve">1, eff February 26, 1992; 1992 Act No. 508, </w:t>
      </w:r>
      <w:r w:rsidR="00D85980" w:rsidRPr="00D85980">
        <w:t xml:space="preserve">Section </w:t>
      </w:r>
      <w:r w:rsidR="002A1F2F" w:rsidRPr="00D85980">
        <w:t xml:space="preserve">1, eff July 10, 1992; 1995 Act No. 77,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June 13, 1995); 1996 Act No. 269,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April 2, 1996); 1997 Act No. 75,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June 11, 1997); 1998 Act No. 296,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April 21, 1998); 1999 Act No. 36, </w:t>
      </w:r>
      <w:r w:rsidR="00D85980" w:rsidRPr="00D85980">
        <w:t xml:space="preserve">Section </w:t>
      </w:r>
      <w:r w:rsidR="002A1F2F" w:rsidRPr="00D85980">
        <w:t>1, eff upon approval (became law without the Governor</w:t>
      </w:r>
      <w:r w:rsidR="00D85980" w:rsidRPr="00D85980">
        <w:t>’</w:t>
      </w:r>
      <w:r w:rsidR="002A1F2F" w:rsidRPr="00D85980">
        <w:t xml:space="preserve">s signature on June 2, 1999); 2004 Act No; 194, </w:t>
      </w:r>
      <w:r w:rsidR="00D85980" w:rsidRPr="00D85980">
        <w:t xml:space="preserve">Section </w:t>
      </w:r>
      <w:r w:rsidR="002A1F2F" w:rsidRPr="00D85980">
        <w:t xml:space="preserve">1, eff March 26, 2004; 2007 Act No. 6, </w:t>
      </w:r>
      <w:r w:rsidR="00D85980" w:rsidRPr="00D85980">
        <w:t xml:space="preserve">Section </w:t>
      </w:r>
      <w:r w:rsidR="002A1F2F" w:rsidRPr="00D85980">
        <w:t xml:space="preserve">1, eff March 27, 2007; 2008 Act No. 209. </w:t>
      </w:r>
      <w:r w:rsidR="00D85980" w:rsidRPr="00D85980">
        <w:t xml:space="preserve">Section </w:t>
      </w:r>
      <w:r w:rsidR="002A1F2F" w:rsidRPr="00D85980">
        <w:t xml:space="preserve">1, eff May 13, 2008; 2008 Act No. 327, </w:t>
      </w:r>
      <w:r w:rsidR="00D85980" w:rsidRPr="00D85980">
        <w:t xml:space="preserve">Section </w:t>
      </w:r>
      <w:r w:rsidR="002A1F2F" w:rsidRPr="00D85980">
        <w:t xml:space="preserve">1, eff June 16, 2008; 2009 Act No. 53, </w:t>
      </w:r>
      <w:r w:rsidR="00D85980" w:rsidRPr="00D85980">
        <w:t xml:space="preserve">Section </w:t>
      </w:r>
      <w:r w:rsidR="002A1F2F" w:rsidRPr="00D85980">
        <w:t xml:space="preserve">1, eff June 2, 2009; 2014 Act No. 143 (S.995), </w:t>
      </w:r>
      <w:r w:rsidR="00D85980" w:rsidRPr="00D85980">
        <w:t xml:space="preserve">Section </w:t>
      </w:r>
      <w:r w:rsidR="002A1F2F" w:rsidRPr="00D85980">
        <w:t xml:space="preserve">1, eff March 13, 2014; 2014 Act No. 169 (S.1180), </w:t>
      </w:r>
      <w:r w:rsidR="00D85980" w:rsidRPr="00D85980">
        <w:t xml:space="preserve">Section </w:t>
      </w:r>
      <w:r w:rsidR="002A1F2F" w:rsidRPr="00D85980">
        <w:t>1, eff July 1, 2014.</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F2F" w:rsidRPr="00D85980">
        <w:t xml:space="preserve"> 3</w:t>
      </w:r>
    </w:p>
    <w:p w:rsidR="00C67B59" w:rsidRP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5980">
        <w:t>Alteration of Precincts</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710.</w:t>
      </w:r>
      <w:r w:rsidR="002A1F2F" w:rsidRPr="00D85980">
        <w:t xml:space="preserve"> State Election Commission shall report certain precincts to General Assembly for alteration; alteration by county boards of voter registration and elections where General Assembly fails to act.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The State Election Commission shall report the names of all polling precincts by county that have more than one thousand five hundred registered electors as of January first to the General Assembly not later than the fourth Tuesday of each odd</w:t>
      </w:r>
      <w:r w:rsidR="00D85980" w:rsidRPr="00D85980">
        <w:noBreakHyphen/>
      </w:r>
      <w:r w:rsidRPr="00D85980">
        <w:t>numbered year. If, by April first of the same year, the General Assembly has failed to alter the precincts so that no precinct shall have more than one thousand five hundred qualified electors the State Election Commission shall notify the respective county boards of voter registration and elections which shall make such alterations as necessary to conform all precincts to such limitations. Provided, that precincts isolated by water shall not be required to meet minimum requirements.</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221; 1971 (57) 398.</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720.</w:t>
      </w:r>
      <w:r w:rsidR="002A1F2F" w:rsidRPr="00D85980">
        <w:t xml:space="preserve"> Notification to persons whose registration is transferred; removal from registration books of person whose notification is returned undelivered; restoration of name.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A person whose registration is transferred to another precinct by virtue of the provisions of this article must be notified by mail by the county board of voter registration and elections of the transfer.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A person whose notification is returned to the county board of voter registration and elections as undeliverable must be reported by the board to the State Election Commission. The State Election Commission must place the elector in an inactive status on the master file and may remove this elector</w:t>
      </w:r>
      <w:r w:rsidR="00D85980" w:rsidRPr="00D85980">
        <w:t>’</w:t>
      </w:r>
      <w:r w:rsidRPr="00D85980">
        <w:t xml:space="preserve">s name from inactive status upon compliance with the provisions of </w:t>
      </w:r>
      <w:r w:rsidR="00D85980" w:rsidRPr="00D85980">
        <w:t xml:space="preserve">Section </w:t>
      </w:r>
      <w:r w:rsidRPr="00D85980">
        <w:t>7</w:t>
      </w:r>
      <w:r w:rsidR="00D85980" w:rsidRPr="00D85980">
        <w:noBreakHyphen/>
      </w:r>
      <w:r w:rsidRPr="00D85980">
        <w:t>5</w:t>
      </w:r>
      <w:r w:rsidR="00D85980" w:rsidRPr="00D85980">
        <w:noBreakHyphen/>
      </w:r>
      <w:r w:rsidRPr="00D85980">
        <w:t>330(F).</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222; 1971 (57) 398; 1984 Act No. 510, </w:t>
      </w:r>
      <w:r w:rsidR="00D85980" w:rsidRPr="00D85980">
        <w:t xml:space="preserve">Section </w:t>
      </w:r>
      <w:r w:rsidR="002A1F2F" w:rsidRPr="00D85980">
        <w:t xml:space="preserve">10, eff June 28, 1984; 1996 Act No. 466, </w:t>
      </w:r>
      <w:r w:rsidR="00D85980" w:rsidRPr="00D85980">
        <w:t xml:space="preserve">Section </w:t>
      </w:r>
      <w:r w:rsidR="002A1F2F" w:rsidRPr="00D85980">
        <w:t>7, eff August 21, 1996.</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730.</w:t>
      </w:r>
      <w:r w:rsidR="002A1F2F" w:rsidRPr="00D85980">
        <w:t xml:space="preserve"> Division of precincts having more than 750 electors.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 xml:space="preserve">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precincts alphabetically shall notify the State Election Commission of this division so that separate alphabetically arranged poll lists may be printed by the commission. Upon completion of the above, the provisions of </w:t>
      </w:r>
      <w:r w:rsidR="00D85980" w:rsidRPr="00D85980">
        <w:t xml:space="preserve">Section </w:t>
      </w:r>
      <w:r w:rsidRPr="00D85980">
        <w:t>7</w:t>
      </w:r>
      <w:r w:rsidR="00D85980" w:rsidRPr="00D85980">
        <w:noBreakHyphen/>
      </w:r>
      <w:r w:rsidRPr="00D85980">
        <w:t>7</w:t>
      </w:r>
      <w:r w:rsidR="00D85980" w:rsidRPr="00D85980">
        <w:noBreakHyphen/>
      </w:r>
      <w:r w:rsidRPr="00D85980">
        <w:t xml:space="preserve">710 are considered to be complied with regardless of the number of electors in the precinct. Nothing in this section prevents the alteration of precincts pursuant to </w:t>
      </w:r>
      <w:r w:rsidR="00D85980" w:rsidRPr="00D85980">
        <w:t xml:space="preserve">Section </w:t>
      </w:r>
      <w:r w:rsidRPr="00D85980">
        <w:t>7</w:t>
      </w:r>
      <w:r w:rsidR="00D85980" w:rsidRPr="00D85980">
        <w:noBreakHyphen/>
      </w:r>
      <w:r w:rsidRPr="00D85980">
        <w:t>7</w:t>
      </w:r>
      <w:r w:rsidR="00D85980" w:rsidRPr="00D85980">
        <w:noBreakHyphen/>
      </w:r>
      <w:r w:rsidRPr="00D85980">
        <w:t>710 where the General Assembly or local registration boards consider this alteration advisable.</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223; 1971 (57) 398; 1994 Act No. 304, </w:t>
      </w:r>
      <w:r w:rsidR="00D85980" w:rsidRPr="00D85980">
        <w:t xml:space="preserve">Section </w:t>
      </w:r>
      <w:r w:rsidR="002A1F2F" w:rsidRPr="00D85980">
        <w:t>1, eff March 16, 1994.</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F2F" w:rsidRPr="00D85980">
        <w:t xml:space="preserve"> 5</w:t>
      </w:r>
    </w:p>
    <w:p w:rsidR="00C67B59" w:rsidRP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5980">
        <w:t>Where Electors to Vote</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910.</w:t>
      </w:r>
      <w:r w:rsidR="002A1F2F" w:rsidRPr="00D85980">
        <w:t xml:space="preserve"> Designated polling places; alternative polling place.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Subject to the provisions of Section 7</w:t>
      </w:r>
      <w:r w:rsidR="00D85980" w:rsidRPr="00D85980">
        <w:noBreakHyphen/>
      </w:r>
      <w:r w:rsidRPr="00D85980">
        <w:t>7</w:t>
      </w:r>
      <w:r w:rsidR="00D85980" w:rsidRPr="00D85980">
        <w:noBreakHyphen/>
      </w:r>
      <w:r w:rsidRPr="00D85980">
        <w:t>920 and Section 7</w:t>
      </w:r>
      <w:r w:rsidR="00D85980" w:rsidRPr="00D85980">
        <w:noBreakHyphen/>
      </w:r>
      <w:r w:rsidRPr="00D85980">
        <w:t>5</w:t>
      </w:r>
      <w:r w:rsidR="00D85980" w:rsidRPr="00D85980">
        <w:noBreakHyphen/>
      </w:r>
      <w:r w:rsidRPr="00D85980">
        <w:t>440 and except as provided in subsection (B) of this section, each elector must be registered and, unless otherwise specified on his voting certificate, shall vote at the designated polling place within the precinct of his residence, but in incorporated municipalities in which officers are elected by wards or other municipal subdivisions, electors must be registered and shall vote at their designated polling places.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 xml:space="preserve">(B)(1) For purposes of this subsection, an </w:t>
      </w:r>
      <w:r w:rsidR="00D85980" w:rsidRPr="00D85980">
        <w:t>“</w:t>
      </w:r>
      <w:r w:rsidRPr="00D85980">
        <w:t>emergency situation</w:t>
      </w:r>
      <w:r w:rsidR="00D85980" w:rsidRPr="00D85980">
        <w:t>”</w:t>
      </w:r>
      <w:r w:rsidRPr="00D85980">
        <w:t xml:space="preserve"> means the designated polling place is not available for use as a polling place on the election day after the first notice of the election is published.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majority of the legislative delegation if the designation occurs more than seven days prior to the election. If an alternative polling place for an emergency situation is designated seven days or less prior to the election, the authority charged by law with conducting the election must notify the members of the legislative delegation of the alternative polling place.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(3) The alternative polling place is not required to be within the precinct of the elector</w:t>
      </w:r>
      <w:r w:rsidR="00D85980" w:rsidRPr="00D85980">
        <w:t>’</w:t>
      </w:r>
      <w:r w:rsidRPr="00D85980">
        <w:t>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(4) Every attempt must be made to notify electors of the alternative polling place before the election and on the day of the election through the media and by posted notice at the designated polling place.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that the selection of a polling place was made with consideration of the distance electors would have to travel to vote.</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211; 1952 Code </w:t>
      </w:r>
      <w:r w:rsidR="00D85980" w:rsidRPr="00D85980">
        <w:t xml:space="preserve">Section </w:t>
      </w:r>
      <w:r w:rsidR="002A1F2F" w:rsidRPr="00D85980">
        <w:t>23</w:t>
      </w:r>
      <w:r w:rsidR="00D85980" w:rsidRPr="00D85980">
        <w:noBreakHyphen/>
      </w:r>
      <w:r w:rsidR="002A1F2F" w:rsidRPr="00D85980">
        <w:t xml:space="preserve">211; 1950 (46) 2059; 1967 (55) 657; 1996 Act No. 466, </w:t>
      </w:r>
      <w:r w:rsidR="00D85980" w:rsidRPr="00D85980">
        <w:t xml:space="preserve">Section </w:t>
      </w:r>
      <w:r w:rsidR="002A1F2F" w:rsidRPr="00D85980">
        <w:t xml:space="preserve">8, eff August 21, 1996; 2006 Act No. 339, </w:t>
      </w:r>
      <w:r w:rsidR="00D85980" w:rsidRPr="00D85980">
        <w:t xml:space="preserve">Section </w:t>
      </w:r>
      <w:r w:rsidR="002A1F2F" w:rsidRPr="00D85980">
        <w:t>1, eff June 8, 2006.</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920.</w:t>
      </w:r>
      <w:r w:rsidR="002A1F2F" w:rsidRPr="00D85980">
        <w:t xml:space="preserve"> Places where electors shall vote in municipal elections.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In all municipal elections when the ward lines and the precinct lines coincide within the city limits of the municipality, electors shall vote at the nearest voting place within the ward or precinct.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211.1; 1952 Code </w:t>
      </w:r>
      <w:r w:rsidR="00D85980" w:rsidRPr="00D85980">
        <w:t xml:space="preserve">Section </w:t>
      </w:r>
      <w:r w:rsidR="002A1F2F" w:rsidRPr="00D85980">
        <w:t>23</w:t>
      </w:r>
      <w:r w:rsidR="00D85980" w:rsidRPr="00D85980">
        <w:noBreakHyphen/>
      </w:r>
      <w:r w:rsidR="002A1F2F" w:rsidRPr="00D85980">
        <w:t>118; 1951 (47) 78, 229.</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930.</w:t>
      </w:r>
      <w:r w:rsidR="002A1F2F" w:rsidRPr="00D85980">
        <w:t xml:space="preserve"> Repealed by 1984 Act No. 510, </w:t>
      </w:r>
      <w:r w:rsidR="00D85980" w:rsidRPr="00D85980">
        <w:t xml:space="preserve">Section </w:t>
      </w:r>
      <w:r w:rsidR="002A1F2F" w:rsidRPr="00D85980">
        <w:t>19, eff June 28, 1984.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940.</w:t>
      </w:r>
      <w:r w:rsidR="002A1F2F" w:rsidRPr="00D85980">
        <w:t xml:space="preserve"> Procedure upon removal of elector from one precinct to another.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In case of the moving of a registered elector from one precinct to another in the same county, the elector must notify the board of voter registration and elections of the county. The board must note the fact upon the proper book and give the elector a notification of the precinct into which he is moved.</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215; 1952 Code </w:t>
      </w:r>
      <w:r w:rsidR="00D85980" w:rsidRPr="00D85980">
        <w:t xml:space="preserve">Section </w:t>
      </w:r>
      <w:r w:rsidR="002A1F2F" w:rsidRPr="00D85980">
        <w:t>23</w:t>
      </w:r>
      <w:r w:rsidR="00D85980" w:rsidRPr="00D85980">
        <w:noBreakHyphen/>
      </w:r>
      <w:r w:rsidR="002A1F2F" w:rsidRPr="00D85980">
        <w:t xml:space="preserve">215; 1950 (46) 2059; 1984 Act No. 510, </w:t>
      </w:r>
      <w:r w:rsidR="00D85980" w:rsidRPr="00D85980">
        <w:t xml:space="preserve">Section </w:t>
      </w:r>
      <w:r w:rsidR="002A1F2F" w:rsidRPr="00D85980">
        <w:t>11, eff June 28, 1984.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950.</w:t>
      </w:r>
      <w:r w:rsidR="002A1F2F" w:rsidRPr="00D85980">
        <w:t xml:space="preserve"> Procedure where new precinct is established.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When a new voting precinct is established by law, the county board of voter registration and elections must transfer from the books of registration the names of electors registered to vote in other voting precincts as should register and vote in the new voting precinct and shall notify electors of the change of polling precincts.</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216; 1952 Code </w:t>
      </w:r>
      <w:r w:rsidR="00D85980" w:rsidRPr="00D85980">
        <w:t xml:space="preserve">Section </w:t>
      </w:r>
      <w:r w:rsidR="002A1F2F" w:rsidRPr="00D85980">
        <w:t>23</w:t>
      </w:r>
      <w:r w:rsidR="00D85980" w:rsidRPr="00D85980">
        <w:noBreakHyphen/>
      </w:r>
      <w:r w:rsidR="002A1F2F" w:rsidRPr="00D85980">
        <w:t xml:space="preserve">216; 1950 (46) 2059; 1984 Act No. 510, </w:t>
      </w:r>
      <w:r w:rsidR="00D85980" w:rsidRPr="00D85980">
        <w:t xml:space="preserve">Section </w:t>
      </w:r>
      <w:r w:rsidR="002A1F2F" w:rsidRPr="00D85980">
        <w:t>12, eff June 28, 1984.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960.</w:t>
      </w:r>
      <w:r w:rsidR="002A1F2F" w:rsidRPr="00D85980">
        <w:t xml:space="preserve"> Procedure upon change of ward or precinct boundaries; effect of annexation of part of county to municipality divided into wards.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Any elector whose precinct or ward is changed by a change of ward or precinct boundaries must have notification mailed to him by the county board of voter registration and elections reflecting his new precinct or ward.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Any area in the county annexed to a municipality which is divided into wards shall be made part of a ward to which it is contiguous by the county board of voter registration and elections.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the annexed area notification designating the number of the ward, if appropriate, and precinct to which they have been assigned.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 xml:space="preserve">(c) The envelope in which notifications mailed out in conjunction with the provisions of subsections (a) and (b) must have printed on the front </w:t>
      </w:r>
      <w:r w:rsidR="00D85980" w:rsidRPr="00D85980">
        <w:t>“</w:t>
      </w:r>
      <w:r w:rsidRPr="00D85980">
        <w:t>DO NOT FORWARD</w:t>
      </w:r>
      <w:r w:rsidR="00D85980" w:rsidRPr="00D85980">
        <w:t>”</w:t>
      </w:r>
      <w:r w:rsidRPr="00D85980">
        <w:t>. All electors whose precinct or ward is changed by boundary changes must be added to the records of the precinct or ward to which they are assigned and deleted from those of the precinct or ward to which they were formerly assigned.</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193.2; 1975 (59) 635; 1984 Act No. 510, </w:t>
      </w:r>
      <w:r w:rsidR="00D85980" w:rsidRPr="00D85980">
        <w:t xml:space="preserve">Section </w:t>
      </w:r>
      <w:r w:rsidR="002A1F2F" w:rsidRPr="00D85980">
        <w:t>13, eff June 28, 1984.</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970.</w:t>
      </w:r>
      <w:r w:rsidR="002A1F2F" w:rsidRPr="00D85980">
        <w:t xml:space="preserve"> Change of location of voting place or name of precinct.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217; 1952 Code </w:t>
      </w:r>
      <w:r w:rsidR="00D85980" w:rsidRPr="00D85980">
        <w:t xml:space="preserve">Section </w:t>
      </w:r>
      <w:r w:rsidR="002A1F2F" w:rsidRPr="00D85980">
        <w:t>23</w:t>
      </w:r>
      <w:r w:rsidR="00D85980" w:rsidRPr="00D85980">
        <w:noBreakHyphen/>
      </w:r>
      <w:r w:rsidR="002A1F2F" w:rsidRPr="00D85980">
        <w:t>217; 1950 (46) 2059.</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980.</w:t>
      </w:r>
      <w:r w:rsidR="002A1F2F" w:rsidRPr="00D85980">
        <w:t xml:space="preserve"> Registration of officers and their spouses temporarily residing at capital or county seat.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Federal, State and county officers and their spouses temporarily residing at or near the capital or county seat may register and vote in their former home precincts if they so desire.</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1962 Code </w:t>
      </w:r>
      <w:r w:rsidR="00D85980" w:rsidRPr="00D85980">
        <w:t xml:space="preserve">Section </w:t>
      </w:r>
      <w:r w:rsidR="002A1F2F" w:rsidRPr="00D85980">
        <w:t>23</w:t>
      </w:r>
      <w:r w:rsidR="00D85980" w:rsidRPr="00D85980">
        <w:noBreakHyphen/>
      </w:r>
      <w:r w:rsidR="002A1F2F" w:rsidRPr="00D85980">
        <w:t xml:space="preserve">218; 1952 Code </w:t>
      </w:r>
      <w:r w:rsidR="00D85980" w:rsidRPr="00D85980">
        <w:t xml:space="preserve">Section </w:t>
      </w:r>
      <w:r w:rsidR="002A1F2F" w:rsidRPr="00D85980">
        <w:t>23</w:t>
      </w:r>
      <w:r w:rsidR="00D85980" w:rsidRPr="00D85980">
        <w:noBreakHyphen/>
      </w:r>
      <w:r w:rsidR="002A1F2F" w:rsidRPr="00D85980">
        <w:t>218; 1950 (46) 2059; 1968 (55) 2693.</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990.</w:t>
      </w:r>
      <w:r w:rsidR="002A1F2F" w:rsidRPr="00D85980">
        <w:t xml:space="preserve"> Barrier</w:t>
      </w:r>
      <w:r w:rsidR="00D85980" w:rsidRPr="00D85980">
        <w:noBreakHyphen/>
      </w:r>
      <w:r w:rsidR="002A1F2F" w:rsidRPr="00D85980">
        <w:t>free polling places for physically handicapped electors; criteria and procedures for use.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A. Notwithstanding any other provision of law, the county board of voter registration and elections in each county of the State is encouraged to make every polling place barrier free and shall provide at least one polling place, free of architectural barriers, which shall be known as the Countywide Barrier</w:t>
      </w:r>
      <w:r w:rsidR="00D85980" w:rsidRPr="00D85980">
        <w:noBreakHyphen/>
      </w:r>
      <w:r w:rsidRPr="00D85980">
        <w:t>Free Voting Precinct, for use by physically handicapped electors of the county. Such polling place may be within any existing polling place that now is barrier</w:t>
      </w:r>
      <w:r w:rsidR="00D85980" w:rsidRPr="00D85980">
        <w:noBreakHyphen/>
      </w:r>
      <w:r w:rsidRPr="00D85980">
        <w:t>free or that is made barrier</w:t>
      </w:r>
      <w:r w:rsidR="00D85980" w:rsidRPr="00D85980">
        <w:noBreakHyphen/>
      </w:r>
      <w:r w:rsidRPr="00D85980">
        <w:t>free. Any physically handicapped elector, regardless of his place of residence in the county, may vote in this polling place if he meets the following criteria:</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(1) Elector either cannot ambulate without the aid of a wheelchair, leg braces, crutches or a walker, or elector suffers from a lung disease to such an extent that he is unable to walk without the aid of a respirator.</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r>
      <w:r w:rsidRPr="00D85980">
        <w:tab/>
        <w:t>(2) Elector has applied in writing to and obtained from the county board of voter registration and elections thirty days before the election a voting registration transfer authorizing the elector to vote at the county barrier</w:t>
      </w:r>
      <w:r w:rsidR="00D85980" w:rsidRPr="00D85980">
        <w:noBreakHyphen/>
      </w:r>
      <w:r w:rsidRPr="00D85980">
        <w:t>free polling place. An elector whose physical handicap, as defined in item (1) of this subsection, is permanent, as certified by a licensed physician, is not required to register once he has done so initially under the provisions of this item.</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B. For every election the State Election Commission shall furnish to the proper county or party officials a separate roster of those handicapped electors registered to vote at the barrier</w:t>
      </w:r>
      <w:r w:rsidR="00D85980" w:rsidRPr="00D85980">
        <w:noBreakHyphen/>
      </w:r>
      <w:r w:rsidRPr="00D85980">
        <w:t>free polling place, and the county election officials shall ensure that election managers are designated to staff the barrier</w:t>
      </w:r>
      <w:r w:rsidR="00D85980" w:rsidRPr="00D85980">
        <w:noBreakHyphen/>
      </w:r>
      <w:r w:rsidRPr="00D85980">
        <w:t>free polling place. Such roster shall also contain appropriate precinct and district references for each voter when practical and reasonable.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C. The county board of voter registration and elections shall be authorized to use paper ballots in lieu of voting machines in the Countywide Barrier</w:t>
      </w:r>
      <w:r w:rsidR="00D85980" w:rsidRPr="00D85980">
        <w:noBreakHyphen/>
      </w:r>
      <w:r w:rsidRPr="00D85980">
        <w:t>Free Voting Precinct in those counties where voting machines are used.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D. When the Countywide Barrier</w:t>
      </w:r>
      <w:r w:rsidR="00D85980" w:rsidRPr="00D85980">
        <w:noBreakHyphen/>
      </w:r>
      <w:r w:rsidRPr="00D85980">
        <w:t>Free Voting Precinct in the respective counties closes, the votes of the Countywide Barrier</w:t>
      </w:r>
      <w:r w:rsidR="00D85980" w:rsidRPr="00D85980">
        <w:noBreakHyphen/>
      </w:r>
      <w:r w:rsidRPr="00D85980">
        <w:t>Free Voting Precinct shall be tabulated and reported as a separate precinct when other ballots of the county are counted on election day.</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E. The provisions of this section shall only apply to elections conducted by the county board of voter registration and elections or county executive committee of a political party and are in lieu of voting by absentee ballot.</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F2F" w:rsidRPr="00D85980">
        <w:t xml:space="preserve">: 1982 Act No. 363, eff May 11, 1982; 1992 Act No. 494, </w:t>
      </w:r>
      <w:r w:rsidR="00D85980" w:rsidRPr="00D85980">
        <w:t xml:space="preserve">Section </w:t>
      </w:r>
      <w:r w:rsidR="002A1F2F" w:rsidRPr="00D85980">
        <w:t>1, eff July 1, 1992.</w:t>
      </w:r>
    </w:p>
    <w:p w:rsidR="00C67B59" w:rsidRP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59">
        <w:rPr>
          <w:b/>
        </w:rPr>
        <w:t>SECTION</w:t>
      </w:r>
      <w:r w:rsidR="00D85980" w:rsidRPr="00D85980">
        <w:rPr>
          <w:rFonts w:cs="Times New Roman"/>
          <w:b/>
        </w:rPr>
        <w:t xml:space="preserve"> </w:t>
      </w:r>
      <w:r w:rsidR="002A1F2F" w:rsidRPr="00D85980">
        <w:rPr>
          <w:rFonts w:cs="Times New Roman"/>
          <w:b/>
        </w:rPr>
        <w:t>7</w:t>
      </w:r>
      <w:r w:rsidR="00D85980" w:rsidRPr="00D85980">
        <w:rPr>
          <w:rFonts w:cs="Times New Roman"/>
          <w:b/>
        </w:rPr>
        <w:noBreakHyphen/>
      </w:r>
      <w:r w:rsidR="002A1F2F" w:rsidRPr="00D85980">
        <w:rPr>
          <w:rFonts w:cs="Times New Roman"/>
          <w:b/>
        </w:rPr>
        <w:t>7</w:t>
      </w:r>
      <w:r w:rsidR="00D85980" w:rsidRPr="00D85980">
        <w:rPr>
          <w:rFonts w:cs="Times New Roman"/>
          <w:b/>
        </w:rPr>
        <w:noBreakHyphen/>
      </w:r>
      <w:r w:rsidR="002A1F2F" w:rsidRPr="00D85980">
        <w:rPr>
          <w:rFonts w:cs="Times New Roman"/>
          <w:b/>
        </w:rPr>
        <w:t>1000.</w:t>
      </w:r>
      <w:r w:rsidR="002A1F2F" w:rsidRPr="00D85980">
        <w:t xml:space="preserve"> Pooling precincts in municipal elections.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For purposes of municipal elections only, a municipality may pool one or more precincts with other precincts and have one voting place for all of these pooled precincts upon the following conditions:</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(1) Any precinct which contains five hundred or more registered voters within the municipality must have its own voting place.</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(2) The total number of registered voters within the municipality in each group of pooled precincts cannot exceed one thousand five hundred.</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(3) The voting place of any precinct pooled with others cannot be more than three miles from the nearest part of any pooled precinct.</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 xml:space="preserve">(4) The notice requirements of </w:t>
      </w:r>
      <w:r w:rsidR="00D85980" w:rsidRPr="00D85980">
        <w:t xml:space="preserve">Section </w:t>
      </w:r>
      <w:r w:rsidRPr="00D85980">
        <w:t>7</w:t>
      </w:r>
      <w:r w:rsidR="00D85980" w:rsidRPr="00D85980">
        <w:noBreakHyphen/>
      </w:r>
      <w:r w:rsidRPr="00D85980">
        <w:t>7</w:t>
      </w:r>
      <w:r w:rsidR="00D85980" w:rsidRPr="00D85980">
        <w:noBreakHyphen/>
      </w:r>
      <w:r w:rsidRPr="00D85980">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C67B59" w:rsidRDefault="002A1F2F"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80">
        <w:tab/>
        <w:t>(5) Whenever precincts are pooled in a municipal election, the voter registration lists, poll lists, and ballots for each precinct represented must be used by the managers of election. Results of the election must also be reported and certified by individual precinct.</w:t>
      </w: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59" w:rsidRDefault="00C67B59"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1F2F" w:rsidRPr="00D85980">
        <w:t xml:space="preserve">: 1998 Act No. 412, </w:t>
      </w:r>
      <w:r w:rsidR="00D85980" w:rsidRPr="00D85980">
        <w:t xml:space="preserve">Section </w:t>
      </w:r>
      <w:r w:rsidR="002A1F2F" w:rsidRPr="00D85980">
        <w:t>8, eff June 9, 1998.</w:t>
      </w:r>
    </w:p>
    <w:p w:rsidR="00184435" w:rsidRPr="00D85980" w:rsidRDefault="00184435" w:rsidP="00D85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5980" w:rsidSect="00D859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980" w:rsidRDefault="00D85980" w:rsidP="00D85980">
      <w:r>
        <w:separator/>
      </w:r>
    </w:p>
  </w:endnote>
  <w:endnote w:type="continuationSeparator" w:id="0">
    <w:p w:rsidR="00D85980" w:rsidRDefault="00D85980" w:rsidP="00D8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80" w:rsidRPr="00D85980" w:rsidRDefault="00D85980" w:rsidP="00D85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80" w:rsidRPr="00D85980" w:rsidRDefault="00D85980" w:rsidP="00D85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80" w:rsidRPr="00D85980" w:rsidRDefault="00D85980" w:rsidP="00D85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980" w:rsidRDefault="00D85980" w:rsidP="00D85980">
      <w:r>
        <w:separator/>
      </w:r>
    </w:p>
  </w:footnote>
  <w:footnote w:type="continuationSeparator" w:id="0">
    <w:p w:rsidR="00D85980" w:rsidRDefault="00D85980" w:rsidP="00D85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80" w:rsidRPr="00D85980" w:rsidRDefault="00D85980" w:rsidP="00D85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80" w:rsidRPr="00D85980" w:rsidRDefault="00D85980" w:rsidP="00D85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80" w:rsidRPr="00D85980" w:rsidRDefault="00D85980" w:rsidP="00D85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44FC"/>
    <w:rsid w:val="00236E54"/>
    <w:rsid w:val="00236EE1"/>
    <w:rsid w:val="0024287C"/>
    <w:rsid w:val="002476E4"/>
    <w:rsid w:val="00247C2E"/>
    <w:rsid w:val="002631A1"/>
    <w:rsid w:val="00264CFC"/>
    <w:rsid w:val="0026527A"/>
    <w:rsid w:val="0027446C"/>
    <w:rsid w:val="00281CD0"/>
    <w:rsid w:val="002A1A65"/>
    <w:rsid w:val="002A1F2F"/>
    <w:rsid w:val="002D02F2"/>
    <w:rsid w:val="002E0560"/>
    <w:rsid w:val="002F4B59"/>
    <w:rsid w:val="003069DF"/>
    <w:rsid w:val="003B073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7B59"/>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5980"/>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0543E-02CB-40E4-B806-A5F9BC34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2A1F2F"/>
    <w:pPr>
      <w:jc w:val="left"/>
    </w:pPr>
    <w:rPr>
      <w:rFonts w:ascii="Consolas" w:hAnsi="Consolas"/>
      <w:sz w:val="21"/>
      <w:szCs w:val="21"/>
    </w:rPr>
  </w:style>
  <w:style w:type="character" w:customStyle="1" w:styleId="PlainTextChar">
    <w:name w:val="Plain Text Char"/>
    <w:basedOn w:val="DefaultParagraphFont"/>
    <w:link w:val="PlainText"/>
    <w:rsid w:val="002A1F2F"/>
    <w:rPr>
      <w:rFonts w:ascii="Consolas" w:hAnsi="Consolas"/>
      <w:sz w:val="21"/>
      <w:szCs w:val="21"/>
    </w:rPr>
  </w:style>
  <w:style w:type="paragraph" w:styleId="Header">
    <w:name w:val="header"/>
    <w:basedOn w:val="Normal"/>
    <w:link w:val="HeaderChar"/>
    <w:uiPriority w:val="99"/>
    <w:unhideWhenUsed/>
    <w:rsid w:val="00D85980"/>
    <w:pPr>
      <w:tabs>
        <w:tab w:val="center" w:pos="4680"/>
        <w:tab w:val="right" w:pos="9360"/>
      </w:tabs>
    </w:pPr>
  </w:style>
  <w:style w:type="character" w:customStyle="1" w:styleId="HeaderChar">
    <w:name w:val="Header Char"/>
    <w:basedOn w:val="DefaultParagraphFont"/>
    <w:link w:val="Header"/>
    <w:uiPriority w:val="99"/>
    <w:rsid w:val="00D85980"/>
  </w:style>
  <w:style w:type="paragraph" w:styleId="Footer">
    <w:name w:val="footer"/>
    <w:basedOn w:val="Normal"/>
    <w:link w:val="FooterChar"/>
    <w:uiPriority w:val="99"/>
    <w:unhideWhenUsed/>
    <w:rsid w:val="00D85980"/>
    <w:pPr>
      <w:tabs>
        <w:tab w:val="center" w:pos="4680"/>
        <w:tab w:val="right" w:pos="9360"/>
      </w:tabs>
    </w:pPr>
  </w:style>
  <w:style w:type="character" w:customStyle="1" w:styleId="FooterChar">
    <w:name w:val="Footer Char"/>
    <w:basedOn w:val="DefaultParagraphFont"/>
    <w:link w:val="Footer"/>
    <w:uiPriority w:val="99"/>
    <w:rsid w:val="00D85980"/>
  </w:style>
  <w:style w:type="character" w:styleId="Hyperlink">
    <w:name w:val="Hyperlink"/>
    <w:basedOn w:val="DefaultParagraphFont"/>
    <w:semiHidden/>
    <w:rsid w:val="003B0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16140</Words>
  <Characters>92003</Characters>
  <Application>Microsoft Office Word</Application>
  <DocSecurity>0</DocSecurity>
  <Lines>766</Lines>
  <Paragraphs>215</Paragraphs>
  <ScaleCrop>false</ScaleCrop>
  <Company>Legislative Services Agency (LSA)</Company>
  <LinksUpToDate>false</LinksUpToDate>
  <CharactersWithSpaces>107928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