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8E" w:rsidRPr="002974FF" w:rsidRDefault="0053528E">
      <w:pPr>
        <w:jc w:val="center"/>
      </w:pPr>
      <w:r w:rsidRPr="002974FF">
        <w:t>DISCLAIMER</w:t>
      </w:r>
    </w:p>
    <w:p w:rsidR="0053528E" w:rsidRPr="002974FF" w:rsidRDefault="0053528E"/>
    <w:p w:rsidR="0053528E" w:rsidRPr="002974FF" w:rsidRDefault="005352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3528E" w:rsidRPr="002974FF" w:rsidRDefault="0053528E"/>
    <w:p w:rsidR="0053528E" w:rsidRPr="002974FF" w:rsidRDefault="005352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528E" w:rsidRPr="002974FF" w:rsidRDefault="0053528E"/>
    <w:p w:rsidR="0053528E" w:rsidRPr="002974FF" w:rsidRDefault="005352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528E" w:rsidRPr="002974FF" w:rsidRDefault="0053528E"/>
    <w:p w:rsidR="0053528E" w:rsidRPr="002974FF" w:rsidRDefault="005352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3528E" w:rsidRDefault="0053528E">
      <w:r>
        <w:br w:type="page"/>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C665F">
        <w:lastRenderedPageBreak/>
        <w:t>CHAPTER 3</w:t>
      </w:r>
    </w:p>
    <w:p w:rsidR="00AC5005" w:rsidRP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65F">
        <w:t>Commissions, Oaths and Bonds</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10.</w:t>
      </w:r>
      <w:r w:rsidR="00E80797" w:rsidRPr="000C665F">
        <w:t xml:space="preserve"> Oath and commission prerequisite to assumption of duties.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It shall be unlawful for any person to assume the duties of any public office until he has taken the oath provided by the Constitution and been regularly commissioned by the Governor.</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51; 1952 Code </w:t>
      </w:r>
      <w:r w:rsidR="000C665F" w:rsidRPr="000C665F">
        <w:t xml:space="preserve">Section </w:t>
      </w:r>
      <w:r w:rsidR="00E80797" w:rsidRPr="000C665F">
        <w:t>50</w:t>
      </w:r>
      <w:r w:rsidR="000C665F" w:rsidRPr="000C665F">
        <w:noBreakHyphen/>
      </w:r>
      <w:r w:rsidR="00E80797" w:rsidRPr="000C665F">
        <w:t xml:space="preserve">51; 1942 Code </w:t>
      </w:r>
      <w:r w:rsidR="00AD4344">
        <w:t xml:space="preserve">Sections </w:t>
      </w:r>
      <w:r w:rsidR="00E80797" w:rsidRPr="000C665F">
        <w:t xml:space="preserve">1512, 3042; 1932 Code </w:t>
      </w:r>
      <w:r w:rsidR="00AD4344">
        <w:t xml:space="preserve">Sections </w:t>
      </w:r>
      <w:r w:rsidR="00E80797" w:rsidRPr="000C665F">
        <w:t xml:space="preserve">1512, 3042; Civ. C. </w:t>
      </w:r>
      <w:r w:rsidR="000C665F" w:rsidRPr="000C665F">
        <w:t>‘</w:t>
      </w:r>
      <w:r w:rsidR="00E80797" w:rsidRPr="000C665F">
        <w:t xml:space="preserve">22 </w:t>
      </w:r>
      <w:r w:rsidR="000C665F" w:rsidRPr="000C665F">
        <w:t xml:space="preserve">Section </w:t>
      </w:r>
      <w:r w:rsidR="00E80797" w:rsidRPr="000C665F">
        <w:t xml:space="preserve">733; Cr. C. </w:t>
      </w:r>
      <w:r w:rsidR="000C665F" w:rsidRPr="000C665F">
        <w:t>‘</w:t>
      </w:r>
      <w:r w:rsidR="00E80797" w:rsidRPr="000C665F">
        <w:t xml:space="preserve">22 </w:t>
      </w:r>
      <w:r w:rsidR="000C665F" w:rsidRPr="000C665F">
        <w:t xml:space="preserve">Section </w:t>
      </w:r>
      <w:r w:rsidR="00E80797" w:rsidRPr="000C665F">
        <w:t xml:space="preserve">460; Civ. C. </w:t>
      </w:r>
      <w:r w:rsidR="000C665F" w:rsidRPr="000C665F">
        <w:t>‘</w:t>
      </w:r>
      <w:r w:rsidR="00E80797" w:rsidRPr="000C665F">
        <w:t xml:space="preserve">12 </w:t>
      </w:r>
      <w:r w:rsidR="000C665F" w:rsidRPr="000C665F">
        <w:t xml:space="preserve">Section </w:t>
      </w:r>
      <w:r w:rsidR="00E80797" w:rsidRPr="000C665F">
        <w:t xml:space="preserve">649; Cr. C. </w:t>
      </w:r>
      <w:r w:rsidR="000C665F" w:rsidRPr="000C665F">
        <w:t>‘</w:t>
      </w:r>
      <w:r w:rsidR="00E80797" w:rsidRPr="000C665F">
        <w:t xml:space="preserve">12 </w:t>
      </w:r>
      <w:r w:rsidR="000C665F" w:rsidRPr="000C665F">
        <w:t xml:space="preserve">Section </w:t>
      </w:r>
      <w:r w:rsidR="00E80797" w:rsidRPr="000C665F">
        <w:t>535; 1901 (23) 754.</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20.</w:t>
      </w:r>
      <w:r w:rsidR="00E80797" w:rsidRPr="000C665F">
        <w:t xml:space="preserve"> Repealed by 1989 Act No. 68, </w:t>
      </w:r>
      <w:r w:rsidR="000C665F" w:rsidRPr="000C665F">
        <w:t xml:space="preserve">Section </w:t>
      </w:r>
      <w:r w:rsidR="00E80797" w:rsidRPr="000C665F">
        <w:t>1, eff May 10, 1989.</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30.</w:t>
      </w:r>
      <w:r w:rsidR="00E80797" w:rsidRPr="000C665F">
        <w:t xml:space="preserve"> Form of bond which shall be given by all public officers.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The bond given by any person elected or appointed to any office for which bond is required shall be of the form following:</w:t>
      </w:r>
    </w:p>
    <w:p w:rsidR="00AC5005" w:rsidRDefault="000C665F"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w:t>
      </w:r>
      <w:r w:rsidR="00E80797" w:rsidRPr="000C665F">
        <w:t>State of South Carolina.</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r>
      <w:r w:rsidR="000C665F" w:rsidRPr="000C665F">
        <w:t>“</w:t>
      </w:r>
      <w:r w:rsidRPr="000C665F">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r>
      <w:r w:rsidR="000C665F" w:rsidRPr="000C665F">
        <w:t>“</w:t>
      </w:r>
      <w:r w:rsidRPr="000C665F">
        <w:t>Whereas, The above bound (insert the name of the person appointed or elected) hath been appointed (or elected, as the case may be) to the office of (insert the office).</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r>
      <w:r w:rsidR="000C665F" w:rsidRPr="000C665F">
        <w:t>“</w:t>
      </w:r>
      <w:r w:rsidRPr="000C665F">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r>
      <w:r w:rsidR="000C665F" w:rsidRPr="000C665F">
        <w:t>“</w:t>
      </w:r>
      <w:r w:rsidRPr="000C665F">
        <w:t>Sealed and delivered in the presence of:</w:t>
      </w:r>
    </w:p>
    <w:p w:rsidR="00AC5005" w:rsidRDefault="000C665F"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w:t>
      </w:r>
      <w:r w:rsidR="00E80797" w:rsidRPr="000C665F">
        <w:t>_, (L.S.)</w:t>
      </w:r>
    </w:p>
    <w:p w:rsidR="00AC5005" w:rsidRDefault="000C665F"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w:t>
      </w:r>
      <w:r w:rsidR="00E80797" w:rsidRPr="000C665F">
        <w:t>(Here place name of witness.)</w:t>
      </w:r>
      <w:r w:rsidRPr="000C665F">
        <w:t>”</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55; 1952 Code </w:t>
      </w:r>
      <w:r w:rsidR="000C665F" w:rsidRPr="000C665F">
        <w:t xml:space="preserve">Section </w:t>
      </w:r>
      <w:r w:rsidR="00E80797" w:rsidRPr="000C665F">
        <w:t>50</w:t>
      </w:r>
      <w:r w:rsidR="000C665F" w:rsidRPr="000C665F">
        <w:noBreakHyphen/>
      </w:r>
      <w:r w:rsidR="00E80797" w:rsidRPr="000C665F">
        <w:t xml:space="preserve">55; 1942 Code </w:t>
      </w:r>
      <w:r w:rsidR="000C665F" w:rsidRPr="000C665F">
        <w:t xml:space="preserve">Section </w:t>
      </w:r>
      <w:r w:rsidR="00E80797" w:rsidRPr="000C665F">
        <w:t xml:space="preserve">3045; 1932 Code </w:t>
      </w:r>
      <w:r w:rsidR="000C665F" w:rsidRPr="000C665F">
        <w:t xml:space="preserve">Section </w:t>
      </w:r>
      <w:r w:rsidR="00E80797" w:rsidRPr="000C665F">
        <w:t xml:space="preserve">3045; Civ. C. </w:t>
      </w:r>
      <w:r w:rsidR="000C665F" w:rsidRPr="000C665F">
        <w:t>‘</w:t>
      </w:r>
      <w:r w:rsidR="00E80797" w:rsidRPr="000C665F">
        <w:t xml:space="preserve">22 </w:t>
      </w:r>
      <w:r w:rsidR="000C665F" w:rsidRPr="000C665F">
        <w:t xml:space="preserve">Section </w:t>
      </w:r>
      <w:r w:rsidR="00E80797" w:rsidRPr="000C665F">
        <w:t xml:space="preserve">736; Civ. C. </w:t>
      </w:r>
      <w:r w:rsidR="000C665F" w:rsidRPr="000C665F">
        <w:t>‘</w:t>
      </w:r>
      <w:r w:rsidR="00E80797" w:rsidRPr="000C665F">
        <w:t xml:space="preserve">12 </w:t>
      </w:r>
      <w:r w:rsidR="000C665F" w:rsidRPr="000C665F">
        <w:t xml:space="preserve">Section </w:t>
      </w:r>
      <w:r w:rsidR="00E80797" w:rsidRPr="000C665F">
        <w:t xml:space="preserve">652; Civ. C. </w:t>
      </w:r>
      <w:r w:rsidR="000C665F" w:rsidRPr="000C665F">
        <w:t>‘</w:t>
      </w:r>
      <w:r w:rsidR="00E80797" w:rsidRPr="000C665F">
        <w:t xml:space="preserve">02 </w:t>
      </w:r>
      <w:r w:rsidR="000C665F" w:rsidRPr="000C665F">
        <w:t xml:space="preserve">Section </w:t>
      </w:r>
      <w:r w:rsidR="00E80797" w:rsidRPr="000C665F">
        <w:t>584; G. S. 443; R. S. 504; 1829 (6) 383.</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40.</w:t>
      </w:r>
      <w:r w:rsidR="00E80797" w:rsidRPr="000C665F">
        <w:t xml:space="preserve"> Secretary of State to supply blank forms of bonds.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56; 1952 Code </w:t>
      </w:r>
      <w:r w:rsidR="000C665F" w:rsidRPr="000C665F">
        <w:t xml:space="preserve">Section </w:t>
      </w:r>
      <w:r w:rsidR="00E80797" w:rsidRPr="000C665F">
        <w:t>50</w:t>
      </w:r>
      <w:r w:rsidR="000C665F" w:rsidRPr="000C665F">
        <w:noBreakHyphen/>
      </w:r>
      <w:r w:rsidR="00E80797" w:rsidRPr="000C665F">
        <w:t xml:space="preserve">56; 1942 Code </w:t>
      </w:r>
      <w:r w:rsidR="000C665F" w:rsidRPr="000C665F">
        <w:t xml:space="preserve">Section </w:t>
      </w:r>
      <w:r w:rsidR="00E80797" w:rsidRPr="000C665F">
        <w:t xml:space="preserve">3046; 1932 Code </w:t>
      </w:r>
      <w:r w:rsidR="000C665F" w:rsidRPr="000C665F">
        <w:t xml:space="preserve">Section </w:t>
      </w:r>
      <w:r w:rsidR="00E80797" w:rsidRPr="000C665F">
        <w:t xml:space="preserve">3046; Civ. C. </w:t>
      </w:r>
      <w:r w:rsidR="000C665F" w:rsidRPr="000C665F">
        <w:t>‘</w:t>
      </w:r>
      <w:r w:rsidR="00E80797" w:rsidRPr="000C665F">
        <w:t xml:space="preserve">22 </w:t>
      </w:r>
      <w:r w:rsidR="000C665F" w:rsidRPr="000C665F">
        <w:t xml:space="preserve">Section </w:t>
      </w:r>
      <w:r w:rsidR="00E80797" w:rsidRPr="000C665F">
        <w:t xml:space="preserve">737; Civ. C. </w:t>
      </w:r>
      <w:r w:rsidR="000C665F" w:rsidRPr="000C665F">
        <w:t>‘</w:t>
      </w:r>
      <w:r w:rsidR="00E80797" w:rsidRPr="000C665F">
        <w:t xml:space="preserve">12 </w:t>
      </w:r>
      <w:r w:rsidR="000C665F" w:rsidRPr="000C665F">
        <w:t xml:space="preserve">Section </w:t>
      </w:r>
      <w:r w:rsidR="00E80797" w:rsidRPr="000C665F">
        <w:t xml:space="preserve">655; Civ. C. </w:t>
      </w:r>
      <w:r w:rsidR="000C665F" w:rsidRPr="000C665F">
        <w:t>‘</w:t>
      </w:r>
      <w:r w:rsidR="00E80797" w:rsidRPr="000C665F">
        <w:t xml:space="preserve">02 </w:t>
      </w:r>
      <w:r w:rsidR="000C665F" w:rsidRPr="000C665F">
        <w:t xml:space="preserve">Section </w:t>
      </w:r>
      <w:r w:rsidR="00E80797" w:rsidRPr="000C665F">
        <w:t>587; G. S. 444; R. S. 505; 1829 (6) 384; 1982 Act No. 329.</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50.</w:t>
      </w:r>
      <w:r w:rsidR="00E80797" w:rsidRPr="000C665F">
        <w:t xml:space="preserve"> Clerks shall receive blank forms and give to officers.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Each county clerk shall receive the bonds for his county and deliver one to each person elected or appointed to any such office, whenever called for.</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57; 1952 Code </w:t>
      </w:r>
      <w:r w:rsidR="000C665F" w:rsidRPr="000C665F">
        <w:t xml:space="preserve">Section </w:t>
      </w:r>
      <w:r w:rsidR="00E80797" w:rsidRPr="000C665F">
        <w:t>50</w:t>
      </w:r>
      <w:r w:rsidR="000C665F" w:rsidRPr="000C665F">
        <w:noBreakHyphen/>
      </w:r>
      <w:r w:rsidR="00E80797" w:rsidRPr="000C665F">
        <w:t xml:space="preserve">57; 1942 Code </w:t>
      </w:r>
      <w:r w:rsidR="000C665F" w:rsidRPr="000C665F">
        <w:t xml:space="preserve">Section </w:t>
      </w:r>
      <w:r w:rsidR="00E80797" w:rsidRPr="000C665F">
        <w:t xml:space="preserve">3047; 1932 Code </w:t>
      </w:r>
      <w:r w:rsidR="000C665F" w:rsidRPr="000C665F">
        <w:t xml:space="preserve">Section </w:t>
      </w:r>
      <w:r w:rsidR="00E80797" w:rsidRPr="000C665F">
        <w:t xml:space="preserve">3047; Civ. C. </w:t>
      </w:r>
      <w:r w:rsidR="000C665F" w:rsidRPr="000C665F">
        <w:t>‘</w:t>
      </w:r>
      <w:r w:rsidR="00E80797" w:rsidRPr="000C665F">
        <w:t xml:space="preserve">22 </w:t>
      </w:r>
      <w:r w:rsidR="000C665F" w:rsidRPr="000C665F">
        <w:t xml:space="preserve">Section </w:t>
      </w:r>
      <w:r w:rsidR="00E80797" w:rsidRPr="000C665F">
        <w:t xml:space="preserve">738; Civ. C. </w:t>
      </w:r>
      <w:r w:rsidR="000C665F" w:rsidRPr="000C665F">
        <w:t>‘</w:t>
      </w:r>
      <w:r w:rsidR="00E80797" w:rsidRPr="000C665F">
        <w:t xml:space="preserve">12 </w:t>
      </w:r>
      <w:r w:rsidR="000C665F" w:rsidRPr="000C665F">
        <w:t xml:space="preserve">Section </w:t>
      </w:r>
      <w:r w:rsidR="00E80797" w:rsidRPr="000C665F">
        <w:t xml:space="preserve">656; Civ. C. </w:t>
      </w:r>
      <w:r w:rsidR="000C665F" w:rsidRPr="000C665F">
        <w:t>‘</w:t>
      </w:r>
      <w:r w:rsidR="00E80797" w:rsidRPr="000C665F">
        <w:t xml:space="preserve">02 </w:t>
      </w:r>
      <w:r w:rsidR="000C665F" w:rsidRPr="000C665F">
        <w:t xml:space="preserve">Section </w:t>
      </w:r>
      <w:r w:rsidR="00E80797" w:rsidRPr="000C665F">
        <w:t>588; G. S. 445; R. S. 506.</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60.</w:t>
      </w:r>
      <w:r w:rsidR="00E80797" w:rsidRPr="000C665F">
        <w:t xml:space="preserve"> Assumption of office before giving bond.</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58; 1952 Code </w:t>
      </w:r>
      <w:r w:rsidR="000C665F" w:rsidRPr="000C665F">
        <w:t xml:space="preserve">Section </w:t>
      </w:r>
      <w:r w:rsidR="00E80797" w:rsidRPr="000C665F">
        <w:t>50</w:t>
      </w:r>
      <w:r w:rsidR="000C665F" w:rsidRPr="000C665F">
        <w:noBreakHyphen/>
      </w:r>
      <w:r w:rsidR="00E80797" w:rsidRPr="000C665F">
        <w:t xml:space="preserve">58; 1942 Code </w:t>
      </w:r>
      <w:r w:rsidR="000C665F" w:rsidRPr="000C665F">
        <w:t xml:space="preserve">Section </w:t>
      </w:r>
      <w:r w:rsidR="00E80797" w:rsidRPr="000C665F">
        <w:t xml:space="preserve">1513; 1932 Code </w:t>
      </w:r>
      <w:r w:rsidR="000C665F" w:rsidRPr="000C665F">
        <w:t xml:space="preserve">Section </w:t>
      </w:r>
      <w:r w:rsidR="00E80797" w:rsidRPr="000C665F">
        <w:t xml:space="preserve">1513; Cr. C. </w:t>
      </w:r>
      <w:r w:rsidR="000C665F" w:rsidRPr="000C665F">
        <w:t>‘</w:t>
      </w:r>
      <w:r w:rsidR="00E80797" w:rsidRPr="000C665F">
        <w:t xml:space="preserve">22 </w:t>
      </w:r>
      <w:r w:rsidR="000C665F" w:rsidRPr="000C665F">
        <w:t xml:space="preserve">Section </w:t>
      </w:r>
      <w:r w:rsidR="00E80797" w:rsidRPr="000C665F">
        <w:t xml:space="preserve">461; Cr. C. </w:t>
      </w:r>
      <w:r w:rsidR="000C665F" w:rsidRPr="000C665F">
        <w:t>‘</w:t>
      </w:r>
      <w:r w:rsidR="00E80797" w:rsidRPr="000C665F">
        <w:t xml:space="preserve">12 </w:t>
      </w:r>
      <w:r w:rsidR="000C665F" w:rsidRPr="000C665F">
        <w:t xml:space="preserve">Section </w:t>
      </w:r>
      <w:r w:rsidR="00E80797" w:rsidRPr="000C665F">
        <w:t xml:space="preserve">536; Cr. C. </w:t>
      </w:r>
      <w:r w:rsidR="000C665F" w:rsidRPr="000C665F">
        <w:t>‘</w:t>
      </w:r>
      <w:r w:rsidR="00E80797" w:rsidRPr="000C665F">
        <w:t xml:space="preserve">02 </w:t>
      </w:r>
      <w:r w:rsidR="000C665F" w:rsidRPr="000C665F">
        <w:t xml:space="preserve">Section </w:t>
      </w:r>
      <w:r w:rsidR="00E80797" w:rsidRPr="000C665F">
        <w:t>379; 1901 (23) 750.</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70.</w:t>
      </w:r>
      <w:r w:rsidR="00E80797" w:rsidRPr="000C665F">
        <w:t xml:space="preserve"> Public officer shall not draw salary until bond given.</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59; 1952 Code </w:t>
      </w:r>
      <w:r w:rsidR="000C665F" w:rsidRPr="000C665F">
        <w:t xml:space="preserve">Section </w:t>
      </w:r>
      <w:r w:rsidR="00E80797" w:rsidRPr="000C665F">
        <w:t>50</w:t>
      </w:r>
      <w:r w:rsidR="000C665F" w:rsidRPr="000C665F">
        <w:noBreakHyphen/>
      </w:r>
      <w:r w:rsidR="00E80797" w:rsidRPr="000C665F">
        <w:t xml:space="preserve">59; 1942 Code </w:t>
      </w:r>
      <w:r w:rsidR="000C665F" w:rsidRPr="000C665F">
        <w:t xml:space="preserve">Section </w:t>
      </w:r>
      <w:r w:rsidR="00E80797" w:rsidRPr="000C665F">
        <w:t xml:space="preserve">3077; 1932 Code </w:t>
      </w:r>
      <w:r w:rsidR="000C665F" w:rsidRPr="000C665F">
        <w:t xml:space="preserve">Section </w:t>
      </w:r>
      <w:r w:rsidR="00E80797" w:rsidRPr="000C665F">
        <w:t xml:space="preserve">3077; Civ. C. </w:t>
      </w:r>
      <w:r w:rsidR="000C665F" w:rsidRPr="000C665F">
        <w:t>‘</w:t>
      </w:r>
      <w:r w:rsidR="00E80797" w:rsidRPr="000C665F">
        <w:t xml:space="preserve">22 </w:t>
      </w:r>
      <w:r w:rsidR="000C665F" w:rsidRPr="000C665F">
        <w:t xml:space="preserve">Section </w:t>
      </w:r>
      <w:r w:rsidR="00E80797" w:rsidRPr="000C665F">
        <w:t xml:space="preserve">764; Civ. C. </w:t>
      </w:r>
      <w:r w:rsidR="000C665F" w:rsidRPr="000C665F">
        <w:t>‘</w:t>
      </w:r>
      <w:r w:rsidR="00E80797" w:rsidRPr="000C665F">
        <w:t xml:space="preserve">12 </w:t>
      </w:r>
      <w:r w:rsidR="000C665F" w:rsidRPr="000C665F">
        <w:t xml:space="preserve">Section </w:t>
      </w:r>
      <w:r w:rsidR="00E80797" w:rsidRPr="000C665F">
        <w:t xml:space="preserve">680; Civ. C. </w:t>
      </w:r>
      <w:r w:rsidR="000C665F" w:rsidRPr="000C665F">
        <w:t>‘</w:t>
      </w:r>
      <w:r w:rsidR="00E80797" w:rsidRPr="000C665F">
        <w:t xml:space="preserve">02 </w:t>
      </w:r>
      <w:r w:rsidR="000C665F" w:rsidRPr="000C665F">
        <w:t xml:space="preserve">Section </w:t>
      </w:r>
      <w:r w:rsidR="00E80797" w:rsidRPr="000C665F">
        <w:t>610; G. S. 582; R. S. 529; 1901 (23) 750.</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80.</w:t>
      </w:r>
      <w:r w:rsidR="00E80797" w:rsidRPr="000C665F">
        <w:t xml:space="preserve"> Certain county officials shall be required to give corporate surety.</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60; 1952 Code </w:t>
      </w:r>
      <w:r w:rsidR="000C665F" w:rsidRPr="000C665F">
        <w:t xml:space="preserve">Section </w:t>
      </w:r>
      <w:r w:rsidR="00E80797" w:rsidRPr="000C665F">
        <w:t>50</w:t>
      </w:r>
      <w:r w:rsidR="000C665F" w:rsidRPr="000C665F">
        <w:noBreakHyphen/>
      </w:r>
      <w:r w:rsidR="00E80797" w:rsidRPr="000C665F">
        <w:t xml:space="preserve">60; 1942 Code </w:t>
      </w:r>
      <w:r w:rsidR="000C665F" w:rsidRPr="000C665F">
        <w:t xml:space="preserve">Section </w:t>
      </w:r>
      <w:r w:rsidR="00E80797" w:rsidRPr="000C665F">
        <w:t xml:space="preserve">3058; 1932 Code </w:t>
      </w:r>
      <w:r w:rsidR="000C665F" w:rsidRPr="000C665F">
        <w:t xml:space="preserve">Section </w:t>
      </w:r>
      <w:r w:rsidR="00E80797" w:rsidRPr="000C665F">
        <w:t xml:space="preserve">3058; Civ. C. </w:t>
      </w:r>
      <w:r w:rsidR="000C665F" w:rsidRPr="000C665F">
        <w:t>‘</w:t>
      </w:r>
      <w:r w:rsidR="00E80797" w:rsidRPr="000C665F">
        <w:t xml:space="preserve">22 </w:t>
      </w:r>
      <w:r w:rsidR="000C665F" w:rsidRPr="000C665F">
        <w:t xml:space="preserve">Section </w:t>
      </w:r>
      <w:r w:rsidR="00E80797" w:rsidRPr="000C665F">
        <w:t xml:space="preserve">749; Civ. C. </w:t>
      </w:r>
      <w:r w:rsidR="000C665F" w:rsidRPr="000C665F">
        <w:t>‘</w:t>
      </w:r>
      <w:r w:rsidR="00E80797" w:rsidRPr="000C665F">
        <w:t xml:space="preserve">12 </w:t>
      </w:r>
      <w:r w:rsidR="000C665F" w:rsidRPr="000C665F">
        <w:t xml:space="preserve">Section </w:t>
      </w:r>
      <w:r w:rsidR="00E80797" w:rsidRPr="000C665F">
        <w:t xml:space="preserve">667; Civ. C. </w:t>
      </w:r>
      <w:r w:rsidR="000C665F" w:rsidRPr="000C665F">
        <w:t>‘</w:t>
      </w:r>
      <w:r w:rsidR="00E80797" w:rsidRPr="000C665F">
        <w:t xml:space="preserve">02 </w:t>
      </w:r>
      <w:r w:rsidR="000C665F" w:rsidRPr="000C665F">
        <w:t xml:space="preserve">Section </w:t>
      </w:r>
      <w:r w:rsidR="00E80797" w:rsidRPr="000C665F">
        <w:t>599; R. S. 517; 1892 (21) 76; 1894 (21) 757; 1896 (22) 28; 1912 (27) 703.</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90.</w:t>
      </w:r>
      <w:r w:rsidR="00E80797" w:rsidRPr="000C665F">
        <w:t xml:space="preserve"> Surety company bonds authorized generally.</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0C665F" w:rsidRPr="000C665F">
        <w:noBreakHyphen/>
      </w:r>
      <w:r w:rsidRPr="000C665F">
        <w:t>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61; 1952 Code </w:t>
      </w:r>
      <w:r w:rsidR="000C665F" w:rsidRPr="000C665F">
        <w:t xml:space="preserve">Section </w:t>
      </w:r>
      <w:r w:rsidR="00E80797" w:rsidRPr="000C665F">
        <w:t>50</w:t>
      </w:r>
      <w:r w:rsidR="000C665F" w:rsidRPr="000C665F">
        <w:noBreakHyphen/>
      </w:r>
      <w:r w:rsidR="00E80797" w:rsidRPr="000C665F">
        <w:t xml:space="preserve">61; 1942 Code </w:t>
      </w:r>
      <w:r w:rsidR="000C665F" w:rsidRPr="000C665F">
        <w:t xml:space="preserve">Section </w:t>
      </w:r>
      <w:r w:rsidR="00E80797" w:rsidRPr="000C665F">
        <w:t xml:space="preserve">3058; 1932 Code </w:t>
      </w:r>
      <w:r w:rsidR="000C665F" w:rsidRPr="000C665F">
        <w:t xml:space="preserve">Section </w:t>
      </w:r>
      <w:r w:rsidR="00E80797" w:rsidRPr="000C665F">
        <w:t xml:space="preserve">3058; Civ. C. </w:t>
      </w:r>
      <w:r w:rsidR="000C665F" w:rsidRPr="000C665F">
        <w:t>‘</w:t>
      </w:r>
      <w:r w:rsidR="00E80797" w:rsidRPr="000C665F">
        <w:t xml:space="preserve">22 </w:t>
      </w:r>
      <w:r w:rsidR="000C665F" w:rsidRPr="000C665F">
        <w:t xml:space="preserve">Section </w:t>
      </w:r>
      <w:r w:rsidR="00E80797" w:rsidRPr="000C665F">
        <w:t xml:space="preserve">749; Civ. C. </w:t>
      </w:r>
      <w:r w:rsidR="000C665F" w:rsidRPr="000C665F">
        <w:t>‘</w:t>
      </w:r>
      <w:r w:rsidR="00E80797" w:rsidRPr="000C665F">
        <w:t xml:space="preserve">12 </w:t>
      </w:r>
      <w:r w:rsidR="000C665F" w:rsidRPr="000C665F">
        <w:t xml:space="preserve">Section </w:t>
      </w:r>
      <w:r w:rsidR="00E80797" w:rsidRPr="000C665F">
        <w:t xml:space="preserve">667; Civ. C. </w:t>
      </w:r>
      <w:r w:rsidR="000C665F" w:rsidRPr="000C665F">
        <w:t>‘</w:t>
      </w:r>
      <w:r w:rsidR="00E80797" w:rsidRPr="000C665F">
        <w:t xml:space="preserve">02 </w:t>
      </w:r>
      <w:r w:rsidR="000C665F" w:rsidRPr="000C665F">
        <w:t xml:space="preserve">Section </w:t>
      </w:r>
      <w:r w:rsidR="00E80797" w:rsidRPr="000C665F">
        <w:t>599; R. S. 517; 1892 (21) 76; 1894 (21) 757; 1896 (22) 28; 1912 (27) 703; 1947 (45) 322.</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100.</w:t>
      </w:r>
      <w:r w:rsidR="00E80797" w:rsidRPr="000C665F">
        <w:t xml:space="preserve"> Cost of bonds from corporate surety.</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lastRenderedPageBreak/>
        <w:tab/>
        <w:t>When the official of any county secures bond from a surety company the cost of such bond shall be paid by the governing body of the county out of the ordinary county funds.</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63; 1952 Code </w:t>
      </w:r>
      <w:r w:rsidR="000C665F" w:rsidRPr="000C665F">
        <w:t xml:space="preserve">Section </w:t>
      </w:r>
      <w:r w:rsidR="00E80797" w:rsidRPr="000C665F">
        <w:t>50</w:t>
      </w:r>
      <w:r w:rsidR="000C665F" w:rsidRPr="000C665F">
        <w:noBreakHyphen/>
      </w:r>
      <w:r w:rsidR="00E80797" w:rsidRPr="000C665F">
        <w:t xml:space="preserve">63; 1942 Code </w:t>
      </w:r>
      <w:r w:rsidR="000C665F" w:rsidRPr="000C665F">
        <w:t xml:space="preserve">Section </w:t>
      </w:r>
      <w:r w:rsidR="00E80797" w:rsidRPr="000C665F">
        <w:t xml:space="preserve">3058; 1932 Code </w:t>
      </w:r>
      <w:r w:rsidR="000C665F" w:rsidRPr="000C665F">
        <w:t xml:space="preserve">Section </w:t>
      </w:r>
      <w:r w:rsidR="00E80797" w:rsidRPr="000C665F">
        <w:t xml:space="preserve">3058; Civ. C. </w:t>
      </w:r>
      <w:r w:rsidR="000C665F" w:rsidRPr="000C665F">
        <w:t>‘</w:t>
      </w:r>
      <w:r w:rsidR="00E80797" w:rsidRPr="000C665F">
        <w:t xml:space="preserve">22 </w:t>
      </w:r>
      <w:r w:rsidR="000C665F" w:rsidRPr="000C665F">
        <w:t xml:space="preserve">Section </w:t>
      </w:r>
      <w:r w:rsidR="00E80797" w:rsidRPr="000C665F">
        <w:t xml:space="preserve">749; Civ. C. </w:t>
      </w:r>
      <w:r w:rsidR="000C665F" w:rsidRPr="000C665F">
        <w:t>‘</w:t>
      </w:r>
      <w:r w:rsidR="00E80797" w:rsidRPr="000C665F">
        <w:t xml:space="preserve">12 </w:t>
      </w:r>
      <w:r w:rsidR="000C665F" w:rsidRPr="000C665F">
        <w:t xml:space="preserve">Section </w:t>
      </w:r>
      <w:r w:rsidR="00E80797" w:rsidRPr="000C665F">
        <w:t xml:space="preserve">667; Civ. C. </w:t>
      </w:r>
      <w:r w:rsidR="000C665F" w:rsidRPr="000C665F">
        <w:t>‘</w:t>
      </w:r>
      <w:r w:rsidR="00E80797" w:rsidRPr="000C665F">
        <w:t xml:space="preserve">02 </w:t>
      </w:r>
      <w:r w:rsidR="000C665F" w:rsidRPr="000C665F">
        <w:t xml:space="preserve">Section </w:t>
      </w:r>
      <w:r w:rsidR="00E80797" w:rsidRPr="000C665F">
        <w:t>599; R. S. 517; 1892 (21) 76; 1894 (21) 757; 1896 (22) 28; 1912 (27) 703.</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110.</w:t>
      </w:r>
      <w:r w:rsidR="00E80797" w:rsidRPr="000C665F">
        <w:t xml:space="preserve"> Distribution of liability among sureties.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65; 1952 Code </w:t>
      </w:r>
      <w:r w:rsidR="000C665F" w:rsidRPr="000C665F">
        <w:t xml:space="preserve">Section </w:t>
      </w:r>
      <w:r w:rsidR="00E80797" w:rsidRPr="000C665F">
        <w:t>50</w:t>
      </w:r>
      <w:r w:rsidR="000C665F" w:rsidRPr="000C665F">
        <w:noBreakHyphen/>
      </w:r>
      <w:r w:rsidR="00E80797" w:rsidRPr="000C665F">
        <w:t xml:space="preserve">65; 1942 Code </w:t>
      </w:r>
      <w:r w:rsidR="000C665F" w:rsidRPr="000C665F">
        <w:t xml:space="preserve">Section </w:t>
      </w:r>
      <w:r w:rsidR="00E80797" w:rsidRPr="000C665F">
        <w:t xml:space="preserve">3048; 1932 Code </w:t>
      </w:r>
      <w:r w:rsidR="000C665F" w:rsidRPr="000C665F">
        <w:t xml:space="preserve">Section </w:t>
      </w:r>
      <w:r w:rsidR="00E80797" w:rsidRPr="000C665F">
        <w:t xml:space="preserve">3048; Civ. C. </w:t>
      </w:r>
      <w:r w:rsidR="000C665F" w:rsidRPr="000C665F">
        <w:t>‘</w:t>
      </w:r>
      <w:r w:rsidR="00E80797" w:rsidRPr="000C665F">
        <w:t xml:space="preserve">22 </w:t>
      </w:r>
      <w:r w:rsidR="000C665F" w:rsidRPr="000C665F">
        <w:t xml:space="preserve">Section </w:t>
      </w:r>
      <w:r w:rsidR="00E80797" w:rsidRPr="000C665F">
        <w:t xml:space="preserve">739; Civ. C. </w:t>
      </w:r>
      <w:r w:rsidR="000C665F" w:rsidRPr="000C665F">
        <w:t>‘</w:t>
      </w:r>
      <w:r w:rsidR="00E80797" w:rsidRPr="000C665F">
        <w:t xml:space="preserve">12 </w:t>
      </w:r>
      <w:r w:rsidR="000C665F" w:rsidRPr="000C665F">
        <w:t xml:space="preserve">Section </w:t>
      </w:r>
      <w:r w:rsidR="00E80797" w:rsidRPr="000C665F">
        <w:t xml:space="preserve">657; Civ. C. </w:t>
      </w:r>
      <w:r w:rsidR="000C665F" w:rsidRPr="000C665F">
        <w:t>‘</w:t>
      </w:r>
      <w:r w:rsidR="00E80797" w:rsidRPr="000C665F">
        <w:t xml:space="preserve">02 </w:t>
      </w:r>
      <w:r w:rsidR="000C665F" w:rsidRPr="000C665F">
        <w:t xml:space="preserve">Section </w:t>
      </w:r>
      <w:r w:rsidR="00E80797" w:rsidRPr="000C665F">
        <w:t>589; G. S. 452; R. S. 507; 1866 (13) 469; 1868 (14) 19.</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120.</w:t>
      </w:r>
      <w:r w:rsidR="00E80797" w:rsidRPr="000C665F">
        <w:t xml:space="preserve"> Residence of sureties for county officers.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The sureties, other than corporate sureties, on bonds of all county officers must be citizens of the county in which their principal resides.</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66; 1952 Code </w:t>
      </w:r>
      <w:r w:rsidR="000C665F" w:rsidRPr="000C665F">
        <w:t xml:space="preserve">Section </w:t>
      </w:r>
      <w:r w:rsidR="00E80797" w:rsidRPr="000C665F">
        <w:t>50</w:t>
      </w:r>
      <w:r w:rsidR="000C665F" w:rsidRPr="000C665F">
        <w:noBreakHyphen/>
      </w:r>
      <w:r w:rsidR="00E80797" w:rsidRPr="000C665F">
        <w:t xml:space="preserve">66; 1942 Code </w:t>
      </w:r>
      <w:r w:rsidR="000C665F" w:rsidRPr="000C665F">
        <w:t xml:space="preserve">Section </w:t>
      </w:r>
      <w:r w:rsidR="00E80797" w:rsidRPr="000C665F">
        <w:t xml:space="preserve">3048; 1932 Code </w:t>
      </w:r>
      <w:r w:rsidR="000C665F" w:rsidRPr="000C665F">
        <w:t xml:space="preserve">Section </w:t>
      </w:r>
      <w:r w:rsidR="00E80797" w:rsidRPr="000C665F">
        <w:t xml:space="preserve">3048; Civ. C. </w:t>
      </w:r>
      <w:r w:rsidR="000C665F" w:rsidRPr="000C665F">
        <w:t>‘</w:t>
      </w:r>
      <w:r w:rsidR="00E80797" w:rsidRPr="000C665F">
        <w:t xml:space="preserve">22 </w:t>
      </w:r>
      <w:r w:rsidR="000C665F" w:rsidRPr="000C665F">
        <w:t xml:space="preserve">Section </w:t>
      </w:r>
      <w:r w:rsidR="00E80797" w:rsidRPr="000C665F">
        <w:t xml:space="preserve">739; Civ. C. </w:t>
      </w:r>
      <w:r w:rsidR="000C665F" w:rsidRPr="000C665F">
        <w:t>‘</w:t>
      </w:r>
      <w:r w:rsidR="00E80797" w:rsidRPr="000C665F">
        <w:t xml:space="preserve">12 </w:t>
      </w:r>
      <w:r w:rsidR="000C665F" w:rsidRPr="000C665F">
        <w:t xml:space="preserve">Section </w:t>
      </w:r>
      <w:r w:rsidR="00E80797" w:rsidRPr="000C665F">
        <w:t xml:space="preserve">657; Civ. C. </w:t>
      </w:r>
      <w:r w:rsidR="000C665F" w:rsidRPr="000C665F">
        <w:t>‘</w:t>
      </w:r>
      <w:r w:rsidR="00E80797" w:rsidRPr="000C665F">
        <w:t xml:space="preserve">02 </w:t>
      </w:r>
      <w:r w:rsidR="000C665F" w:rsidRPr="000C665F">
        <w:t xml:space="preserve">Section </w:t>
      </w:r>
      <w:r w:rsidR="00E80797" w:rsidRPr="000C665F">
        <w:t>589; G. S. 452; R. S. 507; 1866 (13) 469; 1868 (14) 19.</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130.</w:t>
      </w:r>
      <w:r w:rsidR="00E80797" w:rsidRPr="000C665F">
        <w:t xml:space="preserve"> Examination and approval of bonds.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67; 1952 Code </w:t>
      </w:r>
      <w:r w:rsidR="000C665F" w:rsidRPr="000C665F">
        <w:t xml:space="preserve">Section </w:t>
      </w:r>
      <w:r w:rsidR="00E80797" w:rsidRPr="000C665F">
        <w:t>50</w:t>
      </w:r>
      <w:r w:rsidR="000C665F" w:rsidRPr="000C665F">
        <w:noBreakHyphen/>
      </w:r>
      <w:r w:rsidR="00E80797" w:rsidRPr="000C665F">
        <w:t xml:space="preserve">67; 1942 Code </w:t>
      </w:r>
      <w:r w:rsidR="000C665F" w:rsidRPr="000C665F">
        <w:t xml:space="preserve">Section </w:t>
      </w:r>
      <w:r w:rsidR="00E80797" w:rsidRPr="000C665F">
        <w:t xml:space="preserve">3049; 1932 Code </w:t>
      </w:r>
      <w:r w:rsidR="000C665F" w:rsidRPr="000C665F">
        <w:t xml:space="preserve">Section </w:t>
      </w:r>
      <w:r w:rsidR="00E80797" w:rsidRPr="000C665F">
        <w:t xml:space="preserve">3049; Civ. C. </w:t>
      </w:r>
      <w:r w:rsidR="000C665F" w:rsidRPr="000C665F">
        <w:t>‘</w:t>
      </w:r>
      <w:r w:rsidR="00E80797" w:rsidRPr="000C665F">
        <w:t xml:space="preserve">22 </w:t>
      </w:r>
      <w:r w:rsidR="000C665F" w:rsidRPr="000C665F">
        <w:t xml:space="preserve">Section </w:t>
      </w:r>
      <w:r w:rsidR="00E80797" w:rsidRPr="000C665F">
        <w:t xml:space="preserve">740; Civ. C. </w:t>
      </w:r>
      <w:r w:rsidR="000C665F" w:rsidRPr="000C665F">
        <w:t>‘</w:t>
      </w:r>
      <w:r w:rsidR="00E80797" w:rsidRPr="000C665F">
        <w:t xml:space="preserve">12 </w:t>
      </w:r>
      <w:r w:rsidR="000C665F" w:rsidRPr="000C665F">
        <w:t xml:space="preserve">Section </w:t>
      </w:r>
      <w:r w:rsidR="00E80797" w:rsidRPr="000C665F">
        <w:t xml:space="preserve">658; Civ. C. </w:t>
      </w:r>
      <w:r w:rsidR="000C665F" w:rsidRPr="000C665F">
        <w:t>‘</w:t>
      </w:r>
      <w:r w:rsidR="00E80797" w:rsidRPr="000C665F">
        <w:t xml:space="preserve">02 </w:t>
      </w:r>
      <w:r w:rsidR="000C665F" w:rsidRPr="000C665F">
        <w:t xml:space="preserve">Section </w:t>
      </w:r>
      <w:r w:rsidR="00E80797" w:rsidRPr="000C665F">
        <w:t>590; G. S. 453, 466, 611; R. S. 508; 1868 (14) 70; 1872 (15) 106; 1875 (15) 986; 1893 (21) 481.</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140.</w:t>
      </w:r>
      <w:r w:rsidR="00E80797" w:rsidRPr="000C665F">
        <w:t xml:space="preserve"> Approval by Attorney General of form and execution of bonds of officers of State; recordation.</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68; 1952 Code </w:t>
      </w:r>
      <w:r w:rsidR="000C665F" w:rsidRPr="000C665F">
        <w:t xml:space="preserve">Section </w:t>
      </w:r>
      <w:r w:rsidR="00E80797" w:rsidRPr="000C665F">
        <w:t>50</w:t>
      </w:r>
      <w:r w:rsidR="000C665F" w:rsidRPr="000C665F">
        <w:noBreakHyphen/>
      </w:r>
      <w:r w:rsidR="00E80797" w:rsidRPr="000C665F">
        <w:t xml:space="preserve">68; 1942 Code </w:t>
      </w:r>
      <w:r w:rsidR="000C665F" w:rsidRPr="000C665F">
        <w:t xml:space="preserve">Section </w:t>
      </w:r>
      <w:r w:rsidR="00E80797" w:rsidRPr="000C665F">
        <w:t xml:space="preserve">3050; 1932 Code </w:t>
      </w:r>
      <w:r w:rsidR="000C665F" w:rsidRPr="000C665F">
        <w:t xml:space="preserve">Section </w:t>
      </w:r>
      <w:r w:rsidR="00E80797" w:rsidRPr="000C665F">
        <w:t xml:space="preserve">3050; Civ. C. </w:t>
      </w:r>
      <w:r w:rsidR="000C665F" w:rsidRPr="000C665F">
        <w:t>‘</w:t>
      </w:r>
      <w:r w:rsidR="00E80797" w:rsidRPr="000C665F">
        <w:t xml:space="preserve">22 </w:t>
      </w:r>
      <w:r w:rsidR="000C665F" w:rsidRPr="000C665F">
        <w:t xml:space="preserve">Section </w:t>
      </w:r>
      <w:r w:rsidR="00E80797" w:rsidRPr="000C665F">
        <w:t xml:space="preserve">741; Civ. C. </w:t>
      </w:r>
      <w:r w:rsidR="000C665F" w:rsidRPr="000C665F">
        <w:t>‘</w:t>
      </w:r>
      <w:r w:rsidR="00E80797" w:rsidRPr="000C665F">
        <w:t xml:space="preserve">12 </w:t>
      </w:r>
      <w:r w:rsidR="000C665F" w:rsidRPr="000C665F">
        <w:t xml:space="preserve">Section </w:t>
      </w:r>
      <w:r w:rsidR="00E80797" w:rsidRPr="000C665F">
        <w:t xml:space="preserve">659; Civ. C. </w:t>
      </w:r>
      <w:r w:rsidR="000C665F" w:rsidRPr="000C665F">
        <w:t>‘</w:t>
      </w:r>
      <w:r w:rsidR="00E80797" w:rsidRPr="000C665F">
        <w:t xml:space="preserve">02 </w:t>
      </w:r>
      <w:r w:rsidR="000C665F" w:rsidRPr="000C665F">
        <w:t xml:space="preserve">Section </w:t>
      </w:r>
      <w:r w:rsidR="00E80797" w:rsidRPr="000C665F">
        <w:t>591; G. S. 446; R. S. 509; 1877 (16) 301; 1901 (23) 750.</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150.</w:t>
      </w:r>
      <w:r w:rsidR="00E80797" w:rsidRPr="000C665F">
        <w:t xml:space="preserve"> Recordation and filing of bonds of county officers.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0C665F" w:rsidRPr="000C665F">
        <w:t xml:space="preserve">Section </w:t>
      </w:r>
      <w:r w:rsidRPr="000C665F">
        <w:t>8</w:t>
      </w:r>
      <w:r w:rsidR="000C665F" w:rsidRPr="000C665F">
        <w:noBreakHyphen/>
      </w:r>
      <w:r w:rsidRPr="000C665F">
        <w:t>3</w:t>
      </w:r>
      <w:r w:rsidR="000C665F" w:rsidRPr="000C665F">
        <w:noBreakHyphen/>
      </w:r>
      <w:r w:rsidRPr="000C665F">
        <w:t>140, shall file them with the State Treasurer.</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69; 1952 Code </w:t>
      </w:r>
      <w:r w:rsidR="000C665F" w:rsidRPr="000C665F">
        <w:t xml:space="preserve">Section </w:t>
      </w:r>
      <w:r w:rsidR="00E80797" w:rsidRPr="000C665F">
        <w:t>50</w:t>
      </w:r>
      <w:r w:rsidR="000C665F" w:rsidRPr="000C665F">
        <w:noBreakHyphen/>
      </w:r>
      <w:r w:rsidR="00E80797" w:rsidRPr="000C665F">
        <w:t xml:space="preserve">69; 1942 Code </w:t>
      </w:r>
      <w:r w:rsidR="000C665F" w:rsidRPr="000C665F">
        <w:t xml:space="preserve">Section </w:t>
      </w:r>
      <w:r w:rsidR="00E80797" w:rsidRPr="000C665F">
        <w:t xml:space="preserve">3051; 1932 Code </w:t>
      </w:r>
      <w:r w:rsidR="000C665F" w:rsidRPr="000C665F">
        <w:t xml:space="preserve">Section </w:t>
      </w:r>
      <w:r w:rsidR="00E80797" w:rsidRPr="000C665F">
        <w:t xml:space="preserve">3051; Civ. C. </w:t>
      </w:r>
      <w:r w:rsidR="000C665F" w:rsidRPr="000C665F">
        <w:t>‘</w:t>
      </w:r>
      <w:r w:rsidR="00E80797" w:rsidRPr="000C665F">
        <w:t xml:space="preserve">22 </w:t>
      </w:r>
      <w:r w:rsidR="000C665F" w:rsidRPr="000C665F">
        <w:t xml:space="preserve">Section </w:t>
      </w:r>
      <w:r w:rsidR="00E80797" w:rsidRPr="000C665F">
        <w:t xml:space="preserve">742; Civ. C. </w:t>
      </w:r>
      <w:r w:rsidR="000C665F" w:rsidRPr="000C665F">
        <w:t>‘</w:t>
      </w:r>
      <w:r w:rsidR="00E80797" w:rsidRPr="000C665F">
        <w:t xml:space="preserve">12 </w:t>
      </w:r>
      <w:r w:rsidR="000C665F" w:rsidRPr="000C665F">
        <w:t xml:space="preserve">Section </w:t>
      </w:r>
      <w:r w:rsidR="00E80797" w:rsidRPr="000C665F">
        <w:t xml:space="preserve">660; Civ. C. </w:t>
      </w:r>
      <w:r w:rsidR="000C665F" w:rsidRPr="000C665F">
        <w:t>‘</w:t>
      </w:r>
      <w:r w:rsidR="00E80797" w:rsidRPr="000C665F">
        <w:t xml:space="preserve">02 </w:t>
      </w:r>
      <w:r w:rsidR="000C665F" w:rsidRPr="000C665F">
        <w:t xml:space="preserve">Section </w:t>
      </w:r>
      <w:r w:rsidR="00E80797" w:rsidRPr="000C665F">
        <w:t xml:space="preserve">592; G. S. 449; R. S. 510; 1866 (13) 382; 1901 (23) 749; 1920 (31) 785; 1997 Act No. 34, </w:t>
      </w:r>
      <w:r w:rsidR="000C665F" w:rsidRPr="000C665F">
        <w:t xml:space="preserve">Section </w:t>
      </w:r>
      <w:r w:rsidR="00E80797" w:rsidRPr="000C665F">
        <w:t>1, eff January 1, 1998.</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160.</w:t>
      </w:r>
      <w:r w:rsidR="00E80797" w:rsidRPr="000C665F">
        <w:t xml:space="preserve"> Governing body of county to examine sufficiency of county officers</w:t>
      </w:r>
      <w:r w:rsidR="000C665F" w:rsidRPr="000C665F">
        <w:t>’</w:t>
      </w:r>
      <w:r w:rsidR="00E80797" w:rsidRPr="000C665F">
        <w:t xml:space="preserve"> bonds and correct deficiencies.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The governing body of each county in the State shall make an annual examination into the sufficiency of all the county officers</w:t>
      </w:r>
      <w:r w:rsidR="000C665F" w:rsidRPr="000C665F">
        <w:t>’</w:t>
      </w:r>
      <w:r w:rsidRPr="000C665F">
        <w:t xml:space="preserve"> bonds within their respective counties and take action to correct any deficiencies with regard to any bond which, in its judgment, may be insufficient.</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70; 1952 Code </w:t>
      </w:r>
      <w:r w:rsidR="000C665F" w:rsidRPr="000C665F">
        <w:t xml:space="preserve">Section </w:t>
      </w:r>
      <w:r w:rsidR="00E80797" w:rsidRPr="000C665F">
        <w:t>50</w:t>
      </w:r>
      <w:r w:rsidR="000C665F" w:rsidRPr="000C665F">
        <w:noBreakHyphen/>
      </w:r>
      <w:r w:rsidR="00E80797" w:rsidRPr="000C665F">
        <w:t xml:space="preserve">70; 1942 Code </w:t>
      </w:r>
      <w:r w:rsidR="000C665F" w:rsidRPr="000C665F">
        <w:t xml:space="preserve">Section </w:t>
      </w:r>
      <w:r w:rsidR="00E80797" w:rsidRPr="000C665F">
        <w:t xml:space="preserve">3053; 1932 Code </w:t>
      </w:r>
      <w:r w:rsidR="000C665F" w:rsidRPr="000C665F">
        <w:t xml:space="preserve">Section </w:t>
      </w:r>
      <w:r w:rsidR="00E80797" w:rsidRPr="000C665F">
        <w:t xml:space="preserve">3053; Civ. C. </w:t>
      </w:r>
      <w:r w:rsidR="000C665F" w:rsidRPr="000C665F">
        <w:t>‘</w:t>
      </w:r>
      <w:r w:rsidR="00E80797" w:rsidRPr="000C665F">
        <w:t xml:space="preserve">22 </w:t>
      </w:r>
      <w:r w:rsidR="000C665F" w:rsidRPr="000C665F">
        <w:t xml:space="preserve">Section </w:t>
      </w:r>
      <w:r w:rsidR="00E80797" w:rsidRPr="000C665F">
        <w:t xml:space="preserve">744; Civ. C. </w:t>
      </w:r>
      <w:r w:rsidR="000C665F" w:rsidRPr="000C665F">
        <w:t>‘</w:t>
      </w:r>
      <w:r w:rsidR="00E80797" w:rsidRPr="000C665F">
        <w:t xml:space="preserve">12 </w:t>
      </w:r>
      <w:r w:rsidR="000C665F" w:rsidRPr="000C665F">
        <w:t xml:space="preserve">Section </w:t>
      </w:r>
      <w:r w:rsidR="00E80797" w:rsidRPr="000C665F">
        <w:t xml:space="preserve">662; Civ. C. </w:t>
      </w:r>
      <w:r w:rsidR="000C665F" w:rsidRPr="000C665F">
        <w:t>‘</w:t>
      </w:r>
      <w:r w:rsidR="00E80797" w:rsidRPr="000C665F">
        <w:t xml:space="preserve">02 </w:t>
      </w:r>
      <w:r w:rsidR="000C665F" w:rsidRPr="000C665F">
        <w:t xml:space="preserve">Section </w:t>
      </w:r>
      <w:r w:rsidR="00E80797" w:rsidRPr="000C665F">
        <w:t>594; R. S. 512; 1876 (16) 699; 1982 Act No. 326.</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180.</w:t>
      </w:r>
      <w:r w:rsidR="00E80797" w:rsidRPr="000C665F">
        <w:t xml:space="preserve"> Procedure when bond becomes unsatisfactory.</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72; 1952 Code </w:t>
      </w:r>
      <w:r w:rsidR="000C665F" w:rsidRPr="000C665F">
        <w:t xml:space="preserve">Section </w:t>
      </w:r>
      <w:r w:rsidR="00E80797" w:rsidRPr="000C665F">
        <w:t>50</w:t>
      </w:r>
      <w:r w:rsidR="000C665F" w:rsidRPr="000C665F">
        <w:noBreakHyphen/>
      </w:r>
      <w:r w:rsidR="00E80797" w:rsidRPr="000C665F">
        <w:t xml:space="preserve">72; 1942 Code </w:t>
      </w:r>
      <w:r w:rsidR="000C665F" w:rsidRPr="000C665F">
        <w:t xml:space="preserve">Section </w:t>
      </w:r>
      <w:r w:rsidR="00E80797" w:rsidRPr="000C665F">
        <w:t xml:space="preserve">3052; 1932 Code </w:t>
      </w:r>
      <w:r w:rsidR="000C665F" w:rsidRPr="000C665F">
        <w:t xml:space="preserve">Section </w:t>
      </w:r>
      <w:r w:rsidR="00E80797" w:rsidRPr="000C665F">
        <w:t xml:space="preserve">3052; Civ. C. </w:t>
      </w:r>
      <w:r w:rsidR="000C665F" w:rsidRPr="000C665F">
        <w:t>‘</w:t>
      </w:r>
      <w:r w:rsidR="00E80797" w:rsidRPr="000C665F">
        <w:t xml:space="preserve">22 </w:t>
      </w:r>
      <w:r w:rsidR="000C665F" w:rsidRPr="000C665F">
        <w:t xml:space="preserve">Section </w:t>
      </w:r>
      <w:r w:rsidR="00E80797" w:rsidRPr="000C665F">
        <w:t xml:space="preserve">743; Civ. C. </w:t>
      </w:r>
      <w:r w:rsidR="000C665F" w:rsidRPr="000C665F">
        <w:t>‘</w:t>
      </w:r>
      <w:r w:rsidR="00E80797" w:rsidRPr="000C665F">
        <w:t xml:space="preserve">12 </w:t>
      </w:r>
      <w:r w:rsidR="000C665F" w:rsidRPr="000C665F">
        <w:t xml:space="preserve">Section </w:t>
      </w:r>
      <w:r w:rsidR="00E80797" w:rsidRPr="000C665F">
        <w:t xml:space="preserve">661; Civ. C. </w:t>
      </w:r>
      <w:r w:rsidR="000C665F" w:rsidRPr="000C665F">
        <w:t>‘</w:t>
      </w:r>
      <w:r w:rsidR="00E80797" w:rsidRPr="000C665F">
        <w:t xml:space="preserve">02 </w:t>
      </w:r>
      <w:r w:rsidR="000C665F" w:rsidRPr="000C665F">
        <w:t xml:space="preserve">Section </w:t>
      </w:r>
      <w:r w:rsidR="00E80797" w:rsidRPr="000C665F">
        <w:t>593; G. S. 447; R. S. 511; 1820 (6) 147; 1886 (19) 381.</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190.</w:t>
      </w:r>
      <w:r w:rsidR="00E80797" w:rsidRPr="000C665F">
        <w:t xml:space="preserve"> Execution of new bond when surety demands relief; release of prior sureties.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73; 1952 Code </w:t>
      </w:r>
      <w:r w:rsidR="000C665F" w:rsidRPr="000C665F">
        <w:t xml:space="preserve">Section </w:t>
      </w:r>
      <w:r w:rsidR="00E80797" w:rsidRPr="000C665F">
        <w:t>50</w:t>
      </w:r>
      <w:r w:rsidR="000C665F" w:rsidRPr="000C665F">
        <w:noBreakHyphen/>
      </w:r>
      <w:r w:rsidR="00E80797" w:rsidRPr="000C665F">
        <w:t xml:space="preserve">73; 1942 Code </w:t>
      </w:r>
      <w:r w:rsidR="000C665F" w:rsidRPr="000C665F">
        <w:t xml:space="preserve">Section </w:t>
      </w:r>
      <w:r w:rsidR="00E80797" w:rsidRPr="000C665F">
        <w:t xml:space="preserve">3056; 1932 Code </w:t>
      </w:r>
      <w:r w:rsidR="000C665F" w:rsidRPr="000C665F">
        <w:t xml:space="preserve">Section </w:t>
      </w:r>
      <w:r w:rsidR="00E80797" w:rsidRPr="000C665F">
        <w:t xml:space="preserve">3056; Civ. C. </w:t>
      </w:r>
      <w:r w:rsidR="000C665F" w:rsidRPr="000C665F">
        <w:t>‘</w:t>
      </w:r>
      <w:r w:rsidR="00E80797" w:rsidRPr="000C665F">
        <w:t xml:space="preserve">22 </w:t>
      </w:r>
      <w:r w:rsidR="000C665F" w:rsidRPr="000C665F">
        <w:t xml:space="preserve">Section </w:t>
      </w:r>
      <w:r w:rsidR="00E80797" w:rsidRPr="000C665F">
        <w:t xml:space="preserve">747; Civ. C. </w:t>
      </w:r>
      <w:r w:rsidR="000C665F" w:rsidRPr="000C665F">
        <w:t>‘</w:t>
      </w:r>
      <w:r w:rsidR="00E80797" w:rsidRPr="000C665F">
        <w:t xml:space="preserve">12 </w:t>
      </w:r>
      <w:r w:rsidR="000C665F" w:rsidRPr="000C665F">
        <w:t xml:space="preserve">Section </w:t>
      </w:r>
      <w:r w:rsidR="00E80797" w:rsidRPr="000C665F">
        <w:t xml:space="preserve">665; Civ. C. </w:t>
      </w:r>
      <w:r w:rsidR="000C665F" w:rsidRPr="000C665F">
        <w:t>‘</w:t>
      </w:r>
      <w:r w:rsidR="00E80797" w:rsidRPr="000C665F">
        <w:t xml:space="preserve">02 </w:t>
      </w:r>
      <w:r w:rsidR="000C665F" w:rsidRPr="000C665F">
        <w:t xml:space="preserve">Section </w:t>
      </w:r>
      <w:r w:rsidR="00E80797" w:rsidRPr="000C665F">
        <w:t>597; R. S. 515; 1887 (19) 783.</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200.</w:t>
      </w:r>
      <w:r w:rsidR="00E80797" w:rsidRPr="000C665F">
        <w:t xml:space="preserve"> Effect of failure to submit satisfactory new bond.</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 xml:space="preserve">When any officer shall be required to execute a new bond, with surety, as provided for in </w:t>
      </w:r>
      <w:r w:rsidR="000C665F" w:rsidRPr="000C665F">
        <w:t xml:space="preserve">Section </w:t>
      </w:r>
      <w:r w:rsidRPr="000C665F">
        <w:t>8</w:t>
      </w:r>
      <w:r w:rsidR="000C665F" w:rsidRPr="000C665F">
        <w:noBreakHyphen/>
      </w:r>
      <w:r w:rsidRPr="000C665F">
        <w:t>3</w:t>
      </w:r>
      <w:r w:rsidR="000C665F" w:rsidRPr="000C665F">
        <w:noBreakHyphen/>
      </w:r>
      <w:r w:rsidRPr="000C665F">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0C665F" w:rsidRPr="000C665F">
        <w:t xml:space="preserve">Section </w:t>
      </w:r>
      <w:r w:rsidRPr="000C665F">
        <w:t>8</w:t>
      </w:r>
      <w:r w:rsidR="000C665F" w:rsidRPr="000C665F">
        <w:noBreakHyphen/>
      </w:r>
      <w:r w:rsidRPr="000C665F">
        <w:t>3</w:t>
      </w:r>
      <w:r w:rsidR="000C665F" w:rsidRPr="000C665F">
        <w:noBreakHyphen/>
      </w:r>
      <w:r w:rsidRPr="000C665F">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74; 1952 Code </w:t>
      </w:r>
      <w:r w:rsidR="000C665F" w:rsidRPr="000C665F">
        <w:t xml:space="preserve">Section </w:t>
      </w:r>
      <w:r w:rsidR="00E80797" w:rsidRPr="000C665F">
        <w:t>50</w:t>
      </w:r>
      <w:r w:rsidR="000C665F" w:rsidRPr="000C665F">
        <w:noBreakHyphen/>
      </w:r>
      <w:r w:rsidR="00E80797" w:rsidRPr="000C665F">
        <w:t xml:space="preserve">74; 1942 Code </w:t>
      </w:r>
      <w:r w:rsidR="000C665F" w:rsidRPr="000C665F">
        <w:t xml:space="preserve">Section </w:t>
      </w:r>
      <w:r w:rsidR="00E80797" w:rsidRPr="000C665F">
        <w:t xml:space="preserve">3057; 1932 Code </w:t>
      </w:r>
      <w:r w:rsidR="000C665F" w:rsidRPr="000C665F">
        <w:t xml:space="preserve">Section </w:t>
      </w:r>
      <w:r w:rsidR="00E80797" w:rsidRPr="000C665F">
        <w:t xml:space="preserve">3057; Civ. C. </w:t>
      </w:r>
      <w:r w:rsidR="000C665F" w:rsidRPr="000C665F">
        <w:t>‘</w:t>
      </w:r>
      <w:r w:rsidR="00E80797" w:rsidRPr="000C665F">
        <w:t xml:space="preserve">22 </w:t>
      </w:r>
      <w:r w:rsidR="000C665F" w:rsidRPr="000C665F">
        <w:t xml:space="preserve">Section </w:t>
      </w:r>
      <w:r w:rsidR="00E80797" w:rsidRPr="000C665F">
        <w:t xml:space="preserve">748; Civ. C. </w:t>
      </w:r>
      <w:r w:rsidR="000C665F" w:rsidRPr="000C665F">
        <w:t>‘</w:t>
      </w:r>
      <w:r w:rsidR="00E80797" w:rsidRPr="000C665F">
        <w:t xml:space="preserve">12 </w:t>
      </w:r>
      <w:r w:rsidR="000C665F" w:rsidRPr="000C665F">
        <w:t xml:space="preserve">Section </w:t>
      </w:r>
      <w:r w:rsidR="00E80797" w:rsidRPr="000C665F">
        <w:t xml:space="preserve">666; Civ. C. </w:t>
      </w:r>
      <w:r w:rsidR="000C665F" w:rsidRPr="000C665F">
        <w:t>‘</w:t>
      </w:r>
      <w:r w:rsidR="00E80797" w:rsidRPr="000C665F">
        <w:t xml:space="preserve">02 </w:t>
      </w:r>
      <w:r w:rsidR="000C665F" w:rsidRPr="000C665F">
        <w:t xml:space="preserve">Section </w:t>
      </w:r>
      <w:r w:rsidR="00E80797" w:rsidRPr="000C665F">
        <w:t>598; R. S. 516; 1887 (19) 783.</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210.</w:t>
      </w:r>
      <w:r w:rsidR="00E80797" w:rsidRPr="000C665F">
        <w:t xml:space="preserve"> State officers and employees shall advise interested persons as to bonds and furnish copies thereof.</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75; 1952 Code </w:t>
      </w:r>
      <w:r w:rsidR="000C665F" w:rsidRPr="000C665F">
        <w:t xml:space="preserve">Section </w:t>
      </w:r>
      <w:r w:rsidR="00E80797" w:rsidRPr="000C665F">
        <w:t>50</w:t>
      </w:r>
      <w:r w:rsidR="000C665F" w:rsidRPr="000C665F">
        <w:noBreakHyphen/>
      </w:r>
      <w:r w:rsidR="00E80797" w:rsidRPr="000C665F">
        <w:t xml:space="preserve">75; 1942 Code </w:t>
      </w:r>
      <w:r w:rsidR="000C665F" w:rsidRPr="000C665F">
        <w:t xml:space="preserve">Section </w:t>
      </w:r>
      <w:r w:rsidR="00E80797" w:rsidRPr="000C665F">
        <w:t>3061; 1939 (41) 335.</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220.</w:t>
      </w:r>
      <w:r w:rsidR="00E80797" w:rsidRPr="000C665F">
        <w:t xml:space="preserve"> Bonds of public officers may be sued on.</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The bond of any public officer in this State may at all times be sued on by the public, any corporation or private person aggrieved by any misconduct of any such public officer.</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76; 1952 Code </w:t>
      </w:r>
      <w:r w:rsidR="000C665F" w:rsidRPr="000C665F">
        <w:t xml:space="preserve">Section </w:t>
      </w:r>
      <w:r w:rsidR="00E80797" w:rsidRPr="000C665F">
        <w:t>50</w:t>
      </w:r>
      <w:r w:rsidR="000C665F" w:rsidRPr="000C665F">
        <w:noBreakHyphen/>
      </w:r>
      <w:r w:rsidR="00E80797" w:rsidRPr="000C665F">
        <w:t xml:space="preserve">76; 1942 Code </w:t>
      </w:r>
      <w:r w:rsidR="000C665F" w:rsidRPr="000C665F">
        <w:t xml:space="preserve">Section </w:t>
      </w:r>
      <w:r w:rsidR="00E80797" w:rsidRPr="000C665F">
        <w:t xml:space="preserve">3054; 1932 Code </w:t>
      </w:r>
      <w:r w:rsidR="000C665F" w:rsidRPr="000C665F">
        <w:t xml:space="preserve">Section </w:t>
      </w:r>
      <w:r w:rsidR="00E80797" w:rsidRPr="000C665F">
        <w:t xml:space="preserve">3054; Civ. C. </w:t>
      </w:r>
      <w:r w:rsidR="000C665F" w:rsidRPr="000C665F">
        <w:t>‘</w:t>
      </w:r>
      <w:r w:rsidR="00E80797" w:rsidRPr="000C665F">
        <w:t xml:space="preserve">22 </w:t>
      </w:r>
      <w:r w:rsidR="000C665F" w:rsidRPr="000C665F">
        <w:t xml:space="preserve">Section </w:t>
      </w:r>
      <w:r w:rsidR="00E80797" w:rsidRPr="000C665F">
        <w:t xml:space="preserve">745; Civ. C. </w:t>
      </w:r>
      <w:r w:rsidR="000C665F" w:rsidRPr="000C665F">
        <w:t>‘</w:t>
      </w:r>
      <w:r w:rsidR="00E80797" w:rsidRPr="000C665F">
        <w:t xml:space="preserve">12 </w:t>
      </w:r>
      <w:r w:rsidR="000C665F" w:rsidRPr="000C665F">
        <w:t xml:space="preserve">Section </w:t>
      </w:r>
      <w:r w:rsidR="00E80797" w:rsidRPr="000C665F">
        <w:t xml:space="preserve">663; Civ. C. </w:t>
      </w:r>
      <w:r w:rsidR="000C665F" w:rsidRPr="000C665F">
        <w:t>‘</w:t>
      </w:r>
      <w:r w:rsidR="00E80797" w:rsidRPr="000C665F">
        <w:t xml:space="preserve">02 </w:t>
      </w:r>
      <w:r w:rsidR="000C665F" w:rsidRPr="000C665F">
        <w:t xml:space="preserve">Section </w:t>
      </w:r>
      <w:r w:rsidR="00E80797" w:rsidRPr="000C665F">
        <w:t>595; G. S. 450; R. S. 513; 1901 (23) 750.</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230.</w:t>
      </w:r>
      <w:r w:rsidR="00E80797" w:rsidRPr="000C665F">
        <w:t xml:space="preserve"> Certified copies of bonds shall be delivered to parties to suit on request.</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 xml:space="preserve">For the purpose of any suit brought under </w:t>
      </w:r>
      <w:r w:rsidR="000C665F" w:rsidRPr="000C665F">
        <w:t xml:space="preserve">Section </w:t>
      </w:r>
      <w:r w:rsidRPr="000C665F">
        <w:t>8</w:t>
      </w:r>
      <w:r w:rsidR="000C665F" w:rsidRPr="000C665F">
        <w:noBreakHyphen/>
      </w:r>
      <w:r w:rsidRPr="000C665F">
        <w:t>3</w:t>
      </w:r>
      <w:r w:rsidR="000C665F" w:rsidRPr="000C665F">
        <w:noBreakHyphen/>
      </w:r>
      <w:r w:rsidRPr="000C665F">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77; 1952 Code </w:t>
      </w:r>
      <w:r w:rsidR="000C665F" w:rsidRPr="000C665F">
        <w:t xml:space="preserve">Section </w:t>
      </w:r>
      <w:r w:rsidR="00E80797" w:rsidRPr="000C665F">
        <w:t>50</w:t>
      </w:r>
      <w:r w:rsidR="000C665F" w:rsidRPr="000C665F">
        <w:noBreakHyphen/>
      </w:r>
      <w:r w:rsidR="00E80797" w:rsidRPr="000C665F">
        <w:t xml:space="preserve">77; 1942 Code </w:t>
      </w:r>
      <w:r w:rsidR="000C665F" w:rsidRPr="000C665F">
        <w:t xml:space="preserve">Section </w:t>
      </w:r>
      <w:r w:rsidR="00E80797" w:rsidRPr="000C665F">
        <w:t xml:space="preserve">3054; 1932 Code </w:t>
      </w:r>
      <w:r w:rsidR="000C665F" w:rsidRPr="000C665F">
        <w:t xml:space="preserve">Section </w:t>
      </w:r>
      <w:r w:rsidR="00E80797" w:rsidRPr="000C665F">
        <w:t xml:space="preserve">3054; Civ. C. </w:t>
      </w:r>
      <w:r w:rsidR="000C665F" w:rsidRPr="000C665F">
        <w:t>‘</w:t>
      </w:r>
      <w:r w:rsidR="00E80797" w:rsidRPr="000C665F">
        <w:t xml:space="preserve">22 </w:t>
      </w:r>
      <w:r w:rsidR="000C665F" w:rsidRPr="000C665F">
        <w:t xml:space="preserve">Section </w:t>
      </w:r>
      <w:r w:rsidR="00E80797" w:rsidRPr="000C665F">
        <w:t xml:space="preserve">745; Civ. C. </w:t>
      </w:r>
      <w:r w:rsidR="000C665F" w:rsidRPr="000C665F">
        <w:t>‘</w:t>
      </w:r>
      <w:r w:rsidR="00E80797" w:rsidRPr="000C665F">
        <w:t xml:space="preserve">12 </w:t>
      </w:r>
      <w:r w:rsidR="000C665F" w:rsidRPr="000C665F">
        <w:t xml:space="preserve">Section </w:t>
      </w:r>
      <w:r w:rsidR="00E80797" w:rsidRPr="000C665F">
        <w:t xml:space="preserve">663; Civ. C. </w:t>
      </w:r>
      <w:r w:rsidR="000C665F" w:rsidRPr="000C665F">
        <w:t>‘</w:t>
      </w:r>
      <w:r w:rsidR="00E80797" w:rsidRPr="000C665F">
        <w:t xml:space="preserve">02 </w:t>
      </w:r>
      <w:r w:rsidR="000C665F" w:rsidRPr="000C665F">
        <w:t xml:space="preserve">Section </w:t>
      </w:r>
      <w:r w:rsidR="00E80797" w:rsidRPr="000C665F">
        <w:t>595; G. S. 450; R. S. 513; 1901 (23) 750.</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240.</w:t>
      </w:r>
      <w:r w:rsidR="00E80797" w:rsidRPr="000C665F">
        <w:t xml:space="preserve"> Distribution of moneys recovered on bond after defalcation.</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78; 1952 Code </w:t>
      </w:r>
      <w:r w:rsidR="000C665F" w:rsidRPr="000C665F">
        <w:t xml:space="preserve">Section </w:t>
      </w:r>
      <w:r w:rsidR="00E80797" w:rsidRPr="000C665F">
        <w:t>50</w:t>
      </w:r>
      <w:r w:rsidR="000C665F" w:rsidRPr="000C665F">
        <w:noBreakHyphen/>
      </w:r>
      <w:r w:rsidR="00E80797" w:rsidRPr="000C665F">
        <w:t xml:space="preserve">78; 1942 Code </w:t>
      </w:r>
      <w:r w:rsidR="000C665F" w:rsidRPr="000C665F">
        <w:t xml:space="preserve">Section </w:t>
      </w:r>
      <w:r w:rsidR="00E80797" w:rsidRPr="000C665F">
        <w:t xml:space="preserve">3055; 1932 Code </w:t>
      </w:r>
      <w:r w:rsidR="000C665F" w:rsidRPr="000C665F">
        <w:t xml:space="preserve">Section </w:t>
      </w:r>
      <w:r w:rsidR="00E80797" w:rsidRPr="000C665F">
        <w:t xml:space="preserve">3055; Civ. C. </w:t>
      </w:r>
      <w:r w:rsidR="000C665F" w:rsidRPr="000C665F">
        <w:t>‘</w:t>
      </w:r>
      <w:r w:rsidR="00E80797" w:rsidRPr="000C665F">
        <w:t xml:space="preserve">22 </w:t>
      </w:r>
      <w:r w:rsidR="000C665F" w:rsidRPr="000C665F">
        <w:t xml:space="preserve">Section </w:t>
      </w:r>
      <w:r w:rsidR="00E80797" w:rsidRPr="000C665F">
        <w:t xml:space="preserve">746; Civ. C. </w:t>
      </w:r>
      <w:r w:rsidR="000C665F" w:rsidRPr="000C665F">
        <w:t>‘</w:t>
      </w:r>
      <w:r w:rsidR="00E80797" w:rsidRPr="000C665F">
        <w:t xml:space="preserve">12 </w:t>
      </w:r>
      <w:r w:rsidR="000C665F" w:rsidRPr="000C665F">
        <w:t xml:space="preserve">Section </w:t>
      </w:r>
      <w:r w:rsidR="00E80797" w:rsidRPr="000C665F">
        <w:t xml:space="preserve">664; Civ. C. </w:t>
      </w:r>
      <w:r w:rsidR="000C665F" w:rsidRPr="000C665F">
        <w:t>‘</w:t>
      </w:r>
      <w:r w:rsidR="00E80797" w:rsidRPr="000C665F">
        <w:t xml:space="preserve">02 </w:t>
      </w:r>
      <w:r w:rsidR="000C665F" w:rsidRPr="000C665F">
        <w:t xml:space="preserve">Section </w:t>
      </w:r>
      <w:r w:rsidR="00E80797" w:rsidRPr="000C665F">
        <w:t>596; G. S. 451; R. S. 514.</w:t>
      </w:r>
    </w:p>
    <w:p w:rsidR="00AC5005" w:rsidRP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005">
        <w:rPr>
          <w:b/>
        </w:rPr>
        <w:t>SECTION</w:t>
      </w:r>
      <w:r w:rsidR="000C665F" w:rsidRPr="000C665F">
        <w:rPr>
          <w:rFonts w:cs="Times New Roman"/>
          <w:b/>
        </w:rPr>
        <w:t xml:space="preserve"> </w:t>
      </w:r>
      <w:r w:rsidR="00E80797" w:rsidRPr="000C665F">
        <w:rPr>
          <w:rFonts w:cs="Times New Roman"/>
          <w:b/>
        </w:rPr>
        <w:t>8</w:t>
      </w:r>
      <w:r w:rsidR="000C665F" w:rsidRPr="000C665F">
        <w:rPr>
          <w:rFonts w:cs="Times New Roman"/>
          <w:b/>
        </w:rPr>
        <w:noBreakHyphen/>
      </w:r>
      <w:r w:rsidR="00E80797" w:rsidRPr="000C665F">
        <w:rPr>
          <w:rFonts w:cs="Times New Roman"/>
          <w:b/>
        </w:rPr>
        <w:t>3</w:t>
      </w:r>
      <w:r w:rsidR="000C665F" w:rsidRPr="000C665F">
        <w:rPr>
          <w:rFonts w:cs="Times New Roman"/>
          <w:b/>
        </w:rPr>
        <w:noBreakHyphen/>
      </w:r>
      <w:r w:rsidR="00E80797" w:rsidRPr="000C665F">
        <w:rPr>
          <w:rFonts w:cs="Times New Roman"/>
          <w:b/>
        </w:rPr>
        <w:t>250.</w:t>
      </w:r>
      <w:r w:rsidR="00E80797" w:rsidRPr="000C665F">
        <w:t xml:space="preserve"> State officers shall not be officers of surety companies.</w:t>
      </w:r>
    </w:p>
    <w:p w:rsidR="00AC5005" w:rsidRDefault="00E80797"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65F">
        <w:tab/>
        <w:t>No State officer shall be an officer of any company issuing bonds for any of the county or State officers.</w:t>
      </w: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005" w:rsidRDefault="00AC500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0797" w:rsidRPr="000C665F">
        <w:t xml:space="preserve">: 1962 Code </w:t>
      </w:r>
      <w:r w:rsidR="000C665F" w:rsidRPr="000C665F">
        <w:t xml:space="preserve">Section </w:t>
      </w:r>
      <w:r w:rsidR="00E80797" w:rsidRPr="000C665F">
        <w:t>50</w:t>
      </w:r>
      <w:r w:rsidR="000C665F" w:rsidRPr="000C665F">
        <w:noBreakHyphen/>
      </w:r>
      <w:r w:rsidR="00E80797" w:rsidRPr="000C665F">
        <w:t xml:space="preserve">79; 1952 Code </w:t>
      </w:r>
      <w:r w:rsidR="000C665F" w:rsidRPr="000C665F">
        <w:t xml:space="preserve">Section </w:t>
      </w:r>
      <w:r w:rsidR="00E80797" w:rsidRPr="000C665F">
        <w:t>50</w:t>
      </w:r>
      <w:r w:rsidR="000C665F" w:rsidRPr="000C665F">
        <w:noBreakHyphen/>
      </w:r>
      <w:r w:rsidR="00E80797" w:rsidRPr="000C665F">
        <w:t xml:space="preserve">79; 1942 Code </w:t>
      </w:r>
      <w:r w:rsidR="000C665F" w:rsidRPr="000C665F">
        <w:t xml:space="preserve">Section </w:t>
      </w:r>
      <w:r w:rsidR="00E80797" w:rsidRPr="000C665F">
        <w:t xml:space="preserve">3058; 1932 Code </w:t>
      </w:r>
      <w:r w:rsidR="000C665F" w:rsidRPr="000C665F">
        <w:t xml:space="preserve">Section </w:t>
      </w:r>
      <w:r w:rsidR="00E80797" w:rsidRPr="000C665F">
        <w:t xml:space="preserve">3058; Civ. C. </w:t>
      </w:r>
      <w:r w:rsidR="000C665F" w:rsidRPr="000C665F">
        <w:t>‘</w:t>
      </w:r>
      <w:r w:rsidR="00E80797" w:rsidRPr="000C665F">
        <w:t xml:space="preserve">22 </w:t>
      </w:r>
      <w:r w:rsidR="000C665F" w:rsidRPr="000C665F">
        <w:t xml:space="preserve">Section </w:t>
      </w:r>
      <w:r w:rsidR="00E80797" w:rsidRPr="000C665F">
        <w:t xml:space="preserve">749; Civ. C. </w:t>
      </w:r>
      <w:r w:rsidR="000C665F" w:rsidRPr="000C665F">
        <w:t>‘</w:t>
      </w:r>
      <w:r w:rsidR="00E80797" w:rsidRPr="000C665F">
        <w:t xml:space="preserve">12 </w:t>
      </w:r>
      <w:r w:rsidR="000C665F" w:rsidRPr="000C665F">
        <w:t xml:space="preserve">Section </w:t>
      </w:r>
      <w:r w:rsidR="00E80797" w:rsidRPr="000C665F">
        <w:t xml:space="preserve">667; Civ. C. </w:t>
      </w:r>
      <w:r w:rsidR="000C665F" w:rsidRPr="000C665F">
        <w:t>‘</w:t>
      </w:r>
      <w:r w:rsidR="00E80797" w:rsidRPr="000C665F">
        <w:t xml:space="preserve">02 </w:t>
      </w:r>
      <w:r w:rsidR="000C665F" w:rsidRPr="000C665F">
        <w:t xml:space="preserve">Section </w:t>
      </w:r>
      <w:r w:rsidR="00E80797" w:rsidRPr="000C665F">
        <w:t>599; R. S. 517; 1892 (21) 76; 1894 (21) 757; 1896 (22) 28; 1912 (27) 703.</w:t>
      </w:r>
    </w:p>
    <w:p w:rsidR="00184435" w:rsidRPr="000C665F" w:rsidRDefault="00184435" w:rsidP="000C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665F" w:rsidSect="000C66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5F" w:rsidRDefault="000C665F" w:rsidP="000C665F">
      <w:r>
        <w:separator/>
      </w:r>
    </w:p>
  </w:endnote>
  <w:endnote w:type="continuationSeparator" w:id="0">
    <w:p w:rsidR="000C665F" w:rsidRDefault="000C665F" w:rsidP="000C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5F" w:rsidRPr="000C665F" w:rsidRDefault="000C665F" w:rsidP="000C6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5F" w:rsidRPr="000C665F" w:rsidRDefault="000C665F" w:rsidP="000C6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5F" w:rsidRPr="000C665F" w:rsidRDefault="000C665F" w:rsidP="000C6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5F" w:rsidRDefault="000C665F" w:rsidP="000C665F">
      <w:r>
        <w:separator/>
      </w:r>
    </w:p>
  </w:footnote>
  <w:footnote w:type="continuationSeparator" w:id="0">
    <w:p w:rsidR="000C665F" w:rsidRDefault="000C665F" w:rsidP="000C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5F" w:rsidRPr="000C665F" w:rsidRDefault="000C665F" w:rsidP="000C6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5F" w:rsidRPr="000C665F" w:rsidRDefault="000C665F" w:rsidP="000C6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5F" w:rsidRPr="000C665F" w:rsidRDefault="000C665F" w:rsidP="000C6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97"/>
    <w:rsid w:val="000065F4"/>
    <w:rsid w:val="00013F41"/>
    <w:rsid w:val="00025E41"/>
    <w:rsid w:val="00032BBE"/>
    <w:rsid w:val="0007300D"/>
    <w:rsid w:val="00093290"/>
    <w:rsid w:val="0009512B"/>
    <w:rsid w:val="000B3C22"/>
    <w:rsid w:val="000C162E"/>
    <w:rsid w:val="000C665F"/>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528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5005"/>
    <w:rsid w:val="00AD3A7E"/>
    <w:rsid w:val="00AD4344"/>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079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CDCAF-8C3B-4154-A5AB-00907B82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0797"/>
    <w:pPr>
      <w:jc w:val="left"/>
    </w:pPr>
    <w:rPr>
      <w:rFonts w:ascii="Consolas" w:hAnsi="Consolas"/>
      <w:sz w:val="21"/>
      <w:szCs w:val="21"/>
    </w:rPr>
  </w:style>
  <w:style w:type="character" w:customStyle="1" w:styleId="PlainTextChar">
    <w:name w:val="Plain Text Char"/>
    <w:basedOn w:val="DefaultParagraphFont"/>
    <w:link w:val="PlainText"/>
    <w:uiPriority w:val="99"/>
    <w:rsid w:val="00E80797"/>
    <w:rPr>
      <w:rFonts w:ascii="Consolas" w:hAnsi="Consolas"/>
      <w:sz w:val="21"/>
      <w:szCs w:val="21"/>
    </w:rPr>
  </w:style>
  <w:style w:type="paragraph" w:styleId="Header">
    <w:name w:val="header"/>
    <w:basedOn w:val="Normal"/>
    <w:link w:val="HeaderChar"/>
    <w:uiPriority w:val="99"/>
    <w:unhideWhenUsed/>
    <w:rsid w:val="000C665F"/>
    <w:pPr>
      <w:tabs>
        <w:tab w:val="center" w:pos="4680"/>
        <w:tab w:val="right" w:pos="9360"/>
      </w:tabs>
    </w:pPr>
  </w:style>
  <w:style w:type="character" w:customStyle="1" w:styleId="HeaderChar">
    <w:name w:val="Header Char"/>
    <w:basedOn w:val="DefaultParagraphFont"/>
    <w:link w:val="Header"/>
    <w:uiPriority w:val="99"/>
    <w:rsid w:val="000C665F"/>
  </w:style>
  <w:style w:type="paragraph" w:styleId="Footer">
    <w:name w:val="footer"/>
    <w:basedOn w:val="Normal"/>
    <w:link w:val="FooterChar"/>
    <w:uiPriority w:val="99"/>
    <w:unhideWhenUsed/>
    <w:rsid w:val="000C665F"/>
    <w:pPr>
      <w:tabs>
        <w:tab w:val="center" w:pos="4680"/>
        <w:tab w:val="right" w:pos="9360"/>
      </w:tabs>
    </w:pPr>
  </w:style>
  <w:style w:type="character" w:customStyle="1" w:styleId="FooterChar">
    <w:name w:val="Footer Char"/>
    <w:basedOn w:val="DefaultParagraphFont"/>
    <w:link w:val="Footer"/>
    <w:uiPriority w:val="99"/>
    <w:rsid w:val="000C665F"/>
  </w:style>
  <w:style w:type="character" w:styleId="Hyperlink">
    <w:name w:val="Hyperlink"/>
    <w:basedOn w:val="DefaultParagraphFont"/>
    <w:semiHidden/>
    <w:rsid w:val="00535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3227</Words>
  <Characters>18399</Characters>
  <Application>Microsoft Office Word</Application>
  <DocSecurity>0</DocSecurity>
  <Lines>153</Lines>
  <Paragraphs>43</Paragraphs>
  <ScaleCrop>false</ScaleCrop>
  <Company>Legislative Services Agency (LSA)</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