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04" w:rsidRPr="002974FF" w:rsidRDefault="00A23804">
      <w:pPr>
        <w:jc w:val="center"/>
      </w:pPr>
      <w:r w:rsidRPr="002974FF">
        <w:t>DISCLAIMER</w:t>
      </w:r>
    </w:p>
    <w:p w:rsidR="00A23804" w:rsidRPr="002974FF" w:rsidRDefault="00A23804"/>
    <w:p w:rsidR="00A23804" w:rsidRPr="002974FF" w:rsidRDefault="00A2380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23804" w:rsidRPr="002974FF" w:rsidRDefault="00A23804"/>
    <w:p w:rsidR="00A23804" w:rsidRPr="002974FF" w:rsidRDefault="00A2380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3804" w:rsidRPr="002974FF" w:rsidRDefault="00A23804"/>
    <w:p w:rsidR="00A23804" w:rsidRPr="002974FF" w:rsidRDefault="00A2380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3804" w:rsidRPr="002974FF" w:rsidRDefault="00A23804"/>
    <w:p w:rsidR="00A23804" w:rsidRPr="002974FF" w:rsidRDefault="00A2380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23804" w:rsidRDefault="00A23804">
      <w:r>
        <w:br w:type="page"/>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B486F">
        <w:lastRenderedPageBreak/>
        <w:t>CHAPTER 8</w:t>
      </w:r>
    </w:p>
    <w:p w:rsidR="00F84A6E" w:rsidRP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486F">
        <w:t>Retirement System for Judges and Solicitors</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10.</w:t>
      </w:r>
      <w:r w:rsidR="00FB5B72" w:rsidRPr="009B486F">
        <w:t xml:space="preserve"> Definitions.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The following as used in this chapter, unless a different meaning is plainly required by the context, shall have the following meanings: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(1) </w:t>
      </w:r>
      <w:r w:rsidR="009B486F" w:rsidRPr="009B486F">
        <w:t>“</w:t>
      </w:r>
      <w:r w:rsidRPr="009B486F">
        <w:t>System</w:t>
      </w:r>
      <w:r w:rsidR="009B486F" w:rsidRPr="009B486F">
        <w:t>”</w:t>
      </w:r>
      <w:r w:rsidRPr="009B486F">
        <w:t xml:space="preserve"> means the Retirement System for Judges and Solicitors of the State of South Carolina.</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(2) </w:t>
      </w:r>
      <w:r w:rsidR="009B486F" w:rsidRPr="009B486F">
        <w:t>“</w:t>
      </w:r>
      <w:r w:rsidRPr="009B486F">
        <w:t>State</w:t>
      </w:r>
      <w:r w:rsidR="009B486F" w:rsidRPr="009B486F">
        <w:t>”</w:t>
      </w:r>
      <w:r w:rsidRPr="009B486F">
        <w:t xml:space="preserve"> means the State of South Carolina.</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(3) </w:t>
      </w:r>
      <w:r w:rsidR="009B486F" w:rsidRPr="009B486F">
        <w:t>“</w:t>
      </w:r>
      <w:r w:rsidRPr="009B486F">
        <w:t>Board</w:t>
      </w:r>
      <w:r w:rsidR="009B486F" w:rsidRPr="009B486F">
        <w:t>”</w:t>
      </w:r>
      <w:r w:rsidRPr="009B486F">
        <w:t xml:space="preserve"> means the Board of Directors of the South Carolina Public Employee Benefit Authority.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(4) </w:t>
      </w:r>
      <w:r w:rsidR="009B486F" w:rsidRPr="009B486F">
        <w:t>“</w:t>
      </w:r>
      <w:r w:rsidRPr="009B486F">
        <w:t>Member of the System</w:t>
      </w:r>
      <w:r w:rsidR="009B486F" w:rsidRPr="009B486F">
        <w:t>”</w:t>
      </w:r>
      <w:r w:rsidRPr="009B486F">
        <w:t xml:space="preserve"> means any person included in the membership of the System, as set forth in </w:t>
      </w:r>
      <w:r w:rsidR="009B486F" w:rsidRPr="009B486F">
        <w:t xml:space="preserve">Section </w:t>
      </w:r>
      <w:r w:rsidRPr="009B486F">
        <w:t>9</w:t>
      </w:r>
      <w:r w:rsidR="009B486F" w:rsidRPr="009B486F">
        <w:noBreakHyphen/>
      </w:r>
      <w:r w:rsidRPr="009B486F">
        <w:t>8</w:t>
      </w:r>
      <w:r w:rsidR="009B486F" w:rsidRPr="009B486F">
        <w:noBreakHyphen/>
      </w:r>
      <w:r w:rsidRPr="009B486F">
        <w:t>40.</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(5) </w:t>
      </w:r>
      <w:r w:rsidR="009B486F" w:rsidRPr="009B486F">
        <w:t>“</w:t>
      </w:r>
      <w:r w:rsidRPr="009B486F">
        <w:t>Credited service</w:t>
      </w:r>
      <w:r w:rsidR="009B486F" w:rsidRPr="009B486F">
        <w:t>”</w:t>
      </w:r>
      <w:r w:rsidRPr="009B486F">
        <w:t xml:space="preserve"> means service for which credit is allowable as provided in </w:t>
      </w:r>
      <w:r w:rsidR="009B486F" w:rsidRPr="009B486F">
        <w:t xml:space="preserve">Section </w:t>
      </w:r>
      <w:r w:rsidRPr="009B486F">
        <w:t>9</w:t>
      </w:r>
      <w:r w:rsidR="009B486F" w:rsidRPr="009B486F">
        <w:noBreakHyphen/>
      </w:r>
      <w:r w:rsidRPr="009B486F">
        <w:t>8</w:t>
      </w:r>
      <w:r w:rsidR="009B486F" w:rsidRPr="009B486F">
        <w:noBreakHyphen/>
      </w:r>
      <w:r w:rsidRPr="009B486F">
        <w:t>50.</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(6) </w:t>
      </w:r>
      <w:r w:rsidR="009B486F" w:rsidRPr="009B486F">
        <w:t>“</w:t>
      </w:r>
      <w:r w:rsidRPr="009B486F">
        <w:t>Retirement allowance</w:t>
      </w:r>
      <w:r w:rsidR="009B486F" w:rsidRPr="009B486F">
        <w:t>”</w:t>
      </w:r>
      <w:r w:rsidRPr="009B486F">
        <w:t xml:space="preserve"> means monthly payments for life under the System payable as provided in </w:t>
      </w:r>
      <w:r w:rsidR="009B486F" w:rsidRPr="009B486F">
        <w:t xml:space="preserve">Section </w:t>
      </w:r>
      <w:r w:rsidRPr="009B486F">
        <w:t>9</w:t>
      </w:r>
      <w:r w:rsidR="009B486F" w:rsidRPr="009B486F">
        <w:noBreakHyphen/>
      </w:r>
      <w:r w:rsidRPr="009B486F">
        <w:t>8</w:t>
      </w:r>
      <w:r w:rsidR="009B486F" w:rsidRPr="009B486F">
        <w:noBreakHyphen/>
      </w:r>
      <w:r w:rsidRPr="009B486F">
        <w:t>80.</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(7) </w:t>
      </w:r>
      <w:r w:rsidR="009B486F" w:rsidRPr="009B486F">
        <w:t>“</w:t>
      </w:r>
      <w:r w:rsidRPr="009B486F">
        <w:t>Beneficiary</w:t>
      </w:r>
      <w:r w:rsidR="009B486F" w:rsidRPr="009B486F">
        <w:t>”</w:t>
      </w:r>
      <w:r w:rsidRPr="009B486F">
        <w:t xml:space="preserve"> means any person in receipt of a retirement allowance or other benefit as provided by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(8) </w:t>
      </w:r>
      <w:r w:rsidR="009B486F" w:rsidRPr="009B486F">
        <w:t>“</w:t>
      </w:r>
      <w:r w:rsidRPr="009B486F">
        <w:t>Aggregate contributions</w:t>
      </w:r>
      <w:r w:rsidR="009B486F" w:rsidRPr="009B486F">
        <w:t>”</w:t>
      </w:r>
      <w:r w:rsidRPr="009B486F">
        <w:t xml:space="preserve"> means the sum of all the amounts deducted from the compensation of a member of the System, or directly remitted by him to the System, and credited to his individual account in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(9) </w:t>
      </w:r>
      <w:r w:rsidR="009B486F" w:rsidRPr="009B486F">
        <w:t>“</w:t>
      </w:r>
      <w:r w:rsidRPr="009B486F">
        <w:t>Regular interest</w:t>
      </w:r>
      <w:r w:rsidR="009B486F" w:rsidRPr="009B486F">
        <w:t>”</w:t>
      </w:r>
      <w:r w:rsidRPr="009B486F">
        <w:t xml:space="preserve"> means interest compounded annually at such rates as shall be determined by the Board for a particular purpose in accordance with </w:t>
      </w:r>
      <w:r w:rsidR="009B486F" w:rsidRPr="009B486F">
        <w:t xml:space="preserve">Section </w:t>
      </w:r>
      <w:r w:rsidRPr="009B486F">
        <w:t>9</w:t>
      </w:r>
      <w:r w:rsidR="009B486F" w:rsidRPr="009B486F">
        <w:noBreakHyphen/>
      </w:r>
      <w:r w:rsidRPr="009B486F">
        <w:t>8</w:t>
      </w:r>
      <w:r w:rsidR="009B486F" w:rsidRPr="009B486F">
        <w:noBreakHyphen/>
      </w:r>
      <w:r w:rsidRPr="009B486F">
        <w:t>30.</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(10) </w:t>
      </w:r>
      <w:r w:rsidR="009B486F" w:rsidRPr="009B486F">
        <w:t>“</w:t>
      </w:r>
      <w:r w:rsidRPr="009B486F">
        <w:t>Accumulated contributions</w:t>
      </w:r>
      <w:r w:rsidR="009B486F" w:rsidRPr="009B486F">
        <w:t>”</w:t>
      </w:r>
      <w:r w:rsidRPr="009B486F">
        <w:t xml:space="preserve"> means the member</w:t>
      </w:r>
      <w:r w:rsidR="009B486F" w:rsidRPr="009B486F">
        <w:t>’</w:t>
      </w:r>
      <w:r w:rsidRPr="009B486F">
        <w:t>s aggregate contributions, together with regular interest thereon.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(11) </w:t>
      </w:r>
      <w:r w:rsidR="009B486F" w:rsidRPr="009B486F">
        <w:t>“</w:t>
      </w:r>
      <w:r w:rsidRPr="009B486F">
        <w:t>Actuarial equivalent</w:t>
      </w:r>
      <w:r w:rsidR="009B486F" w:rsidRPr="009B486F">
        <w:t>”</w:t>
      </w:r>
      <w:r w:rsidRPr="009B486F">
        <w:t xml:space="preserve"> means a benefit of equal value when computed on the basis of the tables and regular interest rate last adopted for the particular purpose by the Board, as provided in </w:t>
      </w:r>
      <w:r w:rsidR="009B486F" w:rsidRPr="009B486F">
        <w:t xml:space="preserve">Section </w:t>
      </w:r>
      <w:r w:rsidRPr="009B486F">
        <w:t>9</w:t>
      </w:r>
      <w:r w:rsidR="009B486F" w:rsidRPr="009B486F">
        <w:noBreakHyphen/>
      </w:r>
      <w:r w:rsidRPr="009B486F">
        <w:t>8</w:t>
      </w:r>
      <w:r w:rsidR="009B486F" w:rsidRPr="009B486F">
        <w:noBreakHyphen/>
      </w:r>
      <w:r w:rsidRPr="009B486F">
        <w:t>30.</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(12) </w:t>
      </w:r>
      <w:r w:rsidR="009B486F" w:rsidRPr="009B486F">
        <w:t>“</w:t>
      </w:r>
      <w:r w:rsidRPr="009B486F">
        <w:t>Date of establishment</w:t>
      </w:r>
      <w:r w:rsidR="009B486F" w:rsidRPr="009B486F">
        <w:t>”</w:t>
      </w:r>
      <w:r w:rsidRPr="009B486F">
        <w:t xml:space="preserve"> means July 1, 1979.</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(13) </w:t>
      </w:r>
      <w:r w:rsidR="009B486F" w:rsidRPr="009B486F">
        <w:t>“</w:t>
      </w:r>
      <w:r w:rsidRPr="009B486F">
        <w:t>Compensation</w:t>
      </w:r>
      <w:r w:rsidR="009B486F" w:rsidRPr="009B486F">
        <w:t>”</w:t>
      </w:r>
      <w:r w:rsidRPr="009B486F">
        <w:t xml:space="preserve"> means the total salary paid to a judge, solicitor, or circuit public defender for service rendered to the State.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(14) </w:t>
      </w:r>
      <w:r w:rsidR="009B486F" w:rsidRPr="009B486F">
        <w:t>“</w:t>
      </w:r>
      <w:r w:rsidRPr="009B486F">
        <w:t>Employee annuity</w:t>
      </w:r>
      <w:r w:rsidR="009B486F" w:rsidRPr="009B486F">
        <w:t>”</w:t>
      </w:r>
      <w:r w:rsidRPr="009B486F">
        <w:t xml:space="preserve"> means annual payments for life derived from the accumulated contributions of a member.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(15) </w:t>
      </w:r>
      <w:r w:rsidR="009B486F" w:rsidRPr="009B486F">
        <w:t>“</w:t>
      </w:r>
      <w:r w:rsidRPr="009B486F">
        <w:t>Employer annuity</w:t>
      </w:r>
      <w:r w:rsidR="009B486F" w:rsidRPr="009B486F">
        <w:t>”</w:t>
      </w:r>
      <w:r w:rsidRPr="009B486F">
        <w:t xml:space="preserve"> means annual payments for life derived from money provided by the State.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(16) </w:t>
      </w:r>
      <w:r w:rsidR="009B486F" w:rsidRPr="009B486F">
        <w:t>“</w:t>
      </w:r>
      <w:r w:rsidRPr="009B486F">
        <w:t>Judge</w:t>
      </w:r>
      <w:r w:rsidR="009B486F" w:rsidRPr="009B486F">
        <w:t>”</w:t>
      </w:r>
      <w:r w:rsidRPr="009B486F">
        <w:t xml:space="preserve"> means a justice of the Supreme Court or a judge of the court of appeals, circuit or family court of the State of South Carolina. Subject to the provisions of Section 9</w:t>
      </w:r>
      <w:r w:rsidR="009B486F" w:rsidRPr="009B486F">
        <w:noBreakHyphen/>
      </w:r>
      <w:r w:rsidRPr="009B486F">
        <w:t>8</w:t>
      </w:r>
      <w:r w:rsidR="009B486F" w:rsidRPr="009B486F">
        <w:noBreakHyphen/>
      </w:r>
      <w:r w:rsidRPr="009B486F">
        <w:t xml:space="preserve">40, </w:t>
      </w:r>
      <w:r w:rsidR="009B486F" w:rsidRPr="009B486F">
        <w:t>“</w:t>
      </w:r>
      <w:r w:rsidRPr="009B486F">
        <w:t>judge</w:t>
      </w:r>
      <w:r w:rsidR="009B486F" w:rsidRPr="009B486F">
        <w:t>”</w:t>
      </w:r>
      <w:r w:rsidRPr="009B486F">
        <w:t xml:space="preserve"> also means an administrative law judge.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(17) </w:t>
      </w:r>
      <w:r w:rsidR="009B486F" w:rsidRPr="009B486F">
        <w:t>“</w:t>
      </w:r>
      <w:r w:rsidRPr="009B486F">
        <w:t>Solicitor</w:t>
      </w:r>
      <w:r w:rsidR="009B486F" w:rsidRPr="009B486F">
        <w:t>”</w:t>
      </w:r>
      <w:r w:rsidRPr="009B486F">
        <w:t xml:space="preserve"> means the person holding office as described under </w:t>
      </w:r>
      <w:r w:rsidR="009B486F" w:rsidRPr="009B486F">
        <w:t xml:space="preserve">Section </w:t>
      </w:r>
      <w:r w:rsidRPr="009B486F">
        <w:t>1</w:t>
      </w:r>
      <w:r w:rsidR="009B486F" w:rsidRPr="009B486F">
        <w:noBreakHyphen/>
      </w:r>
      <w:r w:rsidRPr="009B486F">
        <w:t>7</w:t>
      </w:r>
      <w:r w:rsidR="009B486F" w:rsidRPr="009B486F">
        <w:noBreakHyphen/>
      </w:r>
      <w:r w:rsidRPr="009B486F">
        <w:t>310 of the 1976 Code.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(18) </w:t>
      </w:r>
      <w:r w:rsidR="009B486F" w:rsidRPr="009B486F">
        <w:t>“</w:t>
      </w:r>
      <w:r w:rsidRPr="009B486F">
        <w:t>Earned service</w:t>
      </w:r>
      <w:r w:rsidR="009B486F" w:rsidRPr="009B486F">
        <w:t>”</w:t>
      </w:r>
      <w:r w:rsidRPr="009B486F">
        <w:t xml:space="preserve"> means paid employment as a judge, solicitor, or circuit public defender where the judge, solicitor, or circuit public defender makes regular contributions to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(19) </w:t>
      </w:r>
      <w:r w:rsidR="009B486F" w:rsidRPr="009B486F">
        <w:t>“</w:t>
      </w:r>
      <w:r w:rsidRPr="009B486F">
        <w:t>Circuit public defender</w:t>
      </w:r>
      <w:r w:rsidR="009B486F" w:rsidRPr="009B486F">
        <w:t>”</w:t>
      </w:r>
      <w:r w:rsidRPr="009B486F">
        <w:t xml:space="preserve"> means a person holding the office defined in Section 17</w:t>
      </w:r>
      <w:r w:rsidR="009B486F" w:rsidRPr="009B486F">
        <w:noBreakHyphen/>
      </w:r>
      <w:r w:rsidRPr="009B486F">
        <w:t>3</w:t>
      </w:r>
      <w:r w:rsidR="009B486F" w:rsidRPr="009B486F">
        <w:noBreakHyphen/>
      </w:r>
      <w:r w:rsidRPr="009B486F">
        <w:t>5(4).</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1; 1983 Act No. 151 Part II </w:t>
      </w:r>
      <w:r w:rsidR="009B486F" w:rsidRPr="009B486F">
        <w:t xml:space="preserve">Section </w:t>
      </w:r>
      <w:r w:rsidR="00FB5B72" w:rsidRPr="009B486F">
        <w:t xml:space="preserve">54; 2004 Act No. 249, </w:t>
      </w:r>
      <w:r w:rsidR="009B486F" w:rsidRPr="009B486F">
        <w:t xml:space="preserve">Section </w:t>
      </w:r>
      <w:r w:rsidR="00FB5B72" w:rsidRPr="009B486F">
        <w:t xml:space="preserve">1, eff July 1, 2004; 2007 Act No. 108, </w:t>
      </w:r>
      <w:r w:rsidR="00BA5CEE">
        <w:t xml:space="preserve">Sections </w:t>
      </w:r>
      <w:r w:rsidR="00FB5B72" w:rsidRPr="009B486F">
        <w:t xml:space="preserve">8.A, 8.B, eff June 21, 2007; 2012 Act No. 278, Pt IV, Subpt 2, </w:t>
      </w:r>
      <w:r w:rsidR="009B486F" w:rsidRPr="009B486F">
        <w:t xml:space="preserve">Section </w:t>
      </w:r>
      <w:r w:rsidR="00FB5B72" w:rsidRPr="009B486F">
        <w:t xml:space="preserve">46, eff July 1, 2012; 2014 Act No. 263 (S.1008), </w:t>
      </w:r>
      <w:r w:rsidR="009B486F" w:rsidRPr="009B486F">
        <w:t xml:space="preserve">Section </w:t>
      </w:r>
      <w:r w:rsidR="00FB5B72" w:rsidRPr="009B486F">
        <w:t>1, eff June 6, 2014.</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20.</w:t>
      </w:r>
      <w:r w:rsidR="00FB5B72" w:rsidRPr="009B486F">
        <w:t xml:space="preserve"> System created; powers and privileges; corporate name.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State of South Carolina, and by this name all of its business must be transacted, all of its funds invested, and all of its cash, securities, and other property held.</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2; 2007 Act No. 108, </w:t>
      </w:r>
      <w:r w:rsidR="009B486F" w:rsidRPr="009B486F">
        <w:t xml:space="preserve">Section </w:t>
      </w:r>
      <w:r w:rsidR="00FB5B72" w:rsidRPr="009B486F">
        <w:t>8.C, eff June 21, 2007.</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30.</w:t>
      </w:r>
      <w:r w:rsidR="00FB5B72" w:rsidRPr="009B486F">
        <w:t xml:space="preserve"> Administration of System; actuary; salaries and expenses.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(1) The administration and responsibility for the operation of the system and for making effective the provisions of this chapter are vested in the board.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(2) The Board shall engage such actuarial and other services as shall be required to transact the business of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(3) The Board shall designate an actuary who shall be the technical advisor of the Board on matters regarding the operation of the System and who shall perform such other duties as are required in connection therewith.</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(4) At least once in each five</w:t>
      </w:r>
      <w:r w:rsidR="009B486F" w:rsidRPr="009B486F">
        <w:noBreakHyphen/>
      </w:r>
      <w:r w:rsidRPr="009B486F">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(5) On the basis of regular interest and tables last adopted by the Board, for purposes of actuarial valuations, the actuary shall make a valuation of the contingent assets and liabilities of the system at least every other year.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(6) The Board shall keep in convenient form such data as shall be necessary for the actuarial valuation of the contingent assets and liabilities of the System and for checking the experience of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(7) The Board shall determine from time to time the rates of regular interest for use in calculations, with the rate of four percent per annum applicable for all purposes other than for actuarial valuations unless changed by the Board.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(8) Subject to the limitations hereof, the Board shall, from time to time, establish regulations for the administration of the System and for the transaction of business.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3; 1981 Act No. 178 Part II </w:t>
      </w:r>
      <w:r w:rsidR="009B486F" w:rsidRPr="009B486F">
        <w:t xml:space="preserve">Section </w:t>
      </w:r>
      <w:r w:rsidR="00FB5B72" w:rsidRPr="009B486F">
        <w:t xml:space="preserve">17; 1983 Act No. 151 Part II </w:t>
      </w:r>
      <w:r w:rsidR="009B486F" w:rsidRPr="009B486F">
        <w:t xml:space="preserve">Section </w:t>
      </w:r>
      <w:r w:rsidR="00FB5B72" w:rsidRPr="009B486F">
        <w:t xml:space="preserve">30B; 2012 Act No. 278, Pt IV, Subpt 2, </w:t>
      </w:r>
      <w:r w:rsidR="009B486F" w:rsidRPr="009B486F">
        <w:t xml:space="preserve">Section </w:t>
      </w:r>
      <w:r w:rsidR="00FB5B72" w:rsidRPr="009B486F">
        <w:t>47, eff July 1, 2012.</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35.</w:t>
      </w:r>
      <w:r w:rsidR="00FB5B72" w:rsidRPr="009B486F">
        <w:t xml:space="preserve"> Confidentiality of member records.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2008 Act No. 311, </w:t>
      </w:r>
      <w:r w:rsidR="009B486F" w:rsidRPr="009B486F">
        <w:t xml:space="preserve">Section </w:t>
      </w:r>
      <w:r w:rsidR="00FB5B72" w:rsidRPr="009B486F">
        <w:t>35, eff June 4, 2008.</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40.</w:t>
      </w:r>
      <w:r w:rsidR="00FB5B72" w:rsidRPr="009B486F">
        <w:t xml:space="preserve"> Membership in System; cessation of membership.</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(1) All persons who are judges or solicitors on July 1, 1979, and who have not attained age seventy</w:t>
      </w:r>
      <w:r w:rsidR="009B486F" w:rsidRPr="009B486F">
        <w:noBreakHyphen/>
      </w:r>
      <w:r w:rsidRPr="009B486F">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sidR="009B486F" w:rsidRPr="009B486F">
        <w:noBreakHyphen/>
      </w:r>
      <w:r w:rsidRPr="009B486F">
        <w:t>8</w:t>
      </w:r>
      <w:r w:rsidR="009B486F" w:rsidRPr="009B486F">
        <w:noBreakHyphen/>
      </w:r>
      <w:r w:rsidRPr="009B486F">
        <w:t>50, and to the extent the service thus transferred occurred after the member took office as an administrative law judge, that service is deemed earned service in the system. All other persons become members of the system on taking office as judge, solicitor, or circuit public defender before attaining age seventy</w:t>
      </w:r>
      <w:r w:rsidR="009B486F" w:rsidRPr="009B486F">
        <w:noBreakHyphen/>
      </w:r>
      <w:r w:rsidRPr="009B486F">
        <w:t>two.</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lastRenderedPageBreak/>
        <w:tab/>
        <w:t>(2) If a member of the system ceases to be a judge, solicitor, or circuit public defender for reasons other than death or retirement, he then ceases to be a member of the system, whether or not he withdraws his accumulated contributions.</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4; 2007 Act No. 108, </w:t>
      </w:r>
      <w:r w:rsidR="009B486F" w:rsidRPr="009B486F">
        <w:t xml:space="preserve">Section </w:t>
      </w:r>
      <w:r w:rsidR="00FB5B72" w:rsidRPr="009B486F">
        <w:t xml:space="preserve">8.D, eff June 21, 2007; 2014 Act No. 263 (S.1008), </w:t>
      </w:r>
      <w:r w:rsidR="009B486F" w:rsidRPr="009B486F">
        <w:t xml:space="preserve">Section </w:t>
      </w:r>
      <w:r w:rsidR="00FB5B72" w:rsidRPr="009B486F">
        <w:t>2, eff June 6, 2014.</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50.</w:t>
      </w:r>
      <w:r w:rsidR="00FB5B72" w:rsidRPr="009B486F">
        <w:t xml:space="preserve"> Service credit in system; vesting.</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9B486F" w:rsidRPr="009B486F">
        <w:noBreakHyphen/>
      </w:r>
      <w:r w:rsidRPr="009B486F">
        <w:t>1</w:t>
      </w:r>
      <w:r w:rsidR="009B486F" w:rsidRPr="009B486F">
        <w:noBreakHyphen/>
      </w:r>
      <w:r w:rsidRPr="009B486F">
        <w:t>1140. With the exception of nonqualified service, as defined in Section 9</w:t>
      </w:r>
      <w:r w:rsidR="009B486F" w:rsidRPr="009B486F">
        <w:noBreakHyphen/>
      </w:r>
      <w:r w:rsidRPr="009B486F">
        <w:t>1</w:t>
      </w:r>
      <w:r w:rsidR="009B486F" w:rsidRPr="009B486F">
        <w:noBreakHyphen/>
      </w:r>
      <w:r w:rsidRPr="009B486F">
        <w:t>10(20), an active contributing member may establish service credit under this section by making a payment to the system equal to the current member contribution required for earned service pursuant to Section 9</w:t>
      </w:r>
      <w:r w:rsidR="009B486F" w:rsidRPr="009B486F">
        <w:noBreakHyphen/>
      </w:r>
      <w:r w:rsidRPr="009B486F">
        <w:t>8</w:t>
      </w:r>
      <w:r w:rsidR="009B486F" w:rsidRPr="009B486F">
        <w:noBreakHyphen/>
      </w:r>
      <w:r w:rsidRPr="009B486F">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9B486F" w:rsidRPr="009B486F">
        <w:noBreakHyphen/>
      </w:r>
      <w:r w:rsidRPr="009B486F">
        <w:t>1</w:t>
      </w:r>
      <w:r w:rsidR="009B486F" w:rsidRPr="009B486F">
        <w:noBreakHyphen/>
      </w:r>
      <w:r w:rsidRPr="009B486F">
        <w:t>1140. A member may not establish more than sixteen years of service credit in the system under this section. A judge may not establish additional service credit under this section after attaining twenty</w:t>
      </w:r>
      <w:r w:rsidR="009B486F" w:rsidRPr="009B486F">
        <w:noBreakHyphen/>
      </w:r>
      <w:r w:rsidRPr="009B486F">
        <w:t>five years of creditable service. A solicitor or circuit public defender may not establish additional service credit under this section after attaining twenty</w:t>
      </w:r>
      <w:r w:rsidR="009B486F" w:rsidRPr="009B486F">
        <w:noBreakHyphen/>
      </w:r>
      <w:r w:rsidRPr="009B486F">
        <w:t>four years of creditable service.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9B486F" w:rsidRPr="009B486F">
        <w:t>’</w:t>
      </w:r>
      <w:r w:rsidRPr="009B486F">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9B486F" w:rsidRPr="009B486F">
        <w:noBreakHyphen/>
      </w:r>
      <w:r w:rsidRPr="009B486F">
        <w:t>8</w:t>
      </w:r>
      <w:r w:rsidR="009B486F" w:rsidRPr="009B486F">
        <w:noBreakHyphen/>
      </w:r>
      <w:r w:rsidRPr="009B486F">
        <w:t>130 for each year of service transferred, prorated for periods of less than a year.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w:t>
      </w:r>
      <w:r w:rsidR="009B486F" w:rsidRPr="009B486F">
        <w:t>’</w:t>
      </w:r>
      <w:r w:rsidRPr="009B486F">
        <w:t>s accumulated contributions were left in the system or the person repays any amounts previously withdrawn, with interest to the date of repayment.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(D) A member upon termination may either: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(1) elect to receive a refund of the member</w:t>
      </w:r>
      <w:r w:rsidR="009B486F" w:rsidRPr="009B486F">
        <w:t>’</w:t>
      </w:r>
      <w:r w:rsidRPr="009B486F">
        <w:t>s employee contributions and accumulated interest;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(2) elect to leave the member</w:t>
      </w:r>
      <w:r w:rsidR="009B486F" w:rsidRPr="009B486F">
        <w:t>’</w:t>
      </w:r>
      <w:r w:rsidRPr="009B486F">
        <w:t>s employee contributions and interest on deposit in the system. Regular interest must continue to be credited to the member</w:t>
      </w:r>
      <w:r w:rsidR="009B486F" w:rsidRPr="009B486F">
        <w:t>’</w:t>
      </w:r>
      <w:r w:rsidRPr="009B486F">
        <w:t>s account in the same manner that interest is credited to the accounts of active members. At a later date, the member may either: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(a) return to employment as a judge, solicitor, or circuit public defender and once again become an active contributing member of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(b) receive a refund of the member</w:t>
      </w:r>
      <w:r w:rsidR="009B486F" w:rsidRPr="009B486F">
        <w:t>’</w:t>
      </w:r>
      <w:r w:rsidRPr="009B486F">
        <w:t>s accumulated contributions and interest;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(c) if vested, receive a deferred annuity in accordance with subsection (E) of this section;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9B486F" w:rsidRPr="009B486F">
        <w:t>’</w:t>
      </w:r>
      <w:r w:rsidRPr="009B486F">
        <w:t>s nonconcurrent service credit to the retirement system in which the member has become an active participant, by taking a refund of the member</w:t>
      </w:r>
      <w:r w:rsidR="009B486F" w:rsidRPr="009B486F">
        <w:t>’</w:t>
      </w:r>
      <w:r w:rsidRPr="009B486F">
        <w:t>s employee contributions and accumulated interest in the system and by purchasing the nonconcurrent service as public service in the other system in which the member is an active participant;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9B486F" w:rsidRPr="009B486F">
        <w:noBreakHyphen/>
      </w:r>
      <w:r w:rsidRPr="009B486F">
        <w:t>1</w:t>
      </w:r>
      <w:r w:rsidR="009B486F" w:rsidRPr="009B486F">
        <w:noBreakHyphen/>
      </w:r>
      <w:r w:rsidRPr="009B486F">
        <w:t>1140. Any excess employer contributions following the transfer shall remain in the system and shall be held pursuant to Section 9</w:t>
      </w:r>
      <w:r w:rsidR="009B486F" w:rsidRPr="009B486F">
        <w:noBreakHyphen/>
      </w:r>
      <w:r w:rsidRPr="009B486F">
        <w:t>8</w:t>
      </w:r>
      <w:r w:rsidR="009B486F" w:rsidRPr="009B486F">
        <w:noBreakHyphen/>
      </w:r>
      <w:r w:rsidRPr="009B486F">
        <w:t>180. Any excess member contributions following the transfer shall be refunded to the member. Earned service credit transferred pursuant to this section shall be considered earned service credit in the South Carolina Retirement System as defined by Section 9</w:t>
      </w:r>
      <w:r w:rsidR="009B486F" w:rsidRPr="009B486F">
        <w:noBreakHyphen/>
      </w:r>
      <w:r w:rsidRPr="009B486F">
        <w:t>1</w:t>
      </w:r>
      <w:r w:rsidR="009B486F" w:rsidRPr="009B486F">
        <w:noBreakHyphen/>
      </w:r>
      <w:r w:rsidRPr="009B486F">
        <w:t>10(9). The member</w:t>
      </w:r>
      <w:r w:rsidR="009B486F" w:rsidRPr="009B486F">
        <w:t>’</w:t>
      </w:r>
      <w:r w:rsidRPr="009B486F">
        <w:t>s salary as a judge, solicitor, or circuit public defender shall be considered earnable compensation in determining the member</w:t>
      </w:r>
      <w:r w:rsidR="009B486F" w:rsidRPr="009B486F">
        <w:t>’</w:t>
      </w:r>
      <w:r w:rsidRPr="009B486F">
        <w:t>s average final compensation under the South Carolina Retirement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(2) If a vested member who began service as a judge or solicitor before July 1, 2004, has terminated service and left contributions on deposit with the system, the member is eligible for a monthly benefit beginning at age fifty</w:t>
      </w:r>
      <w:r w:rsidR="009B486F" w:rsidRPr="009B486F">
        <w:noBreakHyphen/>
      </w:r>
      <w:r w:rsidRPr="009B486F">
        <w:t>five. The member</w:t>
      </w:r>
      <w:r w:rsidR="009B486F" w:rsidRPr="009B486F">
        <w:t>’</w:t>
      </w:r>
      <w:r w:rsidRPr="009B486F">
        <w:t>s benefit under this section is calculated by multiplying the member</w:t>
      </w:r>
      <w:r w:rsidR="009B486F" w:rsidRPr="009B486F">
        <w:t>’</w:t>
      </w:r>
      <w:r w:rsidRPr="009B486F">
        <w:t>s monthly benefit determined in accordance with Section 9</w:t>
      </w:r>
      <w:r w:rsidR="009B486F" w:rsidRPr="009B486F">
        <w:noBreakHyphen/>
      </w:r>
      <w:r w:rsidRPr="009B486F">
        <w:t>8</w:t>
      </w:r>
      <w:r w:rsidR="009B486F" w:rsidRPr="009B486F">
        <w:noBreakHyphen/>
      </w:r>
      <w:r w:rsidRPr="009B486F">
        <w:t>60 or 9</w:t>
      </w:r>
      <w:r w:rsidR="009B486F" w:rsidRPr="009B486F">
        <w:noBreakHyphen/>
      </w:r>
      <w:r w:rsidRPr="009B486F">
        <w:t>8</w:t>
      </w:r>
      <w:r w:rsidR="009B486F" w:rsidRPr="009B486F">
        <w:noBreakHyphen/>
      </w:r>
      <w:r w:rsidRPr="009B486F">
        <w:t>70, by a fraction in which the member</w:t>
      </w:r>
      <w:r w:rsidR="009B486F" w:rsidRPr="009B486F">
        <w:t>’</w:t>
      </w:r>
      <w:r w:rsidRPr="009B486F">
        <w:t>s total credited service in the system is the numerator and twenty</w:t>
      </w:r>
      <w:r w:rsidR="009B486F" w:rsidRPr="009B486F">
        <w:noBreakHyphen/>
      </w:r>
      <w:r w:rsidRPr="009B486F">
        <w:t>four is the denominator. The monthly benefit under this section may not exceed the member</w:t>
      </w:r>
      <w:r w:rsidR="009B486F" w:rsidRPr="009B486F">
        <w:t>’</w:t>
      </w:r>
      <w:r w:rsidRPr="009B486F">
        <w:t>s benefit as calculated pursuant to Section 9</w:t>
      </w:r>
      <w:r w:rsidR="009B486F" w:rsidRPr="009B486F">
        <w:noBreakHyphen/>
      </w:r>
      <w:r w:rsidRPr="009B486F">
        <w:t>8</w:t>
      </w:r>
      <w:r w:rsidR="009B486F" w:rsidRPr="009B486F">
        <w:noBreakHyphen/>
      </w:r>
      <w:r w:rsidRPr="009B486F">
        <w:t>60 or 9</w:t>
      </w:r>
      <w:r w:rsidR="009B486F" w:rsidRPr="009B486F">
        <w:noBreakHyphen/>
      </w:r>
      <w:r w:rsidRPr="009B486F">
        <w:t>8</w:t>
      </w:r>
      <w:r w:rsidR="009B486F" w:rsidRPr="009B486F">
        <w:noBreakHyphen/>
      </w:r>
      <w:r w:rsidRPr="009B486F">
        <w:t>70.</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(3) If a vested member who began service as a judge, solicitor, or circuit public defender after June 30, 2004, has terminated service and left contributions on deposit with the system, the member is eligible for a monthly benefit beginning at age sixty</w:t>
      </w:r>
      <w:r w:rsidR="009B486F" w:rsidRPr="009B486F">
        <w:noBreakHyphen/>
      </w:r>
      <w:r w:rsidRPr="009B486F">
        <w:t>five. The member</w:t>
      </w:r>
      <w:r w:rsidR="009B486F" w:rsidRPr="009B486F">
        <w:t>’</w:t>
      </w:r>
      <w:r w:rsidRPr="009B486F">
        <w:t>s benefit under this section is calculated by multiplying the member</w:t>
      </w:r>
      <w:r w:rsidR="009B486F" w:rsidRPr="009B486F">
        <w:t>’</w:t>
      </w:r>
      <w:r w:rsidRPr="009B486F">
        <w:t>s monthly benefit determined in accordance with Section 9</w:t>
      </w:r>
      <w:r w:rsidR="009B486F" w:rsidRPr="009B486F">
        <w:noBreakHyphen/>
      </w:r>
      <w:r w:rsidRPr="009B486F">
        <w:t>8</w:t>
      </w:r>
      <w:r w:rsidR="009B486F" w:rsidRPr="009B486F">
        <w:noBreakHyphen/>
      </w:r>
      <w:r w:rsidRPr="009B486F">
        <w:t>60 or 9</w:t>
      </w:r>
      <w:r w:rsidR="009B486F" w:rsidRPr="009B486F">
        <w:noBreakHyphen/>
      </w:r>
      <w:r w:rsidRPr="009B486F">
        <w:t>8</w:t>
      </w:r>
      <w:r w:rsidR="009B486F" w:rsidRPr="009B486F">
        <w:noBreakHyphen/>
      </w:r>
      <w:r w:rsidRPr="009B486F">
        <w:t>70, by a fraction in which the member</w:t>
      </w:r>
      <w:r w:rsidR="009B486F" w:rsidRPr="009B486F">
        <w:t>’</w:t>
      </w:r>
      <w:r w:rsidRPr="009B486F">
        <w:t>s total credited service in the system is the numerator and twenty</w:t>
      </w:r>
      <w:r w:rsidR="009B486F" w:rsidRPr="009B486F">
        <w:noBreakHyphen/>
      </w:r>
      <w:r w:rsidRPr="009B486F">
        <w:t>four is the denominator. The monthly benefit under this section may not exceed the member</w:t>
      </w:r>
      <w:r w:rsidR="009B486F" w:rsidRPr="009B486F">
        <w:t>’</w:t>
      </w:r>
      <w:r w:rsidRPr="009B486F">
        <w:t>s benefit as calculated pursuant to Section 9</w:t>
      </w:r>
      <w:r w:rsidR="009B486F" w:rsidRPr="009B486F">
        <w:noBreakHyphen/>
      </w:r>
      <w:r w:rsidRPr="009B486F">
        <w:t>8</w:t>
      </w:r>
      <w:r w:rsidR="009B486F" w:rsidRPr="009B486F">
        <w:noBreakHyphen/>
      </w:r>
      <w:r w:rsidRPr="009B486F">
        <w:t>60 or 9</w:t>
      </w:r>
      <w:r w:rsidR="009B486F" w:rsidRPr="009B486F">
        <w:noBreakHyphen/>
      </w:r>
      <w:r w:rsidRPr="009B486F">
        <w:t>8</w:t>
      </w:r>
      <w:r w:rsidR="009B486F" w:rsidRPr="009B486F">
        <w:noBreakHyphen/>
      </w:r>
      <w:r w:rsidRPr="009B486F">
        <w:t>70.</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5; 1983 Act No. 151 Part II </w:t>
      </w:r>
      <w:r w:rsidR="009B486F" w:rsidRPr="009B486F">
        <w:t xml:space="preserve">Section </w:t>
      </w:r>
      <w:r w:rsidR="00FB5B72" w:rsidRPr="009B486F">
        <w:t xml:space="preserve">34A; 2004 Act No. 249, </w:t>
      </w:r>
      <w:r w:rsidR="009B486F" w:rsidRPr="009B486F">
        <w:t xml:space="preserve">Section </w:t>
      </w:r>
      <w:r w:rsidR="00FB5B72" w:rsidRPr="009B486F">
        <w:t xml:space="preserve">2, eff July 1, 2004; 2007 Act No. 108, </w:t>
      </w:r>
      <w:r w:rsidR="00BA5CEE">
        <w:t xml:space="preserve">Sections </w:t>
      </w:r>
      <w:r w:rsidR="00FB5B72" w:rsidRPr="009B486F">
        <w:t xml:space="preserve">8.E, 8.F, and 8.G, eff June 21, 2007; 2010 Act No. 198, </w:t>
      </w:r>
      <w:r w:rsidR="009B486F" w:rsidRPr="009B486F">
        <w:t xml:space="preserve">Section </w:t>
      </w:r>
      <w:r w:rsidR="00FB5B72" w:rsidRPr="009B486F">
        <w:t>1, eff June 3, 2010.</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60.</w:t>
      </w:r>
      <w:r w:rsidR="00FB5B72" w:rsidRPr="009B486F">
        <w:t xml:space="preserve"> Retirement; retirement allowance; disability retirement; beneficiaries of other systems.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(1) A member of the system may retire upon written application to the board setting forth at what time, not later than the end of the calendar year in which the member attains age seventy</w:t>
      </w:r>
      <w:r w:rsidR="009B486F" w:rsidRPr="009B486F">
        <w:noBreakHyphen/>
      </w:r>
      <w:r w:rsidRPr="009B486F">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(a) attained the age of sixty</w:t>
      </w:r>
      <w:r w:rsidR="009B486F" w:rsidRPr="009B486F">
        <w:noBreakHyphen/>
      </w:r>
      <w:r w:rsidRPr="009B486F">
        <w:t>five and completed at least twenty years of credited service;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(b) attained age seventy and completed at least fifteen years of credited service;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(c) completed at least twenty</w:t>
      </w:r>
      <w:r w:rsidR="009B486F" w:rsidRPr="009B486F">
        <w:noBreakHyphen/>
      </w:r>
      <w:r w:rsidRPr="009B486F">
        <w:t>five years of credited service in the system for a judge, or twenty</w:t>
      </w:r>
      <w:r w:rsidR="009B486F" w:rsidRPr="009B486F">
        <w:noBreakHyphen/>
      </w:r>
      <w:r w:rsidRPr="009B486F">
        <w:t>four years of credited service in the system for a solicitor or circuit public defender, regardless of age. A member may retire under this section if the member was a member of this system as of June 30, 2004; attained age sixty</w:t>
      </w:r>
      <w:r w:rsidR="009B486F" w:rsidRPr="009B486F">
        <w:noBreakHyphen/>
      </w:r>
      <w:r w:rsidRPr="009B486F">
        <w:t>five with at least four years</w:t>
      </w:r>
      <w:r w:rsidR="009B486F" w:rsidRPr="009B486F">
        <w:t>’</w:t>
      </w:r>
      <w:r w:rsidRPr="009B486F">
        <w:t xml:space="preserve"> earned service in the position of judge, solicitor, or circuit public defender; and, as of June 30, 2004, had a total of twenty</w:t>
      </w:r>
      <w:r w:rsidR="009B486F" w:rsidRPr="009B486F">
        <w:noBreakHyphen/>
      </w:r>
      <w:r w:rsidRPr="009B486F">
        <w:t>five years of credited service with the State in the South Carolina Retirement System, the Police Officers Retirement System, or the Retirement System for Members of the General Assembly.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w:t>
      </w:r>
      <w:r w:rsidR="009B486F" w:rsidRPr="009B486F">
        <w:t>’</w:t>
      </w:r>
      <w:r w:rsidRPr="009B486F">
        <w:t>s behalf and the person is not entitled to benefits from the applicable retirement system after ceasing to be a member of the General Assembly.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(2) A retired member shall receive a monthly retirement allowance which is equal to one</w:t>
      </w:r>
      <w:r w:rsidR="009B486F" w:rsidRPr="009B486F">
        <w:noBreakHyphen/>
      </w:r>
      <w:r w:rsidRPr="009B486F">
        <w:t>twelfth of seventy</w:t>
      </w:r>
      <w:r w:rsidR="009B486F" w:rsidRPr="009B486F">
        <w:noBreakHyphen/>
      </w:r>
      <w:r w:rsidRPr="009B486F">
        <w:t>one and three</w:t>
      </w:r>
      <w:r w:rsidR="009B486F" w:rsidRPr="009B486F">
        <w:noBreakHyphen/>
      </w:r>
      <w:r w:rsidRPr="009B486F">
        <w:t>tenths percent of the current active salary of the respective position.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(4) Any beneficiary receiving a retirement allowance under any other system of the State providing retirement benefits for judges or from the Solicitors</w:t>
      </w:r>
      <w:r w:rsidR="009B486F" w:rsidRPr="009B486F">
        <w:t>’</w:t>
      </w:r>
      <w:r w:rsidRPr="009B486F">
        <w:t xml:space="preserve">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9B486F" w:rsidRPr="009B486F">
        <w:noBreakHyphen/>
      </w:r>
      <w:r w:rsidRPr="009B486F">
        <w:t>8</w:t>
      </w:r>
      <w:r w:rsidR="009B486F" w:rsidRPr="009B486F">
        <w:noBreakHyphen/>
      </w:r>
      <w:r w:rsidRPr="009B486F">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(5) A member who retires, who has completed at least twenty</w:t>
      </w:r>
      <w:r w:rsidR="009B486F" w:rsidRPr="009B486F">
        <w:noBreakHyphen/>
      </w:r>
      <w:r w:rsidRPr="009B486F">
        <w:t>five years of credited service, or twenty</w:t>
      </w:r>
      <w:r w:rsidR="009B486F" w:rsidRPr="009B486F">
        <w:noBreakHyphen/>
      </w:r>
      <w:r w:rsidRPr="009B486F">
        <w:t>four years in the case of a solicitor or circuit public defender, shall receive a monthly retirement allowance which must be equal to one</w:t>
      </w:r>
      <w:r w:rsidR="009B486F" w:rsidRPr="009B486F">
        <w:noBreakHyphen/>
      </w:r>
      <w:r w:rsidRPr="009B486F">
        <w:t>twelfth of seventy</w:t>
      </w:r>
      <w:r w:rsidR="009B486F" w:rsidRPr="009B486F">
        <w:noBreakHyphen/>
      </w:r>
      <w:r w:rsidRPr="009B486F">
        <w:t>one and three</w:t>
      </w:r>
      <w:r w:rsidR="009B486F" w:rsidRPr="009B486F">
        <w:noBreakHyphen/>
      </w:r>
      <w:r w:rsidRPr="009B486F">
        <w:t>tenths percent of the current active salary of the respective position plus one</w:t>
      </w:r>
      <w:r w:rsidR="009B486F" w:rsidRPr="009B486F">
        <w:noBreakHyphen/>
      </w:r>
      <w:r w:rsidRPr="009B486F">
        <w:t>twelfth of two and sixty</w:t>
      </w:r>
      <w:r w:rsidR="009B486F" w:rsidRPr="009B486F">
        <w:noBreakHyphen/>
      </w:r>
      <w:r w:rsidRPr="009B486F">
        <w:t>seven hundredths percent of the current active salary of the respective position for each additional year of earned service over twenty</w:t>
      </w:r>
      <w:r w:rsidR="009B486F" w:rsidRPr="009B486F">
        <w:noBreakHyphen/>
      </w:r>
      <w:r w:rsidRPr="009B486F">
        <w:t>five, or twenty</w:t>
      </w:r>
      <w:r w:rsidR="009B486F" w:rsidRPr="009B486F">
        <w:noBreakHyphen/>
      </w:r>
      <w:r w:rsidRPr="009B486F">
        <w:t>four in the case of a solicitor or circuit public defender. The monthly retirement allowance may not exceed one</w:t>
      </w:r>
      <w:r w:rsidR="009B486F" w:rsidRPr="009B486F">
        <w:noBreakHyphen/>
      </w:r>
      <w:r w:rsidRPr="009B486F">
        <w:t>twelfth of ninety percent of the current active salary of the respective position.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(6) A member retiring after 2003 shall receive an additional benefit, paid at retirement, equal to the member</w:t>
      </w:r>
      <w:r w:rsidR="009B486F" w:rsidRPr="009B486F">
        <w:t>’</w:t>
      </w:r>
      <w:r w:rsidRPr="009B486F">
        <w:t>s employee contributions, plus interest, paid to the system after the member attains sufficient creditable service to become eligible to receive the maximum benefit of ninety percent of the current active salary of the respective position under this section.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(7)(a) A member who has attained the age of sixty years and is eligible to retire and receive the maximum monthly benefit of one</w:t>
      </w:r>
      <w:r w:rsidR="009B486F" w:rsidRPr="009B486F">
        <w:noBreakHyphen/>
      </w:r>
      <w:r w:rsidRPr="009B486F">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9B486F" w:rsidRPr="009B486F">
        <w:noBreakHyphen/>
      </w:r>
      <w:r w:rsidRPr="009B486F">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9B486F" w:rsidRPr="009B486F">
        <w:noBreakHyphen/>
      </w:r>
      <w:r w:rsidRPr="009B486F">
        <w:t>8</w:t>
      </w:r>
      <w:r w:rsidR="009B486F" w:rsidRPr="009B486F">
        <w:noBreakHyphen/>
      </w:r>
      <w:r w:rsidRPr="009B486F">
        <w:t>120 unless he has vacated his office.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(b) A member who has not yet reached the age of sixty years, but who is eligible to retire and receive the maximum monthly benefit of one</w:t>
      </w:r>
      <w:r w:rsidR="009B486F" w:rsidRPr="009B486F">
        <w:noBreakHyphen/>
      </w:r>
      <w:r w:rsidRPr="009B486F">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9B486F" w:rsidRPr="009B486F">
        <w:noBreakHyphen/>
      </w:r>
      <w:r w:rsidRPr="009B486F">
        <w:t>two years. While a member continues to serve as judge, solicitor, or circuit public defender pursuant to this subsection, the member</w:t>
      </w:r>
      <w:r w:rsidR="009B486F" w:rsidRPr="009B486F">
        <w:t>’</w:t>
      </w:r>
      <w:r w:rsidRPr="009B486F">
        <w:t>s normal monthly retirement benefit will be deferred and placed in the system</w:t>
      </w:r>
      <w:r w:rsidR="009B486F" w:rsidRPr="009B486F">
        <w:t>’</w:t>
      </w:r>
      <w:r w:rsidRPr="009B486F">
        <w:t>s trust fund on behalf of the member. Upon reaching the age of sixty years, the balance of the member</w:t>
      </w:r>
      <w:r w:rsidR="009B486F" w:rsidRPr="009B486F">
        <w:t>’</w:t>
      </w:r>
      <w:r w:rsidRPr="009B486F">
        <w:t>s deferred retirement benefit will be distributed to the member. No interest will be paid on the member</w:t>
      </w:r>
      <w:r w:rsidR="009B486F" w:rsidRPr="009B486F">
        <w:t>’</w:t>
      </w:r>
      <w:r w:rsidRPr="009B486F">
        <w:t>s deferred monthly retirement benefit placed in the system</w:t>
      </w:r>
      <w:r w:rsidR="009B486F" w:rsidRPr="009B486F">
        <w:t>’</w:t>
      </w:r>
      <w:r w:rsidRPr="009B486F">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9B486F" w:rsidRPr="009B486F">
        <w:noBreakHyphen/>
      </w:r>
      <w:r w:rsidRPr="009B486F">
        <w:t>8</w:t>
      </w:r>
      <w:r w:rsidR="009B486F" w:rsidRPr="009B486F">
        <w:noBreakHyphen/>
      </w:r>
      <w:r w:rsidRPr="009B486F">
        <w:t>120 unless he has vacated his office.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(c) For a member retiring and continuing to serve as judge, solicitor, or circuit public defender pursuant to subsection (7)(b) the additional benefit provided for in subsection (6) will be deferred and placed in the system</w:t>
      </w:r>
      <w:r w:rsidR="009B486F" w:rsidRPr="009B486F">
        <w:t>’</w:t>
      </w:r>
      <w:r w:rsidRPr="009B486F">
        <w:t>s trust fund until the member reaches the age of sixty years. Upon reaching the age of sixty years, the additional benefit will be distributed, plus interest, to the member.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(d) For all purposes other than employment, a member retiring and continuing to serve as judge, solicitor, or circuit public defender pursuant to either subsection (7)(a) or (7)(b) is a retired member of the system.</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6; 1983 Act No. 151 Part II </w:t>
      </w:r>
      <w:r w:rsidR="00BA5CEE">
        <w:t xml:space="preserve">Sections </w:t>
      </w:r>
      <w:r w:rsidR="00FB5B72" w:rsidRPr="009B486F">
        <w:t xml:space="preserve">26, 34B; 1984 Act No. 512, Part II, </w:t>
      </w:r>
      <w:r w:rsidR="009B486F" w:rsidRPr="009B486F">
        <w:t xml:space="preserve">Section </w:t>
      </w:r>
      <w:r w:rsidR="00FB5B72" w:rsidRPr="009B486F">
        <w:t xml:space="preserve">71; 43 </w:t>
      </w:r>
      <w:r w:rsidR="009B486F" w:rsidRPr="009B486F">
        <w:t xml:space="preserve">Section </w:t>
      </w:r>
      <w:r w:rsidR="00FB5B72" w:rsidRPr="009B486F">
        <w:t xml:space="preserve">1; 1985 Act No. 201, Part II, </w:t>
      </w:r>
      <w:r w:rsidR="009B486F" w:rsidRPr="009B486F">
        <w:t xml:space="preserve">Section </w:t>
      </w:r>
      <w:r w:rsidR="00FB5B72" w:rsidRPr="009B486F">
        <w:t xml:space="preserve">80; 1989 Act No. 189, Part II, </w:t>
      </w:r>
      <w:r w:rsidR="009B486F" w:rsidRPr="009B486F">
        <w:t xml:space="preserve">Section </w:t>
      </w:r>
      <w:r w:rsidR="00FB5B72" w:rsidRPr="009B486F">
        <w:t xml:space="preserve">60D, eff July 1, 1989; 1990 Act No. 466, </w:t>
      </w:r>
      <w:r w:rsidR="009B486F" w:rsidRPr="009B486F">
        <w:t xml:space="preserve">Section </w:t>
      </w:r>
      <w:r w:rsidR="00FB5B72" w:rsidRPr="009B486F">
        <w:t xml:space="preserve">1, eff May 7, 1990; 1993 Act No. 164, Part II, </w:t>
      </w:r>
      <w:r w:rsidR="009B486F" w:rsidRPr="009B486F">
        <w:t xml:space="preserve">Section </w:t>
      </w:r>
      <w:r w:rsidR="00FB5B72" w:rsidRPr="009B486F">
        <w:t xml:space="preserve">89A, eff June 21, 1993; 1994 Act No. 497, Part II, </w:t>
      </w:r>
      <w:r w:rsidR="009B486F" w:rsidRPr="009B486F">
        <w:t xml:space="preserve">Section </w:t>
      </w:r>
      <w:r w:rsidR="00FB5B72" w:rsidRPr="009B486F">
        <w:t xml:space="preserve">81A, eff June 29, 1994; 1994 Act No; 522, </w:t>
      </w:r>
      <w:r w:rsidR="009B486F" w:rsidRPr="009B486F">
        <w:t xml:space="preserve">Section </w:t>
      </w:r>
      <w:r w:rsidR="00FB5B72" w:rsidRPr="009B486F">
        <w:t xml:space="preserve">1, eff September 23, 1994; 1998 Act No; 419, Part II, </w:t>
      </w:r>
      <w:r w:rsidR="009B486F" w:rsidRPr="009B486F">
        <w:t xml:space="preserve">Section </w:t>
      </w:r>
      <w:r w:rsidR="00FB5B72" w:rsidRPr="009B486F">
        <w:t xml:space="preserve">51A, eff July 1, 1998; 2000 Act No. 387, Part II, </w:t>
      </w:r>
      <w:r w:rsidR="009B486F" w:rsidRPr="009B486F">
        <w:t xml:space="preserve">Section </w:t>
      </w:r>
      <w:r w:rsidR="00FB5B72" w:rsidRPr="009B486F">
        <w:t xml:space="preserve">68, eff June 30, 2000; 2004 Act No. 249, </w:t>
      </w:r>
      <w:r w:rsidR="009B486F" w:rsidRPr="009B486F">
        <w:t xml:space="preserve">Section </w:t>
      </w:r>
      <w:r w:rsidR="00FB5B72" w:rsidRPr="009B486F">
        <w:t xml:space="preserve">3, eff July 1, 2004; 2007 Act No. 108, </w:t>
      </w:r>
      <w:r w:rsidR="00BA5CEE">
        <w:t xml:space="preserve">Sections </w:t>
      </w:r>
      <w:r w:rsidR="00FB5B72" w:rsidRPr="009B486F">
        <w:t xml:space="preserve">8.H, 8.I, eff June 21, 2007; 2007 Act No. 112, </w:t>
      </w:r>
      <w:r w:rsidR="009B486F" w:rsidRPr="009B486F">
        <w:t xml:space="preserve">Section </w:t>
      </w:r>
      <w:r w:rsidR="00FB5B72" w:rsidRPr="009B486F">
        <w:t>3.A, eff upon approval (became law without the Governor</w:t>
      </w:r>
      <w:r w:rsidR="009B486F" w:rsidRPr="009B486F">
        <w:t>’</w:t>
      </w:r>
      <w:r w:rsidR="00FB5B72" w:rsidRPr="009B486F">
        <w:t xml:space="preserve">s signature on June 27, 2007); 2012 Act No. 278, Pt IV, Subpt 2, </w:t>
      </w:r>
      <w:r w:rsidR="009B486F" w:rsidRPr="009B486F">
        <w:t xml:space="preserve">Section </w:t>
      </w:r>
      <w:r w:rsidR="00FB5B72" w:rsidRPr="009B486F">
        <w:t xml:space="preserve">48, eff July 1, 2012; 2014 Act No. 263 (S.1008), </w:t>
      </w:r>
      <w:r w:rsidR="009B486F" w:rsidRPr="009B486F">
        <w:t xml:space="preserve">Section </w:t>
      </w:r>
      <w:r w:rsidR="00FB5B72" w:rsidRPr="009B486F">
        <w:t>3.A, eff June 6, 2014.</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65.</w:t>
      </w:r>
      <w:r w:rsidR="00FB5B72" w:rsidRPr="009B486F">
        <w:t xml:space="preserve"> Repealed by 2014 Act No. 263, </w:t>
      </w:r>
      <w:r w:rsidR="009B486F" w:rsidRPr="009B486F">
        <w:t xml:space="preserve">Section </w:t>
      </w:r>
      <w:r w:rsidR="00FB5B72" w:rsidRPr="009B486F">
        <w:t>3.C, eff June 6, 2014.</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67.</w:t>
      </w:r>
      <w:r w:rsidR="00FB5B72" w:rsidRPr="009B486F">
        <w:t xml:space="preserve"> Normal retirement age.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The normal retirement age for the system established pursuant to this chapter is sixty years.</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2007 Act No. 112, </w:t>
      </w:r>
      <w:r w:rsidR="009B486F" w:rsidRPr="009B486F">
        <w:t xml:space="preserve">Section </w:t>
      </w:r>
      <w:r w:rsidR="00FB5B72" w:rsidRPr="009B486F">
        <w:t>2, eff upon approval (became law without the Governor</w:t>
      </w:r>
      <w:r w:rsidR="009B486F" w:rsidRPr="009B486F">
        <w:t>’</w:t>
      </w:r>
      <w:r w:rsidR="00FB5B72" w:rsidRPr="009B486F">
        <w:t>s signature on June 27, 2007).</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70.</w:t>
      </w:r>
      <w:r w:rsidR="00FB5B72" w:rsidRPr="009B486F">
        <w:t xml:space="preserve"> Optional retirement allowance.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9B486F" w:rsidRPr="009B486F">
        <w:t>’</w:t>
      </w:r>
      <w:r w:rsidRPr="009B486F">
        <w:t>s life, with the provision that one</w:t>
      </w:r>
      <w:r w:rsidR="009B486F" w:rsidRPr="009B486F">
        <w:noBreakHyphen/>
      </w:r>
      <w:r w:rsidRPr="009B486F">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9B486F" w:rsidRPr="009B486F">
        <w:t>’</w:t>
      </w:r>
      <w:r w:rsidRPr="009B486F">
        <w:t>s life, with the provision that one</w:t>
      </w:r>
      <w:r w:rsidR="009B486F" w:rsidRPr="009B486F">
        <w:noBreakHyphen/>
      </w:r>
      <w:r w:rsidRPr="009B486F">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The board may approve a five</w:t>
      </w:r>
      <w:r w:rsidR="009B486F" w:rsidRPr="009B486F">
        <w:noBreakHyphen/>
      </w:r>
      <w:r w:rsidRPr="009B486F">
        <w:t>year, pay</w:t>
      </w:r>
      <w:r w:rsidR="009B486F" w:rsidRPr="009B486F">
        <w:noBreakHyphen/>
      </w:r>
      <w:r w:rsidRPr="009B486F">
        <w:t>out plan developed by the actuary on the basis of the total retirement allowance for surviving beneficiaries, other than a spouse.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Except as provided in this section, a retired member may not change the form of his monthly payment after the first payment of a retirement allowance is due.</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7; 1984 Act No. 381, </w:t>
      </w:r>
      <w:r w:rsidR="009B486F" w:rsidRPr="009B486F">
        <w:t xml:space="preserve">Section </w:t>
      </w:r>
      <w:r w:rsidR="00FB5B72" w:rsidRPr="009B486F">
        <w:t xml:space="preserve">4; 1992 Act No. 336, </w:t>
      </w:r>
      <w:r w:rsidR="009B486F" w:rsidRPr="009B486F">
        <w:t xml:space="preserve">Section </w:t>
      </w:r>
      <w:r w:rsidR="00FB5B72" w:rsidRPr="009B486F">
        <w:t xml:space="preserve">2, eff May 4, 1992; 2008 Act No. 311, </w:t>
      </w:r>
      <w:r w:rsidR="009B486F" w:rsidRPr="009B486F">
        <w:t xml:space="preserve">Section </w:t>
      </w:r>
      <w:r w:rsidR="00FB5B72" w:rsidRPr="009B486F">
        <w:t>36, eff June 4, 2008.</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80.</w:t>
      </w:r>
      <w:r w:rsidR="00FB5B72" w:rsidRPr="009B486F">
        <w:t xml:space="preserve"> Allowances shall be payable in monthly installments.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All retirement allowances are payable in monthly installments. Upon the death of a retired member, the retirement allowance for the month the retired member died, if not previously paid, must be paid to the member</w:t>
      </w:r>
      <w:r w:rsidR="009B486F" w:rsidRPr="009B486F">
        <w:t>’</w:t>
      </w:r>
      <w:r w:rsidRPr="009B486F">
        <w:t>s spouse, or if the member designated a nonspouse beneficiary or beneficiaries, then to the nonspouse beneficiary or beneficiaries living at the time of the member</w:t>
      </w:r>
      <w:r w:rsidR="009B486F" w:rsidRPr="009B486F">
        <w:t>’</w:t>
      </w:r>
      <w:r w:rsidRPr="009B486F">
        <w:t>s death, otherwise to the estate of the member. A spouse</w:t>
      </w:r>
      <w:r w:rsidR="009B486F" w:rsidRPr="009B486F">
        <w:t>’</w:t>
      </w:r>
      <w:r w:rsidRPr="009B486F">
        <w:t>s entitlement to a benefit pursuant to Section 9</w:t>
      </w:r>
      <w:r w:rsidR="009B486F" w:rsidRPr="009B486F">
        <w:noBreakHyphen/>
      </w:r>
      <w:r w:rsidRPr="009B486F">
        <w:t>8</w:t>
      </w:r>
      <w:r w:rsidR="009B486F" w:rsidRPr="009B486F">
        <w:noBreakHyphen/>
      </w:r>
      <w:r w:rsidRPr="009B486F">
        <w:t>110 commences in the month after the retired member</w:t>
      </w:r>
      <w:r w:rsidR="009B486F" w:rsidRPr="009B486F">
        <w:t>’</w:t>
      </w:r>
      <w:r w:rsidRPr="009B486F">
        <w:t>s death. If the retired member elected a survivor option pursuant to the optional retirement allowances in Section 9</w:t>
      </w:r>
      <w:r w:rsidR="009B486F" w:rsidRPr="009B486F">
        <w:noBreakHyphen/>
      </w:r>
      <w:r w:rsidRPr="009B486F">
        <w:t>8</w:t>
      </w:r>
      <w:r w:rsidR="009B486F" w:rsidRPr="009B486F">
        <w:noBreakHyphen/>
      </w:r>
      <w:r w:rsidRPr="009B486F">
        <w:t>70, any allowance payable to a survivor beneficiary or beneficiaries commences in the month after the death of the retired member.</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8; 2001 Act No. 1, Part II, </w:t>
      </w:r>
      <w:r w:rsidR="009B486F" w:rsidRPr="009B486F">
        <w:t xml:space="preserve">Section </w:t>
      </w:r>
      <w:r w:rsidR="00FB5B72" w:rsidRPr="009B486F">
        <w:t>2B3, eff July 1, 2000.</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90.</w:t>
      </w:r>
      <w:r w:rsidR="00FB5B72" w:rsidRPr="009B486F">
        <w:t xml:space="preserve"> Increase in allowances based on Consumer Price Index.</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For purposes of this section, </w:t>
      </w:r>
      <w:r w:rsidR="009B486F" w:rsidRPr="009B486F">
        <w:t>“</w:t>
      </w:r>
      <w:r w:rsidRPr="009B486F">
        <w:t>Consumer Price Index</w:t>
      </w:r>
      <w:r w:rsidR="009B486F" w:rsidRPr="009B486F">
        <w:t>”</w:t>
      </w:r>
      <w:r w:rsidRPr="009B486F">
        <w:t xml:space="preserve"> shall mean the Consumer Price Index for Urban Wage Earners and Clerical Workers (all items </w:t>
      </w:r>
      <w:r w:rsidR="009B486F" w:rsidRPr="009B486F">
        <w:noBreakHyphen/>
      </w:r>
      <w:r w:rsidRPr="009B486F">
        <w:t xml:space="preserve"> United States City average), as published by the United States Department of Labor, Bureau of Labor Statistics.</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9.</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100.</w:t>
      </w:r>
      <w:r w:rsidR="00FB5B72" w:rsidRPr="009B486F">
        <w:t xml:space="preserve"> Repayment of contributions and interest upon cessation of membership.</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10.</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110.</w:t>
      </w:r>
      <w:r w:rsidR="00FB5B72" w:rsidRPr="009B486F">
        <w:t xml:space="preserve"> Payments on death of member or beneficiary.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9B486F" w:rsidRPr="009B486F">
        <w:t>’</w:t>
      </w:r>
      <w:r w:rsidRPr="009B486F">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9B486F" w:rsidRPr="009B486F">
        <w:t>’</w:t>
      </w:r>
      <w:r w:rsidRPr="009B486F">
        <w:t>s death occurs while in service. In this instance, a secondary beneficiary is considered the member</w:t>
      </w:r>
      <w:r w:rsidR="009B486F" w:rsidRPr="009B486F">
        <w:t>’</w:t>
      </w:r>
      <w:r w:rsidRPr="009B486F">
        <w:t>s beneficiary for purposes of this section.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(2) Unless a married member has designated a beneficiary other than his spouse in accordance with subsection (1), upon his death in service before retirement an allowance equal to one</w:t>
      </w:r>
      <w:r w:rsidR="009B486F" w:rsidRPr="009B486F">
        <w:noBreakHyphen/>
      </w:r>
      <w:r w:rsidRPr="009B486F">
        <w:t>third of the allowance which would have been payable to him, if he was eligible to retire on his date of death notwithstanding the vesting requirement of Section 9</w:t>
      </w:r>
      <w:r w:rsidR="009B486F" w:rsidRPr="009B486F">
        <w:noBreakHyphen/>
      </w:r>
      <w:r w:rsidRPr="009B486F">
        <w:t>8</w:t>
      </w:r>
      <w:r w:rsidR="009B486F" w:rsidRPr="009B486F">
        <w:noBreakHyphen/>
      </w:r>
      <w:r w:rsidRPr="009B486F">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9B486F" w:rsidRPr="009B486F">
        <w:noBreakHyphen/>
      </w:r>
      <w:r w:rsidRPr="009B486F">
        <w:t xml:space="preserve">third of the allowance which would have been payable to him, must be paid to the surviving spouse until death. For purposes of this subsection, </w:t>
      </w:r>
      <w:r w:rsidR="009B486F" w:rsidRPr="009B486F">
        <w:t>“</w:t>
      </w:r>
      <w:r w:rsidRPr="009B486F">
        <w:t>retired member</w:t>
      </w:r>
      <w:r w:rsidR="009B486F" w:rsidRPr="009B486F">
        <w:t>”</w:t>
      </w:r>
      <w:r w:rsidRPr="009B486F">
        <w:t xml:space="preserve"> includes those former judges and solicitors who are beneficiaries pursuant to subsection (4) of Section 9</w:t>
      </w:r>
      <w:r w:rsidR="009B486F" w:rsidRPr="009B486F">
        <w:noBreakHyphen/>
      </w:r>
      <w:r w:rsidRPr="009B486F">
        <w:t>8</w:t>
      </w:r>
      <w:r w:rsidR="009B486F" w:rsidRPr="009B486F">
        <w:noBreakHyphen/>
      </w:r>
      <w:r w:rsidRPr="009B486F">
        <w:t>60.</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9B486F" w:rsidRPr="009B486F">
        <w:noBreakHyphen/>
      </w:r>
      <w:r w:rsidRPr="009B486F">
        <w:t>8</w:t>
      </w:r>
      <w:r w:rsidR="009B486F" w:rsidRPr="009B486F">
        <w:noBreakHyphen/>
      </w:r>
      <w:r w:rsidRPr="009B486F">
        <w:t>70 nominating the person as his contingent beneficiary.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(4) Upon the death of an unmarried beneficiary who has not elected the optional form of allowance under Section 9</w:t>
      </w:r>
      <w:r w:rsidR="009B486F" w:rsidRPr="009B486F">
        <w:noBreakHyphen/>
      </w:r>
      <w:r w:rsidRPr="009B486F">
        <w:t>8</w:t>
      </w:r>
      <w:r w:rsidR="009B486F" w:rsidRPr="009B486F">
        <w:noBreakHyphen/>
      </w:r>
      <w:r w:rsidRPr="009B486F">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009B486F" w:rsidRPr="009B486F">
        <w:t>’</w:t>
      </w:r>
      <w:r w:rsidRPr="009B486F">
        <w:t>s death, otherwise to the member</w:t>
      </w:r>
      <w:r w:rsidR="009B486F" w:rsidRPr="009B486F">
        <w:t>’</w:t>
      </w:r>
      <w:r w:rsidRPr="009B486F">
        <w:t>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(6) RESERVED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(7) Upon the death of a retired member on or after July 1, 1985, there must be paid to the designated beneficiary or beneficiaries, if living at the time of the retired member</w:t>
      </w:r>
      <w:r w:rsidR="009B486F" w:rsidRPr="009B486F">
        <w:t>’</w:t>
      </w:r>
      <w:r w:rsidRPr="009B486F">
        <w:t>s death, otherwise to the retired member</w:t>
      </w:r>
      <w:r w:rsidR="009B486F" w:rsidRPr="009B486F">
        <w:t>’</w:t>
      </w:r>
      <w:r w:rsidRPr="009B486F">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11; 1980 Act No. 448, </w:t>
      </w:r>
      <w:r w:rsidR="009B486F" w:rsidRPr="009B486F">
        <w:t xml:space="preserve">Section </w:t>
      </w:r>
      <w:r w:rsidR="00FB5B72" w:rsidRPr="009B486F">
        <w:t xml:space="preserve">5; 1984 Act No. 386, </w:t>
      </w:r>
      <w:r w:rsidR="009B486F" w:rsidRPr="009B486F">
        <w:t xml:space="preserve">Section </w:t>
      </w:r>
      <w:r w:rsidR="00FB5B72" w:rsidRPr="009B486F">
        <w:t xml:space="preserve">4; 1985 Act No. 201, Part II, </w:t>
      </w:r>
      <w:r w:rsidR="009B486F" w:rsidRPr="009B486F">
        <w:t xml:space="preserve">Section </w:t>
      </w:r>
      <w:r w:rsidR="00FB5B72" w:rsidRPr="009B486F">
        <w:t xml:space="preserve">51B; 1990 Act No. 412, </w:t>
      </w:r>
      <w:r w:rsidR="009B486F" w:rsidRPr="009B486F">
        <w:t xml:space="preserve">Section </w:t>
      </w:r>
      <w:r w:rsidR="00FB5B72" w:rsidRPr="009B486F">
        <w:t xml:space="preserve">9, eff January 1, 1991; 1995 Act No. 139, </w:t>
      </w:r>
      <w:r w:rsidR="009B486F" w:rsidRPr="009B486F">
        <w:t xml:space="preserve">Section </w:t>
      </w:r>
      <w:r w:rsidR="00FB5B72" w:rsidRPr="009B486F">
        <w:t xml:space="preserve">2, eff June 28, 1995; 2007 Act No. 108, </w:t>
      </w:r>
      <w:r w:rsidR="009B486F" w:rsidRPr="009B486F">
        <w:t xml:space="preserve">Section </w:t>
      </w:r>
      <w:r w:rsidR="00FB5B72" w:rsidRPr="009B486F">
        <w:t xml:space="preserve">8.J, eff June 21, 2007; 2007 Act No. 112, </w:t>
      </w:r>
      <w:r w:rsidR="009B486F" w:rsidRPr="009B486F">
        <w:t xml:space="preserve">Section </w:t>
      </w:r>
      <w:r w:rsidR="00FB5B72" w:rsidRPr="009B486F">
        <w:t>4, eff upon approval (became law without the Governor</w:t>
      </w:r>
      <w:r w:rsidR="009B486F" w:rsidRPr="009B486F">
        <w:t>’</w:t>
      </w:r>
      <w:r w:rsidR="00FB5B72" w:rsidRPr="009B486F">
        <w:t xml:space="preserve">s signature on June 27, 2007); 2010 Act No. 176, </w:t>
      </w:r>
      <w:r w:rsidR="009B486F" w:rsidRPr="009B486F">
        <w:t xml:space="preserve">Section </w:t>
      </w:r>
      <w:r w:rsidR="00FB5B72" w:rsidRPr="009B486F">
        <w:t>3, eff May 19, 2010.</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120.</w:t>
      </w:r>
      <w:r w:rsidR="00FB5B72" w:rsidRPr="009B486F">
        <w:t xml:space="preserve"> Return of beneficiary to service of State; practice of law.</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Should any beneficiary return to the service of the State, the following provisions shall apply: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(2)(a) 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w:t>
      </w:r>
      <w:r w:rsidR="009B486F" w:rsidRPr="009B486F">
        <w:t>’</w:t>
      </w:r>
      <w:r w:rsidRPr="009B486F">
        <w:t>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w:t>
      </w:r>
      <w:r w:rsidR="009B486F" w:rsidRPr="009B486F">
        <w:t>’</w:t>
      </w:r>
      <w:r w:rsidRPr="009B486F">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w:t>
      </w:r>
      <w:r w:rsidR="009B486F" w:rsidRPr="009B486F">
        <w:t>’</w:t>
      </w:r>
      <w:r w:rsidRPr="009B486F">
        <w:t>s return is as a member of the General Assembly, retirement allowances continue as provided pursuant to Section 9</w:t>
      </w:r>
      <w:r w:rsidR="009B486F" w:rsidRPr="009B486F">
        <w:noBreakHyphen/>
      </w:r>
      <w:r w:rsidRPr="009B486F">
        <w:t>8</w:t>
      </w:r>
      <w:r w:rsidR="009B486F" w:rsidRPr="009B486F">
        <w:noBreakHyphen/>
      </w:r>
      <w:r w:rsidRPr="009B486F">
        <w:t>60(1).</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(b) The earnings limitation imposed pursuant to this item does not apply if the member meets at least one of the following qualifications: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(i) the member retired before July 1, 2014;</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(ii) the member had attained the age of sixty</w:t>
      </w:r>
      <w:r w:rsidR="009B486F" w:rsidRPr="009B486F">
        <w:noBreakHyphen/>
      </w:r>
      <w:r w:rsidRPr="009B486F">
        <w:t>two years at retirement;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(iii)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(c) A member retiring before July 1, 2014, is not subject to the thirty</w:t>
      </w:r>
      <w:r w:rsidR="009B486F" w:rsidRPr="009B486F">
        <w:noBreakHyphen/>
      </w:r>
      <w:r w:rsidRPr="009B486F">
        <w:t>day separation from service requirement pursuant to this item and the retired member</w:t>
      </w:r>
      <w:r w:rsidR="009B486F" w:rsidRPr="009B486F">
        <w:t>’</w:t>
      </w:r>
      <w:r w:rsidRPr="009B486F">
        <w:t>s retirement allowance is not suspended if the retired member returns to employment covered by the South Carolina Retirement System or the Police Officers</w:t>
      </w:r>
      <w:r w:rsidR="009B486F" w:rsidRPr="009B486F">
        <w:t>’</w:t>
      </w:r>
      <w:r w:rsidRPr="009B486F">
        <w:t xml:space="preserve"> Retirement System sooner than thirty days after retirement.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(d) 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(3) Subject to the limitations contained in Section 14</w:t>
      </w:r>
      <w:r w:rsidR="009B486F" w:rsidRPr="009B486F">
        <w:noBreakHyphen/>
      </w:r>
      <w:r w:rsidRPr="009B486F">
        <w:t>1</w:t>
      </w:r>
      <w:r w:rsidR="009B486F" w:rsidRPr="009B486F">
        <w:noBreakHyphen/>
      </w:r>
      <w:r w:rsidRPr="009B486F">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12; 1985 Act No. 43 </w:t>
      </w:r>
      <w:r w:rsidR="009B486F" w:rsidRPr="009B486F">
        <w:t xml:space="preserve">Section </w:t>
      </w:r>
      <w:r w:rsidR="00FB5B72" w:rsidRPr="009B486F">
        <w:t xml:space="preserve">2; 1990 Act No. 466, </w:t>
      </w:r>
      <w:r w:rsidR="009B486F" w:rsidRPr="009B486F">
        <w:t xml:space="preserve">Section </w:t>
      </w:r>
      <w:r w:rsidR="00FB5B72" w:rsidRPr="009B486F">
        <w:t xml:space="preserve">2, eff May 7, 1990; 1990 Act No. 610, Part II, </w:t>
      </w:r>
      <w:r w:rsidR="009B486F" w:rsidRPr="009B486F">
        <w:t xml:space="preserve">Section </w:t>
      </w:r>
      <w:r w:rsidR="00FB5B72" w:rsidRPr="009B486F">
        <w:t xml:space="preserve">3, eff July 1, 1991; 1990 Act No. 610, Part III, </w:t>
      </w:r>
      <w:r w:rsidR="009B486F" w:rsidRPr="009B486F">
        <w:t xml:space="preserve">Section </w:t>
      </w:r>
      <w:r w:rsidR="00FB5B72" w:rsidRPr="009B486F">
        <w:t xml:space="preserve">5, eff June 25, 1990; 1994 Act No. 497, Part II, </w:t>
      </w:r>
      <w:r w:rsidR="009B486F" w:rsidRPr="009B486F">
        <w:t xml:space="preserve">Section </w:t>
      </w:r>
      <w:r w:rsidR="00FB5B72" w:rsidRPr="009B486F">
        <w:t xml:space="preserve">81B, eff June 29, 1994; 1997 Act No. 35, </w:t>
      </w:r>
      <w:r w:rsidR="009B486F" w:rsidRPr="009B486F">
        <w:t xml:space="preserve">Section </w:t>
      </w:r>
      <w:r w:rsidR="00FB5B72" w:rsidRPr="009B486F">
        <w:t xml:space="preserve">4, eff May 21, 1997; 2007 Act No. 108, </w:t>
      </w:r>
      <w:r w:rsidR="009B486F" w:rsidRPr="009B486F">
        <w:t xml:space="preserve">Section </w:t>
      </w:r>
      <w:r w:rsidR="00FB5B72" w:rsidRPr="009B486F">
        <w:t xml:space="preserve">8.K, eff June 21, 2007; 2014 Act No. 263 (S.1008), </w:t>
      </w:r>
      <w:r w:rsidR="009B486F" w:rsidRPr="009B486F">
        <w:t xml:space="preserve">Section </w:t>
      </w:r>
      <w:r w:rsidR="00FB5B72" w:rsidRPr="009B486F">
        <w:t>3.B, eff June 6, 2014.</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125.</w:t>
      </w:r>
      <w:r w:rsidR="00FB5B72" w:rsidRPr="009B486F">
        <w:t xml:space="preserve"> Election to receive benefits from retirement system for members of General Assembly.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 member of the system who is at least sixty</w:t>
      </w:r>
      <w:r w:rsidR="009B486F" w:rsidRPr="009B486F">
        <w:noBreakHyphen/>
      </w:r>
      <w:r w:rsidRPr="009B486F">
        <w:t>two years of age and eligible to receive benefits pursuant to Chapter 9 of this title but for the member</w:t>
      </w:r>
      <w:r w:rsidR="009B486F" w:rsidRPr="009B486F">
        <w:t>’</w:t>
      </w:r>
      <w:r w:rsidRPr="009B486F">
        <w:t>s current employment as a judge, solicitor, or circuit public defender may elect to receive retirement benefits from the retirement system for members of the General Assembly by written notice to the board.</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1995 Act No. 63, </w:t>
      </w:r>
      <w:r w:rsidR="009B486F" w:rsidRPr="009B486F">
        <w:t xml:space="preserve">Section </w:t>
      </w:r>
      <w:r w:rsidR="00FB5B72" w:rsidRPr="009B486F">
        <w:t>1, eff June 13, 1995 (the date the General Assembly overrode the Governor</w:t>
      </w:r>
      <w:r w:rsidR="009B486F" w:rsidRPr="009B486F">
        <w:t>’</w:t>
      </w:r>
      <w:r w:rsidR="00FB5B72" w:rsidRPr="009B486F">
        <w:t xml:space="preserve">s veto); 2007 Act No. 108, </w:t>
      </w:r>
      <w:r w:rsidR="009B486F" w:rsidRPr="009B486F">
        <w:t xml:space="preserve">Section </w:t>
      </w:r>
      <w:r w:rsidR="00FB5B72" w:rsidRPr="009B486F">
        <w:t xml:space="preserve">8.L, eff June 21, 2007; 2008 Act No. 311, </w:t>
      </w:r>
      <w:r w:rsidR="009B486F" w:rsidRPr="009B486F">
        <w:t xml:space="preserve">Section </w:t>
      </w:r>
      <w:r w:rsidR="00FB5B72" w:rsidRPr="009B486F">
        <w:t>3.A, eff June 4, 2008.</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130.</w:t>
      </w:r>
      <w:r w:rsidR="00FB5B72" w:rsidRPr="009B486F">
        <w:t xml:space="preserve"> Members</w:t>
      </w:r>
      <w:r w:rsidR="009B486F" w:rsidRPr="009B486F">
        <w:t>’</w:t>
      </w:r>
      <w:r w:rsidR="00FB5B72" w:rsidRPr="009B486F">
        <w:t xml:space="preserve"> contributions; deduction from compensation; employer to pay required member contributions on earnings after July 1, 1982; tax treatment; funding; retirement treatment.</w:t>
      </w:r>
    </w:p>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444"/>
        <w:gridCol w:w="4916"/>
      </w:tblGrid>
      <w:tr w:rsidR="00FB5B72" w:rsidRPr="009B486F" w:rsidTr="00B7222B">
        <w:tc>
          <w:tcPr>
            <w:tcW w:w="2350" w:type="pct"/>
            <w:tcMar>
              <w:top w:w="0" w:type="dxa"/>
              <w:left w:w="0" w:type="dxa"/>
              <w:bottom w:w="0" w:type="dxa"/>
              <w:right w:w="259" w:type="dxa"/>
            </w:tcMar>
            <w:hideMark/>
          </w:tcPr>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B486F">
              <w:rPr>
                <w:rFonts w:ascii="Courier New" w:hAnsi="Courier New" w:cs="Courier New"/>
                <w:color w:val="000000"/>
                <w:sz w:val="16"/>
                <w:szCs w:val="19"/>
              </w:rPr>
              <w:t>(b) Percentage of Compensation</w:t>
            </w:r>
          </w:p>
        </w:tc>
        <w:tc>
          <w:tcPr>
            <w:tcW w:w="2600" w:type="pct"/>
            <w:tcMar>
              <w:top w:w="0" w:type="dxa"/>
              <w:left w:w="0" w:type="dxa"/>
              <w:bottom w:w="0" w:type="dxa"/>
              <w:right w:w="0" w:type="dxa"/>
            </w:tcMar>
            <w:hideMark/>
          </w:tcPr>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B486F">
              <w:rPr>
                <w:rFonts w:ascii="Courier New" w:hAnsi="Courier New" w:cs="Courier New"/>
                <w:color w:val="000000"/>
                <w:sz w:val="16"/>
                <w:szCs w:val="19"/>
              </w:rPr>
              <w:t>Beginning</w:t>
            </w:r>
          </w:p>
        </w:tc>
      </w:tr>
      <w:tr w:rsidR="00FB5B72" w:rsidRPr="009B486F" w:rsidTr="00B7222B">
        <w:tc>
          <w:tcPr>
            <w:tcW w:w="2350" w:type="pct"/>
            <w:tcMar>
              <w:top w:w="0" w:type="dxa"/>
              <w:left w:w="0" w:type="dxa"/>
              <w:bottom w:w="0" w:type="dxa"/>
              <w:right w:w="259" w:type="dxa"/>
            </w:tcMar>
            <w:hideMark/>
          </w:tcPr>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B486F">
              <w:rPr>
                <w:rFonts w:ascii="Courier New" w:hAnsi="Courier New" w:cs="Courier New"/>
                <w:color w:val="000000"/>
                <w:sz w:val="16"/>
                <w:szCs w:val="19"/>
              </w:rPr>
              <w:t xml:space="preserve">8 percent </w:t>
            </w:r>
          </w:p>
        </w:tc>
        <w:tc>
          <w:tcPr>
            <w:tcW w:w="2600" w:type="pct"/>
            <w:tcMar>
              <w:top w:w="0" w:type="dxa"/>
              <w:left w:w="0" w:type="dxa"/>
              <w:bottom w:w="0" w:type="dxa"/>
              <w:right w:w="0" w:type="dxa"/>
            </w:tcMar>
            <w:hideMark/>
          </w:tcPr>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B486F">
              <w:rPr>
                <w:rFonts w:ascii="Courier New" w:hAnsi="Courier New" w:cs="Courier New"/>
                <w:color w:val="000000"/>
                <w:sz w:val="16"/>
                <w:szCs w:val="19"/>
              </w:rPr>
              <w:t>July 1, 2004</w:t>
            </w:r>
          </w:p>
        </w:tc>
      </w:tr>
      <w:tr w:rsidR="00FB5B72" w:rsidRPr="009B486F" w:rsidTr="00B7222B">
        <w:tc>
          <w:tcPr>
            <w:tcW w:w="2350" w:type="pct"/>
            <w:tcMar>
              <w:top w:w="0" w:type="dxa"/>
              <w:left w:w="0" w:type="dxa"/>
              <w:bottom w:w="0" w:type="dxa"/>
              <w:right w:w="259" w:type="dxa"/>
            </w:tcMar>
            <w:hideMark/>
          </w:tcPr>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B486F">
              <w:rPr>
                <w:rFonts w:ascii="Courier New" w:hAnsi="Courier New" w:cs="Courier New"/>
                <w:color w:val="000000"/>
                <w:sz w:val="16"/>
                <w:szCs w:val="19"/>
              </w:rPr>
              <w:t xml:space="preserve">9 percent </w:t>
            </w:r>
          </w:p>
        </w:tc>
        <w:tc>
          <w:tcPr>
            <w:tcW w:w="2600" w:type="pct"/>
            <w:tcMar>
              <w:top w:w="0" w:type="dxa"/>
              <w:left w:w="0" w:type="dxa"/>
              <w:bottom w:w="0" w:type="dxa"/>
              <w:right w:w="0" w:type="dxa"/>
            </w:tcMar>
            <w:hideMark/>
          </w:tcPr>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B486F">
              <w:rPr>
                <w:rFonts w:ascii="Courier New" w:hAnsi="Courier New" w:cs="Courier New"/>
                <w:color w:val="000000"/>
                <w:sz w:val="16"/>
                <w:szCs w:val="19"/>
              </w:rPr>
              <w:t>July 1, 2005</w:t>
            </w:r>
          </w:p>
        </w:tc>
      </w:tr>
      <w:tr w:rsidR="00FB5B72" w:rsidRPr="009B486F" w:rsidTr="00B7222B">
        <w:tc>
          <w:tcPr>
            <w:tcW w:w="2350" w:type="pct"/>
            <w:tcMar>
              <w:top w:w="0" w:type="dxa"/>
              <w:left w:w="0" w:type="dxa"/>
              <w:bottom w:w="0" w:type="dxa"/>
              <w:right w:w="259" w:type="dxa"/>
            </w:tcMar>
            <w:hideMark/>
          </w:tcPr>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B486F">
              <w:rPr>
                <w:rFonts w:ascii="Courier New" w:hAnsi="Courier New" w:cs="Courier New"/>
                <w:color w:val="000000"/>
                <w:sz w:val="16"/>
                <w:szCs w:val="19"/>
              </w:rPr>
              <w:t xml:space="preserve">10 percent </w:t>
            </w:r>
          </w:p>
        </w:tc>
        <w:tc>
          <w:tcPr>
            <w:tcW w:w="2600" w:type="pct"/>
            <w:tcMar>
              <w:top w:w="0" w:type="dxa"/>
              <w:left w:w="0" w:type="dxa"/>
              <w:bottom w:w="0" w:type="dxa"/>
              <w:right w:w="0" w:type="dxa"/>
            </w:tcMar>
            <w:hideMark/>
          </w:tcPr>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B486F">
              <w:rPr>
                <w:rFonts w:ascii="Courier New" w:hAnsi="Courier New" w:cs="Courier New"/>
                <w:color w:val="000000"/>
                <w:sz w:val="16"/>
                <w:szCs w:val="19"/>
              </w:rPr>
              <w:t>July 1, 2006.</w:t>
            </w:r>
          </w:p>
        </w:tc>
      </w:tr>
    </w:tbl>
    <w:p w:rsidR="00FB5B72" w:rsidRPr="009B486F"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(3) Each of the amounts deducted shall be credited to the individual account of the member from whose compensation the deduction was made.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13; 1982 Act No. 315, </w:t>
      </w:r>
      <w:r w:rsidR="009B486F" w:rsidRPr="009B486F">
        <w:t xml:space="preserve">Section </w:t>
      </w:r>
      <w:r w:rsidR="00FB5B72" w:rsidRPr="009B486F">
        <w:t xml:space="preserve">5; 1982 Act No. 349, </w:t>
      </w:r>
      <w:r w:rsidR="009B486F" w:rsidRPr="009B486F">
        <w:t xml:space="preserve">Section </w:t>
      </w:r>
      <w:r w:rsidR="00FB5B72" w:rsidRPr="009B486F">
        <w:t xml:space="preserve">5; 2004 Act No. 249, </w:t>
      </w:r>
      <w:r w:rsidR="009B486F" w:rsidRPr="009B486F">
        <w:t xml:space="preserve">Section </w:t>
      </w:r>
      <w:r w:rsidR="00FB5B72" w:rsidRPr="009B486F">
        <w:t xml:space="preserve">4, eff July 1, 2004; 2008 Act No. 311, </w:t>
      </w:r>
      <w:r w:rsidR="009B486F" w:rsidRPr="009B486F">
        <w:t xml:space="preserve">Section </w:t>
      </w:r>
      <w:r w:rsidR="00FB5B72" w:rsidRPr="009B486F">
        <w:t>12, eff June 4, 2008.</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140.</w:t>
      </w:r>
      <w:r w:rsidR="00FB5B72" w:rsidRPr="009B486F">
        <w:t xml:space="preserve"> Contributions of State to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The contributions of the State to the System shall be determined by the Board each year on the basis of annual actuarial valuations of the System. Each year the Board shall certify to the State the amount of its contribution due the System. The State</w:t>
      </w:r>
      <w:r w:rsidR="009B486F" w:rsidRPr="009B486F">
        <w:t>’</w:t>
      </w:r>
      <w:r w:rsidRPr="009B486F">
        <w:t>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The employer contribution shall be remitted to the System within thirty days after the beginning of each fiscal year.</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14.</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150.</w:t>
      </w:r>
      <w:r w:rsidR="00FB5B72" w:rsidRPr="009B486F">
        <w:t xml:space="preserve"> Director of Retirement System for Judges and Solicitors.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There is hereby created an office to be known as Director of the Retirement System for Judges and Solicitors of the State of South Carolina. The Director of the South Carolina Retirement System shall serve as Director of the System.</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15.</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160.</w:t>
      </w:r>
      <w:r w:rsidR="00FB5B72" w:rsidRPr="009B486F">
        <w:t xml:space="preserve"> Repealed by 2005 Act No. 153, Pt. IV </w:t>
      </w:r>
      <w:r w:rsidR="009B486F" w:rsidRPr="009B486F">
        <w:t xml:space="preserve">Section </w:t>
      </w:r>
      <w:r w:rsidR="00FB5B72" w:rsidRPr="009B486F">
        <w:t>1.C, eff July 1, 2005.</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170.</w:t>
      </w:r>
      <w:r w:rsidR="00FB5B72" w:rsidRPr="009B486F">
        <w:t xml:space="preserve"> Custody of funds; disbursements; cash kept available for disbursements.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(2) For the purpose of meeting disbursements for retirement allowances and other payments, there may be kept available cash, not exceeding ten percent of the total funds of the System, on deposit with the State Treasurer.</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17.</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180.</w:t>
      </w:r>
      <w:r w:rsidR="00FB5B72" w:rsidRPr="009B486F">
        <w:t xml:space="preserve"> Assets shall be credited to two funds.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(1) All of the assets of the System shall be credited, according to the purpose for which they are held, to one of two accounts; namely, the members</w:t>
      </w:r>
      <w:r w:rsidR="009B486F" w:rsidRPr="009B486F">
        <w:t>’</w:t>
      </w:r>
      <w:r w:rsidRPr="009B486F">
        <w:t xml:space="preserve"> account and the accumulation account.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(2) The members</w:t>
      </w:r>
      <w:r w:rsidR="009B486F" w:rsidRPr="009B486F">
        <w:t>’</w:t>
      </w:r>
      <w:r w:rsidRPr="009B486F">
        <w:t xml:space="preserve"> account shall be the account in which shall be held the contributions made by members.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9B486F" w:rsidRPr="009B486F">
        <w:t>’</w:t>
      </w:r>
      <w:r w:rsidRPr="009B486F">
        <w:t xml:space="preserve"> account.</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18.</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185.</w:t>
      </w:r>
      <w:r w:rsidR="00FB5B72" w:rsidRPr="009B486F">
        <w:t xml:space="preserve"> Interest on member accounts.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9B486F" w:rsidRPr="009B486F">
        <w:t>’</w:t>
      </w:r>
      <w:r w:rsidRPr="009B486F">
        <w:t>s account as of the June thirtieth immediately preceding the date of refund or retirement.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(B) Notwithstanding subsection (A), interest must not be credited to an inactive member account. For purposes of this subsection, a member account becomes inactive on July first if no contributions were made to the account in the preceding twelve months.</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2008 Act No. 311, </w:t>
      </w:r>
      <w:r w:rsidR="009B486F" w:rsidRPr="009B486F">
        <w:t xml:space="preserve">Section </w:t>
      </w:r>
      <w:r w:rsidR="00FB5B72" w:rsidRPr="009B486F">
        <w:t xml:space="preserve">37, eff June 4, 2008; 2012 Act No. 278, Pt V, </w:t>
      </w:r>
      <w:r w:rsidR="009B486F" w:rsidRPr="009B486F">
        <w:t xml:space="preserve">Section </w:t>
      </w:r>
      <w:r w:rsidR="00FB5B72" w:rsidRPr="009B486F">
        <w:t>69.B, eff July 1, 2012.</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190.</w:t>
      </w:r>
      <w:r w:rsidR="00FB5B72" w:rsidRPr="009B486F">
        <w:t xml:space="preserve"> Exemption of retirement allowance and certain other rights from taxation and legal process; exceptions; assignment.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Except as provided in Section 9</w:t>
      </w:r>
      <w:r w:rsidR="009B486F" w:rsidRPr="009B486F">
        <w:noBreakHyphen/>
      </w:r>
      <w:r w:rsidRPr="009B486F">
        <w:t>18</w:t>
      </w:r>
      <w:r w:rsidR="009B486F" w:rsidRPr="009B486F">
        <w:noBreakHyphen/>
      </w:r>
      <w:r w:rsidRPr="009B486F">
        <w:t>10, and related sections, Article 11, Chapter 17, Title 63 and Section 8</w:t>
      </w:r>
      <w:r w:rsidR="009B486F" w:rsidRPr="009B486F">
        <w:noBreakHyphen/>
      </w:r>
      <w:r w:rsidRPr="009B486F">
        <w:t>1</w:t>
      </w:r>
      <w:r w:rsidR="009B486F" w:rsidRPr="009B486F">
        <w:noBreakHyphen/>
      </w:r>
      <w:r w:rsidRPr="009B486F">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 xml:space="preserve">19; 1989 Act No. 189, Part II, </w:t>
      </w:r>
      <w:r w:rsidR="009B486F" w:rsidRPr="009B486F">
        <w:t xml:space="preserve">Section </w:t>
      </w:r>
      <w:r w:rsidR="00FB5B72" w:rsidRPr="009B486F">
        <w:t>39D, eff for taxable years beginning after 1988 and with respect to estates of decedents dying after 1988 (became law on June 8, 1989, without the Governor</w:t>
      </w:r>
      <w:r w:rsidR="009B486F" w:rsidRPr="009B486F">
        <w:t>’</w:t>
      </w:r>
      <w:r w:rsidR="00FB5B72" w:rsidRPr="009B486F">
        <w:t xml:space="preserve">s signature); 2001 Act No. 16, </w:t>
      </w:r>
      <w:r w:rsidR="009B486F" w:rsidRPr="009B486F">
        <w:t xml:space="preserve">Section </w:t>
      </w:r>
      <w:r w:rsidR="00FB5B72" w:rsidRPr="009B486F">
        <w:t xml:space="preserve">3, eff April 10, 2001; 2008 Act No. 311, </w:t>
      </w:r>
      <w:r w:rsidR="009B486F" w:rsidRPr="009B486F">
        <w:t xml:space="preserve">Section </w:t>
      </w:r>
      <w:r w:rsidR="00FB5B72" w:rsidRPr="009B486F">
        <w:t>13, eff June 4, 2008.</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200.</w:t>
      </w:r>
      <w:r w:rsidR="00FB5B72" w:rsidRPr="009B486F">
        <w:t xml:space="preserve"> Credit of state not pledged; rights upon termination of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20.</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210.</w:t>
      </w:r>
      <w:r w:rsidR="00FB5B72" w:rsidRPr="009B486F">
        <w:t xml:space="preserve"> Property of System exempt from state and local taxes.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All property owned or acquired by the System for the purposes of this chapter shall be exempt from all taxes imposed by the State or any political subdivision thereof.</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21.</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220.</w:t>
      </w:r>
      <w:r w:rsidR="00FB5B72" w:rsidRPr="009B486F">
        <w:t xml:space="preserve"> Penalty for false statement or falsification of records.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1979 Act No. 150 </w:t>
      </w:r>
      <w:r w:rsidR="009B486F" w:rsidRPr="009B486F">
        <w:t xml:space="preserve">Section </w:t>
      </w:r>
      <w:r w:rsidR="00FB5B72" w:rsidRPr="009B486F">
        <w:t>22.</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240.</w:t>
      </w:r>
      <w:r w:rsidR="00FB5B72" w:rsidRPr="009B486F">
        <w:t xml:space="preserve"> Compensation used for determining benefits to be subject to federal limitations.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9B486F" w:rsidRPr="009B486F">
        <w:noBreakHyphen/>
      </w:r>
      <w:r w:rsidRPr="009B486F">
        <w:t>of</w:t>
      </w:r>
      <w:r w:rsidR="009B486F" w:rsidRPr="009B486F">
        <w:noBreakHyphen/>
      </w:r>
      <w:r w:rsidRPr="009B486F">
        <w:t>living increases in accordance with Section 401(a)(17)(B) of the Internal Revenue Code. Annual compensation means compensation during the plan year or such other consecutive twelve</w:t>
      </w:r>
      <w:r w:rsidR="009B486F" w:rsidRPr="009B486F">
        <w:noBreakHyphen/>
      </w:r>
      <w:r w:rsidRPr="009B486F">
        <w:t>month period over which compensation is otherwise determined under the retirement system, hereinafter referred to as the determination period. The cost</w:t>
      </w:r>
      <w:r w:rsidR="009B486F" w:rsidRPr="009B486F">
        <w:noBreakHyphen/>
      </w:r>
      <w:r w:rsidRPr="009B486F">
        <w:t>of</w:t>
      </w:r>
      <w:r w:rsidR="009B486F" w:rsidRPr="009B486F">
        <w:noBreakHyphen/>
      </w:r>
      <w:r w:rsidRPr="009B486F">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1995 Act No. 48, </w:t>
      </w:r>
      <w:r w:rsidR="009B486F" w:rsidRPr="009B486F">
        <w:t xml:space="preserve">Section </w:t>
      </w:r>
      <w:r w:rsidR="00FB5B72" w:rsidRPr="009B486F">
        <w:t>2, eff upon approval (became law without the Governor</w:t>
      </w:r>
      <w:r w:rsidR="009B486F" w:rsidRPr="009B486F">
        <w:t>’</w:t>
      </w:r>
      <w:r w:rsidR="00FB5B72" w:rsidRPr="009B486F">
        <w:t xml:space="preserve">s signature on May 18, 1995); 2008 Act No. 311, </w:t>
      </w:r>
      <w:r w:rsidR="009B486F" w:rsidRPr="009B486F">
        <w:t xml:space="preserve">Section </w:t>
      </w:r>
      <w:r w:rsidR="00FB5B72" w:rsidRPr="009B486F">
        <w:t>14, eff June 4, 2008.</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245.</w:t>
      </w:r>
      <w:r w:rsidR="00FB5B72" w:rsidRPr="009B486F">
        <w:t xml:space="preserve"> Compliance with USERRA.</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2008 Act No. 311, </w:t>
      </w:r>
      <w:r w:rsidR="009B486F" w:rsidRPr="009B486F">
        <w:t xml:space="preserve">Section </w:t>
      </w:r>
      <w:r w:rsidR="00FB5B72" w:rsidRPr="009B486F">
        <w:t>15, eff June 4, 2008.</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250.</w:t>
      </w:r>
      <w:r w:rsidR="00FB5B72" w:rsidRPr="009B486F">
        <w:t xml:space="preserve"> Compliance with Internal Revenue Code Section 401(a)(31).</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 This section applies to distributions made on or after January 1, 1993. Notwithstanding any contrary provision or retirement law that would otherwise limit a distributee</w:t>
      </w:r>
      <w:r w:rsidR="009B486F" w:rsidRPr="009B486F">
        <w:t>’</w:t>
      </w:r>
      <w:r w:rsidRPr="009B486F">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(B) Effective January 1, 2007, and notwithstanding anything in this chapter to the contrary that otherwise would limit a distributee</w:t>
      </w:r>
      <w:r w:rsidR="009B486F" w:rsidRPr="009B486F">
        <w:t>’</w:t>
      </w:r>
      <w:r w:rsidRPr="009B486F">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9B486F" w:rsidRPr="009B486F">
        <w:noBreakHyphen/>
      </w:r>
      <w:r w:rsidRPr="009B486F">
        <w:t>to</w:t>
      </w:r>
      <w:r w:rsidR="009B486F" w:rsidRPr="009B486F">
        <w:noBreakHyphen/>
      </w:r>
      <w:r w:rsidRPr="009B486F">
        <w:t>trustee transfer to an eligible retirement plan that is an individual retirement plan described in clause (i) or (ii) of Internal Revenue Code Section 402(c)(8)(B). If such a transfer is made: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(1) the transfer shall be treated as an eligible rollover distribution;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(2) the individual retirement plan shall be treated as an inherited individual retirement account or individual retirement annuity within the meaning of Internal Revenue Code Section 408(d)(3)(C); and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(3) Internal Revenue Code Section 401(a)(9)(B), other than clause (iv) thereof, shall apply to such individual retirement plan.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(C) A </w:t>
      </w:r>
      <w:r w:rsidR="009B486F" w:rsidRPr="009B486F">
        <w:t>“</w:t>
      </w:r>
      <w:r w:rsidRPr="009B486F">
        <w:t>designated beneficiary</w:t>
      </w:r>
      <w:r w:rsidR="009B486F" w:rsidRPr="009B486F">
        <w:t>”</w:t>
      </w:r>
      <w:r w:rsidRPr="009B486F">
        <w:t xml:space="preserve"> is an individual who is designated as a beneficiary under this chapter and is the designated beneficiary under Internal Revenue Code Section 401(a)(9) and Section 1.401(a)(9)</w:t>
      </w:r>
      <w:r w:rsidR="009B486F" w:rsidRPr="009B486F">
        <w:noBreakHyphen/>
      </w:r>
      <w:r w:rsidRPr="009B486F">
        <w:t>1, Q&amp;A</w:t>
      </w:r>
      <w:r w:rsidR="009B486F" w:rsidRPr="009B486F">
        <w:noBreakHyphen/>
      </w:r>
      <w:r w:rsidRPr="009B486F">
        <w:t>4 of the Treasury Regulations. An estate or revocable trust is not considered to be a designated beneficiary for purposes of Internal Revenue Code Section 401(a)(9).</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(D) An </w:t>
      </w:r>
      <w:r w:rsidR="009B486F" w:rsidRPr="009B486F">
        <w:t>“</w:t>
      </w:r>
      <w:r w:rsidRPr="009B486F">
        <w:t>eligible rollover distribution</w:t>
      </w:r>
      <w:r w:rsidR="009B486F" w:rsidRPr="009B486F">
        <w:t>”</w:t>
      </w:r>
      <w:r w:rsidRPr="009B486F">
        <w:t xml:space="preserve"> is any distribution of all or any portion of the balance to the credit of the distributee, except that an eligible rollover distribution does not include: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9B486F" w:rsidRPr="009B486F">
        <w:t>’</w:t>
      </w:r>
      <w:r w:rsidRPr="009B486F">
        <w:t>s designated beneficiary, or for a specified period of ten years or more;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(2) any distribution to the extent such distribution is required under Internal Revenue Code Section 401(a)(9); and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(3) any hardship distribution.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Effective January 1, 2002, a portion of a distribution shall not fail to be an eligible rollover distribution merely because the portion consists of after</w:t>
      </w:r>
      <w:r w:rsidR="009B486F" w:rsidRPr="009B486F">
        <w:noBreakHyphen/>
      </w:r>
      <w:r w:rsidRPr="009B486F">
        <w:t>tax employee contributions that are not includible in gross income. However, such portion may be transferred only to an individual retirement account or annuity described in Internal Revenue Code Section 408(a) or (b), or in a direct trustee</w:t>
      </w:r>
      <w:r w:rsidR="009B486F" w:rsidRPr="009B486F">
        <w:noBreakHyphen/>
      </w:r>
      <w:r w:rsidRPr="009B486F">
        <w:t>to</w:t>
      </w:r>
      <w:r w:rsidR="009B486F" w:rsidRPr="009B486F">
        <w:noBreakHyphen/>
      </w:r>
      <w:r w:rsidRPr="009B486F">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(E) Effective January 1, 2002, unless otherwise stated, an </w:t>
      </w:r>
      <w:r w:rsidR="009B486F" w:rsidRPr="009B486F">
        <w:t>“</w:t>
      </w:r>
      <w:r w:rsidRPr="009B486F">
        <w:t>eligible retirement plan</w:t>
      </w:r>
      <w:r w:rsidR="009B486F" w:rsidRPr="009B486F">
        <w:t>”</w:t>
      </w:r>
      <w:r w:rsidRPr="009B486F">
        <w:t xml:space="preserve"> is: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(2) an individual retirement account described in Internal Revenue Code Section 408(a);</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(3) an individual retirement annuity described in Internal Revenue Code Section 408(b);</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(4) an annuity plan described in Internal Revenue Code Section 403(a);</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(5) an annuity contract described in Internal Revenue Code Section 403(b);</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(6) a qualified trust described in Internal Revenue Code Section 401(a) that accepts the distributee</w:t>
      </w:r>
      <w:r w:rsidR="009B486F" w:rsidRPr="009B486F">
        <w:t>’</w:t>
      </w:r>
      <w:r w:rsidRPr="009B486F">
        <w:t>s eligible rollover distribution;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(7) effective January 1, 2008, a Roth IRA described in Internal Revenue Code Section 408A.</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(G) A </w:t>
      </w:r>
      <w:r w:rsidR="009B486F" w:rsidRPr="009B486F">
        <w:t>“</w:t>
      </w:r>
      <w:r w:rsidRPr="009B486F">
        <w:t>distributee</w:t>
      </w:r>
      <w:r w:rsidR="009B486F" w:rsidRPr="009B486F">
        <w:t>”</w:t>
      </w:r>
      <w:r w:rsidRPr="009B486F">
        <w:t xml:space="preserve"> includes an employee or former employee. It also includes the employee</w:t>
      </w:r>
      <w:r w:rsidR="009B486F" w:rsidRPr="009B486F">
        <w:t>’</w:t>
      </w:r>
      <w:r w:rsidRPr="009B486F">
        <w:t>s or former employee</w:t>
      </w:r>
      <w:r w:rsidR="009B486F" w:rsidRPr="009B486F">
        <w:t>’</w:t>
      </w:r>
      <w:r w:rsidRPr="009B486F">
        <w:t>s surviving spouse and the employee</w:t>
      </w:r>
      <w:r w:rsidR="009B486F" w:rsidRPr="009B486F">
        <w:t>’</w:t>
      </w:r>
      <w:r w:rsidRPr="009B486F">
        <w:t>s or former employee</w:t>
      </w:r>
      <w:r w:rsidR="009B486F" w:rsidRPr="009B486F">
        <w:t>’</w:t>
      </w:r>
      <w:r w:rsidRPr="009B486F">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9B486F" w:rsidRPr="009B486F">
        <w:t>“</w:t>
      </w:r>
      <w:r w:rsidRPr="009B486F">
        <w:t>inherited</w:t>
      </w:r>
      <w:r w:rsidR="009B486F" w:rsidRPr="009B486F">
        <w:t>”</w:t>
      </w:r>
      <w:r w:rsidRPr="009B486F">
        <w:t xml:space="preserve"> individual retirement account or annuity.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(H) A direct rollover is a payment by the system to the eligible retirement plan specified by the distributee.</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2008 Act No. 311, </w:t>
      </w:r>
      <w:r w:rsidR="009B486F" w:rsidRPr="009B486F">
        <w:t xml:space="preserve">Section </w:t>
      </w:r>
      <w:r w:rsidR="00FB5B72" w:rsidRPr="009B486F">
        <w:t>16, eff June 4, 2008.</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260.</w:t>
      </w:r>
      <w:r w:rsidR="00FB5B72" w:rsidRPr="009B486F">
        <w:t xml:space="preserve"> Compliance with Internal Revenue Code Section 401(a)(9).</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9B486F" w:rsidRPr="009B486F">
        <w:noBreakHyphen/>
      </w:r>
      <w:r w:rsidRPr="009B486F">
        <w:t>2 through 1.401(a)(9)</w:t>
      </w:r>
      <w:r w:rsidR="009B486F" w:rsidRPr="009B486F">
        <w:noBreakHyphen/>
      </w:r>
      <w:r w:rsidRPr="009B486F">
        <w:t>9. The provisions of this section shall override any distribution options that are inconsistent with Section 401(a)(9) of the Internal Revenue Code to the extent that those distribution options are not grandfathered under Treasury Regulation Section 1.401(a)(9)</w:t>
      </w:r>
      <w:r w:rsidR="009B486F" w:rsidRPr="009B486F">
        <w:noBreakHyphen/>
      </w:r>
      <w:r w:rsidRPr="009B486F">
        <w:t>6, Q&amp;A</w:t>
      </w:r>
      <w:r w:rsidR="009B486F" w:rsidRPr="009B486F">
        <w:noBreakHyphen/>
      </w:r>
      <w:r w:rsidRPr="009B486F">
        <w:t>16.</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(B) Each member</w:t>
      </w:r>
      <w:r w:rsidR="009B486F" w:rsidRPr="009B486F">
        <w:t>’</w:t>
      </w:r>
      <w:r w:rsidRPr="009B486F">
        <w:t>s entire benefit shall be distributed to the member, beginning no later than the required beginning date, over the member</w:t>
      </w:r>
      <w:r w:rsidR="009B486F" w:rsidRPr="009B486F">
        <w:t>’</w:t>
      </w:r>
      <w:r w:rsidRPr="009B486F">
        <w:t>s lifetime or the joint lives of the member and a designated beneficiary, or over a period not extending beyond the member</w:t>
      </w:r>
      <w:r w:rsidR="009B486F" w:rsidRPr="009B486F">
        <w:t>’</w:t>
      </w:r>
      <w:r w:rsidRPr="009B486F">
        <w:t>s life expectancy or the joint life expectancies of the member and a designated beneficiary. If a member fails to apply for retirement benefits by his required beginning date, the board shall begin distributing the benefit as required by this chapter: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(1) For purposes of this section, the </w:t>
      </w:r>
      <w:r w:rsidR="009B486F" w:rsidRPr="009B486F">
        <w:t>“</w:t>
      </w:r>
      <w:r w:rsidRPr="009B486F">
        <w:t>required beginning date</w:t>
      </w:r>
      <w:r w:rsidR="009B486F" w:rsidRPr="009B486F">
        <w:t>”</w:t>
      </w:r>
      <w:r w:rsidRPr="009B486F">
        <w:t xml:space="preserve"> is April first of the calendar year after the later of the following:</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(a) the calendar year in which the member reaches age seventy and one</w:t>
      </w:r>
      <w:r w:rsidR="009B486F" w:rsidRPr="009B486F">
        <w:noBreakHyphen/>
      </w:r>
      <w:r w:rsidRPr="009B486F">
        <w:t>half years of age;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(b) the calendar year in which the member retires.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(2) For purposes of this section, a </w:t>
      </w:r>
      <w:r w:rsidR="009B486F" w:rsidRPr="009B486F">
        <w:t>“</w:t>
      </w:r>
      <w:r w:rsidRPr="009B486F">
        <w:t>designated beneficiary</w:t>
      </w:r>
      <w:r w:rsidR="009B486F" w:rsidRPr="009B486F">
        <w:t>”</w:t>
      </w:r>
      <w:r w:rsidRPr="009B486F">
        <w:t xml:space="preserve"> means any individual designated as a co</w:t>
      </w:r>
      <w:r w:rsidR="009B486F" w:rsidRPr="009B486F">
        <w:noBreakHyphen/>
      </w:r>
      <w:r w:rsidRPr="009B486F">
        <w:t>beneficiary by the member under this chapter. If the member designates a trust as a co</w:t>
      </w:r>
      <w:r w:rsidR="009B486F" w:rsidRPr="009B486F">
        <w:noBreakHyphen/>
      </w:r>
      <w:r w:rsidRPr="009B486F">
        <w:t>beneficiary, the individual beneficiaries of the trust shall be treated as designated beneficiaries if the trust satisfies the requirement set forth in Treasury Regulation Section 1.401(a)(9)</w:t>
      </w:r>
      <w:r w:rsidR="009B486F" w:rsidRPr="009B486F">
        <w:noBreakHyphen/>
      </w:r>
      <w:r w:rsidRPr="009B486F">
        <w:t>3.</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(3) Payment of retirement benefits, for those members who are eligible to receive retirement benefits and who have not applied for such pursuant to the provisions of this chapter, and who continue membership after attaining seventy and one</w:t>
      </w:r>
      <w:r w:rsidR="009B486F" w:rsidRPr="009B486F">
        <w:noBreakHyphen/>
      </w:r>
      <w:r w:rsidRPr="009B486F">
        <w:t>half years of age, shall commence on the effective date of retirement.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(C) If a retired member dies after benefit payments have begun or are required to begin under subsection (B) of this section, any survivor benefits shall be distributed at least as rapidly as under the distribution method being used at the member</w:t>
      </w:r>
      <w:r w:rsidR="009B486F" w:rsidRPr="009B486F">
        <w:t>’</w:t>
      </w:r>
      <w:r w:rsidRPr="009B486F">
        <w:t>s death.</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(D) If an active or inactive member dies before benefit payments have begun or are required to begin under subsection (B) of this section, any death benefits shall be distributed by December thirty</w:t>
      </w:r>
      <w:r w:rsidR="009B486F" w:rsidRPr="009B486F">
        <w:noBreakHyphen/>
      </w:r>
      <w:r w:rsidRPr="009B486F">
        <w:t>first of the calendar year that contains the fifth anniversary of the member</w:t>
      </w:r>
      <w:r w:rsidR="009B486F" w:rsidRPr="009B486F">
        <w:t>’</w:t>
      </w:r>
      <w:r w:rsidRPr="009B486F">
        <w:t>s death. However, the five</w:t>
      </w:r>
      <w:r w:rsidR="009B486F" w:rsidRPr="009B486F">
        <w:noBreakHyphen/>
      </w:r>
      <w:r w:rsidRPr="009B486F">
        <w:t>year rule shall not apply to any death benefit that is payable to a member</w:t>
      </w:r>
      <w:r w:rsidR="009B486F" w:rsidRPr="009B486F">
        <w:t>’</w:t>
      </w:r>
      <w:r w:rsidRPr="009B486F">
        <w:t>s designated beneficiary, if:</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(1) the benefit is distributed over the designated beneficiary</w:t>
      </w:r>
      <w:r w:rsidR="009B486F" w:rsidRPr="009B486F">
        <w:t>’</w:t>
      </w:r>
      <w:r w:rsidRPr="009B486F">
        <w:t>s lifetime or over a period not extending beyond the designated beneficiary</w:t>
      </w:r>
      <w:r w:rsidR="009B486F" w:rsidRPr="009B486F">
        <w:t>’</w:t>
      </w:r>
      <w:r w:rsidRPr="009B486F">
        <w:t>s life expectancy; and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(2) the distributions begin no later than December thirty</w:t>
      </w:r>
      <w:r w:rsidR="009B486F" w:rsidRPr="009B486F">
        <w:noBreakHyphen/>
      </w:r>
      <w:r w:rsidRPr="009B486F">
        <w:t>first of the calendar year that contains the first anniversary of the member</w:t>
      </w:r>
      <w:r w:rsidR="009B486F" w:rsidRPr="009B486F">
        <w:t>’</w:t>
      </w:r>
      <w:r w:rsidRPr="009B486F">
        <w:t>s death.</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72" w:rsidRPr="009B486F">
        <w:t xml:space="preserve">: 2008 Act No. 311, </w:t>
      </w:r>
      <w:r w:rsidR="009B486F" w:rsidRPr="009B486F">
        <w:t xml:space="preserve">Section </w:t>
      </w:r>
      <w:r w:rsidR="00FB5B72" w:rsidRPr="009B486F">
        <w:t>17, eff June 4, 2008.</w:t>
      </w:r>
    </w:p>
    <w:p w:rsidR="00F84A6E" w:rsidRP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A6E">
        <w:rPr>
          <w:b/>
        </w:rPr>
        <w:t>SECTION</w:t>
      </w:r>
      <w:r w:rsidR="009B486F" w:rsidRPr="009B486F">
        <w:rPr>
          <w:rFonts w:cs="Times New Roman"/>
          <w:b/>
        </w:rPr>
        <w:t xml:space="preserve"> </w:t>
      </w:r>
      <w:r w:rsidR="00FB5B72" w:rsidRPr="009B486F">
        <w:rPr>
          <w:rFonts w:cs="Times New Roman"/>
          <w:b/>
        </w:rPr>
        <w:t>9</w:t>
      </w:r>
      <w:r w:rsidR="009B486F" w:rsidRPr="009B486F">
        <w:rPr>
          <w:rFonts w:cs="Times New Roman"/>
          <w:b/>
        </w:rPr>
        <w:noBreakHyphen/>
      </w:r>
      <w:r w:rsidR="00FB5B72" w:rsidRPr="009B486F">
        <w:rPr>
          <w:rFonts w:cs="Times New Roman"/>
          <w:b/>
        </w:rPr>
        <w:t>8</w:t>
      </w:r>
      <w:r w:rsidR="009B486F" w:rsidRPr="009B486F">
        <w:rPr>
          <w:rFonts w:cs="Times New Roman"/>
          <w:b/>
        </w:rPr>
        <w:noBreakHyphen/>
      </w:r>
      <w:r w:rsidR="00FB5B72" w:rsidRPr="009B486F">
        <w:rPr>
          <w:rFonts w:cs="Times New Roman"/>
          <w:b/>
        </w:rPr>
        <w:t>270.</w:t>
      </w:r>
      <w:r w:rsidR="00FB5B72" w:rsidRPr="009B486F">
        <w:t xml:space="preserve"> Compliance with Internal Revenue Code Section 415.</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9B486F" w:rsidRPr="009B486F">
        <w:noBreakHyphen/>
      </w:r>
      <w:r w:rsidRPr="009B486F">
        <w:t>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 xml:space="preserve">(C) For purposes of applying the limits under Internal Revenue Code Section 415(b), hereinafter referred to as </w:t>
      </w:r>
      <w:r w:rsidR="009B486F" w:rsidRPr="009B486F">
        <w:t>“</w:t>
      </w:r>
      <w:r w:rsidRPr="009B486F">
        <w:t>limit</w:t>
      </w:r>
      <w:r w:rsidR="009B486F" w:rsidRPr="009B486F">
        <w:t>”</w:t>
      </w:r>
      <w:r w:rsidRPr="009B486F">
        <w:t>, the following shall apply:</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(1) prior to January 1, 2009, cost</w:t>
      </w:r>
      <w:r w:rsidR="009B486F" w:rsidRPr="009B486F">
        <w:noBreakHyphen/>
      </w:r>
      <w:r w:rsidRPr="009B486F">
        <w:t>of</w:t>
      </w:r>
      <w:r w:rsidR="009B486F" w:rsidRPr="009B486F">
        <w:noBreakHyphen/>
      </w:r>
      <w:r w:rsidRPr="009B486F">
        <w:t>living adjustments under Section 9</w:t>
      </w:r>
      <w:r w:rsidR="009B486F" w:rsidRPr="009B486F">
        <w:noBreakHyphen/>
      </w:r>
      <w:r w:rsidRPr="009B486F">
        <w:t>8</w:t>
      </w:r>
      <w:r w:rsidR="009B486F" w:rsidRPr="009B486F">
        <w:noBreakHyphen/>
      </w:r>
      <w:r w:rsidRPr="009B486F">
        <w:t>90 will be taken into consideration when determining a member</w:t>
      </w:r>
      <w:r w:rsidR="009B486F" w:rsidRPr="009B486F">
        <w:t>’</w:t>
      </w:r>
      <w:r w:rsidRPr="009B486F">
        <w:t>s applicable limit;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(2) on and after January 1, 2009, with respect to a member who does not receive a portion of the member</w:t>
      </w:r>
      <w:r w:rsidR="009B486F" w:rsidRPr="009B486F">
        <w:t>’</w:t>
      </w:r>
      <w:r w:rsidRPr="009B486F">
        <w:t>s annual benefit in a lump sum: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(a) a member</w:t>
      </w:r>
      <w:r w:rsidR="009B486F" w:rsidRPr="009B486F">
        <w:t>’</w:t>
      </w:r>
      <w:r w:rsidRPr="009B486F">
        <w:t>s applicable limit shall be applied to the member</w:t>
      </w:r>
      <w:r w:rsidR="009B486F" w:rsidRPr="009B486F">
        <w:t>’</w:t>
      </w:r>
      <w:r w:rsidRPr="009B486F">
        <w:t>s annual benefit in the first limitation year without regard to any automatic cost</w:t>
      </w:r>
      <w:r w:rsidR="009B486F" w:rsidRPr="009B486F">
        <w:noBreakHyphen/>
      </w:r>
      <w:r w:rsidRPr="009B486F">
        <w:t>of</w:t>
      </w:r>
      <w:r w:rsidR="009B486F" w:rsidRPr="009B486F">
        <w:noBreakHyphen/>
      </w:r>
      <w:r w:rsidRPr="009B486F">
        <w:t>living increases under Section 9</w:t>
      </w:r>
      <w:r w:rsidR="009B486F" w:rsidRPr="009B486F">
        <w:noBreakHyphen/>
      </w:r>
      <w:r w:rsidRPr="009B486F">
        <w:t>8</w:t>
      </w:r>
      <w:r w:rsidR="009B486F" w:rsidRPr="009B486F">
        <w:noBreakHyphen/>
      </w:r>
      <w:r w:rsidRPr="009B486F">
        <w:t>90;</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(b) to the extent the member</w:t>
      </w:r>
      <w:r w:rsidR="009B486F" w:rsidRPr="009B486F">
        <w:t>’</w:t>
      </w:r>
      <w:r w:rsidRPr="009B486F">
        <w:t>s annual benefit equals or exceeds the limit, the member will no longer be eligible for cost</w:t>
      </w:r>
      <w:r w:rsidR="009B486F" w:rsidRPr="009B486F">
        <w:noBreakHyphen/>
      </w:r>
      <w:r w:rsidRPr="009B486F">
        <w:t>of</w:t>
      </w:r>
      <w:r w:rsidR="009B486F" w:rsidRPr="009B486F">
        <w:noBreakHyphen/>
      </w:r>
      <w:r w:rsidRPr="009B486F">
        <w:t>living increases until such time as the benefit plus the accumulated increases are less than the limit; and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(c) thereafter, in any subsequent limitation year, the member</w:t>
      </w:r>
      <w:r w:rsidR="009B486F" w:rsidRPr="009B486F">
        <w:t>’</w:t>
      </w:r>
      <w:r w:rsidRPr="009B486F">
        <w:t>s annual benefit, including any automatic cost</w:t>
      </w:r>
      <w:r w:rsidR="009B486F" w:rsidRPr="009B486F">
        <w:noBreakHyphen/>
      </w:r>
      <w:r w:rsidRPr="009B486F">
        <w:t>of</w:t>
      </w:r>
      <w:r w:rsidR="009B486F" w:rsidRPr="009B486F">
        <w:noBreakHyphen/>
      </w:r>
      <w:r w:rsidRPr="009B486F">
        <w:t>living increases applicable under Section 9</w:t>
      </w:r>
      <w:r w:rsidR="009B486F" w:rsidRPr="009B486F">
        <w:noBreakHyphen/>
      </w:r>
      <w:r w:rsidRPr="009B486F">
        <w:t>8</w:t>
      </w:r>
      <w:r w:rsidR="009B486F" w:rsidRPr="009B486F">
        <w:noBreakHyphen/>
      </w:r>
      <w:r w:rsidRPr="009B486F">
        <w:t>90, shall be tested under the then applicable benefit limit including any adjustment to the Internal Revenue Code Section 415(b)(1)(A) dollar limit under Internal Revenue Code Section 415(d) and the regulations thereunder;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(3) on and after January 1, 2009, with respect to a member who receives a portion of the member</w:t>
      </w:r>
      <w:r w:rsidR="009B486F" w:rsidRPr="009B486F">
        <w:t>’</w:t>
      </w:r>
      <w:r w:rsidRPr="009B486F">
        <w:t>s annual benefit in a lump sum, a member</w:t>
      </w:r>
      <w:r w:rsidR="009B486F" w:rsidRPr="009B486F">
        <w:t>’</w:t>
      </w:r>
      <w:r w:rsidRPr="009B486F">
        <w:t>s applicable limit shall be applied taking into consideration automatic cost</w:t>
      </w:r>
      <w:r w:rsidR="009B486F" w:rsidRPr="009B486F">
        <w:noBreakHyphen/>
      </w:r>
      <w:r w:rsidRPr="009B486F">
        <w:t>of</w:t>
      </w:r>
      <w:r w:rsidR="009B486F" w:rsidRPr="009B486F">
        <w:noBreakHyphen/>
      </w:r>
      <w:r w:rsidRPr="009B486F">
        <w:t>living increases under Section 9</w:t>
      </w:r>
      <w:r w:rsidR="009B486F" w:rsidRPr="009B486F">
        <w:noBreakHyphen/>
      </w:r>
      <w:r w:rsidRPr="009B486F">
        <w:t>8</w:t>
      </w:r>
      <w:r w:rsidR="009B486F" w:rsidRPr="009B486F">
        <w:noBreakHyphen/>
      </w:r>
      <w:r w:rsidRPr="009B486F">
        <w:t>90 as required by Internal Revenue Code Section 415(b) and applicable Treasury Regulations;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(4) on and after January 1, 1995, in no event shall a member</w:t>
      </w:r>
      <w:r w:rsidR="009B486F" w:rsidRPr="009B486F">
        <w:t>’</w:t>
      </w:r>
      <w:r w:rsidRPr="009B486F">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r>
      <w:r w:rsidRPr="009B486F">
        <w:tab/>
        <w:t>(i) the annual amount of the straight life annuity if any payable to the member under the plan commencing at the same annuity starting date as the form of benefit payable to the member;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r>
      <w:r w:rsidRPr="009B486F">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9B486F" w:rsidRPr="009B486F">
        <w:noBreakHyphen/>
      </w:r>
      <w:r w:rsidRPr="009B486F">
        <w:t>1(d)(2) which is the mortality table specified in Revenue Ruling 98</w:t>
      </w:r>
      <w:r w:rsidR="009B486F" w:rsidRPr="009B486F">
        <w:noBreakHyphen/>
      </w:r>
      <w:r w:rsidRPr="009B486F">
        <w:t>1 for years prior to 2003 or, for subsequent years, in Revenue Ruling 2001</w:t>
      </w:r>
      <w:r w:rsidR="009B486F" w:rsidRPr="009B486F">
        <w:noBreakHyphen/>
      </w:r>
      <w:r w:rsidRPr="009B486F">
        <w:t>62 or any subsequent revenue ruling modifying the applicable provisions of Revenue Ruling 2001</w:t>
      </w:r>
      <w:r w:rsidR="009B486F" w:rsidRPr="009B486F">
        <w:noBreakHyphen/>
      </w:r>
      <w:r w:rsidRPr="009B486F">
        <w:t>62;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r>
      <w:r w:rsidRPr="009B486F">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r>
      <w:r w:rsidRPr="009B486F">
        <w:tab/>
        <w:t>(ii) the annual amount of the straight life annuity commencing at the annuity starting date that has the same actuarial present value as the particular form of benefit payable, computed using (aa) a five and one</w:t>
      </w:r>
      <w:r w:rsidR="009B486F" w:rsidRPr="009B486F">
        <w:noBreakHyphen/>
      </w:r>
      <w:r w:rsidRPr="009B486F">
        <w:t>half percent interest assumption or the applicable statutory interest assumption and (bb) the applicable mortality table for the distribution under Treasury Regulation Section 1.417(e)</w:t>
      </w:r>
      <w:r w:rsidR="009B486F" w:rsidRPr="009B486F">
        <w:noBreakHyphen/>
      </w:r>
      <w:r w:rsidRPr="009B486F">
        <w:t>1(d)(2) which is the mortality table specified in Revenue Ruling 98</w:t>
      </w:r>
      <w:r w:rsidR="009B486F" w:rsidRPr="009B486F">
        <w:noBreakHyphen/>
      </w:r>
      <w:r w:rsidRPr="009B486F">
        <w:t>1 for years prior to 2003 or, for subsequent years, in Revenue Ruling 2001</w:t>
      </w:r>
      <w:r w:rsidR="009B486F" w:rsidRPr="009B486F">
        <w:noBreakHyphen/>
      </w:r>
      <w:r w:rsidRPr="009B486F">
        <w:t>62 or any subsequent revenue ruling modifying the applicable provisions of Revenue Ruling 2001</w:t>
      </w:r>
      <w:r w:rsidR="009B486F" w:rsidRPr="009B486F">
        <w:noBreakHyphen/>
      </w:r>
      <w:r w:rsidRPr="009B486F">
        <w:t>62;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r>
      <w:r w:rsidRPr="009B486F">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9B486F" w:rsidRPr="009B486F">
        <w:noBreakHyphen/>
      </w:r>
      <w:r w:rsidRPr="009B486F">
        <w:t>1(d)(3) which, prior to July 1, 2007, is the thirty</w:t>
      </w:r>
      <w:r w:rsidR="009B486F" w:rsidRPr="009B486F">
        <w:noBreakHyphen/>
      </w:r>
      <w:r w:rsidRPr="009B486F">
        <w:t>year treasury rate in effect for the month prior to retirement, and on and after July 1, 2007, is the thirty</w:t>
      </w:r>
      <w:r w:rsidR="009B486F" w:rsidRPr="009B486F">
        <w:noBreakHyphen/>
      </w:r>
      <w:r w:rsidRPr="009B486F">
        <w:t>year treasury rate in effect for the first day of the plan year with a one</w:t>
      </w:r>
      <w:r w:rsidR="009B486F" w:rsidRPr="009B486F">
        <w:noBreakHyphen/>
      </w:r>
      <w:r w:rsidRPr="009B486F">
        <w:t>year stabilization period, and (bb) the applicable mortality table for the distribution under Treasury Regulation Section 1.417(e)</w:t>
      </w:r>
      <w:r w:rsidR="009B486F" w:rsidRPr="009B486F">
        <w:noBreakHyphen/>
      </w:r>
      <w:r w:rsidRPr="009B486F">
        <w:t>1(d)(2) which is the mortality table specified in Revenue Ruling 98</w:t>
      </w:r>
      <w:r w:rsidR="009B486F" w:rsidRPr="009B486F">
        <w:noBreakHyphen/>
      </w:r>
      <w:r w:rsidRPr="009B486F">
        <w:t>1 for years prior to 2003 or, for subsequent years, in Revenue Ruling 2001</w:t>
      </w:r>
      <w:r w:rsidR="009B486F" w:rsidRPr="009B486F">
        <w:noBreakHyphen/>
      </w:r>
      <w:r w:rsidRPr="009B486F">
        <w:t>62 or any subsequent revenue ruling modifying the applicable provisions of Revenue Ruling 2001</w:t>
      </w:r>
      <w:r w:rsidR="009B486F" w:rsidRPr="009B486F">
        <w:noBreakHyphen/>
      </w:r>
      <w:r w:rsidRPr="009B486F">
        <w:t>62, divided by 1.05; and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(5) the member</w:t>
      </w:r>
      <w:r w:rsidR="009B486F" w:rsidRPr="009B486F">
        <w:t>’</w:t>
      </w:r>
      <w:r w:rsidRPr="009B486F">
        <w:t>s annual benefit will be adjusted as provided by Internal Revenue Code Section 415(b)(2)(B) and related treasury regulations by taking into consideration after</w:t>
      </w:r>
      <w:r w:rsidR="009B486F" w:rsidRPr="009B486F">
        <w:noBreakHyphen/>
      </w:r>
      <w:r w:rsidRPr="009B486F">
        <w:t>tax contributions and rollover and transfer contributions made by the member.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(1) if the law requires a lump sum payment for the purchase of service credit, the board may establish a periodic payment plan for the member to avoid a contribution in excess of the limits under Internal Revenue Code Section 415(c) or 415(n);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(2) if payment pursuant to item (1) shall not avoid a contribution in excess of the limits imposed by Internal Revenue Code Section 415(c), the system may either reduce the member</w:t>
      </w:r>
      <w:r w:rsidR="009B486F" w:rsidRPr="009B486F">
        <w:t>’</w:t>
      </w:r>
      <w:r w:rsidRPr="009B486F">
        <w:t>s contribution to an amount within the limits of that section or refuse the member</w:t>
      </w:r>
      <w:r w:rsidR="009B486F" w:rsidRPr="009B486F">
        <w:t>’</w:t>
      </w:r>
      <w:r w:rsidRPr="009B486F">
        <w:t>s contribution; and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(a) the requirements of Internal Revenue Code Section 415(b) are met, determined by treating the accrued benefit derived from all such contributions as an annual benefit for purposes of Internal Revenue Code Section 415(b);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(b) the requirements of Internal Revenue Code Section 415(c) are met, determined by treating all such contributions as annual additions for purposes of Internal Revenue Code Section 415(c).</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(4) for purposes of subsection (D), the term </w:t>
      </w:r>
      <w:r w:rsidR="009B486F" w:rsidRPr="009B486F">
        <w:t>“</w:t>
      </w:r>
      <w:r w:rsidRPr="009B486F">
        <w:t>permissive service credit</w:t>
      </w:r>
      <w:r w:rsidR="009B486F" w:rsidRPr="009B486F">
        <w:t>”</w:t>
      </w:r>
      <w:r w:rsidRPr="009B486F">
        <w:t xml:space="preserve"> means service credit: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(a) recognized by the system for purposes of calculating a member</w:t>
      </w:r>
      <w:r w:rsidR="009B486F" w:rsidRPr="009B486F">
        <w:t>’</w:t>
      </w:r>
      <w:r w:rsidRPr="009B486F">
        <w:t>s benefit under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(b) which such member has not received under the system; and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(c) which such member may receive only by making a voluntary additional contribution, in an amount determined under the system, which does not exceed the amount necessary to fund the benefit attributable to such service credit.</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(5) the system shall fail to meet the requirements of this subsection (D) if:</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(a) more than five years of nonqualified service credit are taken into account for purposes of this subsection (D);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(b) any nonqualified service credit is taken into account under this subsection (D) before the member has at least five years of participation under the system;</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 xml:space="preserve">(6) for purposes of item (5), effective for permissive service credit contributions made in years beginning after December 31, 1997, the term </w:t>
      </w:r>
      <w:r w:rsidR="009B486F" w:rsidRPr="009B486F">
        <w:t>“</w:t>
      </w:r>
      <w:r w:rsidRPr="009B486F">
        <w:t>nonqualified service credit</w:t>
      </w:r>
      <w:r w:rsidR="009B486F" w:rsidRPr="009B486F">
        <w:t>”</w:t>
      </w:r>
      <w:r w:rsidRPr="009B486F">
        <w:t xml:space="preserve"> means permissive service credit other than that allowed with respect to:</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(c) service as an employee of an association of employees who are described in subitem (a); or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(d) military service, other than qualified military service under Internal Revenue Code Section 414(u), recognized by such governmental plan.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t>In the case of service described in subitem (a), (b), or (c), such service shall be nonqualified service if recognition of such service would cause a member to receive a retirement benefit for the same service under more than one plan;</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(7) in the case of a trustee</w:t>
      </w:r>
      <w:r w:rsidR="009B486F" w:rsidRPr="009B486F">
        <w:noBreakHyphen/>
      </w:r>
      <w:r w:rsidRPr="009B486F">
        <w:t>to</w:t>
      </w:r>
      <w:r w:rsidR="009B486F" w:rsidRPr="009B486F">
        <w:noBreakHyphen/>
      </w:r>
      <w:r w:rsidRPr="009B486F">
        <w:t>trustee transfer after December 31, 2001, to which Internal Revenue Code Section 403(b)(13)(A) or 457(e)(17)(A) applies, without regard to whether the transfer is made between plans maintained by the same employer:</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(a) the limitations of item (5) shall not apply in determining whether the transfer is for the purchase of permissive service credit; and</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r>
      <w:r w:rsidRPr="009B486F">
        <w:tab/>
        <w:t>(b) the distribution rules applicable under federal law to the system will apply to such amounts and any benefits attributable to such amounts;</w:t>
      </w:r>
    </w:p>
    <w:p w:rsidR="00F84A6E" w:rsidRDefault="00FB5B72"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86F">
        <w:tab/>
      </w:r>
      <w:r w:rsidRPr="009B486F">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A6E" w:rsidRDefault="00F84A6E"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5B72" w:rsidRPr="009B486F">
        <w:t xml:space="preserve">: 2008 Act No. 311, </w:t>
      </w:r>
      <w:r w:rsidR="009B486F" w:rsidRPr="009B486F">
        <w:t xml:space="preserve">Section </w:t>
      </w:r>
      <w:r w:rsidR="00FB5B72" w:rsidRPr="009B486F">
        <w:t>18, eff June 4, 2008.</w:t>
      </w:r>
    </w:p>
    <w:p w:rsidR="00184435" w:rsidRPr="009B486F" w:rsidRDefault="00184435" w:rsidP="009B4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486F" w:rsidSect="009B48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6F" w:rsidRDefault="009B486F" w:rsidP="009B486F">
      <w:r>
        <w:separator/>
      </w:r>
    </w:p>
  </w:endnote>
  <w:endnote w:type="continuationSeparator" w:id="0">
    <w:p w:rsidR="009B486F" w:rsidRDefault="009B486F" w:rsidP="009B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6F" w:rsidRPr="009B486F" w:rsidRDefault="009B486F" w:rsidP="009B4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6F" w:rsidRPr="009B486F" w:rsidRDefault="009B486F" w:rsidP="009B4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6F" w:rsidRPr="009B486F" w:rsidRDefault="009B486F" w:rsidP="009B4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6F" w:rsidRDefault="009B486F" w:rsidP="009B486F">
      <w:r>
        <w:separator/>
      </w:r>
    </w:p>
  </w:footnote>
  <w:footnote w:type="continuationSeparator" w:id="0">
    <w:p w:rsidR="009B486F" w:rsidRDefault="009B486F" w:rsidP="009B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6F" w:rsidRPr="009B486F" w:rsidRDefault="009B486F" w:rsidP="009B4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6F" w:rsidRPr="009B486F" w:rsidRDefault="009B486F" w:rsidP="009B4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6F" w:rsidRPr="009B486F" w:rsidRDefault="009B486F" w:rsidP="009B4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486F"/>
    <w:rsid w:val="009C1AED"/>
    <w:rsid w:val="009D78E6"/>
    <w:rsid w:val="009E52EE"/>
    <w:rsid w:val="009E7CCA"/>
    <w:rsid w:val="00A06826"/>
    <w:rsid w:val="00A1458B"/>
    <w:rsid w:val="00A1749F"/>
    <w:rsid w:val="00A21B14"/>
    <w:rsid w:val="00A2380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5CEE"/>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4A6E"/>
    <w:rsid w:val="00F958B7"/>
    <w:rsid w:val="00FA0BEC"/>
    <w:rsid w:val="00FA3047"/>
    <w:rsid w:val="00FB5B7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0B11A-D45B-4352-9FF0-FFFE0EF3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5B7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B5B72"/>
    <w:rPr>
      <w:rFonts w:ascii="Consolas" w:hAnsi="Consolas" w:cs="Consolas"/>
      <w:sz w:val="21"/>
      <w:szCs w:val="21"/>
    </w:rPr>
  </w:style>
  <w:style w:type="paragraph" w:styleId="Header">
    <w:name w:val="header"/>
    <w:basedOn w:val="Normal"/>
    <w:link w:val="HeaderChar"/>
    <w:uiPriority w:val="99"/>
    <w:unhideWhenUsed/>
    <w:rsid w:val="009B486F"/>
    <w:pPr>
      <w:tabs>
        <w:tab w:val="center" w:pos="4680"/>
        <w:tab w:val="right" w:pos="9360"/>
      </w:tabs>
    </w:pPr>
  </w:style>
  <w:style w:type="character" w:customStyle="1" w:styleId="HeaderChar">
    <w:name w:val="Header Char"/>
    <w:basedOn w:val="DefaultParagraphFont"/>
    <w:link w:val="Header"/>
    <w:uiPriority w:val="99"/>
    <w:rsid w:val="009B486F"/>
  </w:style>
  <w:style w:type="paragraph" w:styleId="Footer">
    <w:name w:val="footer"/>
    <w:basedOn w:val="Normal"/>
    <w:link w:val="FooterChar"/>
    <w:uiPriority w:val="99"/>
    <w:unhideWhenUsed/>
    <w:rsid w:val="009B486F"/>
    <w:pPr>
      <w:tabs>
        <w:tab w:val="center" w:pos="4680"/>
        <w:tab w:val="right" w:pos="9360"/>
      </w:tabs>
    </w:pPr>
  </w:style>
  <w:style w:type="character" w:customStyle="1" w:styleId="FooterChar">
    <w:name w:val="Footer Char"/>
    <w:basedOn w:val="DefaultParagraphFont"/>
    <w:link w:val="Footer"/>
    <w:uiPriority w:val="99"/>
    <w:rsid w:val="009B486F"/>
  </w:style>
  <w:style w:type="character" w:styleId="Hyperlink">
    <w:name w:val="Hyperlink"/>
    <w:basedOn w:val="DefaultParagraphFont"/>
    <w:semiHidden/>
    <w:rsid w:val="00A23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11449</Words>
  <Characters>65262</Characters>
  <Application>Microsoft Office Word</Application>
  <DocSecurity>0</DocSecurity>
  <Lines>543</Lines>
  <Paragraphs>153</Paragraphs>
  <ScaleCrop>false</ScaleCrop>
  <Company>Legislative Services Agency (LSA)</Company>
  <LinksUpToDate>false</LinksUpToDate>
  <CharactersWithSpaces>76558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