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64" w:rsidRPr="002974FF" w:rsidRDefault="00241264">
      <w:pPr>
        <w:jc w:val="center"/>
      </w:pPr>
      <w:r w:rsidRPr="002974FF">
        <w:t>DISCLAIMER</w:t>
      </w:r>
    </w:p>
    <w:p w:rsidR="00241264" w:rsidRPr="002974FF" w:rsidRDefault="00241264"/>
    <w:p w:rsidR="00241264" w:rsidRPr="002974FF" w:rsidRDefault="0024126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41264" w:rsidRPr="002974FF" w:rsidRDefault="00241264"/>
    <w:p w:rsidR="00241264" w:rsidRPr="002974FF" w:rsidRDefault="0024126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1264" w:rsidRPr="002974FF" w:rsidRDefault="00241264"/>
    <w:p w:rsidR="00241264" w:rsidRPr="002974FF" w:rsidRDefault="0024126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1264" w:rsidRPr="002974FF" w:rsidRDefault="00241264"/>
    <w:p w:rsidR="00241264" w:rsidRPr="002974FF" w:rsidRDefault="0024126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41264" w:rsidRDefault="00241264">
      <w:r>
        <w:br w:type="page"/>
      </w:r>
    </w:p>
    <w:p w:rsidR="00414FCB" w:rsidRDefault="006762F7"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34D0">
        <w:lastRenderedPageBreak/>
        <w:t>CHAPTER 9</w:t>
      </w:r>
    </w:p>
    <w:p w:rsidR="00414FCB" w:rsidRPr="00414FCB" w:rsidRDefault="006762F7"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34D0">
        <w:t>Savannah Valley Authority [Repealed]</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20.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30.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35.</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40.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50.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60.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70.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80.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90.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100.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110.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120.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130.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140.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150.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160.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170.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180.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190.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200.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210.</w:t>
      </w:r>
      <w:r w:rsidR="006762F7" w:rsidRPr="00B634D0">
        <w:t xml:space="preserve"> Repealed by 1993 Act No. 181, </w:t>
      </w:r>
      <w:r w:rsidR="00B634D0" w:rsidRPr="00B634D0">
        <w:t xml:space="preserve">Section </w:t>
      </w:r>
      <w:r w:rsidR="006762F7" w:rsidRPr="00B634D0">
        <w:t>1617(A), eff July 1, 1993.</w:t>
      </w:r>
    </w:p>
    <w:p w:rsidR="00414FCB" w:rsidRP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4FCB" w:rsidRDefault="00414FCB"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FCB">
        <w:rPr>
          <w:b/>
        </w:rPr>
        <w:t>SECTION</w:t>
      </w:r>
      <w:r w:rsidR="00B634D0" w:rsidRPr="00B634D0">
        <w:rPr>
          <w:rFonts w:cs="Times New Roman"/>
          <w:b/>
        </w:rPr>
        <w:t xml:space="preserve"> </w:t>
      </w:r>
      <w:r w:rsidR="006762F7" w:rsidRPr="00B634D0">
        <w:rPr>
          <w:rFonts w:cs="Times New Roman"/>
          <w:b/>
        </w:rPr>
        <w:t>13</w:t>
      </w:r>
      <w:r w:rsidR="00B634D0" w:rsidRPr="00B634D0">
        <w:rPr>
          <w:rFonts w:cs="Times New Roman"/>
          <w:b/>
        </w:rPr>
        <w:noBreakHyphen/>
      </w:r>
      <w:r w:rsidR="006762F7" w:rsidRPr="00B634D0">
        <w:rPr>
          <w:rFonts w:cs="Times New Roman"/>
          <w:b/>
        </w:rPr>
        <w:t>9</w:t>
      </w:r>
      <w:r w:rsidR="00B634D0" w:rsidRPr="00B634D0">
        <w:rPr>
          <w:rFonts w:cs="Times New Roman"/>
          <w:b/>
        </w:rPr>
        <w:noBreakHyphen/>
      </w:r>
      <w:r w:rsidR="006762F7" w:rsidRPr="00B634D0">
        <w:rPr>
          <w:rFonts w:cs="Times New Roman"/>
          <w:b/>
        </w:rPr>
        <w:t>220.</w:t>
      </w:r>
      <w:r w:rsidR="006762F7" w:rsidRPr="00B634D0">
        <w:t xml:space="preserve"> Repealed by 1993 Act No. 181, </w:t>
      </w:r>
      <w:r w:rsidR="00B634D0" w:rsidRPr="00B634D0">
        <w:t xml:space="preserve">Section </w:t>
      </w:r>
      <w:r w:rsidR="006762F7" w:rsidRPr="00B634D0">
        <w:t>1617(A), eff July 1, 1993.</w:t>
      </w:r>
    </w:p>
    <w:p w:rsidR="00184435" w:rsidRPr="00B634D0" w:rsidRDefault="00184435" w:rsidP="00B6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34D0" w:rsidSect="00B634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D0" w:rsidRDefault="00B634D0" w:rsidP="00B634D0">
      <w:r>
        <w:separator/>
      </w:r>
    </w:p>
  </w:endnote>
  <w:endnote w:type="continuationSeparator" w:id="0">
    <w:p w:rsidR="00B634D0" w:rsidRDefault="00B634D0" w:rsidP="00B6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0" w:rsidRPr="00B634D0" w:rsidRDefault="00B634D0" w:rsidP="00B63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0" w:rsidRPr="00B634D0" w:rsidRDefault="00B634D0" w:rsidP="00B63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0" w:rsidRPr="00B634D0" w:rsidRDefault="00B634D0" w:rsidP="00B6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D0" w:rsidRDefault="00B634D0" w:rsidP="00B634D0">
      <w:r>
        <w:separator/>
      </w:r>
    </w:p>
  </w:footnote>
  <w:footnote w:type="continuationSeparator" w:id="0">
    <w:p w:rsidR="00B634D0" w:rsidRDefault="00B634D0" w:rsidP="00B63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0" w:rsidRPr="00B634D0" w:rsidRDefault="00B634D0" w:rsidP="00B63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0" w:rsidRPr="00B634D0" w:rsidRDefault="00B634D0" w:rsidP="00B63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4D0" w:rsidRPr="00B634D0" w:rsidRDefault="00B634D0" w:rsidP="00B63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1264"/>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4FCB"/>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2F7"/>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34D0"/>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449"/>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E3151-867C-4A52-846C-F58EE782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762F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762F7"/>
    <w:rPr>
      <w:rFonts w:ascii="Consolas" w:hAnsi="Consolas" w:cs="Consolas"/>
      <w:sz w:val="21"/>
      <w:szCs w:val="21"/>
    </w:rPr>
  </w:style>
  <w:style w:type="paragraph" w:styleId="Header">
    <w:name w:val="header"/>
    <w:basedOn w:val="Normal"/>
    <w:link w:val="HeaderChar"/>
    <w:uiPriority w:val="99"/>
    <w:unhideWhenUsed/>
    <w:rsid w:val="00B634D0"/>
    <w:pPr>
      <w:tabs>
        <w:tab w:val="center" w:pos="4680"/>
        <w:tab w:val="right" w:pos="9360"/>
      </w:tabs>
    </w:pPr>
  </w:style>
  <w:style w:type="character" w:customStyle="1" w:styleId="HeaderChar">
    <w:name w:val="Header Char"/>
    <w:basedOn w:val="DefaultParagraphFont"/>
    <w:link w:val="Header"/>
    <w:uiPriority w:val="99"/>
    <w:rsid w:val="00B634D0"/>
  </w:style>
  <w:style w:type="paragraph" w:styleId="Footer">
    <w:name w:val="footer"/>
    <w:basedOn w:val="Normal"/>
    <w:link w:val="FooterChar"/>
    <w:uiPriority w:val="99"/>
    <w:unhideWhenUsed/>
    <w:rsid w:val="00B634D0"/>
    <w:pPr>
      <w:tabs>
        <w:tab w:val="center" w:pos="4680"/>
        <w:tab w:val="right" w:pos="9360"/>
      </w:tabs>
    </w:pPr>
  </w:style>
  <w:style w:type="character" w:customStyle="1" w:styleId="FooterChar">
    <w:name w:val="Footer Char"/>
    <w:basedOn w:val="DefaultParagraphFont"/>
    <w:link w:val="Footer"/>
    <w:uiPriority w:val="99"/>
    <w:rsid w:val="00B634D0"/>
  </w:style>
  <w:style w:type="character" w:styleId="Hyperlink">
    <w:name w:val="Hyperlink"/>
    <w:basedOn w:val="DefaultParagraphFont"/>
    <w:semiHidden/>
    <w:rsid w:val="00241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567</Words>
  <Characters>3233</Characters>
  <Application>Microsoft Office Word</Application>
  <DocSecurity>0</DocSecurity>
  <Lines>26</Lines>
  <Paragraphs>7</Paragraphs>
  <ScaleCrop>false</ScaleCrop>
  <Company>Legislative Services Agency (LSA)</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