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BA" w:rsidRPr="002974FF" w:rsidRDefault="00551ABA">
      <w:pPr>
        <w:jc w:val="center"/>
      </w:pPr>
      <w:r w:rsidRPr="002974FF">
        <w:t>DISCLAIMER</w:t>
      </w:r>
    </w:p>
    <w:p w:rsidR="00551ABA" w:rsidRPr="002974FF" w:rsidRDefault="00551ABA"/>
    <w:p w:rsidR="00551ABA" w:rsidRPr="002974FF" w:rsidRDefault="00551AB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1ABA" w:rsidRPr="002974FF" w:rsidRDefault="00551ABA"/>
    <w:p w:rsidR="00551ABA" w:rsidRPr="002974FF" w:rsidRDefault="00551AB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ABA" w:rsidRPr="002974FF" w:rsidRDefault="00551ABA"/>
    <w:p w:rsidR="00551ABA" w:rsidRPr="002974FF" w:rsidRDefault="00551AB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ABA" w:rsidRPr="002974FF" w:rsidRDefault="00551ABA"/>
    <w:p w:rsidR="00551ABA" w:rsidRPr="002974FF" w:rsidRDefault="00551AB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1ABA" w:rsidRDefault="00551ABA">
      <w:r>
        <w:br w:type="page"/>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4D39">
        <w:lastRenderedPageBreak/>
        <w:t>CHAPTER 11</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D39">
        <w:t>Masters and Referees</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53A" w:rsidRPr="00484D39">
        <w:t xml:space="preserve"> 1</w:t>
      </w:r>
    </w:p>
    <w:p w:rsidR="00623E7D" w:rsidRP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D39">
        <w:t>General Provisions</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10.</w:t>
      </w:r>
      <w:r w:rsidR="0043453A" w:rsidRPr="00484D39">
        <w:t xml:space="preserve"> Establishment of master</w:t>
      </w:r>
      <w:r w:rsidR="00484D39" w:rsidRPr="00484D39">
        <w:noBreakHyphen/>
      </w:r>
      <w:r w:rsidR="0043453A" w:rsidRPr="00484D39">
        <w:t>in</w:t>
      </w:r>
      <w:r w:rsidR="00484D39" w:rsidRPr="00484D39">
        <w:noBreakHyphen/>
      </w:r>
      <w:r w:rsidR="0043453A" w:rsidRPr="00484D39">
        <w:t>equity court.</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As a part of the unified judicial system, there is established in each of the counties of this State having a population of at least one hundred thirty thousand, according to the latest official United States Decennial Census, a master</w:t>
      </w:r>
      <w:r w:rsidR="00484D39" w:rsidRPr="00484D39">
        <w:noBreakHyphen/>
      </w:r>
      <w:r w:rsidRPr="00484D39">
        <w:t>in</w:t>
      </w:r>
      <w:r w:rsidR="00484D39" w:rsidRPr="00484D39">
        <w:noBreakHyphen/>
      </w:r>
      <w:r w:rsidRPr="00484D39">
        <w:t>equity court. The master</w:t>
      </w:r>
      <w:r w:rsidR="00484D39" w:rsidRPr="00484D39">
        <w:noBreakHyphen/>
      </w:r>
      <w:r w:rsidRPr="00484D39">
        <w:t>in</w:t>
      </w:r>
      <w:r w:rsidR="00484D39" w:rsidRPr="00484D39">
        <w:noBreakHyphen/>
      </w:r>
      <w:r w:rsidRPr="00484D39">
        <w:t>equity for the court must be appointed pursuant to the provisions of Section 14</w:t>
      </w:r>
      <w:r w:rsidR="00484D39" w:rsidRPr="00484D39">
        <w:noBreakHyphen/>
      </w:r>
      <w:r w:rsidRPr="00484D39">
        <w:t>11</w:t>
      </w:r>
      <w:r w:rsidR="00484D39" w:rsidRPr="00484D39">
        <w:noBreakHyphen/>
      </w:r>
      <w:r w:rsidRPr="00484D39">
        <w:t>20. Nothing in this section prohibits a county or area with a population of less than one hundred thirty thousand, according to the latest official United States Decennial Census, from having a part</w:t>
      </w:r>
      <w:r w:rsidR="00484D39" w:rsidRPr="00484D39">
        <w:noBreakHyphen/>
      </w:r>
      <w:r w:rsidRPr="00484D39">
        <w:t>time master</w:t>
      </w:r>
      <w:r w:rsidR="00484D39" w:rsidRPr="00484D39">
        <w:noBreakHyphen/>
      </w:r>
      <w:r w:rsidRPr="00484D39">
        <w:t>in</w:t>
      </w:r>
      <w:r w:rsidR="00484D39" w:rsidRPr="00484D39">
        <w:noBreakHyphen/>
      </w:r>
      <w:r w:rsidRPr="00484D39">
        <w:t>equity. The governing bodies of any two or more counties may join together to fund the office of master</w:t>
      </w:r>
      <w:r w:rsidR="00484D39" w:rsidRPr="00484D39">
        <w:noBreakHyphen/>
      </w:r>
      <w:r w:rsidRPr="00484D39">
        <w:t>in</w:t>
      </w:r>
      <w:r w:rsidR="00484D39" w:rsidRPr="00484D39">
        <w:noBreakHyphen/>
      </w:r>
      <w:r w:rsidRPr="00484D39">
        <w:t>equity to serve two or more counties. Funding of this master</w:t>
      </w:r>
      <w:r w:rsidR="00484D39" w:rsidRPr="00484D39">
        <w:noBreakHyphen/>
      </w:r>
      <w:r w:rsidRPr="00484D39">
        <w:t>in</w:t>
      </w:r>
      <w:r w:rsidR="00484D39" w:rsidRPr="00484D39">
        <w:noBreakHyphen/>
      </w:r>
      <w:r w:rsidRPr="00484D39">
        <w:t>equity must be borne by each county included on a per capita population basis.</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1802; 1952 Code </w:t>
      </w:r>
      <w:r w:rsidR="00484D39" w:rsidRPr="00484D39">
        <w:t xml:space="preserve">Section </w:t>
      </w:r>
      <w:r w:rsidR="0043453A" w:rsidRPr="00484D39">
        <w:t>15</w:t>
      </w:r>
      <w:r w:rsidR="00484D39" w:rsidRPr="00484D39">
        <w:noBreakHyphen/>
      </w:r>
      <w:r w:rsidR="0043453A" w:rsidRPr="00484D39">
        <w:t xml:space="preserve">1802; 1942 Code </w:t>
      </w:r>
      <w:r w:rsidR="00484D39" w:rsidRPr="00484D39">
        <w:t xml:space="preserve">Section </w:t>
      </w:r>
      <w:r w:rsidR="0043453A" w:rsidRPr="00484D39">
        <w:t xml:space="preserve">3678; 1932 Code </w:t>
      </w:r>
      <w:r w:rsidR="00484D39" w:rsidRPr="00484D39">
        <w:t xml:space="preserve">Section </w:t>
      </w:r>
      <w:r w:rsidR="0043453A" w:rsidRPr="00484D39">
        <w:t xml:space="preserve">3678; Civ. C. </w:t>
      </w:r>
      <w:r w:rsidR="00484D39" w:rsidRPr="00484D39">
        <w:t>‘</w:t>
      </w:r>
      <w:r w:rsidR="0043453A" w:rsidRPr="00484D39">
        <w:t xml:space="preserve">22 </w:t>
      </w:r>
      <w:r w:rsidR="00484D39" w:rsidRPr="00484D39">
        <w:t xml:space="preserve">Section </w:t>
      </w:r>
      <w:r w:rsidR="0043453A" w:rsidRPr="00484D39">
        <w:t xml:space="preserve">2219; Civ. C. </w:t>
      </w:r>
      <w:r w:rsidR="00484D39" w:rsidRPr="00484D39">
        <w:t>‘</w:t>
      </w:r>
      <w:r w:rsidR="0043453A" w:rsidRPr="00484D39">
        <w:t xml:space="preserve">12 </w:t>
      </w:r>
      <w:r w:rsidR="00484D39" w:rsidRPr="00484D39">
        <w:t xml:space="preserve">Section </w:t>
      </w:r>
      <w:r w:rsidR="0043453A" w:rsidRPr="00484D39">
        <w:t xml:space="preserve">1373; Civ. C. </w:t>
      </w:r>
      <w:r w:rsidR="00484D39" w:rsidRPr="00484D39">
        <w:t>‘</w:t>
      </w:r>
      <w:r w:rsidR="0043453A" w:rsidRPr="00484D39">
        <w:t xml:space="preserve">02 </w:t>
      </w:r>
      <w:r w:rsidR="00484D39" w:rsidRPr="00484D39">
        <w:t xml:space="preserve">Section </w:t>
      </w:r>
      <w:r w:rsidR="0043453A" w:rsidRPr="00484D39">
        <w:t xml:space="preserve">966; G. S. 782; 1910 (16) 609; 1914 (29) 26; 1916 (29) 805; 1920 (31) 764; 1921 (32) 139; 1923 (33) 131, 193; 1924 (33) 948; 1935 (39) 458; 1936 (39) 1531; 1939 (41) 230; 1979 Act No. 164 Part II </w:t>
      </w:r>
      <w:r w:rsidR="00484D39" w:rsidRPr="00484D39">
        <w:t xml:space="preserve">Section </w:t>
      </w:r>
      <w:r w:rsidR="0043453A" w:rsidRPr="00484D39">
        <w:t xml:space="preserve">2, eff July 1, 1979; 1988 Act No. 678, Part II, </w:t>
      </w:r>
      <w:r w:rsidR="00484D39" w:rsidRPr="00484D39">
        <w:t xml:space="preserve">Section </w:t>
      </w:r>
      <w:r w:rsidR="0043453A" w:rsidRPr="00484D39">
        <w:t>1, eff July 1, 1989.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15.</w:t>
      </w:r>
      <w:r w:rsidR="0043453A" w:rsidRPr="00484D39">
        <w:t xml:space="preserve"> Equity courts.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equity court is considered a division of the circuit court, and the master</w:t>
      </w:r>
      <w:r w:rsidR="00484D39" w:rsidRPr="00484D39">
        <w:noBreakHyphen/>
      </w:r>
      <w:r w:rsidRPr="00484D39">
        <w:t>in</w:t>
      </w:r>
      <w:r w:rsidR="00484D39" w:rsidRPr="00484D39">
        <w:noBreakHyphen/>
      </w:r>
      <w:r w:rsidRPr="00484D39">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484D39" w:rsidRPr="00484D39">
        <w:noBreakHyphen/>
      </w:r>
      <w:r w:rsidRPr="00484D39">
        <w:t>in</w:t>
      </w:r>
      <w:r w:rsidR="00484D39" w:rsidRPr="00484D39">
        <w:noBreakHyphen/>
      </w:r>
      <w:r w:rsidRPr="00484D39">
        <w:t>equity under the provisions of Chapter 8 of Title 9.</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1988 Act No. 678, Part II, </w:t>
      </w:r>
      <w:r w:rsidR="00484D39" w:rsidRPr="00484D39">
        <w:t xml:space="preserve">Section </w:t>
      </w:r>
      <w:r w:rsidR="0043453A" w:rsidRPr="00484D39">
        <w:t>3, eff January 1, 1989.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20.</w:t>
      </w:r>
      <w:r w:rsidR="0043453A" w:rsidRPr="00484D39">
        <w:t xml:space="preserve"> Appointment of master</w:t>
      </w:r>
      <w:r w:rsidR="00484D39" w:rsidRPr="00484D39">
        <w:noBreakHyphen/>
      </w:r>
      <w:r w:rsidR="0043453A" w:rsidRPr="00484D39">
        <w:t>in</w:t>
      </w:r>
      <w:r w:rsidR="00484D39" w:rsidRPr="00484D39">
        <w:noBreakHyphen/>
      </w:r>
      <w:r w:rsidR="0043453A" w:rsidRPr="00484D39">
        <w:t>equity; term.</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Pursuant to the provisions of Section 2</w:t>
      </w:r>
      <w:r w:rsidR="00484D39" w:rsidRPr="00484D39">
        <w:noBreakHyphen/>
      </w:r>
      <w:r w:rsidRPr="00484D39">
        <w:t>19</w:t>
      </w:r>
      <w:r w:rsidR="00484D39" w:rsidRPr="00484D39">
        <w:noBreakHyphen/>
      </w:r>
      <w:r w:rsidRPr="00484D39">
        <w:t>110, masters</w:t>
      </w:r>
      <w:r w:rsidR="00484D39" w:rsidRPr="00484D39">
        <w:noBreakHyphen/>
      </w:r>
      <w:r w:rsidRPr="00484D39">
        <w:t>in</w:t>
      </w:r>
      <w:r w:rsidR="00484D39" w:rsidRPr="00484D39">
        <w:noBreakHyphen/>
      </w:r>
      <w:r w:rsidRPr="00484D39">
        <w:t>equity must be appointed by the Governor with the advice and consent of the General Assembly for a term of six years and until their successors are appointed and qualify. No person is eligible to hold the office of master</w:t>
      </w:r>
      <w:r w:rsidR="00484D39" w:rsidRPr="00484D39">
        <w:noBreakHyphen/>
      </w:r>
      <w:r w:rsidRPr="00484D39">
        <w:t>in</w:t>
      </w:r>
      <w:r w:rsidR="00484D39" w:rsidRPr="00484D39">
        <w:noBreakHyphen/>
      </w:r>
      <w:r w:rsidRPr="00484D39">
        <w:t>equity who is not at the time of his appointment a citizen of the United States and of this State, has not attained the age of thirty</w:t>
      </w:r>
      <w:r w:rsidR="00484D39" w:rsidRPr="00484D39">
        <w:noBreakHyphen/>
      </w:r>
      <w:r w:rsidRPr="00484D39">
        <w:t>two years upon his appointment, has not been a licensed attorney for at least eight years upon his appointment, has not been a resident of this State for five years immediately preceding his appointment, and has not been found qualified by the Judicial Merit Selection Commission.</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Each master</w:t>
      </w:r>
      <w:r w:rsidR="00484D39" w:rsidRPr="00484D39">
        <w:noBreakHyphen/>
      </w:r>
      <w:r w:rsidRPr="00484D39">
        <w:t>in</w:t>
      </w:r>
      <w:r w:rsidR="00484D39" w:rsidRPr="00484D39">
        <w:noBreakHyphen/>
      </w:r>
      <w:r w:rsidRPr="00484D39">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A full</w:t>
      </w:r>
      <w:r w:rsidR="00484D39" w:rsidRPr="00484D39">
        <w:noBreakHyphen/>
      </w:r>
      <w:r w:rsidRPr="00484D39">
        <w:t>time master</w:t>
      </w:r>
      <w:r w:rsidR="00484D39" w:rsidRPr="00484D39">
        <w:noBreakHyphen/>
      </w:r>
      <w:r w:rsidRPr="00484D39">
        <w:t>in</w:t>
      </w:r>
      <w:r w:rsidR="00484D39" w:rsidRPr="00484D39">
        <w:noBreakHyphen/>
      </w:r>
      <w:r w:rsidRPr="00484D39">
        <w:t>equity is prohibited from engaging in the practice of law. A part</w:t>
      </w:r>
      <w:r w:rsidR="00484D39" w:rsidRPr="00484D39">
        <w:noBreakHyphen/>
      </w:r>
      <w:r w:rsidRPr="00484D39">
        <w:t>time master</w:t>
      </w:r>
      <w:r w:rsidR="00484D39" w:rsidRPr="00484D39">
        <w:noBreakHyphen/>
      </w:r>
      <w:r w:rsidRPr="00484D39">
        <w:t>in</w:t>
      </w:r>
      <w:r w:rsidR="00484D39" w:rsidRPr="00484D39">
        <w:noBreakHyphen/>
      </w:r>
      <w:r w:rsidRPr="00484D39">
        <w:t>equity may practice law but is prohibited from appearing before another master</w:t>
      </w:r>
      <w:r w:rsidR="00484D39" w:rsidRPr="00484D39">
        <w:noBreakHyphen/>
      </w:r>
      <w:r w:rsidRPr="00484D39">
        <w:t>in</w:t>
      </w:r>
      <w:r w:rsidR="00484D39" w:rsidRPr="00484D39">
        <w:noBreakHyphen/>
      </w:r>
      <w:r w:rsidRPr="00484D39">
        <w:t>equity. A standing master</w:t>
      </w:r>
      <w:r w:rsidR="00484D39" w:rsidRPr="00484D39">
        <w:noBreakHyphen/>
      </w:r>
      <w:r w:rsidRPr="00484D39">
        <w:t>in</w:t>
      </w:r>
      <w:r w:rsidR="00484D39" w:rsidRPr="00484D39">
        <w:noBreakHyphen/>
      </w:r>
      <w:r w:rsidRPr="00484D39">
        <w:t>equity may not serve as the probate judge of any county.</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1808; 1952 Code </w:t>
      </w:r>
      <w:r w:rsidR="00484D39" w:rsidRPr="00484D39">
        <w:t xml:space="preserve">Section </w:t>
      </w:r>
      <w:r w:rsidR="0043453A" w:rsidRPr="00484D39">
        <w:t>15</w:t>
      </w:r>
      <w:r w:rsidR="00484D39" w:rsidRPr="00484D39">
        <w:noBreakHyphen/>
      </w:r>
      <w:r w:rsidR="0043453A" w:rsidRPr="00484D39">
        <w:t xml:space="preserve">1808; 1942 Code </w:t>
      </w:r>
      <w:r w:rsidR="00484D39" w:rsidRPr="00484D39">
        <w:t xml:space="preserve">Section </w:t>
      </w:r>
      <w:r w:rsidR="0043453A" w:rsidRPr="00484D39">
        <w:t xml:space="preserve">3680; 1932 Code </w:t>
      </w:r>
      <w:r w:rsidR="00484D39" w:rsidRPr="00484D39">
        <w:t xml:space="preserve">Section </w:t>
      </w:r>
      <w:r w:rsidR="0043453A" w:rsidRPr="00484D39">
        <w:t xml:space="preserve">3687; Civ. C. </w:t>
      </w:r>
      <w:r w:rsidR="00484D39" w:rsidRPr="00484D39">
        <w:t>‘</w:t>
      </w:r>
      <w:r w:rsidR="0043453A" w:rsidRPr="00484D39">
        <w:t xml:space="preserve">22 </w:t>
      </w:r>
      <w:r w:rsidR="00484D39" w:rsidRPr="00484D39">
        <w:t xml:space="preserve">Section </w:t>
      </w:r>
      <w:r w:rsidR="0043453A" w:rsidRPr="00484D39">
        <w:t xml:space="preserve">2224; Civ. C. </w:t>
      </w:r>
      <w:r w:rsidR="00484D39" w:rsidRPr="00484D39">
        <w:t>‘</w:t>
      </w:r>
      <w:r w:rsidR="0043453A" w:rsidRPr="00484D39">
        <w:t xml:space="preserve">12 </w:t>
      </w:r>
      <w:r w:rsidR="00484D39" w:rsidRPr="00484D39">
        <w:t xml:space="preserve">Section </w:t>
      </w:r>
      <w:r w:rsidR="0043453A" w:rsidRPr="00484D39">
        <w:t xml:space="preserve">1375; Civ. C. </w:t>
      </w:r>
      <w:r w:rsidR="00484D39" w:rsidRPr="00484D39">
        <w:t>‘</w:t>
      </w:r>
      <w:r w:rsidR="0043453A" w:rsidRPr="00484D39">
        <w:t xml:space="preserve">02 </w:t>
      </w:r>
      <w:r w:rsidR="00484D39" w:rsidRPr="00484D39">
        <w:t xml:space="preserve">Section </w:t>
      </w:r>
      <w:r w:rsidR="0043453A" w:rsidRPr="00484D39">
        <w:t xml:space="preserve">968; G. S. 784; R. S. 838; 1898 (22) 694; 1899 (33) 85; 1901 (26) 675; 1979 Act No. 164, Part II </w:t>
      </w:r>
      <w:r w:rsidR="00484D39" w:rsidRPr="00484D39">
        <w:t xml:space="preserve">Section </w:t>
      </w:r>
      <w:r w:rsidR="0043453A" w:rsidRPr="00484D39">
        <w:t xml:space="preserve">3, eff July 1, 1979; </w:t>
      </w:r>
      <w:r w:rsidR="0043453A" w:rsidRPr="00484D39">
        <w:lastRenderedPageBreak/>
        <w:t xml:space="preserve">1988 Act No. 678, Part II, </w:t>
      </w:r>
      <w:r w:rsidR="00484D39" w:rsidRPr="00484D39">
        <w:t xml:space="preserve">Section </w:t>
      </w:r>
      <w:r w:rsidR="0043453A" w:rsidRPr="00484D39">
        <w:t xml:space="preserve">4, eff January 1, 1989; 1996 Act No. 391, Part V, </w:t>
      </w:r>
      <w:r w:rsidR="00484D39" w:rsidRPr="00484D39">
        <w:t xml:space="preserve">Section </w:t>
      </w:r>
      <w:r w:rsidR="0043453A" w:rsidRPr="00484D39">
        <w:t xml:space="preserve">5, eff June 4, 1996; 1997 Act No. 35, </w:t>
      </w:r>
      <w:r w:rsidR="00484D39" w:rsidRPr="00484D39">
        <w:t xml:space="preserve">Section </w:t>
      </w:r>
      <w:r w:rsidR="0043453A" w:rsidRPr="00484D39">
        <w:t>5, eff May 21, 1997.</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30.</w:t>
      </w:r>
      <w:r w:rsidR="0043453A" w:rsidRPr="00484D39">
        <w:t xml:space="preserve"> Compensation of master</w:t>
      </w:r>
      <w:r w:rsidR="00484D39" w:rsidRPr="00484D39">
        <w:noBreakHyphen/>
      </w:r>
      <w:r w:rsidR="0043453A" w:rsidRPr="00484D39">
        <w:t>in</w:t>
      </w:r>
      <w:r w:rsidR="00484D39" w:rsidRPr="00484D39">
        <w:noBreakHyphen/>
      </w:r>
      <w:r w:rsidR="0043453A" w:rsidRPr="00484D39">
        <w:t>equity.</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governing body of the county or counties in which a master</w:t>
      </w:r>
      <w:r w:rsidR="00484D39" w:rsidRPr="00484D39">
        <w:noBreakHyphen/>
      </w:r>
      <w:r w:rsidRPr="00484D39">
        <w:t>in</w:t>
      </w:r>
      <w:r w:rsidR="00484D39" w:rsidRPr="00484D39">
        <w:noBreakHyphen/>
      </w:r>
      <w:r w:rsidRPr="00484D39">
        <w:t>equity serves shall provide the salary, equipment, facilities, and supplies of the master</w:t>
      </w:r>
      <w:r w:rsidR="00484D39" w:rsidRPr="00484D39">
        <w:noBreakHyphen/>
      </w:r>
      <w:r w:rsidRPr="00484D39">
        <w:t>in</w:t>
      </w:r>
      <w:r w:rsidR="00484D39" w:rsidRPr="00484D39">
        <w:noBreakHyphen/>
      </w:r>
      <w:r w:rsidRPr="00484D39">
        <w:t>equity, together with the salaries of support personnel and all other costs for the necessary and proper operation of the master</w:t>
      </w:r>
      <w:r w:rsidR="00484D39" w:rsidRPr="00484D39">
        <w:noBreakHyphen/>
      </w:r>
      <w:r w:rsidRPr="00484D39">
        <w:t>in</w:t>
      </w:r>
      <w:r w:rsidR="00484D39" w:rsidRPr="00484D39">
        <w:noBreakHyphen/>
      </w:r>
      <w:r w:rsidRPr="00484D39">
        <w:t>equity</w:t>
      </w:r>
      <w:r w:rsidR="00484D39" w:rsidRPr="00484D39">
        <w:t>’</w:t>
      </w:r>
      <w:r w:rsidRPr="00484D39">
        <w:t>s office. The salaries of the masters</w:t>
      </w:r>
      <w:r w:rsidR="00484D39" w:rsidRPr="00484D39">
        <w:noBreakHyphen/>
      </w:r>
      <w:r w:rsidRPr="00484D39">
        <w:t>in</w:t>
      </w:r>
      <w:r w:rsidR="00484D39" w:rsidRPr="00484D39">
        <w:noBreakHyphen/>
      </w:r>
      <w:r w:rsidRPr="00484D39">
        <w:t>equity are as follows: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(1) Where the area served has a population of up to thirty</w:t>
      </w:r>
      <w:r w:rsidR="00484D39" w:rsidRPr="00484D39">
        <w:noBreakHyphen/>
      </w:r>
      <w:r w:rsidRPr="00484D39">
        <w:t>four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part time and must be paid a salary equal to ten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(2) Where the area served has a population of between thirty</w:t>
      </w:r>
      <w:r w:rsidR="00484D39" w:rsidRPr="00484D39">
        <w:noBreakHyphen/>
      </w:r>
      <w:r w:rsidRPr="00484D39">
        <w:t>five thousand and forty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part time and must be paid a salary equal to fifteen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(3) Where the area served has a population of between fifty thousand and seventy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part time and must be paid a salary equal to twenty</w:t>
      </w:r>
      <w:r w:rsidR="00484D39" w:rsidRPr="00484D39">
        <w:noBreakHyphen/>
      </w:r>
      <w:r w:rsidRPr="00484D39">
        <w:t>five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(4) Where the area served has a population of between eighty thousand and ninety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part time and must be paid a salary equal to forty</w:t>
      </w:r>
      <w:r w:rsidR="00484D39" w:rsidRPr="00484D39">
        <w:noBreakHyphen/>
      </w:r>
      <w:r w:rsidRPr="00484D39">
        <w:t>five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(5) Where the area served has a population of between one hundred thousand and one hundred twenty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part time and must be paid a salary equal to fifty</w:t>
      </w:r>
      <w:r w:rsidR="00484D39" w:rsidRPr="00484D39">
        <w:noBreakHyphen/>
      </w:r>
      <w:r w:rsidRPr="00484D39">
        <w:t>five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(6) Where the area served has a population of between one hundred thirty thousand and one hundred forty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full time and must be paid a salary equal to seventy</w:t>
      </w:r>
      <w:r w:rsidR="00484D39" w:rsidRPr="00484D39">
        <w:noBreakHyphen/>
      </w:r>
      <w:r w:rsidRPr="00484D39">
        <w:t>five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(7) Where the area served has a population of between one hundred fifty thousand and one hundred ninety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full time and must be paid a salary equal to eighty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(8) Where the area served has a population of between two hundred thousand and two hundred forty</w:t>
      </w:r>
      <w:r w:rsidR="00484D39" w:rsidRPr="00484D39">
        <w:noBreakHyphen/>
      </w:r>
      <w:r w:rsidRPr="00484D39">
        <w:t>nine thousand, nine hundred ninety</w:t>
      </w:r>
      <w:r w:rsidR="00484D39" w:rsidRPr="00484D39">
        <w:noBreakHyphen/>
      </w:r>
      <w:r w:rsidRPr="00484D39">
        <w:t>nine, according to the latest official United States Decennial Census, the master</w:t>
      </w:r>
      <w:r w:rsidR="00484D39" w:rsidRPr="00484D39">
        <w:noBreakHyphen/>
      </w:r>
      <w:r w:rsidRPr="00484D39">
        <w:t>in</w:t>
      </w:r>
      <w:r w:rsidR="00484D39" w:rsidRPr="00484D39">
        <w:noBreakHyphen/>
      </w:r>
      <w:r w:rsidRPr="00484D39">
        <w:t>equity serving that area is full time and must be paid a salary equal to eighty</w:t>
      </w:r>
      <w:r w:rsidR="00484D39" w:rsidRPr="00484D39">
        <w:noBreakHyphen/>
      </w:r>
      <w:r w:rsidRPr="00484D39">
        <w:t>five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484D39" w:rsidRPr="00484D39">
        <w:noBreakHyphen/>
      </w:r>
      <w:r w:rsidRPr="00484D39">
        <w:t>in</w:t>
      </w:r>
      <w:r w:rsidR="00484D39" w:rsidRPr="00484D39">
        <w:noBreakHyphen/>
      </w:r>
      <w:r w:rsidRPr="00484D39">
        <w:t>equity serving that area is full time and must be paid a salary equal to ninety percent of that of a circuit judge.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No sitting master</w:t>
      </w:r>
      <w:r w:rsidR="00484D39" w:rsidRPr="00484D39">
        <w:noBreakHyphen/>
      </w:r>
      <w:r w:rsidRPr="00484D39">
        <w:t>in</w:t>
      </w:r>
      <w:r w:rsidR="00484D39" w:rsidRPr="00484D39">
        <w:noBreakHyphen/>
      </w:r>
      <w:r w:rsidRPr="00484D39">
        <w:t>equity, whether full time or part time, may have his salary reduced during his tenure in office. Tenure in office continues at the expiration of a term if the incumbent master</w:t>
      </w:r>
      <w:r w:rsidR="00484D39" w:rsidRPr="00484D39">
        <w:noBreakHyphen/>
      </w:r>
      <w:r w:rsidRPr="00484D39">
        <w:t>in</w:t>
      </w:r>
      <w:r w:rsidR="00484D39" w:rsidRPr="00484D39">
        <w:noBreakHyphen/>
      </w:r>
      <w:r w:rsidRPr="00484D39">
        <w:t>equity is reappointed.</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1809; 1952 Code </w:t>
      </w:r>
      <w:r w:rsidR="00484D39" w:rsidRPr="00484D39">
        <w:t xml:space="preserve">Section </w:t>
      </w:r>
      <w:r w:rsidR="0043453A" w:rsidRPr="00484D39">
        <w:t>15</w:t>
      </w:r>
      <w:r w:rsidR="00484D39" w:rsidRPr="00484D39">
        <w:noBreakHyphen/>
      </w:r>
      <w:r w:rsidR="0043453A" w:rsidRPr="00484D39">
        <w:t xml:space="preserve">1809; 1942 Code </w:t>
      </w:r>
      <w:r w:rsidR="00484D39" w:rsidRPr="00484D39">
        <w:t xml:space="preserve">Section </w:t>
      </w:r>
      <w:r w:rsidR="0043453A" w:rsidRPr="00484D39">
        <w:t xml:space="preserve">3681; 1932 Code </w:t>
      </w:r>
      <w:r w:rsidR="00484D39" w:rsidRPr="00484D39">
        <w:t xml:space="preserve">Section </w:t>
      </w:r>
      <w:r w:rsidR="0043453A" w:rsidRPr="00484D39">
        <w:t xml:space="preserve">3688; Civ. C. </w:t>
      </w:r>
      <w:r w:rsidR="00484D39" w:rsidRPr="00484D39">
        <w:t>‘</w:t>
      </w:r>
      <w:r w:rsidR="0043453A" w:rsidRPr="00484D39">
        <w:t xml:space="preserve">22 </w:t>
      </w:r>
      <w:r w:rsidR="00484D39" w:rsidRPr="00484D39">
        <w:t xml:space="preserve">Section </w:t>
      </w:r>
      <w:r w:rsidR="0043453A" w:rsidRPr="00484D39">
        <w:t xml:space="preserve">2225; Civ. C. </w:t>
      </w:r>
      <w:r w:rsidR="00484D39" w:rsidRPr="00484D39">
        <w:t>‘</w:t>
      </w:r>
      <w:r w:rsidR="0043453A" w:rsidRPr="00484D39">
        <w:t xml:space="preserve">12 </w:t>
      </w:r>
      <w:r w:rsidR="00484D39" w:rsidRPr="00484D39">
        <w:t xml:space="preserve">Section </w:t>
      </w:r>
      <w:r w:rsidR="0043453A" w:rsidRPr="00484D39">
        <w:t xml:space="preserve">1376; Civ. C. </w:t>
      </w:r>
      <w:r w:rsidR="00484D39" w:rsidRPr="00484D39">
        <w:t>‘</w:t>
      </w:r>
      <w:r w:rsidR="0043453A" w:rsidRPr="00484D39">
        <w:t xml:space="preserve">02 </w:t>
      </w:r>
      <w:r w:rsidR="00484D39" w:rsidRPr="00484D39">
        <w:t xml:space="preserve">Section </w:t>
      </w:r>
      <w:r w:rsidR="0043453A" w:rsidRPr="00484D39">
        <w:t xml:space="preserve">969; G. S. 785; R. S. 839; 1898 (22) 694; 1899 (23) 85; 1901 (24) 675; 1979 Act No. 164 Part II </w:t>
      </w:r>
      <w:r w:rsidR="00484D39" w:rsidRPr="00484D39">
        <w:t xml:space="preserve">Section </w:t>
      </w:r>
      <w:r w:rsidR="0043453A" w:rsidRPr="00484D39">
        <w:t xml:space="preserve">4, eff July 1, 1979; 1988 Act No. 678, Part II, </w:t>
      </w:r>
      <w:r w:rsidR="00484D39" w:rsidRPr="00484D39">
        <w:t xml:space="preserve">Section </w:t>
      </w:r>
      <w:r w:rsidR="0043453A" w:rsidRPr="00484D39">
        <w:t>5, eff January 1, 1989.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40.</w:t>
      </w:r>
      <w:r w:rsidR="0043453A" w:rsidRPr="00484D39">
        <w:t xml:space="preserve"> Accounting for fees and costs received.</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lastRenderedPageBreak/>
        <w:tab/>
        <w:t>All fees and costs received and recovered by any master</w:t>
      </w:r>
      <w:r w:rsidR="00484D39" w:rsidRPr="00484D39">
        <w:noBreakHyphen/>
      </w:r>
      <w:r w:rsidRPr="00484D39">
        <w:t>in</w:t>
      </w:r>
      <w:r w:rsidR="00484D39" w:rsidRPr="00484D39">
        <w:noBreakHyphen/>
      </w:r>
      <w:r w:rsidRPr="00484D39">
        <w:t>equity shall be accounted for and paid into the general fund of the county as directed by the governing body thereof.</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1975 (59) 173; 1979 Act No. 164 Part II </w:t>
      </w:r>
      <w:r w:rsidR="00484D39" w:rsidRPr="00484D39">
        <w:t xml:space="preserve">Section </w:t>
      </w:r>
      <w:r w:rsidR="0043453A" w:rsidRPr="00484D39">
        <w:t>5, eff July 1, 1979.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50.</w:t>
      </w:r>
      <w:r w:rsidR="0043453A" w:rsidRPr="00484D39">
        <w:t xml:space="preserve"> Vacancies.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All vacancies in the office of master from death, resignation, removal from the State or any cause whatsoever shall be filled in the manner of original appointment for the unexpired term.</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1810; 1952 Code </w:t>
      </w:r>
      <w:r w:rsidR="00484D39" w:rsidRPr="00484D39">
        <w:t xml:space="preserve">Section </w:t>
      </w:r>
      <w:r w:rsidR="0043453A" w:rsidRPr="00484D39">
        <w:t>15</w:t>
      </w:r>
      <w:r w:rsidR="00484D39" w:rsidRPr="00484D39">
        <w:noBreakHyphen/>
      </w:r>
      <w:r w:rsidR="0043453A" w:rsidRPr="00484D39">
        <w:t xml:space="preserve">1810; 1942 Code </w:t>
      </w:r>
      <w:r w:rsidR="00484D39" w:rsidRPr="00484D39">
        <w:t xml:space="preserve">Section </w:t>
      </w:r>
      <w:r w:rsidR="0043453A" w:rsidRPr="00484D39">
        <w:t xml:space="preserve">3682; 1932 Code </w:t>
      </w:r>
      <w:r w:rsidR="00484D39" w:rsidRPr="00484D39">
        <w:t xml:space="preserve">Section </w:t>
      </w:r>
      <w:r w:rsidR="0043453A" w:rsidRPr="00484D39">
        <w:t xml:space="preserve">3689; Civ. C. </w:t>
      </w:r>
      <w:r w:rsidR="00484D39" w:rsidRPr="00484D39">
        <w:t>‘</w:t>
      </w:r>
      <w:r w:rsidR="0043453A" w:rsidRPr="00484D39">
        <w:t xml:space="preserve">22 </w:t>
      </w:r>
      <w:r w:rsidR="00484D39" w:rsidRPr="00484D39">
        <w:t xml:space="preserve">Section </w:t>
      </w:r>
      <w:r w:rsidR="0043453A" w:rsidRPr="00484D39">
        <w:t xml:space="preserve">2226; Civ. C. </w:t>
      </w:r>
      <w:r w:rsidR="00484D39" w:rsidRPr="00484D39">
        <w:t>‘</w:t>
      </w:r>
      <w:r w:rsidR="0043453A" w:rsidRPr="00484D39">
        <w:t xml:space="preserve">12 </w:t>
      </w:r>
      <w:r w:rsidR="00484D39" w:rsidRPr="00484D39">
        <w:t xml:space="preserve">Section </w:t>
      </w:r>
      <w:r w:rsidR="0043453A" w:rsidRPr="00484D39">
        <w:t xml:space="preserve">1377; Civ. C. </w:t>
      </w:r>
      <w:r w:rsidR="00484D39" w:rsidRPr="00484D39">
        <w:t>‘</w:t>
      </w:r>
      <w:r w:rsidR="0043453A" w:rsidRPr="00484D39">
        <w:t xml:space="preserve">02 </w:t>
      </w:r>
      <w:r w:rsidR="00484D39" w:rsidRPr="00484D39">
        <w:t xml:space="preserve">Section </w:t>
      </w:r>
      <w:r w:rsidR="0043453A" w:rsidRPr="00484D39">
        <w:t xml:space="preserve">970; G. S. 786; R. S. 840; 1840 (11) 154 </w:t>
      </w:r>
      <w:r w:rsidR="00484D39" w:rsidRPr="00484D39">
        <w:t xml:space="preserve">Section </w:t>
      </w:r>
      <w:r w:rsidR="0043453A" w:rsidRPr="00484D39">
        <w:t xml:space="preserve">2; 1878 (16) 609 </w:t>
      </w:r>
      <w:r w:rsidR="00484D39" w:rsidRPr="00484D39">
        <w:t xml:space="preserve">Section </w:t>
      </w:r>
      <w:r w:rsidR="0043453A" w:rsidRPr="00484D39">
        <w:t xml:space="preserve">7; 1882 (17) 1126; 1911 (27) 85; 1961 (52) 41; 1979 Act No. 164 Part II </w:t>
      </w:r>
      <w:r w:rsidR="00484D39" w:rsidRPr="00484D39">
        <w:t xml:space="preserve">Section </w:t>
      </w:r>
      <w:r w:rsidR="0043453A" w:rsidRPr="00484D39">
        <w:t>6, eff July 1, 1979.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60.</w:t>
      </w:r>
      <w:r w:rsidR="0043453A" w:rsidRPr="00484D39">
        <w:t xml:space="preserve"> Appointment of special referee.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In case of a vacancy in the office of master</w:t>
      </w:r>
      <w:r w:rsidR="00484D39" w:rsidRPr="00484D39">
        <w:noBreakHyphen/>
      </w:r>
      <w:r w:rsidRPr="00484D39">
        <w:t>in</w:t>
      </w:r>
      <w:r w:rsidR="00484D39" w:rsidRPr="00484D39">
        <w:noBreakHyphen/>
      </w:r>
      <w:r w:rsidRPr="00484D39">
        <w:t>equity or in case of the disqualification or disability of the master</w:t>
      </w:r>
      <w:r w:rsidR="00484D39" w:rsidRPr="00484D39">
        <w:noBreakHyphen/>
      </w:r>
      <w:r w:rsidRPr="00484D39">
        <w:t>in</w:t>
      </w:r>
      <w:r w:rsidR="00484D39" w:rsidRPr="00484D39">
        <w:noBreakHyphen/>
      </w:r>
      <w:r w:rsidRPr="00484D39">
        <w:t>equity from interest or any other reason for which cause can be shown the presiding circuit court judge, upon agreement of the parties, may appoint a special referee in any case who as to the case has all the powers of a master</w:t>
      </w:r>
      <w:r w:rsidR="00484D39" w:rsidRPr="00484D39">
        <w:noBreakHyphen/>
      </w:r>
      <w:r w:rsidRPr="00484D39">
        <w:t>in</w:t>
      </w:r>
      <w:r w:rsidR="00484D39" w:rsidRPr="00484D39">
        <w:noBreakHyphen/>
      </w:r>
      <w:r w:rsidRPr="00484D39">
        <w:t>equity. The special referee must be compensated by the parties involved in the action.</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1811; 1952 Code </w:t>
      </w:r>
      <w:r w:rsidR="00484D39" w:rsidRPr="00484D39">
        <w:t xml:space="preserve">Section </w:t>
      </w:r>
      <w:r w:rsidR="0043453A" w:rsidRPr="00484D39">
        <w:t>15</w:t>
      </w:r>
      <w:r w:rsidR="00484D39" w:rsidRPr="00484D39">
        <w:noBreakHyphen/>
      </w:r>
      <w:r w:rsidR="0043453A" w:rsidRPr="00484D39">
        <w:t xml:space="preserve">1811; 1942 Code </w:t>
      </w:r>
      <w:r w:rsidR="00484D39" w:rsidRPr="00484D39">
        <w:t xml:space="preserve">Section </w:t>
      </w:r>
      <w:r w:rsidR="0043453A" w:rsidRPr="00484D39">
        <w:t xml:space="preserve">3684; 1932 Code </w:t>
      </w:r>
      <w:r w:rsidR="00484D39" w:rsidRPr="00484D39">
        <w:t xml:space="preserve">Section </w:t>
      </w:r>
      <w:r w:rsidR="0043453A" w:rsidRPr="00484D39">
        <w:t xml:space="preserve">3691; Civ. C. </w:t>
      </w:r>
      <w:r w:rsidR="00484D39" w:rsidRPr="00484D39">
        <w:t>‘</w:t>
      </w:r>
      <w:r w:rsidR="0043453A" w:rsidRPr="00484D39">
        <w:t xml:space="preserve">22 </w:t>
      </w:r>
      <w:r w:rsidR="00484D39" w:rsidRPr="00484D39">
        <w:t xml:space="preserve">Section </w:t>
      </w:r>
      <w:r w:rsidR="0043453A" w:rsidRPr="00484D39">
        <w:t xml:space="preserve">2228; Civ. C. </w:t>
      </w:r>
      <w:r w:rsidR="00484D39" w:rsidRPr="00484D39">
        <w:t>‘</w:t>
      </w:r>
      <w:r w:rsidR="0043453A" w:rsidRPr="00484D39">
        <w:t xml:space="preserve">12 </w:t>
      </w:r>
      <w:r w:rsidR="00484D39" w:rsidRPr="00484D39">
        <w:t xml:space="preserve">Section </w:t>
      </w:r>
      <w:r w:rsidR="0043453A" w:rsidRPr="00484D39">
        <w:t xml:space="preserve">1379; Civ. C. </w:t>
      </w:r>
      <w:r w:rsidR="00484D39" w:rsidRPr="00484D39">
        <w:t>‘</w:t>
      </w:r>
      <w:r w:rsidR="0043453A" w:rsidRPr="00484D39">
        <w:t xml:space="preserve">02 </w:t>
      </w:r>
      <w:r w:rsidR="00484D39" w:rsidRPr="00484D39">
        <w:t xml:space="preserve">Section </w:t>
      </w:r>
      <w:r w:rsidR="0043453A" w:rsidRPr="00484D39">
        <w:t xml:space="preserve">972; G. S. 789; R. S. 843; 1840 (11) 154 </w:t>
      </w:r>
      <w:r w:rsidR="00484D39" w:rsidRPr="00484D39">
        <w:t xml:space="preserve">Section </w:t>
      </w:r>
      <w:r w:rsidR="0043453A" w:rsidRPr="00484D39">
        <w:t xml:space="preserve">2; 1885 (19) 89; 1979 Act No. 164 Part II </w:t>
      </w:r>
      <w:r w:rsidR="00484D39" w:rsidRPr="00484D39">
        <w:t xml:space="preserve">Section </w:t>
      </w:r>
      <w:r w:rsidR="0043453A" w:rsidRPr="00484D39">
        <w:t xml:space="preserve">7, eff July 1, 1979; 1988 Act No. 678, Part II, </w:t>
      </w:r>
      <w:r w:rsidR="00484D39" w:rsidRPr="00484D39">
        <w:t xml:space="preserve">Section </w:t>
      </w:r>
      <w:r w:rsidR="0043453A" w:rsidRPr="00484D39">
        <w:t>6, eff January 1, 1989.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70.</w:t>
      </w:r>
      <w:r w:rsidR="0043453A" w:rsidRPr="00484D39">
        <w:t xml:space="preserve"> Limitation on practice of law.</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No person while he holds the office of full time master shall practice or be a partner with anyone engaged in the practice of law in this State.</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1812; 1952 Code </w:t>
      </w:r>
      <w:r w:rsidR="00484D39" w:rsidRPr="00484D39">
        <w:t xml:space="preserve">Section </w:t>
      </w:r>
      <w:r w:rsidR="0043453A" w:rsidRPr="00484D39">
        <w:t>15</w:t>
      </w:r>
      <w:r w:rsidR="00484D39" w:rsidRPr="00484D39">
        <w:noBreakHyphen/>
      </w:r>
      <w:r w:rsidR="0043453A" w:rsidRPr="00484D39">
        <w:t xml:space="preserve">1812; 1942 Code </w:t>
      </w:r>
      <w:r w:rsidR="00484D39" w:rsidRPr="00484D39">
        <w:t xml:space="preserve">Section </w:t>
      </w:r>
      <w:r w:rsidR="0043453A" w:rsidRPr="00484D39">
        <w:t xml:space="preserve">3683; 1932 Code </w:t>
      </w:r>
      <w:r w:rsidR="00484D39" w:rsidRPr="00484D39">
        <w:t xml:space="preserve">Section </w:t>
      </w:r>
      <w:r w:rsidR="0043453A" w:rsidRPr="00484D39">
        <w:t xml:space="preserve">3690; Civ. C. </w:t>
      </w:r>
      <w:r w:rsidR="00484D39" w:rsidRPr="00484D39">
        <w:t>‘</w:t>
      </w:r>
      <w:r w:rsidR="0043453A" w:rsidRPr="00484D39">
        <w:t xml:space="preserve">22 </w:t>
      </w:r>
      <w:r w:rsidR="00484D39" w:rsidRPr="00484D39">
        <w:t xml:space="preserve">Section </w:t>
      </w:r>
      <w:r w:rsidR="0043453A" w:rsidRPr="00484D39">
        <w:t xml:space="preserve">2227; Civ. C. </w:t>
      </w:r>
      <w:r w:rsidR="00484D39" w:rsidRPr="00484D39">
        <w:t>‘</w:t>
      </w:r>
      <w:r w:rsidR="0043453A" w:rsidRPr="00484D39">
        <w:t xml:space="preserve">12 </w:t>
      </w:r>
      <w:r w:rsidR="00484D39" w:rsidRPr="00484D39">
        <w:t xml:space="preserve">Section </w:t>
      </w:r>
      <w:r w:rsidR="0043453A" w:rsidRPr="00484D39">
        <w:t xml:space="preserve">1378; Civ. C. </w:t>
      </w:r>
      <w:r w:rsidR="00484D39" w:rsidRPr="00484D39">
        <w:t>‘</w:t>
      </w:r>
      <w:r w:rsidR="0043453A" w:rsidRPr="00484D39">
        <w:t xml:space="preserve">02 </w:t>
      </w:r>
      <w:r w:rsidR="00484D39" w:rsidRPr="00484D39">
        <w:t xml:space="preserve">Section </w:t>
      </w:r>
      <w:r w:rsidR="0043453A" w:rsidRPr="00484D39">
        <w:t xml:space="preserve">971; G. S. 783; R. S. 842; 1840 (11) 171 </w:t>
      </w:r>
      <w:r w:rsidR="00484D39" w:rsidRPr="00484D39">
        <w:t xml:space="preserve">Section </w:t>
      </w:r>
      <w:r w:rsidR="0043453A" w:rsidRPr="00484D39">
        <w:t xml:space="preserve">30; 1878 (16) 609 </w:t>
      </w:r>
      <w:r w:rsidR="00484D39" w:rsidRPr="00484D39">
        <w:t xml:space="preserve">Section </w:t>
      </w:r>
      <w:r w:rsidR="0043453A" w:rsidRPr="00484D39">
        <w:t xml:space="preserve">5; 1909 (26) 179; 1910 (26) 642; 1911 (27) 84; 1912 (27) 554; 1914 (28) 510; 1916 (29) 796, 798; 1920 (31) 964; 1925 (34) 97; 1926 (34) 1014; 1927 (35) 280; 1928 (35) 1162; 1979 Act No. 164 Part II </w:t>
      </w:r>
      <w:r w:rsidR="00484D39" w:rsidRPr="00484D39">
        <w:t xml:space="preserve">Section </w:t>
      </w:r>
      <w:r w:rsidR="0043453A" w:rsidRPr="00484D39">
        <w:t>8, eff July 1, 1979.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80.</w:t>
      </w:r>
      <w:r w:rsidR="0043453A" w:rsidRPr="00484D39">
        <w:t xml:space="preserve"> General duties.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1814; 1952 Code </w:t>
      </w:r>
      <w:r w:rsidR="00484D39" w:rsidRPr="00484D39">
        <w:t xml:space="preserve">Section </w:t>
      </w:r>
      <w:r w:rsidR="0043453A" w:rsidRPr="00484D39">
        <w:t>15</w:t>
      </w:r>
      <w:r w:rsidR="00484D39" w:rsidRPr="00484D39">
        <w:noBreakHyphen/>
      </w:r>
      <w:r w:rsidR="0043453A" w:rsidRPr="00484D39">
        <w:t xml:space="preserve">1814; 1942 Code </w:t>
      </w:r>
      <w:r w:rsidR="00484D39" w:rsidRPr="00484D39">
        <w:t xml:space="preserve">Section </w:t>
      </w:r>
      <w:r w:rsidR="0043453A" w:rsidRPr="00484D39">
        <w:t xml:space="preserve">3685; 1932 Code </w:t>
      </w:r>
      <w:r w:rsidR="00484D39" w:rsidRPr="00484D39">
        <w:t xml:space="preserve">Section </w:t>
      </w:r>
      <w:r w:rsidR="0043453A" w:rsidRPr="00484D39">
        <w:t xml:space="preserve">3692; Civ. C. </w:t>
      </w:r>
      <w:r w:rsidR="00484D39" w:rsidRPr="00484D39">
        <w:t>‘</w:t>
      </w:r>
      <w:r w:rsidR="0043453A" w:rsidRPr="00484D39">
        <w:t xml:space="preserve">22 </w:t>
      </w:r>
      <w:r w:rsidR="00484D39" w:rsidRPr="00484D39">
        <w:t xml:space="preserve">Section </w:t>
      </w:r>
      <w:r w:rsidR="0043453A" w:rsidRPr="00484D39">
        <w:t xml:space="preserve">2229; Civ. C. </w:t>
      </w:r>
      <w:r w:rsidR="00484D39" w:rsidRPr="00484D39">
        <w:t>‘</w:t>
      </w:r>
      <w:r w:rsidR="0043453A" w:rsidRPr="00484D39">
        <w:t xml:space="preserve">12 </w:t>
      </w:r>
      <w:r w:rsidR="00484D39" w:rsidRPr="00484D39">
        <w:t xml:space="preserve">Section </w:t>
      </w:r>
      <w:r w:rsidR="0043453A" w:rsidRPr="00484D39">
        <w:t xml:space="preserve">1380; Civ. C. </w:t>
      </w:r>
      <w:r w:rsidR="00484D39" w:rsidRPr="00484D39">
        <w:t>‘</w:t>
      </w:r>
      <w:r w:rsidR="0043453A" w:rsidRPr="00484D39">
        <w:t xml:space="preserve">02 </w:t>
      </w:r>
      <w:r w:rsidR="00484D39" w:rsidRPr="00484D39">
        <w:t xml:space="preserve">Section </w:t>
      </w:r>
      <w:r w:rsidR="0043453A" w:rsidRPr="00484D39">
        <w:t xml:space="preserve">973; G. S. 790; R. S. 844; 1840 (11) 156; 1979 Act No. 164 Part II </w:t>
      </w:r>
      <w:r w:rsidR="00484D39" w:rsidRPr="00484D39">
        <w:t xml:space="preserve">Section </w:t>
      </w:r>
      <w:r w:rsidR="0043453A" w:rsidRPr="00484D39">
        <w:t>9, eff July 1, 1979.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85.</w:t>
      </w:r>
      <w:r w:rsidR="0043453A" w:rsidRPr="00484D39">
        <w:t xml:space="preserve"> Appeals from final judgments of masters</w:t>
      </w:r>
      <w:r w:rsidR="00484D39" w:rsidRPr="00484D39">
        <w:noBreakHyphen/>
      </w:r>
      <w:r w:rsidR="0043453A" w:rsidRPr="00484D39">
        <w:t>in</w:t>
      </w:r>
      <w:r w:rsidR="00484D39" w:rsidRPr="00484D39">
        <w:noBreakHyphen/>
      </w:r>
      <w:r w:rsidR="0043453A" w:rsidRPr="00484D39">
        <w:t>equity.</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When some or all of the causes of action in a case are referred to a master</w:t>
      </w:r>
      <w:r w:rsidR="00484D39" w:rsidRPr="00484D39">
        <w:noBreakHyphen/>
      </w:r>
      <w:r w:rsidRPr="00484D39">
        <w:t>in</w:t>
      </w:r>
      <w:r w:rsidR="00484D39" w:rsidRPr="00484D39">
        <w:noBreakHyphen/>
      </w:r>
      <w:r w:rsidRPr="00484D39">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1989 Act No. 36, </w:t>
      </w:r>
      <w:r w:rsidR="00484D39" w:rsidRPr="00484D39">
        <w:t xml:space="preserve">Section </w:t>
      </w:r>
      <w:r w:rsidR="0043453A" w:rsidRPr="00484D39">
        <w:t xml:space="preserve">1, eff April 3, 1989. and applicable to all appeals from final judgment entered by master after July 25, 1988; 1999 Act No. 55, </w:t>
      </w:r>
      <w:r w:rsidR="00484D39" w:rsidRPr="00484D39">
        <w:t xml:space="preserve">Section </w:t>
      </w:r>
      <w:r w:rsidR="0043453A" w:rsidRPr="00484D39">
        <w:t>17, eff June 1, 1999.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90.</w:t>
      </w:r>
      <w:r w:rsidR="0043453A" w:rsidRPr="00484D39">
        <w:t xml:space="preserve"> Repealed by 1988 Act No. 678, Part V, eff January 1, 1989.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100.</w:t>
      </w:r>
      <w:r w:rsidR="0043453A" w:rsidRPr="00484D39">
        <w:t xml:space="preserve"> Authority to administer oaths, and to take testimony, depositions, renunciations of dower, affidavits, and other instruments; fees.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1816; 1952 Code </w:t>
      </w:r>
      <w:r w:rsidR="00484D39" w:rsidRPr="00484D39">
        <w:t xml:space="preserve">Section </w:t>
      </w:r>
      <w:r w:rsidR="0043453A" w:rsidRPr="00484D39">
        <w:t>15</w:t>
      </w:r>
      <w:r w:rsidR="00484D39" w:rsidRPr="00484D39">
        <w:noBreakHyphen/>
      </w:r>
      <w:r w:rsidR="0043453A" w:rsidRPr="00484D39">
        <w:t xml:space="preserve">1816; 1942 Code </w:t>
      </w:r>
      <w:r w:rsidR="00484D39" w:rsidRPr="00484D39">
        <w:t xml:space="preserve">Section </w:t>
      </w:r>
      <w:r w:rsidR="0043453A" w:rsidRPr="00484D39">
        <w:t xml:space="preserve">3689; 1932 Code </w:t>
      </w:r>
      <w:r w:rsidR="00484D39" w:rsidRPr="00484D39">
        <w:t xml:space="preserve">Section </w:t>
      </w:r>
      <w:r w:rsidR="0043453A" w:rsidRPr="00484D39">
        <w:t xml:space="preserve">3697; Civ. C. </w:t>
      </w:r>
      <w:r w:rsidR="00484D39" w:rsidRPr="00484D39">
        <w:t>‘</w:t>
      </w:r>
      <w:r w:rsidR="0043453A" w:rsidRPr="00484D39">
        <w:t xml:space="preserve">22 </w:t>
      </w:r>
      <w:r w:rsidR="00484D39" w:rsidRPr="00484D39">
        <w:t xml:space="preserve">Section </w:t>
      </w:r>
      <w:r w:rsidR="0043453A" w:rsidRPr="00484D39">
        <w:t xml:space="preserve">2234; Civ. C. </w:t>
      </w:r>
      <w:r w:rsidR="00484D39" w:rsidRPr="00484D39">
        <w:t>‘</w:t>
      </w:r>
      <w:r w:rsidR="0043453A" w:rsidRPr="00484D39">
        <w:t xml:space="preserve">12 </w:t>
      </w:r>
      <w:r w:rsidR="00484D39" w:rsidRPr="00484D39">
        <w:t xml:space="preserve">Section </w:t>
      </w:r>
      <w:r w:rsidR="0043453A" w:rsidRPr="00484D39">
        <w:t>1385; 1909 (26) 90.</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110.</w:t>
      </w:r>
      <w:r w:rsidR="0043453A" w:rsidRPr="00484D39">
        <w:t xml:space="preserve"> Master shall take testimony on application of party; procedure.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484D39" w:rsidRPr="00484D39">
        <w:t>’</w:t>
      </w:r>
      <w:r w:rsidRPr="00484D39">
        <w:t xml:space="preserve"> notice of such application having been given to the opposite party. Such witness shall be subject to the same examination, cross</w:t>
      </w:r>
      <w:r w:rsidR="00484D39" w:rsidRPr="00484D39">
        <w:noBreakHyphen/>
      </w:r>
      <w:r w:rsidRPr="00484D39">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1819; 1952 Code </w:t>
      </w:r>
      <w:r w:rsidR="00484D39" w:rsidRPr="00484D39">
        <w:t xml:space="preserve">Section </w:t>
      </w:r>
      <w:r w:rsidR="0043453A" w:rsidRPr="00484D39">
        <w:t>15</w:t>
      </w:r>
      <w:r w:rsidR="00484D39" w:rsidRPr="00484D39">
        <w:noBreakHyphen/>
      </w:r>
      <w:r w:rsidR="0043453A" w:rsidRPr="00484D39">
        <w:t xml:space="preserve">1819; 1942 Code </w:t>
      </w:r>
      <w:r w:rsidR="00484D39" w:rsidRPr="00484D39">
        <w:t xml:space="preserve">Section </w:t>
      </w:r>
      <w:r w:rsidR="0043453A" w:rsidRPr="00484D39">
        <w:t xml:space="preserve">3691; 1932 Code </w:t>
      </w:r>
      <w:r w:rsidR="00484D39" w:rsidRPr="00484D39">
        <w:t xml:space="preserve">Section </w:t>
      </w:r>
      <w:r w:rsidR="0043453A" w:rsidRPr="00484D39">
        <w:t xml:space="preserve">3699; Civ. C. </w:t>
      </w:r>
      <w:r w:rsidR="00484D39" w:rsidRPr="00484D39">
        <w:t>‘</w:t>
      </w:r>
      <w:r w:rsidR="0043453A" w:rsidRPr="00484D39">
        <w:t xml:space="preserve">22 </w:t>
      </w:r>
      <w:r w:rsidR="00484D39" w:rsidRPr="00484D39">
        <w:t xml:space="preserve">Section </w:t>
      </w:r>
      <w:r w:rsidR="0043453A" w:rsidRPr="00484D39">
        <w:t xml:space="preserve">2236; Civ. C. </w:t>
      </w:r>
      <w:r w:rsidR="00484D39" w:rsidRPr="00484D39">
        <w:t>‘</w:t>
      </w:r>
      <w:r w:rsidR="0043453A" w:rsidRPr="00484D39">
        <w:t xml:space="preserve">12 </w:t>
      </w:r>
      <w:r w:rsidR="00484D39" w:rsidRPr="00484D39">
        <w:t xml:space="preserve">Section </w:t>
      </w:r>
      <w:r w:rsidR="0043453A" w:rsidRPr="00484D39">
        <w:t xml:space="preserve">1387; Civ. C. </w:t>
      </w:r>
      <w:r w:rsidR="00484D39" w:rsidRPr="00484D39">
        <w:t>‘</w:t>
      </w:r>
      <w:r w:rsidR="0043453A" w:rsidRPr="00484D39">
        <w:t xml:space="preserve">02 </w:t>
      </w:r>
      <w:r w:rsidR="00484D39" w:rsidRPr="00484D39">
        <w:t xml:space="preserve">Section </w:t>
      </w:r>
      <w:r w:rsidR="0043453A" w:rsidRPr="00484D39">
        <w:t xml:space="preserve">978; G. S. 793; R. S. 849; 1840 (11) 157, 158 </w:t>
      </w:r>
      <w:r w:rsidR="009A020C">
        <w:t xml:space="preserve">Sections </w:t>
      </w:r>
      <w:r w:rsidR="0043453A" w:rsidRPr="00484D39">
        <w:t>10, 11, 12; 1878 (16) 609.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120.</w:t>
      </w:r>
      <w:r w:rsidR="0043453A" w:rsidRPr="00484D39">
        <w:t xml:space="preserve"> Admission of deposition in evidence.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deposition so taken may be read in evidence at the hearing, subject to the right of either party upon good cause shown to require the personal attendance and viva voce examination of the witness at the hearing.</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1820; 1952 Code </w:t>
      </w:r>
      <w:r w:rsidR="00484D39" w:rsidRPr="00484D39">
        <w:t xml:space="preserve">Section </w:t>
      </w:r>
      <w:r w:rsidR="0043453A" w:rsidRPr="00484D39">
        <w:t>15</w:t>
      </w:r>
      <w:r w:rsidR="00484D39" w:rsidRPr="00484D39">
        <w:noBreakHyphen/>
      </w:r>
      <w:r w:rsidR="0043453A" w:rsidRPr="00484D39">
        <w:t xml:space="preserve">1820; 1942 Code </w:t>
      </w:r>
      <w:r w:rsidR="00484D39" w:rsidRPr="00484D39">
        <w:t xml:space="preserve">Section </w:t>
      </w:r>
      <w:r w:rsidR="0043453A" w:rsidRPr="00484D39">
        <w:t xml:space="preserve">3691; 1932 Code </w:t>
      </w:r>
      <w:r w:rsidR="00484D39" w:rsidRPr="00484D39">
        <w:t xml:space="preserve">Section </w:t>
      </w:r>
      <w:r w:rsidR="0043453A" w:rsidRPr="00484D39">
        <w:t xml:space="preserve">3699; Civ. C. </w:t>
      </w:r>
      <w:r w:rsidR="00484D39" w:rsidRPr="00484D39">
        <w:t>‘</w:t>
      </w:r>
      <w:r w:rsidR="0043453A" w:rsidRPr="00484D39">
        <w:t xml:space="preserve">22 </w:t>
      </w:r>
      <w:r w:rsidR="00484D39" w:rsidRPr="00484D39">
        <w:t xml:space="preserve">Section </w:t>
      </w:r>
      <w:r w:rsidR="0043453A" w:rsidRPr="00484D39">
        <w:t xml:space="preserve">2236; Civ. C. </w:t>
      </w:r>
      <w:r w:rsidR="00484D39" w:rsidRPr="00484D39">
        <w:t>‘</w:t>
      </w:r>
      <w:r w:rsidR="0043453A" w:rsidRPr="00484D39">
        <w:t xml:space="preserve">12 </w:t>
      </w:r>
      <w:r w:rsidR="00484D39" w:rsidRPr="00484D39">
        <w:t xml:space="preserve">Section </w:t>
      </w:r>
      <w:r w:rsidR="0043453A" w:rsidRPr="00484D39">
        <w:t xml:space="preserve">1387; Civ. C. </w:t>
      </w:r>
      <w:r w:rsidR="00484D39" w:rsidRPr="00484D39">
        <w:t>‘</w:t>
      </w:r>
      <w:r w:rsidR="0043453A" w:rsidRPr="00484D39">
        <w:t xml:space="preserve">02 </w:t>
      </w:r>
      <w:r w:rsidR="00484D39" w:rsidRPr="00484D39">
        <w:t xml:space="preserve">Section </w:t>
      </w:r>
      <w:r w:rsidR="0043453A" w:rsidRPr="00484D39">
        <w:t xml:space="preserve">978; G. S. 793; R. S. 849; 1840 (11) 157, 158 </w:t>
      </w:r>
      <w:r w:rsidR="009A020C">
        <w:t xml:space="preserve">Sections </w:t>
      </w:r>
      <w:r w:rsidR="0043453A" w:rsidRPr="00484D39">
        <w:t>10, 11, 12; 1878 (16) 609.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130.</w:t>
      </w:r>
      <w:r w:rsidR="0043453A" w:rsidRPr="00484D39">
        <w:t xml:space="preserve"> Power to compel attendance of witnesses and to punish for contempt.</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master may compel the attendance of witnesses before him and punish for any contempt.</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1821; 1952 Code </w:t>
      </w:r>
      <w:r w:rsidR="00484D39" w:rsidRPr="00484D39">
        <w:t xml:space="preserve">Section </w:t>
      </w:r>
      <w:r w:rsidR="0043453A" w:rsidRPr="00484D39">
        <w:t>15</w:t>
      </w:r>
      <w:r w:rsidR="00484D39" w:rsidRPr="00484D39">
        <w:noBreakHyphen/>
      </w:r>
      <w:r w:rsidR="0043453A" w:rsidRPr="00484D39">
        <w:t xml:space="preserve">1821; 1942 Code </w:t>
      </w:r>
      <w:r w:rsidR="00484D39" w:rsidRPr="00484D39">
        <w:t xml:space="preserve">Section </w:t>
      </w:r>
      <w:r w:rsidR="0043453A" w:rsidRPr="00484D39">
        <w:t xml:space="preserve">3691; 1932 Code </w:t>
      </w:r>
      <w:r w:rsidR="00484D39" w:rsidRPr="00484D39">
        <w:t xml:space="preserve">Section </w:t>
      </w:r>
      <w:r w:rsidR="0043453A" w:rsidRPr="00484D39">
        <w:t xml:space="preserve">3699; Civ. C. </w:t>
      </w:r>
      <w:r w:rsidR="00484D39" w:rsidRPr="00484D39">
        <w:t>‘</w:t>
      </w:r>
      <w:r w:rsidR="0043453A" w:rsidRPr="00484D39">
        <w:t xml:space="preserve">22 </w:t>
      </w:r>
      <w:r w:rsidR="00484D39" w:rsidRPr="00484D39">
        <w:t xml:space="preserve">Section </w:t>
      </w:r>
      <w:r w:rsidR="0043453A" w:rsidRPr="00484D39">
        <w:t xml:space="preserve">2236; Civ. C. </w:t>
      </w:r>
      <w:r w:rsidR="00484D39" w:rsidRPr="00484D39">
        <w:t>‘</w:t>
      </w:r>
      <w:r w:rsidR="0043453A" w:rsidRPr="00484D39">
        <w:t xml:space="preserve">12 </w:t>
      </w:r>
      <w:r w:rsidR="00484D39" w:rsidRPr="00484D39">
        <w:t xml:space="preserve">Section </w:t>
      </w:r>
      <w:r w:rsidR="0043453A" w:rsidRPr="00484D39">
        <w:t xml:space="preserve">1387; Civ. C. </w:t>
      </w:r>
      <w:r w:rsidR="00484D39" w:rsidRPr="00484D39">
        <w:t>‘</w:t>
      </w:r>
      <w:r w:rsidR="0043453A" w:rsidRPr="00484D39">
        <w:t xml:space="preserve">02 </w:t>
      </w:r>
      <w:r w:rsidR="00484D39" w:rsidRPr="00484D39">
        <w:t xml:space="preserve">Section </w:t>
      </w:r>
      <w:r w:rsidR="0043453A" w:rsidRPr="00484D39">
        <w:t xml:space="preserve">978; G. S. 793; R. S. 849; 1878 (16) 609; 1840 (11) 157, 158 </w:t>
      </w:r>
      <w:r w:rsidR="009A020C">
        <w:t xml:space="preserve">Sections </w:t>
      </w:r>
      <w:r w:rsidR="0043453A" w:rsidRPr="00484D39">
        <w:t>10, 11, 12.</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140.</w:t>
      </w:r>
      <w:r w:rsidR="0043453A" w:rsidRPr="00484D39">
        <w:t xml:space="preserve"> Repealed by 1988 Act No. 678, Part V, eff January 1, 1989.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150.</w:t>
      </w:r>
      <w:r w:rsidR="0043453A" w:rsidRPr="00484D39">
        <w:t xml:space="preserve"> Master may sell lands in another county.</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1823; 1952 Code </w:t>
      </w:r>
      <w:r w:rsidR="00484D39" w:rsidRPr="00484D39">
        <w:t xml:space="preserve">Section </w:t>
      </w:r>
      <w:r w:rsidR="0043453A" w:rsidRPr="00484D39">
        <w:t>15</w:t>
      </w:r>
      <w:r w:rsidR="00484D39" w:rsidRPr="00484D39">
        <w:noBreakHyphen/>
      </w:r>
      <w:r w:rsidR="0043453A" w:rsidRPr="00484D39">
        <w:t xml:space="preserve">1823; 1942 Code </w:t>
      </w:r>
      <w:r w:rsidR="00484D39" w:rsidRPr="00484D39">
        <w:t xml:space="preserve">Section </w:t>
      </w:r>
      <w:r w:rsidR="0043453A" w:rsidRPr="00484D39">
        <w:t xml:space="preserve">3686; 1932 Code </w:t>
      </w:r>
      <w:r w:rsidR="00484D39" w:rsidRPr="00484D39">
        <w:t xml:space="preserve">Section </w:t>
      </w:r>
      <w:r w:rsidR="0043453A" w:rsidRPr="00484D39">
        <w:t xml:space="preserve">3693; Civ. C. </w:t>
      </w:r>
      <w:r w:rsidR="00484D39" w:rsidRPr="00484D39">
        <w:t>‘</w:t>
      </w:r>
      <w:r w:rsidR="0043453A" w:rsidRPr="00484D39">
        <w:t xml:space="preserve">22 </w:t>
      </w:r>
      <w:r w:rsidR="00484D39" w:rsidRPr="00484D39">
        <w:t xml:space="preserve">Section </w:t>
      </w:r>
      <w:r w:rsidR="0043453A" w:rsidRPr="00484D39">
        <w:t xml:space="preserve">2230; Civ. C. </w:t>
      </w:r>
      <w:r w:rsidR="00484D39" w:rsidRPr="00484D39">
        <w:t>‘</w:t>
      </w:r>
      <w:r w:rsidR="0043453A" w:rsidRPr="00484D39">
        <w:t xml:space="preserve">12 </w:t>
      </w:r>
      <w:r w:rsidR="00484D39" w:rsidRPr="00484D39">
        <w:t xml:space="preserve">Section </w:t>
      </w:r>
      <w:r w:rsidR="0043453A" w:rsidRPr="00484D39">
        <w:t xml:space="preserve">1381; Civ. C. </w:t>
      </w:r>
      <w:r w:rsidR="00484D39" w:rsidRPr="00484D39">
        <w:t>‘</w:t>
      </w:r>
      <w:r w:rsidR="0043453A" w:rsidRPr="00484D39">
        <w:t xml:space="preserve">02 </w:t>
      </w:r>
      <w:r w:rsidR="00484D39" w:rsidRPr="00484D39">
        <w:t xml:space="preserve">Section </w:t>
      </w:r>
      <w:r w:rsidR="0043453A" w:rsidRPr="00484D39">
        <w:t>974; R. S. 845; 1884 (18) 708.</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160.</w:t>
      </w:r>
      <w:r w:rsidR="0043453A" w:rsidRPr="00484D39">
        <w:t xml:space="preserve"> Master may sell real estate in any county under order by consent.</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1824; 1952 Code </w:t>
      </w:r>
      <w:r w:rsidR="00484D39" w:rsidRPr="00484D39">
        <w:t xml:space="preserve">Section </w:t>
      </w:r>
      <w:r w:rsidR="0043453A" w:rsidRPr="00484D39">
        <w:t>15</w:t>
      </w:r>
      <w:r w:rsidR="00484D39" w:rsidRPr="00484D39">
        <w:noBreakHyphen/>
      </w:r>
      <w:r w:rsidR="0043453A" w:rsidRPr="00484D39">
        <w:t xml:space="preserve">1824; 1942 Code </w:t>
      </w:r>
      <w:r w:rsidR="00484D39" w:rsidRPr="00484D39">
        <w:t xml:space="preserve">Section </w:t>
      </w:r>
      <w:r w:rsidR="0043453A" w:rsidRPr="00484D39">
        <w:t xml:space="preserve">3687; 1932 Code </w:t>
      </w:r>
      <w:r w:rsidR="00484D39" w:rsidRPr="00484D39">
        <w:t xml:space="preserve">Section </w:t>
      </w:r>
      <w:r w:rsidR="0043453A" w:rsidRPr="00484D39">
        <w:t xml:space="preserve">3694; Civ. C. </w:t>
      </w:r>
      <w:r w:rsidR="00484D39" w:rsidRPr="00484D39">
        <w:t>‘</w:t>
      </w:r>
      <w:r w:rsidR="0043453A" w:rsidRPr="00484D39">
        <w:t xml:space="preserve">22 </w:t>
      </w:r>
      <w:r w:rsidR="00484D39" w:rsidRPr="00484D39">
        <w:t xml:space="preserve">Section </w:t>
      </w:r>
      <w:r w:rsidR="0043453A" w:rsidRPr="00484D39">
        <w:t xml:space="preserve">2231; Civ. C. </w:t>
      </w:r>
      <w:r w:rsidR="00484D39" w:rsidRPr="00484D39">
        <w:t>‘</w:t>
      </w:r>
      <w:r w:rsidR="0043453A" w:rsidRPr="00484D39">
        <w:t xml:space="preserve">12 </w:t>
      </w:r>
      <w:r w:rsidR="00484D39" w:rsidRPr="00484D39">
        <w:t xml:space="preserve">Section </w:t>
      </w:r>
      <w:r w:rsidR="0043453A" w:rsidRPr="00484D39">
        <w:t xml:space="preserve">1382; Civ. C. </w:t>
      </w:r>
      <w:r w:rsidR="00484D39" w:rsidRPr="00484D39">
        <w:t>‘</w:t>
      </w:r>
      <w:r w:rsidR="0043453A" w:rsidRPr="00484D39">
        <w:t xml:space="preserve">02 </w:t>
      </w:r>
      <w:r w:rsidR="00484D39" w:rsidRPr="00484D39">
        <w:t xml:space="preserve">Section </w:t>
      </w:r>
      <w:r w:rsidR="0043453A" w:rsidRPr="00484D39">
        <w:t>975; R. S. 846; 1885 (19) 7.</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170.</w:t>
      </w:r>
      <w:r w:rsidR="0043453A" w:rsidRPr="00484D39">
        <w:t xml:space="preserve"> Deposit of funds.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master shall deposit all funds in his hands in some bank located in the county.</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1826; 1952 Code </w:t>
      </w:r>
      <w:r w:rsidR="00484D39" w:rsidRPr="00484D39">
        <w:t xml:space="preserve">Section </w:t>
      </w:r>
      <w:r w:rsidR="0043453A" w:rsidRPr="00484D39">
        <w:t>15</w:t>
      </w:r>
      <w:r w:rsidR="00484D39" w:rsidRPr="00484D39">
        <w:noBreakHyphen/>
      </w:r>
      <w:r w:rsidR="0043453A" w:rsidRPr="00484D39">
        <w:t xml:space="preserve">1826; 1942 Code </w:t>
      </w:r>
      <w:r w:rsidR="00484D39" w:rsidRPr="00484D39">
        <w:t xml:space="preserve">Section </w:t>
      </w:r>
      <w:r w:rsidR="0043453A" w:rsidRPr="00484D39">
        <w:t xml:space="preserve">3692; 1932 Code </w:t>
      </w:r>
      <w:r w:rsidR="00484D39" w:rsidRPr="00484D39">
        <w:t xml:space="preserve">Section </w:t>
      </w:r>
      <w:r w:rsidR="0043453A" w:rsidRPr="00484D39">
        <w:t xml:space="preserve">3700; Civ. C. </w:t>
      </w:r>
      <w:r w:rsidR="00484D39" w:rsidRPr="00484D39">
        <w:t>‘</w:t>
      </w:r>
      <w:r w:rsidR="0043453A" w:rsidRPr="00484D39">
        <w:t xml:space="preserve">22 </w:t>
      </w:r>
      <w:r w:rsidR="00484D39" w:rsidRPr="00484D39">
        <w:t xml:space="preserve">Section </w:t>
      </w:r>
      <w:r w:rsidR="0043453A" w:rsidRPr="00484D39">
        <w:t xml:space="preserve">2237; Civ. C. </w:t>
      </w:r>
      <w:r w:rsidR="00484D39" w:rsidRPr="00484D39">
        <w:t>‘</w:t>
      </w:r>
      <w:r w:rsidR="0043453A" w:rsidRPr="00484D39">
        <w:t xml:space="preserve">12 </w:t>
      </w:r>
      <w:r w:rsidR="00484D39" w:rsidRPr="00484D39">
        <w:t xml:space="preserve">Section </w:t>
      </w:r>
      <w:r w:rsidR="0043453A" w:rsidRPr="00484D39">
        <w:t xml:space="preserve">1388; Civ. C. </w:t>
      </w:r>
      <w:r w:rsidR="00484D39" w:rsidRPr="00484D39">
        <w:t>‘</w:t>
      </w:r>
      <w:r w:rsidR="0043453A" w:rsidRPr="00484D39">
        <w:t xml:space="preserve">02 </w:t>
      </w:r>
      <w:r w:rsidR="00484D39" w:rsidRPr="00484D39">
        <w:t xml:space="preserve">Section </w:t>
      </w:r>
      <w:r w:rsidR="0043453A" w:rsidRPr="00484D39">
        <w:t xml:space="preserve">979; G. S. 794; R. S. 850; 1840 (11) 161 </w:t>
      </w:r>
      <w:r w:rsidR="00484D39" w:rsidRPr="00484D39">
        <w:t xml:space="preserve">Section </w:t>
      </w:r>
      <w:r w:rsidR="0043453A" w:rsidRPr="00484D39">
        <w:t xml:space="preserve">16; 1868 (14) 16 </w:t>
      </w:r>
      <w:r w:rsidR="00484D39" w:rsidRPr="00484D39">
        <w:t xml:space="preserve">Section </w:t>
      </w:r>
      <w:r w:rsidR="0043453A" w:rsidRPr="00484D39">
        <w:t>10; 1909 (26) 48; 1925 (34) 96; 1930 (36) 1233.</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180.</w:t>
      </w:r>
      <w:r w:rsidR="0043453A" w:rsidRPr="00484D39">
        <w:t xml:space="preserve"> Repealed by 1979 Act No. 164, Part V, </w:t>
      </w:r>
      <w:r w:rsidR="00484D39" w:rsidRPr="00484D39">
        <w:t xml:space="preserve">Section </w:t>
      </w:r>
      <w:r w:rsidR="0043453A" w:rsidRPr="00484D39">
        <w:t>1 eff July 1, 1979.</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190.</w:t>
      </w:r>
      <w:r w:rsidR="0043453A" w:rsidRPr="00484D39">
        <w:t xml:space="preserve"> Books of office.</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453A" w:rsidRPr="00484D39">
        <w:t xml:space="preserve">: 1962 Code </w:t>
      </w:r>
      <w:r w:rsidR="00484D39" w:rsidRPr="00484D39">
        <w:t xml:space="preserve">Section </w:t>
      </w:r>
      <w:r w:rsidR="0043453A" w:rsidRPr="00484D39">
        <w:t>15</w:t>
      </w:r>
      <w:r w:rsidR="00484D39" w:rsidRPr="00484D39">
        <w:noBreakHyphen/>
      </w:r>
      <w:r w:rsidR="0043453A" w:rsidRPr="00484D39">
        <w:t xml:space="preserve">1828; 1952 Code </w:t>
      </w:r>
      <w:r w:rsidR="00484D39" w:rsidRPr="00484D39">
        <w:t xml:space="preserve">Section </w:t>
      </w:r>
      <w:r w:rsidR="0043453A" w:rsidRPr="00484D39">
        <w:t>15</w:t>
      </w:r>
      <w:r w:rsidR="00484D39" w:rsidRPr="00484D39">
        <w:noBreakHyphen/>
      </w:r>
      <w:r w:rsidR="0043453A" w:rsidRPr="00484D39">
        <w:t xml:space="preserve">1828; 1942 Code </w:t>
      </w:r>
      <w:r w:rsidR="00484D39" w:rsidRPr="00484D39">
        <w:t xml:space="preserve">Section </w:t>
      </w:r>
      <w:r w:rsidR="0043453A" w:rsidRPr="00484D39">
        <w:t xml:space="preserve">3694; 1932 Code </w:t>
      </w:r>
      <w:r w:rsidR="00484D39" w:rsidRPr="00484D39">
        <w:t xml:space="preserve">Section </w:t>
      </w:r>
      <w:r w:rsidR="0043453A" w:rsidRPr="00484D39">
        <w:t xml:space="preserve">3702; Civ. C. </w:t>
      </w:r>
      <w:r w:rsidR="00484D39" w:rsidRPr="00484D39">
        <w:t>‘</w:t>
      </w:r>
      <w:r w:rsidR="0043453A" w:rsidRPr="00484D39">
        <w:t xml:space="preserve">22 </w:t>
      </w:r>
      <w:r w:rsidR="00484D39" w:rsidRPr="00484D39">
        <w:t xml:space="preserve">Section </w:t>
      </w:r>
      <w:r w:rsidR="0043453A" w:rsidRPr="00484D39">
        <w:t xml:space="preserve">2239; Civ. C. </w:t>
      </w:r>
      <w:r w:rsidR="00484D39" w:rsidRPr="00484D39">
        <w:t>‘</w:t>
      </w:r>
      <w:r w:rsidR="0043453A" w:rsidRPr="00484D39">
        <w:t xml:space="preserve">12 </w:t>
      </w:r>
      <w:r w:rsidR="00484D39" w:rsidRPr="00484D39">
        <w:t xml:space="preserve">Section </w:t>
      </w:r>
      <w:r w:rsidR="0043453A" w:rsidRPr="00484D39">
        <w:t xml:space="preserve">1390; Civ. C. </w:t>
      </w:r>
      <w:r w:rsidR="00484D39" w:rsidRPr="00484D39">
        <w:t>‘</w:t>
      </w:r>
      <w:r w:rsidR="0043453A" w:rsidRPr="00484D39">
        <w:t xml:space="preserve">02 </w:t>
      </w:r>
      <w:r w:rsidR="00484D39" w:rsidRPr="00484D39">
        <w:t xml:space="preserve">Section </w:t>
      </w:r>
      <w:r w:rsidR="0043453A" w:rsidRPr="00484D39">
        <w:t>981; G. S. 796; R. S. 852.</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53A" w:rsidRPr="00484D39">
        <w:t xml:space="preserve"> 3</w:t>
      </w:r>
    </w:p>
    <w:p w:rsidR="00623E7D" w:rsidRP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D39">
        <w:t>Fees</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310.</w:t>
      </w:r>
      <w:r w:rsidR="0043453A" w:rsidRPr="00484D39">
        <w:t xml:space="preserve"> Masters.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Masters</w:t>
      </w:r>
      <w:r w:rsidR="00484D39" w:rsidRPr="00484D39">
        <w:noBreakHyphen/>
      </w:r>
      <w:r w:rsidRPr="00484D39">
        <w:t>in</w:t>
      </w:r>
      <w:r w:rsidR="00484D39" w:rsidRPr="00484D39">
        <w:noBreakHyphen/>
      </w:r>
      <w:r w:rsidRPr="00484D39">
        <w:t>equity shall collect the following fees which must be deposited in the general fund of the county:</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(1) in actions for partitions, foreclosure of liens upon real property, or sales of real property, either in private or by auction, a fee of one hundred dollars. If the matter requires more than one day of hearing, there is a thirty</w:t>
      </w:r>
      <w:r w:rsidR="00484D39" w:rsidRPr="00484D39">
        <w:noBreakHyphen/>
      </w:r>
      <w:r w:rsidRPr="00484D39">
        <w:t>five dollar charge for each additional day or portion of the day until the matter is concluded;</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(2) for the preparation of a deed, a fee of twenty</w:t>
      </w:r>
      <w:r w:rsidR="00484D39" w:rsidRPr="00484D39">
        <w:noBreakHyphen/>
      </w:r>
      <w:r w:rsidRPr="00484D39">
        <w:t>five dollars;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(3) on sales of land, a fee equal to one percent of the bid or of the funds passing through the court, whichever is greater. The minimum commission collectible under this item is twenty</w:t>
      </w:r>
      <w:r w:rsidR="00484D39" w:rsidRPr="00484D39">
        <w:noBreakHyphen/>
      </w:r>
      <w:r w:rsidRPr="00484D39">
        <w:t>five dollars, and the maximum commission is two thousand, five hundred dollars;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(4) for a supplemental proceeding, a fee of twenty</w:t>
      </w:r>
      <w:r w:rsidR="00484D39" w:rsidRPr="00484D39">
        <w:noBreakHyphen/>
      </w:r>
      <w:r w:rsidRPr="00484D39">
        <w:t>five dollars;</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r>
      <w:r w:rsidRPr="00484D39">
        <w:tab/>
        <w:t>(5) in all other cases, fifty dollars for the first day</w:t>
      </w:r>
      <w:r w:rsidR="00484D39" w:rsidRPr="00484D39">
        <w:t>’</w:t>
      </w:r>
      <w:r w:rsidRPr="00484D39">
        <w:t>s hearing or any portion of the day and for each day after the first day, thirty</w:t>
      </w:r>
      <w:r w:rsidR="00484D39" w:rsidRPr="00484D39">
        <w:noBreakHyphen/>
      </w:r>
      <w:r w:rsidRPr="00484D39">
        <w:t>five dollars. The fees must be assessed at the time of the order or report of the master</w:t>
      </w:r>
      <w:r w:rsidR="00484D39" w:rsidRPr="00484D39">
        <w:noBreakHyphen/>
      </w:r>
      <w:r w:rsidRPr="00484D39">
        <w:t>in</w:t>
      </w:r>
      <w:r w:rsidR="00484D39" w:rsidRPr="00484D39">
        <w:noBreakHyphen/>
      </w:r>
      <w:r w:rsidRPr="00484D39">
        <w:t>equity.</w:t>
      </w:r>
    </w:p>
    <w:p w:rsidR="00623E7D" w:rsidRDefault="0043453A"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D39">
        <w:tab/>
        <w:t>The fees provided for in this section, including the first day</w:t>
      </w:r>
      <w:r w:rsidR="00484D39" w:rsidRPr="00484D39">
        <w:t>’</w:t>
      </w:r>
      <w:r w:rsidRPr="00484D39">
        <w:t>s fee provided for in item (5) and excluding the commission on sale, must be paid at the time the order of reference is signed and is nonrefundable unless so ordered by the master</w:t>
      </w:r>
      <w:r w:rsidR="00484D39" w:rsidRPr="00484D39">
        <w:noBreakHyphen/>
      </w:r>
      <w:r w:rsidRPr="00484D39">
        <w:t>in</w:t>
      </w:r>
      <w:r w:rsidR="00484D39" w:rsidRPr="00484D39">
        <w:noBreakHyphen/>
      </w:r>
      <w:r w:rsidRPr="00484D39">
        <w:t>equity on proper cause being shown. The cost of transcribing the record is in addition to the fees provided for in this section and must be assessed at the rate prescribed for circuit courts.</w:t>
      </w: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53A" w:rsidRPr="00484D39">
        <w:t xml:space="preserve">: 1962 Code </w:t>
      </w:r>
      <w:r w:rsidR="00484D39" w:rsidRPr="00484D39">
        <w:t xml:space="preserve">Section </w:t>
      </w:r>
      <w:r w:rsidR="0043453A" w:rsidRPr="00484D39">
        <w:t>27</w:t>
      </w:r>
      <w:r w:rsidR="00484D39" w:rsidRPr="00484D39">
        <w:noBreakHyphen/>
      </w:r>
      <w:r w:rsidR="0043453A" w:rsidRPr="00484D39">
        <w:t xml:space="preserve">201; 1952 Code </w:t>
      </w:r>
      <w:r w:rsidR="00484D39" w:rsidRPr="00484D39">
        <w:t xml:space="preserve">Section </w:t>
      </w:r>
      <w:r w:rsidR="0043453A" w:rsidRPr="00484D39">
        <w:t>27</w:t>
      </w:r>
      <w:r w:rsidR="00484D39" w:rsidRPr="00484D39">
        <w:noBreakHyphen/>
      </w:r>
      <w:r w:rsidR="0043453A" w:rsidRPr="00484D39">
        <w:t xml:space="preserve">201; 1942 Code </w:t>
      </w:r>
      <w:r w:rsidR="00484D39" w:rsidRPr="00484D39">
        <w:t xml:space="preserve">Section </w:t>
      </w:r>
      <w:r w:rsidR="0043453A" w:rsidRPr="00484D39">
        <w:t xml:space="preserve">4941; 1932 Code </w:t>
      </w:r>
      <w:r w:rsidR="00484D39" w:rsidRPr="00484D39">
        <w:t xml:space="preserve">Section </w:t>
      </w:r>
      <w:r w:rsidR="0043453A" w:rsidRPr="00484D39">
        <w:t xml:space="preserve">4941; Civ. C. </w:t>
      </w:r>
      <w:r w:rsidR="00484D39" w:rsidRPr="00484D39">
        <w:t>‘</w:t>
      </w:r>
      <w:r w:rsidR="0043453A" w:rsidRPr="00484D39">
        <w:t xml:space="preserve">22 </w:t>
      </w:r>
      <w:r w:rsidR="00484D39" w:rsidRPr="00484D39">
        <w:t xml:space="preserve">Section </w:t>
      </w:r>
      <w:r w:rsidR="0043453A" w:rsidRPr="00484D39">
        <w:t xml:space="preserve">5746; Civ. C. </w:t>
      </w:r>
      <w:r w:rsidR="00484D39" w:rsidRPr="00484D39">
        <w:t>‘</w:t>
      </w:r>
      <w:r w:rsidR="0043453A" w:rsidRPr="00484D39">
        <w:t xml:space="preserve">12 </w:t>
      </w:r>
      <w:r w:rsidR="00484D39" w:rsidRPr="00484D39">
        <w:t xml:space="preserve">Section </w:t>
      </w:r>
      <w:r w:rsidR="0043453A" w:rsidRPr="00484D39">
        <w:t xml:space="preserve">4224; Civ. C. </w:t>
      </w:r>
      <w:r w:rsidR="00484D39" w:rsidRPr="00484D39">
        <w:t>‘</w:t>
      </w:r>
      <w:r w:rsidR="0043453A" w:rsidRPr="00484D39">
        <w:t xml:space="preserve">02 </w:t>
      </w:r>
      <w:r w:rsidR="00484D39" w:rsidRPr="00484D39">
        <w:t xml:space="preserve">Section </w:t>
      </w:r>
      <w:r w:rsidR="0043453A" w:rsidRPr="00484D39">
        <w:t xml:space="preserve">3113; 1894 (21) 933; 1911 (27) 85; 1921 (32) 123; 1925 (34) 76, 112; 1926 (34) 1037; 1939 (41) 173; 1948 (45) 1626; 1979 Act No. 164 Part II </w:t>
      </w:r>
      <w:r w:rsidR="00484D39" w:rsidRPr="00484D39">
        <w:t xml:space="preserve">Section </w:t>
      </w:r>
      <w:r w:rsidR="0043453A" w:rsidRPr="00484D39">
        <w:t xml:space="preserve">11, eff July 1, 1979; 1988 Act No. 678, Part II, </w:t>
      </w:r>
      <w:r w:rsidR="00484D39" w:rsidRPr="00484D39">
        <w:t xml:space="preserve">Section </w:t>
      </w:r>
      <w:r w:rsidR="0043453A" w:rsidRPr="00484D39">
        <w:t>7, eff July 25, 1988.</w:t>
      </w:r>
    </w:p>
    <w:p w:rsidR="00623E7D" w:rsidRP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3E7D" w:rsidRDefault="00623E7D"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3E7D">
        <w:rPr>
          <w:b/>
        </w:rPr>
        <w:t>SECTION</w:t>
      </w:r>
      <w:r w:rsidR="00484D39" w:rsidRPr="00484D39">
        <w:rPr>
          <w:rFonts w:cs="Times New Roman"/>
          <w:b/>
        </w:rPr>
        <w:t xml:space="preserve"> </w:t>
      </w:r>
      <w:r w:rsidR="0043453A" w:rsidRPr="00484D39">
        <w:rPr>
          <w:rFonts w:cs="Times New Roman"/>
          <w:b/>
        </w:rPr>
        <w:t>14</w:t>
      </w:r>
      <w:r w:rsidR="00484D39" w:rsidRPr="00484D39">
        <w:rPr>
          <w:rFonts w:cs="Times New Roman"/>
          <w:b/>
        </w:rPr>
        <w:noBreakHyphen/>
      </w:r>
      <w:r w:rsidR="0043453A" w:rsidRPr="00484D39">
        <w:rPr>
          <w:rFonts w:cs="Times New Roman"/>
          <w:b/>
        </w:rPr>
        <w:t>11</w:t>
      </w:r>
      <w:r w:rsidR="00484D39" w:rsidRPr="00484D39">
        <w:rPr>
          <w:rFonts w:cs="Times New Roman"/>
          <w:b/>
        </w:rPr>
        <w:noBreakHyphen/>
      </w:r>
      <w:r w:rsidR="0043453A" w:rsidRPr="00484D39">
        <w:rPr>
          <w:rFonts w:cs="Times New Roman"/>
          <w:b/>
        </w:rPr>
        <w:t>320.</w:t>
      </w:r>
      <w:r w:rsidR="0043453A" w:rsidRPr="00484D39">
        <w:t xml:space="preserve"> Repealed by 1988 Act No. 678, Part V, eff January 1, 1989.</w:t>
      </w:r>
    </w:p>
    <w:p w:rsidR="00184435" w:rsidRPr="00484D39" w:rsidRDefault="00184435" w:rsidP="0048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4D39" w:rsidSect="00484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39" w:rsidRDefault="00484D39" w:rsidP="00484D39">
      <w:r>
        <w:separator/>
      </w:r>
    </w:p>
  </w:endnote>
  <w:endnote w:type="continuationSeparator" w:id="0">
    <w:p w:rsidR="00484D39" w:rsidRDefault="00484D39" w:rsidP="0048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39" w:rsidRPr="00484D39" w:rsidRDefault="00484D39" w:rsidP="0048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39" w:rsidRPr="00484D39" w:rsidRDefault="00484D39" w:rsidP="00484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39" w:rsidRPr="00484D39" w:rsidRDefault="00484D39" w:rsidP="0048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39" w:rsidRDefault="00484D39" w:rsidP="00484D39">
      <w:r>
        <w:separator/>
      </w:r>
    </w:p>
  </w:footnote>
  <w:footnote w:type="continuationSeparator" w:id="0">
    <w:p w:rsidR="00484D39" w:rsidRDefault="00484D39" w:rsidP="0048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39" w:rsidRPr="00484D39" w:rsidRDefault="00484D39" w:rsidP="0048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39" w:rsidRPr="00484D39" w:rsidRDefault="00484D39" w:rsidP="0048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39" w:rsidRPr="00484D39" w:rsidRDefault="00484D39" w:rsidP="00484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53A"/>
    <w:rsid w:val="004408AA"/>
    <w:rsid w:val="00467DF0"/>
    <w:rsid w:val="00484D39"/>
    <w:rsid w:val="004A016F"/>
    <w:rsid w:val="004C7246"/>
    <w:rsid w:val="004D3363"/>
    <w:rsid w:val="004D5D52"/>
    <w:rsid w:val="004D7D63"/>
    <w:rsid w:val="0050696E"/>
    <w:rsid w:val="005433B6"/>
    <w:rsid w:val="00551ABA"/>
    <w:rsid w:val="005617DC"/>
    <w:rsid w:val="00565387"/>
    <w:rsid w:val="00577341"/>
    <w:rsid w:val="005A4C18"/>
    <w:rsid w:val="005B3F93"/>
    <w:rsid w:val="005D4096"/>
    <w:rsid w:val="005E7154"/>
    <w:rsid w:val="005F1EF0"/>
    <w:rsid w:val="006168AB"/>
    <w:rsid w:val="00623E7D"/>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20C"/>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C91C6-303F-4C17-9D55-750B8A19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453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3453A"/>
    <w:rPr>
      <w:rFonts w:ascii="Consolas" w:hAnsi="Consolas" w:cs="Consolas"/>
      <w:sz w:val="21"/>
      <w:szCs w:val="21"/>
    </w:rPr>
  </w:style>
  <w:style w:type="paragraph" w:styleId="Header">
    <w:name w:val="header"/>
    <w:basedOn w:val="Normal"/>
    <w:link w:val="HeaderChar"/>
    <w:uiPriority w:val="99"/>
    <w:unhideWhenUsed/>
    <w:rsid w:val="00484D39"/>
    <w:pPr>
      <w:tabs>
        <w:tab w:val="center" w:pos="4680"/>
        <w:tab w:val="right" w:pos="9360"/>
      </w:tabs>
    </w:pPr>
  </w:style>
  <w:style w:type="character" w:customStyle="1" w:styleId="HeaderChar">
    <w:name w:val="Header Char"/>
    <w:basedOn w:val="DefaultParagraphFont"/>
    <w:link w:val="Header"/>
    <w:uiPriority w:val="99"/>
    <w:rsid w:val="00484D39"/>
  </w:style>
  <w:style w:type="paragraph" w:styleId="Footer">
    <w:name w:val="footer"/>
    <w:basedOn w:val="Normal"/>
    <w:link w:val="FooterChar"/>
    <w:uiPriority w:val="99"/>
    <w:unhideWhenUsed/>
    <w:rsid w:val="00484D39"/>
    <w:pPr>
      <w:tabs>
        <w:tab w:val="center" w:pos="4680"/>
        <w:tab w:val="right" w:pos="9360"/>
      </w:tabs>
    </w:pPr>
  </w:style>
  <w:style w:type="character" w:customStyle="1" w:styleId="FooterChar">
    <w:name w:val="Footer Char"/>
    <w:basedOn w:val="DefaultParagraphFont"/>
    <w:link w:val="Footer"/>
    <w:uiPriority w:val="99"/>
    <w:rsid w:val="00484D39"/>
  </w:style>
  <w:style w:type="character" w:styleId="Hyperlink">
    <w:name w:val="Hyperlink"/>
    <w:basedOn w:val="DefaultParagraphFont"/>
    <w:semiHidden/>
    <w:rsid w:val="00551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3146</Words>
  <Characters>17936</Characters>
  <Application>Microsoft Office Word</Application>
  <DocSecurity>0</DocSecurity>
  <Lines>149</Lines>
  <Paragraphs>42</Paragraphs>
  <ScaleCrop>false</ScaleCrop>
  <Company>Legislative Services Agency (LSA)</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