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02E" w:rsidRPr="002974FF" w:rsidRDefault="001F702E">
      <w:pPr>
        <w:jc w:val="center"/>
      </w:pPr>
      <w:r w:rsidRPr="002974FF">
        <w:t>DISCLAIMER</w:t>
      </w:r>
    </w:p>
    <w:p w:rsidR="001F702E" w:rsidRPr="002974FF" w:rsidRDefault="001F702E"/>
    <w:p w:rsidR="001F702E" w:rsidRPr="002974FF" w:rsidRDefault="001F702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F702E" w:rsidRPr="002974FF" w:rsidRDefault="001F702E"/>
    <w:p w:rsidR="001F702E" w:rsidRPr="002974FF" w:rsidRDefault="001F702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702E" w:rsidRPr="002974FF" w:rsidRDefault="001F702E"/>
    <w:p w:rsidR="001F702E" w:rsidRPr="002974FF" w:rsidRDefault="001F702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702E" w:rsidRPr="002974FF" w:rsidRDefault="001F702E"/>
    <w:p w:rsidR="001F702E" w:rsidRPr="002974FF" w:rsidRDefault="001F702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F702E" w:rsidRDefault="001F702E">
      <w:r>
        <w:br w:type="page"/>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717B3">
        <w:lastRenderedPageBreak/>
        <w:t>CHAPTER 23</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7B3">
        <w:t>Probate Courts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D95" w:rsidRPr="007717B3">
        <w:t xml:space="preserve"> 1</w:t>
      </w:r>
    </w:p>
    <w:p w:rsidR="00087720" w:rsidRP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7B3">
        <w:t>General Provisions</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w:t>
      </w:r>
      <w:r w:rsidR="00434D95" w:rsidRPr="007717B3">
        <w:t xml:space="preserve"> Repealed by implication by 1976 Act No. 690, Art. V, </w:t>
      </w:r>
      <w:r w:rsidR="007717B3" w:rsidRPr="007717B3">
        <w:t xml:space="preserve">Section </w:t>
      </w:r>
      <w:r w:rsidR="00434D95" w:rsidRPr="007717B3">
        <w:t>1.</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20.</w:t>
      </w:r>
      <w:r w:rsidR="00434D95" w:rsidRPr="007717B3">
        <w:t xml:space="preserve"> Repealed by implication by 1976 Act No. 690, Art. V, </w:t>
      </w:r>
      <w:r w:rsidR="007717B3" w:rsidRPr="007717B3">
        <w:t xml:space="preserve">Section </w:t>
      </w:r>
      <w:r w:rsidR="00434D95" w:rsidRPr="007717B3">
        <w:t>12.</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30.</w:t>
      </w:r>
      <w:r w:rsidR="00434D95" w:rsidRPr="007717B3">
        <w:t xml:space="preserve"> Election and term of judges.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judges of the probate court shall be elected by the qualified electors of the respective counties for the term of four years. The election for such offices shall be held at each alternate general election, reckoning from the year 1890.</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403; 1952 Code </w:t>
      </w:r>
      <w:r w:rsidR="007717B3" w:rsidRPr="007717B3">
        <w:t xml:space="preserve">Section </w:t>
      </w:r>
      <w:r w:rsidR="00434D95" w:rsidRPr="007717B3">
        <w:t>15</w:t>
      </w:r>
      <w:r w:rsidR="007717B3" w:rsidRPr="007717B3">
        <w:noBreakHyphen/>
      </w:r>
      <w:r w:rsidR="00434D95" w:rsidRPr="007717B3">
        <w:t xml:space="preserve">403; 1942 Code </w:t>
      </w:r>
      <w:r w:rsidR="007717B3" w:rsidRPr="007717B3">
        <w:t xml:space="preserve">Section </w:t>
      </w:r>
      <w:r w:rsidR="00434D95" w:rsidRPr="007717B3">
        <w:t xml:space="preserve">3640; 1932 Code </w:t>
      </w:r>
      <w:r w:rsidR="007717B3" w:rsidRPr="007717B3">
        <w:t xml:space="preserve">Section </w:t>
      </w:r>
      <w:r w:rsidR="00434D95" w:rsidRPr="007717B3">
        <w:t xml:space="preserve">3640; Civ. C. </w:t>
      </w:r>
      <w:r w:rsidR="007717B3" w:rsidRPr="007717B3">
        <w:t>‘</w:t>
      </w:r>
      <w:r w:rsidR="00434D95" w:rsidRPr="007717B3">
        <w:t xml:space="preserve">22 </w:t>
      </w:r>
      <w:r w:rsidR="007717B3" w:rsidRPr="007717B3">
        <w:t xml:space="preserve">Section </w:t>
      </w:r>
      <w:r w:rsidR="00434D95" w:rsidRPr="007717B3">
        <w:t xml:space="preserve">2184; Civ. C. </w:t>
      </w:r>
      <w:r w:rsidR="007717B3" w:rsidRPr="007717B3">
        <w:t>‘</w:t>
      </w:r>
      <w:r w:rsidR="00434D95" w:rsidRPr="007717B3">
        <w:t xml:space="preserve">12 </w:t>
      </w:r>
      <w:r w:rsidR="007717B3" w:rsidRPr="007717B3">
        <w:t xml:space="preserve">Section </w:t>
      </w:r>
      <w:r w:rsidR="00434D95" w:rsidRPr="007717B3">
        <w:t xml:space="preserve">1360; Civ. C. </w:t>
      </w:r>
      <w:r w:rsidR="007717B3" w:rsidRPr="007717B3">
        <w:t>‘</w:t>
      </w:r>
      <w:r w:rsidR="00434D95" w:rsidRPr="007717B3">
        <w:t xml:space="preserve">02 </w:t>
      </w:r>
      <w:r w:rsidR="007717B3" w:rsidRPr="007717B3">
        <w:t xml:space="preserve">Section </w:t>
      </w:r>
      <w:r w:rsidR="00434D95" w:rsidRPr="007717B3">
        <w:t xml:space="preserve">953; G. S. 771; R. S. 823; Const. Art. V </w:t>
      </w:r>
      <w:r w:rsidR="007717B3" w:rsidRPr="007717B3">
        <w:t xml:space="preserve">Section </w:t>
      </w:r>
      <w:r w:rsidR="00434D95" w:rsidRPr="007717B3">
        <w:t>19; 1899 (20) 281; 1871 (14) 338.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40.</w:t>
      </w:r>
      <w:r w:rsidR="00434D95" w:rsidRPr="007717B3">
        <w:t xml:space="preserve"> Bond and oaths.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 xml:space="preserve">Judges of probate before receiving their commission shall take the constitutional oath of office and the additional oaths required of such officers by </w:t>
      </w:r>
      <w:r w:rsidR="007717B3" w:rsidRPr="007717B3">
        <w:t xml:space="preserve">Section </w:t>
      </w:r>
      <w:r w:rsidRPr="007717B3">
        <w:t>8</w:t>
      </w:r>
      <w:r w:rsidR="007717B3" w:rsidRPr="007717B3">
        <w:noBreakHyphen/>
      </w:r>
      <w:r w:rsidRPr="007717B3">
        <w:t>3</w:t>
      </w:r>
      <w:r w:rsidR="007717B3" w:rsidRPr="007717B3">
        <w:noBreakHyphen/>
      </w:r>
      <w:r w:rsidRPr="007717B3">
        <w:t>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405; 1952 Code </w:t>
      </w:r>
      <w:r w:rsidR="007717B3" w:rsidRPr="007717B3">
        <w:t xml:space="preserve">Section </w:t>
      </w:r>
      <w:r w:rsidR="00434D95" w:rsidRPr="007717B3">
        <w:t>15</w:t>
      </w:r>
      <w:r w:rsidR="007717B3" w:rsidRPr="007717B3">
        <w:noBreakHyphen/>
      </w:r>
      <w:r w:rsidR="00434D95" w:rsidRPr="007717B3">
        <w:t xml:space="preserve">405; 1942 Code </w:t>
      </w:r>
      <w:r w:rsidR="007717B3" w:rsidRPr="007717B3">
        <w:t xml:space="preserve">Section </w:t>
      </w:r>
      <w:r w:rsidR="00434D95" w:rsidRPr="007717B3">
        <w:t xml:space="preserve">3645; 1932 Code </w:t>
      </w:r>
      <w:r w:rsidR="007717B3" w:rsidRPr="007717B3">
        <w:t xml:space="preserve">Section </w:t>
      </w:r>
      <w:r w:rsidR="00434D95" w:rsidRPr="007717B3">
        <w:t xml:space="preserve">3645; Civ. C. </w:t>
      </w:r>
      <w:r w:rsidR="007717B3" w:rsidRPr="007717B3">
        <w:t>‘</w:t>
      </w:r>
      <w:r w:rsidR="00434D95" w:rsidRPr="007717B3">
        <w:t xml:space="preserve">22 </w:t>
      </w:r>
      <w:r w:rsidR="007717B3" w:rsidRPr="007717B3">
        <w:t xml:space="preserve">Section </w:t>
      </w:r>
      <w:r w:rsidR="00434D95" w:rsidRPr="007717B3">
        <w:t xml:space="preserve">2188; Civ. C. </w:t>
      </w:r>
      <w:r w:rsidR="007717B3" w:rsidRPr="007717B3">
        <w:t>‘</w:t>
      </w:r>
      <w:r w:rsidR="00434D95" w:rsidRPr="007717B3">
        <w:t xml:space="preserve">12 </w:t>
      </w:r>
      <w:r w:rsidR="007717B3" w:rsidRPr="007717B3">
        <w:t xml:space="preserve">Section </w:t>
      </w:r>
      <w:r w:rsidR="00434D95" w:rsidRPr="007717B3">
        <w:t xml:space="preserve">1364; Civ. C. </w:t>
      </w:r>
      <w:r w:rsidR="007717B3" w:rsidRPr="007717B3">
        <w:t>‘</w:t>
      </w:r>
      <w:r w:rsidR="00434D95" w:rsidRPr="007717B3">
        <w:t xml:space="preserve">02 </w:t>
      </w:r>
      <w:r w:rsidR="007717B3" w:rsidRPr="007717B3">
        <w:t xml:space="preserve">Section </w:t>
      </w:r>
      <w:r w:rsidR="00434D95" w:rsidRPr="007717B3">
        <w:t xml:space="preserve">957; 1868 (4) 19 </w:t>
      </w:r>
      <w:r w:rsidR="007717B3" w:rsidRPr="007717B3">
        <w:t xml:space="preserve">Section </w:t>
      </w:r>
      <w:r w:rsidR="00434D95" w:rsidRPr="007717B3">
        <w:t>1; 1880 (17) 502; 1875 (16) 16; 1886 (19) 711; 1887 (19) 1127; 1890 (20) 720; 1896 (22) 15; 1898 (22) 695; 1905 (24) 902; 1919 (31) 75; 1927 (35) 358; 1929 (36) 33; 1930 (36) 1377.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50.</w:t>
      </w:r>
      <w:r w:rsidR="00434D95" w:rsidRPr="007717B3">
        <w:t xml:space="preserve"> Filling of vacancies.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407; 1952 Code </w:t>
      </w:r>
      <w:r w:rsidR="007717B3" w:rsidRPr="007717B3">
        <w:t xml:space="preserve">Section </w:t>
      </w:r>
      <w:r w:rsidR="00434D95" w:rsidRPr="007717B3">
        <w:t>15</w:t>
      </w:r>
      <w:r w:rsidR="007717B3" w:rsidRPr="007717B3">
        <w:noBreakHyphen/>
      </w:r>
      <w:r w:rsidR="00434D95" w:rsidRPr="007717B3">
        <w:t xml:space="preserve">407; 1942 Code </w:t>
      </w:r>
      <w:r w:rsidR="007717B3" w:rsidRPr="007717B3">
        <w:t xml:space="preserve">Section </w:t>
      </w:r>
      <w:r w:rsidR="00434D95" w:rsidRPr="007717B3">
        <w:t>3641; 1933 (38) 274; 1969 (56) 685.</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60.</w:t>
      </w:r>
      <w:r w:rsidR="00434D95" w:rsidRPr="007717B3">
        <w:t xml:space="preserve"> Clerk of court shall act until vacancy filled.</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408; 1952 Code </w:t>
      </w:r>
      <w:r w:rsidR="007717B3" w:rsidRPr="007717B3">
        <w:t xml:space="preserve">Section </w:t>
      </w:r>
      <w:r w:rsidR="00434D95" w:rsidRPr="007717B3">
        <w:t>15</w:t>
      </w:r>
      <w:r w:rsidR="007717B3" w:rsidRPr="007717B3">
        <w:noBreakHyphen/>
      </w:r>
      <w:r w:rsidR="00434D95" w:rsidRPr="007717B3">
        <w:t xml:space="preserve">408; 1942 Code </w:t>
      </w:r>
      <w:r w:rsidR="007717B3" w:rsidRPr="007717B3">
        <w:t xml:space="preserve">Section </w:t>
      </w:r>
      <w:r w:rsidR="00434D95" w:rsidRPr="007717B3">
        <w:t xml:space="preserve">3642; 1932 Code </w:t>
      </w:r>
      <w:r w:rsidR="007717B3" w:rsidRPr="007717B3">
        <w:t xml:space="preserve">Section </w:t>
      </w:r>
      <w:r w:rsidR="00434D95" w:rsidRPr="007717B3">
        <w:t xml:space="preserve">3642; Civ. C. </w:t>
      </w:r>
      <w:r w:rsidR="007717B3" w:rsidRPr="007717B3">
        <w:t>‘</w:t>
      </w:r>
      <w:r w:rsidR="00434D95" w:rsidRPr="007717B3">
        <w:t xml:space="preserve">22 </w:t>
      </w:r>
      <w:r w:rsidR="007717B3" w:rsidRPr="007717B3">
        <w:t xml:space="preserve">Section </w:t>
      </w:r>
      <w:r w:rsidR="00434D95" w:rsidRPr="007717B3">
        <w:t xml:space="preserve">2186; Civ. C. </w:t>
      </w:r>
      <w:r w:rsidR="007717B3" w:rsidRPr="007717B3">
        <w:t>‘</w:t>
      </w:r>
      <w:r w:rsidR="00434D95" w:rsidRPr="007717B3">
        <w:t xml:space="preserve">12 </w:t>
      </w:r>
      <w:r w:rsidR="007717B3" w:rsidRPr="007717B3">
        <w:t xml:space="preserve">Section </w:t>
      </w:r>
      <w:r w:rsidR="00434D95" w:rsidRPr="007717B3">
        <w:t xml:space="preserve">1362; Civ. C. </w:t>
      </w:r>
      <w:r w:rsidR="007717B3" w:rsidRPr="007717B3">
        <w:t>‘</w:t>
      </w:r>
      <w:r w:rsidR="00434D95" w:rsidRPr="007717B3">
        <w:t xml:space="preserve">02 </w:t>
      </w:r>
      <w:r w:rsidR="007717B3" w:rsidRPr="007717B3">
        <w:t xml:space="preserve">Section </w:t>
      </w:r>
      <w:r w:rsidR="00434D95" w:rsidRPr="007717B3">
        <w:t>955; G. S. 746; R. S. 825; 1884 (18) 744.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lastRenderedPageBreak/>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70.</w:t>
      </w:r>
      <w:r w:rsidR="00434D95" w:rsidRPr="007717B3">
        <w:t xml:space="preserve"> Repealed by implication by 1976 Act No. 690, Art. V, </w:t>
      </w:r>
      <w:r w:rsidR="007717B3" w:rsidRPr="007717B3">
        <w:t xml:space="preserve">Section </w:t>
      </w:r>
      <w:r w:rsidR="00434D95" w:rsidRPr="007717B3">
        <w:t>11.</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80.</w:t>
      </w:r>
      <w:r w:rsidR="00434D95" w:rsidRPr="007717B3">
        <w:t xml:space="preserve"> Repealed by implication by 1976 Act No. 690, Art. V, </w:t>
      </w:r>
      <w:r w:rsidR="007717B3" w:rsidRPr="007717B3">
        <w:t xml:space="preserve">Section </w:t>
      </w:r>
      <w:r w:rsidR="00434D95" w:rsidRPr="007717B3">
        <w:t>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90.</w:t>
      </w:r>
      <w:r w:rsidR="00434D95" w:rsidRPr="007717B3">
        <w:t xml:space="preserve"> Repealed by implication by 1976 Act No. 690, Art. V, </w:t>
      </w:r>
      <w:r w:rsidR="007717B3" w:rsidRPr="007717B3">
        <w:t xml:space="preserve">Section </w:t>
      </w:r>
      <w:r w:rsidR="00434D95" w:rsidRPr="007717B3">
        <w:t>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100.</w:t>
      </w:r>
      <w:r w:rsidR="00434D95" w:rsidRPr="007717B3">
        <w:t xml:space="preserve"> Repealed by implication by 1976 Act No. 690, Art. V, </w:t>
      </w:r>
      <w:r w:rsidR="007717B3" w:rsidRPr="007717B3">
        <w:t xml:space="preserve">Section </w:t>
      </w:r>
      <w:r w:rsidR="00434D95" w:rsidRPr="007717B3">
        <w:t>10.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110.</w:t>
      </w:r>
      <w:r w:rsidR="00434D95" w:rsidRPr="007717B3">
        <w:t xml:space="preserve"> Repealed by implication by 1976 Act No. 690, Art. V, </w:t>
      </w:r>
      <w:r w:rsidR="007717B3" w:rsidRPr="007717B3">
        <w:t xml:space="preserve">Section </w:t>
      </w:r>
      <w:r w:rsidR="00434D95" w:rsidRPr="007717B3">
        <w:t>10.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120.</w:t>
      </w:r>
      <w:r w:rsidR="00434D95" w:rsidRPr="007717B3">
        <w:t xml:space="preserve"> Repealed by implication by 1976 Act No. 690, Art. V, </w:t>
      </w:r>
      <w:r w:rsidR="007717B3" w:rsidRPr="007717B3">
        <w:t xml:space="preserve">Section </w:t>
      </w:r>
      <w:r w:rsidR="00434D95" w:rsidRPr="007717B3">
        <w:t>13.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130.</w:t>
      </w:r>
      <w:r w:rsidR="00434D95" w:rsidRPr="007717B3">
        <w:t xml:space="preserve"> Repealed by implication by 1976 Act No. 690, Art. V, </w:t>
      </w:r>
      <w:r w:rsidR="007717B3" w:rsidRPr="007717B3">
        <w:t xml:space="preserve">Section </w:t>
      </w:r>
      <w:r w:rsidR="00434D95" w:rsidRPr="007717B3">
        <w:t>3.</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D95" w:rsidRPr="007717B3">
        <w:t xml:space="preserve"> 3</w:t>
      </w:r>
    </w:p>
    <w:p w:rsidR="00087720" w:rsidRP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7B3">
        <w:t>Terms, Jurisdiction, Procedure</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210.</w:t>
      </w:r>
      <w:r w:rsidR="00434D95" w:rsidRPr="007717B3">
        <w:t xml:space="preserve"> Appointment of times and places for holding courts; notice to interested parties.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 xml:space="preserve">Except as provided in </w:t>
      </w:r>
      <w:r w:rsidR="007717B3" w:rsidRPr="007717B3">
        <w:t xml:space="preserve">Section </w:t>
      </w:r>
      <w:r w:rsidRPr="007717B3">
        <w:t>14</w:t>
      </w:r>
      <w:r w:rsidR="007717B3" w:rsidRPr="007717B3">
        <w:noBreakHyphen/>
      </w:r>
      <w:r w:rsidRPr="007717B3">
        <w:t>23</w:t>
      </w:r>
      <w:r w:rsidR="007717B3" w:rsidRPr="007717B3">
        <w:noBreakHyphen/>
      </w:r>
      <w:r w:rsidRPr="007717B3">
        <w:t>10 the probate court in each county shall appoint such times and places for holding court or for hearing any special matter as shall be judged most convenient for all persons interested and shall give notice of such times and places to the parties interested.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441; 1952 Code </w:t>
      </w:r>
      <w:r w:rsidR="007717B3" w:rsidRPr="007717B3">
        <w:t xml:space="preserve">Section </w:t>
      </w:r>
      <w:r w:rsidR="00434D95" w:rsidRPr="007717B3">
        <w:t>15</w:t>
      </w:r>
      <w:r w:rsidR="007717B3" w:rsidRPr="007717B3">
        <w:noBreakHyphen/>
      </w:r>
      <w:r w:rsidR="00434D95" w:rsidRPr="007717B3">
        <w:t xml:space="preserve">441; 1942 Code </w:t>
      </w:r>
      <w:r w:rsidR="007717B3" w:rsidRPr="007717B3">
        <w:t xml:space="preserve">Section </w:t>
      </w:r>
      <w:r w:rsidR="00434D95" w:rsidRPr="007717B3">
        <w:t xml:space="preserve">224; 1932 Code </w:t>
      </w:r>
      <w:r w:rsidR="007717B3" w:rsidRPr="007717B3">
        <w:t xml:space="preserve">Section </w:t>
      </w:r>
      <w:r w:rsidR="00434D95" w:rsidRPr="007717B3">
        <w:t xml:space="preserve">224; Civ. P. </w:t>
      </w:r>
      <w:r w:rsidR="007717B3" w:rsidRPr="007717B3">
        <w:t>‘</w:t>
      </w:r>
      <w:r w:rsidR="00434D95" w:rsidRPr="007717B3">
        <w:t xml:space="preserve">22 </w:t>
      </w:r>
      <w:r w:rsidR="007717B3" w:rsidRPr="007717B3">
        <w:t xml:space="preserve">Section </w:t>
      </w:r>
      <w:r w:rsidR="00434D95" w:rsidRPr="007717B3">
        <w:t xml:space="preserve">182; Civ. P. </w:t>
      </w:r>
      <w:r w:rsidR="007717B3" w:rsidRPr="007717B3">
        <w:t>‘</w:t>
      </w:r>
      <w:r w:rsidR="00434D95" w:rsidRPr="007717B3">
        <w:t xml:space="preserve">12 </w:t>
      </w:r>
      <w:r w:rsidR="007717B3" w:rsidRPr="007717B3">
        <w:t xml:space="preserve">Section </w:t>
      </w:r>
      <w:r w:rsidR="00434D95" w:rsidRPr="007717B3">
        <w:t xml:space="preserve">58; Civ. P. </w:t>
      </w:r>
      <w:r w:rsidR="007717B3" w:rsidRPr="007717B3">
        <w:t>‘</w:t>
      </w:r>
      <w:r w:rsidR="00434D95" w:rsidRPr="007717B3">
        <w:t xml:space="preserve">02 </w:t>
      </w:r>
      <w:r w:rsidR="007717B3" w:rsidRPr="007717B3">
        <w:t xml:space="preserve">Section </w:t>
      </w:r>
      <w:r w:rsidR="00434D95" w:rsidRPr="007717B3">
        <w:t xml:space="preserve">52; 1870 (14) </w:t>
      </w:r>
      <w:r w:rsidR="007717B3" w:rsidRPr="007717B3">
        <w:t xml:space="preserve">Section </w:t>
      </w:r>
      <w:r w:rsidR="00434D95" w:rsidRPr="007717B3">
        <w:t>52; 1873 (15) 496.</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220.</w:t>
      </w:r>
      <w:r w:rsidR="00434D95" w:rsidRPr="007717B3">
        <w:t xml:space="preserve"> Court shall be open at all times for certain business.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probate court shall be deemed open at all times for the transaction of ordinary business which may be necessary, when previous notice is not required to be given to the persons interested.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442; 1952 Code </w:t>
      </w:r>
      <w:r w:rsidR="007717B3" w:rsidRPr="007717B3">
        <w:t xml:space="preserve">Section </w:t>
      </w:r>
      <w:r w:rsidR="00434D95" w:rsidRPr="007717B3">
        <w:t>15</w:t>
      </w:r>
      <w:r w:rsidR="007717B3" w:rsidRPr="007717B3">
        <w:noBreakHyphen/>
      </w:r>
      <w:r w:rsidR="00434D95" w:rsidRPr="007717B3">
        <w:t xml:space="preserve">442; 1942 Code </w:t>
      </w:r>
      <w:r w:rsidR="007717B3" w:rsidRPr="007717B3">
        <w:t xml:space="preserve">Section </w:t>
      </w:r>
      <w:r w:rsidR="00434D95" w:rsidRPr="007717B3">
        <w:t xml:space="preserve">225; 1932 Code </w:t>
      </w:r>
      <w:r w:rsidR="007717B3" w:rsidRPr="007717B3">
        <w:t xml:space="preserve">Section </w:t>
      </w:r>
      <w:r w:rsidR="00434D95" w:rsidRPr="007717B3">
        <w:t xml:space="preserve">225; Civ. P. </w:t>
      </w:r>
      <w:r w:rsidR="007717B3" w:rsidRPr="007717B3">
        <w:t>‘</w:t>
      </w:r>
      <w:r w:rsidR="00434D95" w:rsidRPr="007717B3">
        <w:t xml:space="preserve">22 </w:t>
      </w:r>
      <w:r w:rsidR="007717B3" w:rsidRPr="007717B3">
        <w:t xml:space="preserve">Section </w:t>
      </w:r>
      <w:r w:rsidR="00434D95" w:rsidRPr="007717B3">
        <w:t xml:space="preserve">183; Civ. P. </w:t>
      </w:r>
      <w:r w:rsidR="007717B3" w:rsidRPr="007717B3">
        <w:t>‘</w:t>
      </w:r>
      <w:r w:rsidR="00434D95" w:rsidRPr="007717B3">
        <w:t xml:space="preserve">12 </w:t>
      </w:r>
      <w:r w:rsidR="007717B3" w:rsidRPr="007717B3">
        <w:t xml:space="preserve">Section </w:t>
      </w:r>
      <w:r w:rsidR="00434D95" w:rsidRPr="007717B3">
        <w:t xml:space="preserve">59; Civ. P. </w:t>
      </w:r>
      <w:r w:rsidR="007717B3" w:rsidRPr="007717B3">
        <w:t>‘</w:t>
      </w:r>
      <w:r w:rsidR="00434D95" w:rsidRPr="007717B3">
        <w:t xml:space="preserve">02 </w:t>
      </w:r>
      <w:r w:rsidR="007717B3" w:rsidRPr="007717B3">
        <w:t xml:space="preserve">Section </w:t>
      </w:r>
      <w:r w:rsidR="00434D95" w:rsidRPr="007717B3">
        <w:t xml:space="preserve">53; 1870 (14) </w:t>
      </w:r>
      <w:r w:rsidR="007717B3" w:rsidRPr="007717B3">
        <w:t xml:space="preserve">Section </w:t>
      </w:r>
      <w:r w:rsidR="00434D95" w:rsidRPr="007717B3">
        <w:t>53.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230.</w:t>
      </w:r>
      <w:r w:rsidR="00434D95" w:rsidRPr="007717B3">
        <w:t xml:space="preserve"> Adjournment of court.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A probate court may be adjourned as occasion may require. When the judge is absent at the time for holding a court the clerk may adjourn it.</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443; 1952 Code </w:t>
      </w:r>
      <w:r w:rsidR="007717B3" w:rsidRPr="007717B3">
        <w:t xml:space="preserve">Section </w:t>
      </w:r>
      <w:r w:rsidR="00434D95" w:rsidRPr="007717B3">
        <w:t>15</w:t>
      </w:r>
      <w:r w:rsidR="007717B3" w:rsidRPr="007717B3">
        <w:noBreakHyphen/>
      </w:r>
      <w:r w:rsidR="00434D95" w:rsidRPr="007717B3">
        <w:t xml:space="preserve">443; 1942 Code </w:t>
      </w:r>
      <w:r w:rsidR="007717B3" w:rsidRPr="007717B3">
        <w:t xml:space="preserve">Section </w:t>
      </w:r>
      <w:r w:rsidR="00434D95" w:rsidRPr="007717B3">
        <w:t xml:space="preserve">226; 1932 Code </w:t>
      </w:r>
      <w:r w:rsidR="007717B3" w:rsidRPr="007717B3">
        <w:t xml:space="preserve">Section </w:t>
      </w:r>
      <w:r w:rsidR="00434D95" w:rsidRPr="007717B3">
        <w:t xml:space="preserve">226; Civ. P. </w:t>
      </w:r>
      <w:r w:rsidR="007717B3" w:rsidRPr="007717B3">
        <w:t>‘</w:t>
      </w:r>
      <w:r w:rsidR="00434D95" w:rsidRPr="007717B3">
        <w:t xml:space="preserve">22 </w:t>
      </w:r>
      <w:r w:rsidR="007717B3" w:rsidRPr="007717B3">
        <w:t xml:space="preserve">Section </w:t>
      </w:r>
      <w:r w:rsidR="00434D95" w:rsidRPr="007717B3">
        <w:t xml:space="preserve">184; Civ. P. </w:t>
      </w:r>
      <w:r w:rsidR="007717B3" w:rsidRPr="007717B3">
        <w:t>‘</w:t>
      </w:r>
      <w:r w:rsidR="00434D95" w:rsidRPr="007717B3">
        <w:t xml:space="preserve">12 </w:t>
      </w:r>
      <w:r w:rsidR="007717B3" w:rsidRPr="007717B3">
        <w:t xml:space="preserve">Section </w:t>
      </w:r>
      <w:r w:rsidR="00434D95" w:rsidRPr="007717B3">
        <w:t xml:space="preserve">60; Civ. P. </w:t>
      </w:r>
      <w:r w:rsidR="007717B3" w:rsidRPr="007717B3">
        <w:t>‘</w:t>
      </w:r>
      <w:r w:rsidR="00434D95" w:rsidRPr="007717B3">
        <w:t xml:space="preserve">02 </w:t>
      </w:r>
      <w:r w:rsidR="007717B3" w:rsidRPr="007717B3">
        <w:t xml:space="preserve">Section </w:t>
      </w:r>
      <w:r w:rsidR="00434D95" w:rsidRPr="007717B3">
        <w:t xml:space="preserve">54; 1870 (14) </w:t>
      </w:r>
      <w:r w:rsidR="007717B3" w:rsidRPr="007717B3">
        <w:t xml:space="preserve">Section </w:t>
      </w:r>
      <w:r w:rsidR="00434D95" w:rsidRPr="007717B3">
        <w:t>54.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240.</w:t>
      </w:r>
      <w:r w:rsidR="00434D95" w:rsidRPr="007717B3">
        <w:t xml:space="preserve"> Repealed by implication by 1976 Act No. 690, Art. V, </w:t>
      </w:r>
      <w:r w:rsidR="007717B3" w:rsidRPr="007717B3">
        <w:t xml:space="preserve">Section </w:t>
      </w:r>
      <w:r w:rsidR="00434D95" w:rsidRPr="007717B3">
        <w:t>15.</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250.</w:t>
      </w:r>
      <w:r w:rsidR="00434D95" w:rsidRPr="007717B3">
        <w:t xml:space="preserve"> Jurisdiction once acquired is exclusive.</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When any probate court shall have first taken cognizance of the settlement of the estate of a deceased person, such court shall have jurisdiction of the disposition and settlement of all the personal estate of such deceased person to the exclusion of all other probate courts.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445; 1952 Code </w:t>
      </w:r>
      <w:r w:rsidR="007717B3" w:rsidRPr="007717B3">
        <w:t xml:space="preserve">Section </w:t>
      </w:r>
      <w:r w:rsidR="00434D95" w:rsidRPr="007717B3">
        <w:t>15</w:t>
      </w:r>
      <w:r w:rsidR="007717B3" w:rsidRPr="007717B3">
        <w:noBreakHyphen/>
      </w:r>
      <w:r w:rsidR="00434D95" w:rsidRPr="007717B3">
        <w:t xml:space="preserve">445; 1942 Code </w:t>
      </w:r>
      <w:r w:rsidR="007717B3" w:rsidRPr="007717B3">
        <w:t xml:space="preserve">Section </w:t>
      </w:r>
      <w:r w:rsidR="00434D95" w:rsidRPr="007717B3">
        <w:t xml:space="preserve">220; 1932 Code </w:t>
      </w:r>
      <w:r w:rsidR="007717B3" w:rsidRPr="007717B3">
        <w:t xml:space="preserve">Section </w:t>
      </w:r>
      <w:r w:rsidR="00434D95" w:rsidRPr="007717B3">
        <w:t xml:space="preserve">220; Civ. P. </w:t>
      </w:r>
      <w:r w:rsidR="007717B3" w:rsidRPr="007717B3">
        <w:t>‘</w:t>
      </w:r>
      <w:r w:rsidR="00434D95" w:rsidRPr="007717B3">
        <w:t xml:space="preserve">22 </w:t>
      </w:r>
      <w:r w:rsidR="007717B3" w:rsidRPr="007717B3">
        <w:t xml:space="preserve">Section </w:t>
      </w:r>
      <w:r w:rsidR="00434D95" w:rsidRPr="007717B3">
        <w:t xml:space="preserve">178; Civ. P. </w:t>
      </w:r>
      <w:r w:rsidR="007717B3" w:rsidRPr="007717B3">
        <w:t>‘</w:t>
      </w:r>
      <w:r w:rsidR="00434D95" w:rsidRPr="007717B3">
        <w:t xml:space="preserve">12 </w:t>
      </w:r>
      <w:r w:rsidR="007717B3" w:rsidRPr="007717B3">
        <w:t xml:space="preserve">Section </w:t>
      </w:r>
      <w:r w:rsidR="00434D95" w:rsidRPr="007717B3">
        <w:t xml:space="preserve">54; Civ. P. </w:t>
      </w:r>
      <w:r w:rsidR="007717B3" w:rsidRPr="007717B3">
        <w:t>‘</w:t>
      </w:r>
      <w:r w:rsidR="00434D95" w:rsidRPr="007717B3">
        <w:t xml:space="preserve">02 </w:t>
      </w:r>
      <w:r w:rsidR="007717B3" w:rsidRPr="007717B3">
        <w:t xml:space="preserve">Section </w:t>
      </w:r>
      <w:r w:rsidR="00434D95" w:rsidRPr="007717B3">
        <w:t xml:space="preserve">48; 1870 (14) </w:t>
      </w:r>
      <w:r w:rsidR="007717B3" w:rsidRPr="007717B3">
        <w:t xml:space="preserve">Section </w:t>
      </w:r>
      <w:r w:rsidR="00434D95" w:rsidRPr="007717B3">
        <w:t>48.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260.</w:t>
      </w:r>
      <w:r w:rsidR="00434D95" w:rsidRPr="007717B3">
        <w:t xml:space="preserve"> Jurisdiction shall not be collaterally impeached.</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lastRenderedPageBreak/>
        <w:tab/>
        <w:t>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446; 1952 Code </w:t>
      </w:r>
      <w:r w:rsidR="007717B3" w:rsidRPr="007717B3">
        <w:t xml:space="preserve">Section </w:t>
      </w:r>
      <w:r w:rsidR="00434D95" w:rsidRPr="007717B3">
        <w:t>15</w:t>
      </w:r>
      <w:r w:rsidR="007717B3" w:rsidRPr="007717B3">
        <w:noBreakHyphen/>
      </w:r>
      <w:r w:rsidR="00434D95" w:rsidRPr="007717B3">
        <w:t xml:space="preserve">446; 1942 Code </w:t>
      </w:r>
      <w:r w:rsidR="007717B3" w:rsidRPr="007717B3">
        <w:t xml:space="preserve">Section </w:t>
      </w:r>
      <w:r w:rsidR="00434D95" w:rsidRPr="007717B3">
        <w:t xml:space="preserve">221; 1932 Code </w:t>
      </w:r>
      <w:r w:rsidR="007717B3" w:rsidRPr="007717B3">
        <w:t xml:space="preserve">Section </w:t>
      </w:r>
      <w:r w:rsidR="00434D95" w:rsidRPr="007717B3">
        <w:t xml:space="preserve">221; Civ. P. </w:t>
      </w:r>
      <w:r w:rsidR="007717B3" w:rsidRPr="007717B3">
        <w:t>‘</w:t>
      </w:r>
      <w:r w:rsidR="00434D95" w:rsidRPr="007717B3">
        <w:t xml:space="preserve">22 </w:t>
      </w:r>
      <w:r w:rsidR="007717B3" w:rsidRPr="007717B3">
        <w:t xml:space="preserve">Section </w:t>
      </w:r>
      <w:r w:rsidR="00434D95" w:rsidRPr="007717B3">
        <w:t xml:space="preserve">179; Civ. P. </w:t>
      </w:r>
      <w:r w:rsidR="007717B3" w:rsidRPr="007717B3">
        <w:t>‘</w:t>
      </w:r>
      <w:r w:rsidR="00434D95" w:rsidRPr="007717B3">
        <w:t xml:space="preserve">12 </w:t>
      </w:r>
      <w:r w:rsidR="007717B3" w:rsidRPr="007717B3">
        <w:t xml:space="preserve">Section </w:t>
      </w:r>
      <w:r w:rsidR="00434D95" w:rsidRPr="007717B3">
        <w:t xml:space="preserve">55; Civ. P. </w:t>
      </w:r>
      <w:r w:rsidR="007717B3" w:rsidRPr="007717B3">
        <w:t>‘</w:t>
      </w:r>
      <w:r w:rsidR="00434D95" w:rsidRPr="007717B3">
        <w:t xml:space="preserve">02 </w:t>
      </w:r>
      <w:r w:rsidR="007717B3" w:rsidRPr="007717B3">
        <w:t xml:space="preserve">Section </w:t>
      </w:r>
      <w:r w:rsidR="00434D95" w:rsidRPr="007717B3">
        <w:t xml:space="preserve">49; 1870 (14) </w:t>
      </w:r>
      <w:r w:rsidR="007717B3" w:rsidRPr="007717B3">
        <w:t xml:space="preserve">Section </w:t>
      </w:r>
      <w:r w:rsidR="00434D95" w:rsidRPr="007717B3">
        <w:t>49.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270.</w:t>
      </w:r>
      <w:r w:rsidR="00434D95" w:rsidRPr="007717B3">
        <w:t xml:space="preserve"> Repealed by implication by 1976 Act No. 690, Art. V, </w:t>
      </w:r>
      <w:r w:rsidR="007717B3" w:rsidRPr="007717B3">
        <w:t xml:space="preserve">Section </w:t>
      </w:r>
      <w:r w:rsidR="00434D95" w:rsidRPr="007717B3">
        <w:t>14.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280.</w:t>
      </w:r>
      <w:r w:rsidR="00434D95" w:rsidRPr="007717B3">
        <w:t xml:space="preserve"> Commencement of proceedings; procedure.</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448; 1952 Code </w:t>
      </w:r>
      <w:r w:rsidR="007717B3" w:rsidRPr="007717B3">
        <w:t xml:space="preserve">Section </w:t>
      </w:r>
      <w:r w:rsidR="00434D95" w:rsidRPr="007717B3">
        <w:t>15</w:t>
      </w:r>
      <w:r w:rsidR="007717B3" w:rsidRPr="007717B3">
        <w:noBreakHyphen/>
      </w:r>
      <w:r w:rsidR="00434D95" w:rsidRPr="007717B3">
        <w:t xml:space="preserve">448; 1942 Code </w:t>
      </w:r>
      <w:r w:rsidR="007717B3" w:rsidRPr="007717B3">
        <w:t xml:space="preserve">Section </w:t>
      </w:r>
      <w:r w:rsidR="00434D95" w:rsidRPr="007717B3">
        <w:t xml:space="preserve">237; 1932 Code </w:t>
      </w:r>
      <w:r w:rsidR="007717B3" w:rsidRPr="007717B3">
        <w:t xml:space="preserve">Section </w:t>
      </w:r>
      <w:r w:rsidR="00434D95" w:rsidRPr="007717B3">
        <w:t xml:space="preserve">237; Civ. P. </w:t>
      </w:r>
      <w:r w:rsidR="007717B3" w:rsidRPr="007717B3">
        <w:t>‘</w:t>
      </w:r>
      <w:r w:rsidR="00434D95" w:rsidRPr="007717B3">
        <w:t xml:space="preserve">22 </w:t>
      </w:r>
      <w:r w:rsidR="007717B3" w:rsidRPr="007717B3">
        <w:t xml:space="preserve">Section </w:t>
      </w:r>
      <w:r w:rsidR="00434D95" w:rsidRPr="007717B3">
        <w:t xml:space="preserve">194; Civ. P. </w:t>
      </w:r>
      <w:r w:rsidR="007717B3" w:rsidRPr="007717B3">
        <w:t>‘</w:t>
      </w:r>
      <w:r w:rsidR="00434D95" w:rsidRPr="007717B3">
        <w:t xml:space="preserve">12 </w:t>
      </w:r>
      <w:r w:rsidR="007717B3" w:rsidRPr="007717B3">
        <w:t xml:space="preserve">Section </w:t>
      </w:r>
      <w:r w:rsidR="00434D95" w:rsidRPr="007717B3">
        <w:t xml:space="preserve">70; Civ. P. </w:t>
      </w:r>
      <w:r w:rsidR="007717B3" w:rsidRPr="007717B3">
        <w:t>‘</w:t>
      </w:r>
      <w:r w:rsidR="00434D95" w:rsidRPr="007717B3">
        <w:t xml:space="preserve">02 </w:t>
      </w:r>
      <w:r w:rsidR="007717B3" w:rsidRPr="007717B3">
        <w:t xml:space="preserve">Section </w:t>
      </w:r>
      <w:r w:rsidR="00434D95" w:rsidRPr="007717B3">
        <w:t xml:space="preserve">64; 1870 (14) </w:t>
      </w:r>
      <w:r w:rsidR="007717B3" w:rsidRPr="007717B3">
        <w:t xml:space="preserve">Section </w:t>
      </w:r>
      <w:r w:rsidR="00434D95" w:rsidRPr="007717B3">
        <w:t>67.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290.</w:t>
      </w:r>
      <w:r w:rsidR="00434D95" w:rsidRPr="007717B3">
        <w:t xml:space="preserve"> Court may issue warrants and processes.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Probate courts may issue all warrants and processes, in conformity to the rules of law, which may be necessary to compel the attendance of witnesses or to carry into effect any order, sentence or decree of such courts or the powers granted them by law.</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449; 1952 Code </w:t>
      </w:r>
      <w:r w:rsidR="007717B3" w:rsidRPr="007717B3">
        <w:t xml:space="preserve">Section </w:t>
      </w:r>
      <w:r w:rsidR="00434D95" w:rsidRPr="007717B3">
        <w:t>15</w:t>
      </w:r>
      <w:r w:rsidR="007717B3" w:rsidRPr="007717B3">
        <w:noBreakHyphen/>
      </w:r>
      <w:r w:rsidR="00434D95" w:rsidRPr="007717B3">
        <w:t xml:space="preserve">449; 1942 Code </w:t>
      </w:r>
      <w:r w:rsidR="007717B3" w:rsidRPr="007717B3">
        <w:t xml:space="preserve">Section </w:t>
      </w:r>
      <w:r w:rsidR="00434D95" w:rsidRPr="007717B3">
        <w:t xml:space="preserve">217; 1932 Code </w:t>
      </w:r>
      <w:r w:rsidR="007717B3" w:rsidRPr="007717B3">
        <w:t xml:space="preserve">Section </w:t>
      </w:r>
      <w:r w:rsidR="00434D95" w:rsidRPr="007717B3">
        <w:t xml:space="preserve">217; Civ. P. </w:t>
      </w:r>
      <w:r w:rsidR="007717B3" w:rsidRPr="007717B3">
        <w:t>‘</w:t>
      </w:r>
      <w:r w:rsidR="00434D95" w:rsidRPr="007717B3">
        <w:t xml:space="preserve">22 </w:t>
      </w:r>
      <w:r w:rsidR="007717B3" w:rsidRPr="007717B3">
        <w:t xml:space="preserve">Section </w:t>
      </w:r>
      <w:r w:rsidR="00434D95" w:rsidRPr="007717B3">
        <w:t xml:space="preserve">175; Civ. P. </w:t>
      </w:r>
      <w:r w:rsidR="007717B3" w:rsidRPr="007717B3">
        <w:t>‘</w:t>
      </w:r>
      <w:r w:rsidR="00434D95" w:rsidRPr="007717B3">
        <w:t xml:space="preserve">12 </w:t>
      </w:r>
      <w:r w:rsidR="007717B3" w:rsidRPr="007717B3">
        <w:t xml:space="preserve">Section </w:t>
      </w:r>
      <w:r w:rsidR="00434D95" w:rsidRPr="007717B3">
        <w:t xml:space="preserve">51; Civ. P. </w:t>
      </w:r>
      <w:r w:rsidR="007717B3" w:rsidRPr="007717B3">
        <w:t>‘</w:t>
      </w:r>
      <w:r w:rsidR="00434D95" w:rsidRPr="007717B3">
        <w:t xml:space="preserve">02 </w:t>
      </w:r>
      <w:r w:rsidR="007717B3" w:rsidRPr="007717B3">
        <w:t xml:space="preserve">Section </w:t>
      </w:r>
      <w:r w:rsidR="00434D95" w:rsidRPr="007717B3">
        <w:t xml:space="preserve">45; 1870 (14) </w:t>
      </w:r>
      <w:r w:rsidR="007717B3" w:rsidRPr="007717B3">
        <w:t xml:space="preserve">Section </w:t>
      </w:r>
      <w:r w:rsidR="00434D95" w:rsidRPr="007717B3">
        <w:t>45.</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300.</w:t>
      </w:r>
      <w:r w:rsidR="00434D95" w:rsidRPr="007717B3">
        <w:t xml:space="preserve"> Judge may administer oaths, and take depositions, affidavits and other instruments; fees.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450; 1952 Code </w:t>
      </w:r>
      <w:r w:rsidR="007717B3" w:rsidRPr="007717B3">
        <w:t xml:space="preserve">Section </w:t>
      </w:r>
      <w:r w:rsidR="00434D95" w:rsidRPr="007717B3">
        <w:t>15</w:t>
      </w:r>
      <w:r w:rsidR="007717B3" w:rsidRPr="007717B3">
        <w:noBreakHyphen/>
      </w:r>
      <w:r w:rsidR="00434D95" w:rsidRPr="007717B3">
        <w:t xml:space="preserve">450; 1942 Code </w:t>
      </w:r>
      <w:r w:rsidR="007717B3" w:rsidRPr="007717B3">
        <w:t xml:space="preserve">Section </w:t>
      </w:r>
      <w:r w:rsidR="00434D95" w:rsidRPr="007717B3">
        <w:t xml:space="preserve">3655; 1932 Code </w:t>
      </w:r>
      <w:r w:rsidR="007717B3" w:rsidRPr="007717B3">
        <w:t xml:space="preserve">Section </w:t>
      </w:r>
      <w:r w:rsidR="00434D95" w:rsidRPr="007717B3">
        <w:t xml:space="preserve">3655; Civ. C. </w:t>
      </w:r>
      <w:r w:rsidR="007717B3" w:rsidRPr="007717B3">
        <w:t>‘</w:t>
      </w:r>
      <w:r w:rsidR="00434D95" w:rsidRPr="007717B3">
        <w:t xml:space="preserve">22 </w:t>
      </w:r>
      <w:r w:rsidR="007717B3" w:rsidRPr="007717B3">
        <w:t xml:space="preserve">Section </w:t>
      </w:r>
      <w:r w:rsidR="00434D95" w:rsidRPr="007717B3">
        <w:t xml:space="preserve">2197; Civ. C. </w:t>
      </w:r>
      <w:r w:rsidR="007717B3" w:rsidRPr="007717B3">
        <w:t>‘</w:t>
      </w:r>
      <w:r w:rsidR="00434D95" w:rsidRPr="007717B3">
        <w:t xml:space="preserve">12 </w:t>
      </w:r>
      <w:r w:rsidR="007717B3" w:rsidRPr="007717B3">
        <w:t xml:space="preserve">Section </w:t>
      </w:r>
      <w:r w:rsidR="00434D95" w:rsidRPr="007717B3">
        <w:t xml:space="preserve">1370; Civ. C. </w:t>
      </w:r>
      <w:r w:rsidR="007717B3" w:rsidRPr="007717B3">
        <w:t>‘</w:t>
      </w:r>
      <w:r w:rsidR="00434D95" w:rsidRPr="007717B3">
        <w:t xml:space="preserve">02 </w:t>
      </w:r>
      <w:r w:rsidR="007717B3" w:rsidRPr="007717B3">
        <w:t xml:space="preserve">Section </w:t>
      </w:r>
      <w:r w:rsidR="00434D95" w:rsidRPr="007717B3">
        <w:t>963; R. S. 833; 1884 (18) 730.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310.</w:t>
      </w:r>
      <w:r w:rsidR="00434D95" w:rsidRPr="007717B3">
        <w:t xml:space="preserve"> Judge may punish for contempt.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judge may keep order in court and punish any contempt of his authority in like manner as such contempt might be punished in the circuit or Supreme Court.</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451; 1952 Code </w:t>
      </w:r>
      <w:r w:rsidR="007717B3" w:rsidRPr="007717B3">
        <w:t xml:space="preserve">Section </w:t>
      </w:r>
      <w:r w:rsidR="00434D95" w:rsidRPr="007717B3">
        <w:t>15</w:t>
      </w:r>
      <w:r w:rsidR="007717B3" w:rsidRPr="007717B3">
        <w:noBreakHyphen/>
      </w:r>
      <w:r w:rsidR="00434D95" w:rsidRPr="007717B3">
        <w:t xml:space="preserve">451; 1942 Code </w:t>
      </w:r>
      <w:r w:rsidR="007717B3" w:rsidRPr="007717B3">
        <w:t xml:space="preserve">Section </w:t>
      </w:r>
      <w:r w:rsidR="00434D95" w:rsidRPr="007717B3">
        <w:t xml:space="preserve">239; 1932 Code </w:t>
      </w:r>
      <w:r w:rsidR="007717B3" w:rsidRPr="007717B3">
        <w:t xml:space="preserve">Section </w:t>
      </w:r>
      <w:r w:rsidR="00434D95" w:rsidRPr="007717B3">
        <w:t xml:space="preserve">239; Civ. P. </w:t>
      </w:r>
      <w:r w:rsidR="007717B3" w:rsidRPr="007717B3">
        <w:t>‘</w:t>
      </w:r>
      <w:r w:rsidR="00434D95" w:rsidRPr="007717B3">
        <w:t xml:space="preserve">22 </w:t>
      </w:r>
      <w:r w:rsidR="007717B3" w:rsidRPr="007717B3">
        <w:t xml:space="preserve">Section </w:t>
      </w:r>
      <w:r w:rsidR="00434D95" w:rsidRPr="007717B3">
        <w:t xml:space="preserve">196; Civ. P. </w:t>
      </w:r>
      <w:r w:rsidR="007717B3" w:rsidRPr="007717B3">
        <w:t>‘</w:t>
      </w:r>
      <w:r w:rsidR="00434D95" w:rsidRPr="007717B3">
        <w:t xml:space="preserve">12 </w:t>
      </w:r>
      <w:r w:rsidR="007717B3" w:rsidRPr="007717B3">
        <w:t xml:space="preserve">Section </w:t>
      </w:r>
      <w:r w:rsidR="00434D95" w:rsidRPr="007717B3">
        <w:t xml:space="preserve">72; Civ. P. </w:t>
      </w:r>
      <w:r w:rsidR="007717B3" w:rsidRPr="007717B3">
        <w:t>‘</w:t>
      </w:r>
      <w:r w:rsidR="00434D95" w:rsidRPr="007717B3">
        <w:t xml:space="preserve">02 </w:t>
      </w:r>
      <w:r w:rsidR="007717B3" w:rsidRPr="007717B3">
        <w:t xml:space="preserve">Section </w:t>
      </w:r>
      <w:r w:rsidR="00434D95" w:rsidRPr="007717B3">
        <w:t xml:space="preserve">66; 1870 (14) </w:t>
      </w:r>
      <w:r w:rsidR="007717B3" w:rsidRPr="007717B3">
        <w:t xml:space="preserve">Section </w:t>
      </w:r>
      <w:r w:rsidR="00434D95" w:rsidRPr="007717B3">
        <w:t>69.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320.</w:t>
      </w:r>
      <w:r w:rsidR="00434D95" w:rsidRPr="007717B3">
        <w:t xml:space="preserve"> Power to commit to jail for refusal or neglect to perform order, sentence, or decree of court.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452; 1952 Code </w:t>
      </w:r>
      <w:r w:rsidR="007717B3" w:rsidRPr="007717B3">
        <w:t xml:space="preserve">Section </w:t>
      </w:r>
      <w:r w:rsidR="00434D95" w:rsidRPr="007717B3">
        <w:t>15</w:t>
      </w:r>
      <w:r w:rsidR="007717B3" w:rsidRPr="007717B3">
        <w:noBreakHyphen/>
      </w:r>
      <w:r w:rsidR="00434D95" w:rsidRPr="007717B3">
        <w:t xml:space="preserve">452; 1942 Code </w:t>
      </w:r>
      <w:r w:rsidR="007717B3" w:rsidRPr="007717B3">
        <w:t xml:space="preserve">Section </w:t>
      </w:r>
      <w:r w:rsidR="00434D95" w:rsidRPr="007717B3">
        <w:t xml:space="preserve">218; 1932 Code </w:t>
      </w:r>
      <w:r w:rsidR="007717B3" w:rsidRPr="007717B3">
        <w:t xml:space="preserve">Section </w:t>
      </w:r>
      <w:r w:rsidR="00434D95" w:rsidRPr="007717B3">
        <w:t xml:space="preserve">218; Civ. P. </w:t>
      </w:r>
      <w:r w:rsidR="007717B3" w:rsidRPr="007717B3">
        <w:t>‘</w:t>
      </w:r>
      <w:r w:rsidR="00434D95" w:rsidRPr="007717B3">
        <w:t xml:space="preserve">22 </w:t>
      </w:r>
      <w:r w:rsidR="007717B3" w:rsidRPr="007717B3">
        <w:t xml:space="preserve">Section </w:t>
      </w:r>
      <w:r w:rsidR="00434D95" w:rsidRPr="007717B3">
        <w:t xml:space="preserve">176; Civ. P. </w:t>
      </w:r>
      <w:r w:rsidR="007717B3" w:rsidRPr="007717B3">
        <w:t>‘</w:t>
      </w:r>
      <w:r w:rsidR="00434D95" w:rsidRPr="007717B3">
        <w:t xml:space="preserve">12 </w:t>
      </w:r>
      <w:r w:rsidR="007717B3" w:rsidRPr="007717B3">
        <w:t xml:space="preserve">Section </w:t>
      </w:r>
      <w:r w:rsidR="00434D95" w:rsidRPr="007717B3">
        <w:t xml:space="preserve">52; Civ. P. </w:t>
      </w:r>
      <w:r w:rsidR="007717B3" w:rsidRPr="007717B3">
        <w:t>‘</w:t>
      </w:r>
      <w:r w:rsidR="00434D95" w:rsidRPr="007717B3">
        <w:t xml:space="preserve">02 </w:t>
      </w:r>
      <w:r w:rsidR="007717B3" w:rsidRPr="007717B3">
        <w:t xml:space="preserve">Section </w:t>
      </w:r>
      <w:r w:rsidR="00434D95" w:rsidRPr="007717B3">
        <w:t xml:space="preserve">46; 1870 (14) </w:t>
      </w:r>
      <w:r w:rsidR="007717B3" w:rsidRPr="007717B3">
        <w:t xml:space="preserve">Section </w:t>
      </w:r>
      <w:r w:rsidR="00434D95" w:rsidRPr="007717B3">
        <w:t>46.</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330.</w:t>
      </w:r>
      <w:r w:rsidR="00434D95" w:rsidRPr="007717B3">
        <w:t xml:space="preserve"> Taking and use of deposition.</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453; 1952 Code </w:t>
      </w:r>
      <w:r w:rsidR="007717B3" w:rsidRPr="007717B3">
        <w:t xml:space="preserve">Section </w:t>
      </w:r>
      <w:r w:rsidR="00434D95" w:rsidRPr="007717B3">
        <w:t>15</w:t>
      </w:r>
      <w:r w:rsidR="007717B3" w:rsidRPr="007717B3">
        <w:noBreakHyphen/>
      </w:r>
      <w:r w:rsidR="00434D95" w:rsidRPr="007717B3">
        <w:t xml:space="preserve">453; 1942 Code </w:t>
      </w:r>
      <w:r w:rsidR="007717B3" w:rsidRPr="007717B3">
        <w:t xml:space="preserve">Section </w:t>
      </w:r>
      <w:r w:rsidR="00434D95" w:rsidRPr="007717B3">
        <w:t xml:space="preserve">219; 1932 Code </w:t>
      </w:r>
      <w:r w:rsidR="007717B3" w:rsidRPr="007717B3">
        <w:t xml:space="preserve">Section </w:t>
      </w:r>
      <w:r w:rsidR="00434D95" w:rsidRPr="007717B3">
        <w:t xml:space="preserve">219; Civ. P. </w:t>
      </w:r>
      <w:r w:rsidR="007717B3" w:rsidRPr="007717B3">
        <w:t>‘</w:t>
      </w:r>
      <w:r w:rsidR="00434D95" w:rsidRPr="007717B3">
        <w:t xml:space="preserve">22 </w:t>
      </w:r>
      <w:r w:rsidR="007717B3" w:rsidRPr="007717B3">
        <w:t xml:space="preserve">Section </w:t>
      </w:r>
      <w:r w:rsidR="00434D95" w:rsidRPr="007717B3">
        <w:t xml:space="preserve">177; Civ. P. </w:t>
      </w:r>
      <w:r w:rsidR="007717B3" w:rsidRPr="007717B3">
        <w:t>‘</w:t>
      </w:r>
      <w:r w:rsidR="00434D95" w:rsidRPr="007717B3">
        <w:t xml:space="preserve">12 </w:t>
      </w:r>
      <w:r w:rsidR="007717B3" w:rsidRPr="007717B3">
        <w:t xml:space="preserve">Section </w:t>
      </w:r>
      <w:r w:rsidR="00434D95" w:rsidRPr="007717B3">
        <w:t xml:space="preserve">53; Civ. P. </w:t>
      </w:r>
      <w:r w:rsidR="007717B3" w:rsidRPr="007717B3">
        <w:t>‘</w:t>
      </w:r>
      <w:r w:rsidR="00434D95" w:rsidRPr="007717B3">
        <w:t xml:space="preserve">02 </w:t>
      </w:r>
      <w:r w:rsidR="007717B3" w:rsidRPr="007717B3">
        <w:t xml:space="preserve">Section </w:t>
      </w:r>
      <w:r w:rsidR="00434D95" w:rsidRPr="007717B3">
        <w:t xml:space="preserve">47; 1870 (14) </w:t>
      </w:r>
      <w:r w:rsidR="007717B3" w:rsidRPr="007717B3">
        <w:t xml:space="preserve">Section </w:t>
      </w:r>
      <w:r w:rsidR="00434D95" w:rsidRPr="007717B3">
        <w:t>47.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340.</w:t>
      </w:r>
      <w:r w:rsidR="00434D95" w:rsidRPr="007717B3">
        <w:t xml:space="preserve"> Guardianship proceedings to be held in court of county wherein guardian was appointed.</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All proceedings in relation to the property or estate of any person under guardianship shall be had in the court of probate of the county in which the guardian was appointed.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455; 1952 Code </w:t>
      </w:r>
      <w:r w:rsidR="007717B3" w:rsidRPr="007717B3">
        <w:t xml:space="preserve">Section </w:t>
      </w:r>
      <w:r w:rsidR="00434D95" w:rsidRPr="007717B3">
        <w:t>15</w:t>
      </w:r>
      <w:r w:rsidR="007717B3" w:rsidRPr="007717B3">
        <w:noBreakHyphen/>
      </w:r>
      <w:r w:rsidR="00434D95" w:rsidRPr="007717B3">
        <w:t xml:space="preserve">455; 1942 Code </w:t>
      </w:r>
      <w:r w:rsidR="007717B3" w:rsidRPr="007717B3">
        <w:t xml:space="preserve">Section </w:t>
      </w:r>
      <w:r w:rsidR="00434D95" w:rsidRPr="007717B3">
        <w:t xml:space="preserve">214; 1932 Code </w:t>
      </w:r>
      <w:r w:rsidR="007717B3" w:rsidRPr="007717B3">
        <w:t xml:space="preserve">Section </w:t>
      </w:r>
      <w:r w:rsidR="00434D95" w:rsidRPr="007717B3">
        <w:t xml:space="preserve">214; Civ. P. </w:t>
      </w:r>
      <w:r w:rsidR="007717B3" w:rsidRPr="007717B3">
        <w:t>‘</w:t>
      </w:r>
      <w:r w:rsidR="00434D95" w:rsidRPr="007717B3">
        <w:t xml:space="preserve">22 </w:t>
      </w:r>
      <w:r w:rsidR="007717B3" w:rsidRPr="007717B3">
        <w:t xml:space="preserve">Section </w:t>
      </w:r>
      <w:r w:rsidR="00434D95" w:rsidRPr="007717B3">
        <w:t xml:space="preserve">172; Civ. P. </w:t>
      </w:r>
      <w:r w:rsidR="007717B3" w:rsidRPr="007717B3">
        <w:t>‘</w:t>
      </w:r>
      <w:r w:rsidR="00434D95" w:rsidRPr="007717B3">
        <w:t xml:space="preserve">12 </w:t>
      </w:r>
      <w:r w:rsidR="007717B3" w:rsidRPr="007717B3">
        <w:t xml:space="preserve">Section </w:t>
      </w:r>
      <w:r w:rsidR="00434D95" w:rsidRPr="007717B3">
        <w:t xml:space="preserve">48; Civ. P. </w:t>
      </w:r>
      <w:r w:rsidR="007717B3" w:rsidRPr="007717B3">
        <w:t>‘</w:t>
      </w:r>
      <w:r w:rsidR="00434D95" w:rsidRPr="007717B3">
        <w:t xml:space="preserve">02 </w:t>
      </w:r>
      <w:r w:rsidR="007717B3" w:rsidRPr="007717B3">
        <w:t xml:space="preserve">Section </w:t>
      </w:r>
      <w:r w:rsidR="00434D95" w:rsidRPr="007717B3">
        <w:t xml:space="preserve">42; 1870 (14) </w:t>
      </w:r>
      <w:r w:rsidR="007717B3" w:rsidRPr="007717B3">
        <w:t xml:space="preserve">Section </w:t>
      </w:r>
      <w:r w:rsidR="00434D95" w:rsidRPr="007717B3">
        <w:t>42.</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350.</w:t>
      </w:r>
      <w:r w:rsidR="00434D95" w:rsidRPr="007717B3">
        <w:t xml:space="preserve"> Repealed by 1986 Act No. 539, </w:t>
      </w:r>
      <w:r w:rsidR="007717B3" w:rsidRPr="007717B3">
        <w:t xml:space="preserve">Section </w:t>
      </w:r>
      <w:r w:rsidR="00434D95" w:rsidRPr="007717B3">
        <w:t>2, eff July 1, 1987 (approved by the Governor on June 9, 1986).</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360.</w:t>
      </w:r>
      <w:r w:rsidR="00434D95" w:rsidRPr="007717B3">
        <w:t xml:space="preserve"> Enrollment of order or decree for payment of money.</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462; 1952 Code </w:t>
      </w:r>
      <w:r w:rsidR="007717B3" w:rsidRPr="007717B3">
        <w:t xml:space="preserve">Section </w:t>
      </w:r>
      <w:r w:rsidR="00434D95" w:rsidRPr="007717B3">
        <w:t>15</w:t>
      </w:r>
      <w:r w:rsidR="007717B3" w:rsidRPr="007717B3">
        <w:noBreakHyphen/>
      </w:r>
      <w:r w:rsidR="00434D95" w:rsidRPr="007717B3">
        <w:t xml:space="preserve">462; 1942 Code </w:t>
      </w:r>
      <w:r w:rsidR="007717B3" w:rsidRPr="007717B3">
        <w:t xml:space="preserve">Section </w:t>
      </w:r>
      <w:r w:rsidR="00434D95" w:rsidRPr="007717B3">
        <w:t xml:space="preserve">240; 1932 Code </w:t>
      </w:r>
      <w:r w:rsidR="007717B3" w:rsidRPr="007717B3">
        <w:t xml:space="preserve">Section </w:t>
      </w:r>
      <w:r w:rsidR="00434D95" w:rsidRPr="007717B3">
        <w:t xml:space="preserve">240; Civ. P. </w:t>
      </w:r>
      <w:r w:rsidR="007717B3" w:rsidRPr="007717B3">
        <w:t>‘</w:t>
      </w:r>
      <w:r w:rsidR="00434D95" w:rsidRPr="007717B3">
        <w:t xml:space="preserve">22 </w:t>
      </w:r>
      <w:r w:rsidR="007717B3" w:rsidRPr="007717B3">
        <w:t xml:space="preserve">Section </w:t>
      </w:r>
      <w:r w:rsidR="00434D95" w:rsidRPr="007717B3">
        <w:t xml:space="preserve">197; Civ. P. </w:t>
      </w:r>
      <w:r w:rsidR="007717B3" w:rsidRPr="007717B3">
        <w:t>‘</w:t>
      </w:r>
      <w:r w:rsidR="00434D95" w:rsidRPr="007717B3">
        <w:t xml:space="preserve">12 </w:t>
      </w:r>
      <w:r w:rsidR="007717B3" w:rsidRPr="007717B3">
        <w:t xml:space="preserve">Section </w:t>
      </w:r>
      <w:r w:rsidR="00434D95" w:rsidRPr="007717B3">
        <w:t xml:space="preserve">73; Civ. P. </w:t>
      </w:r>
      <w:r w:rsidR="007717B3" w:rsidRPr="007717B3">
        <w:t>‘</w:t>
      </w:r>
      <w:r w:rsidR="00434D95" w:rsidRPr="007717B3">
        <w:t xml:space="preserve">02 </w:t>
      </w:r>
      <w:r w:rsidR="007717B3" w:rsidRPr="007717B3">
        <w:t xml:space="preserve">Section </w:t>
      </w:r>
      <w:r w:rsidR="00434D95" w:rsidRPr="007717B3">
        <w:t>67; 1878 (16) 710.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370.</w:t>
      </w:r>
      <w:r w:rsidR="00434D95" w:rsidRPr="007717B3">
        <w:t xml:space="preserve"> Order or decree as a lien or a judgment.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463; 1952 Code </w:t>
      </w:r>
      <w:r w:rsidR="007717B3" w:rsidRPr="007717B3">
        <w:t xml:space="preserve">Section </w:t>
      </w:r>
      <w:r w:rsidR="00434D95" w:rsidRPr="007717B3">
        <w:t>15</w:t>
      </w:r>
      <w:r w:rsidR="007717B3" w:rsidRPr="007717B3">
        <w:noBreakHyphen/>
      </w:r>
      <w:r w:rsidR="00434D95" w:rsidRPr="007717B3">
        <w:t xml:space="preserve">463; 1942 Code </w:t>
      </w:r>
      <w:r w:rsidR="007717B3" w:rsidRPr="007717B3">
        <w:t xml:space="preserve">Section </w:t>
      </w:r>
      <w:r w:rsidR="00434D95" w:rsidRPr="007717B3">
        <w:t xml:space="preserve">240; 1932 Code </w:t>
      </w:r>
      <w:r w:rsidR="007717B3" w:rsidRPr="007717B3">
        <w:t xml:space="preserve">Section </w:t>
      </w:r>
      <w:r w:rsidR="00434D95" w:rsidRPr="007717B3">
        <w:t xml:space="preserve">240; Civ. P. </w:t>
      </w:r>
      <w:r w:rsidR="007717B3" w:rsidRPr="007717B3">
        <w:t>‘</w:t>
      </w:r>
      <w:r w:rsidR="00434D95" w:rsidRPr="007717B3">
        <w:t xml:space="preserve">22 </w:t>
      </w:r>
      <w:r w:rsidR="007717B3" w:rsidRPr="007717B3">
        <w:t xml:space="preserve">Section </w:t>
      </w:r>
      <w:r w:rsidR="00434D95" w:rsidRPr="007717B3">
        <w:t xml:space="preserve">197; Civ. P. </w:t>
      </w:r>
      <w:r w:rsidR="007717B3" w:rsidRPr="007717B3">
        <w:t>‘</w:t>
      </w:r>
      <w:r w:rsidR="00434D95" w:rsidRPr="007717B3">
        <w:t xml:space="preserve">12 </w:t>
      </w:r>
      <w:r w:rsidR="007717B3" w:rsidRPr="007717B3">
        <w:t xml:space="preserve">Section </w:t>
      </w:r>
      <w:r w:rsidR="00434D95" w:rsidRPr="007717B3">
        <w:t xml:space="preserve">73; Civ. P. </w:t>
      </w:r>
      <w:r w:rsidR="007717B3" w:rsidRPr="007717B3">
        <w:t>‘</w:t>
      </w:r>
      <w:r w:rsidR="00434D95" w:rsidRPr="007717B3">
        <w:t xml:space="preserve">02 </w:t>
      </w:r>
      <w:r w:rsidR="007717B3" w:rsidRPr="007717B3">
        <w:t xml:space="preserve">Section </w:t>
      </w:r>
      <w:r w:rsidR="00434D95" w:rsidRPr="007717B3">
        <w:t>67; 1878 (16) 710.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380.</w:t>
      </w:r>
      <w:r w:rsidR="00434D95" w:rsidRPr="007717B3">
        <w:t xml:space="preserve"> Effect of enrollment on appeal; execution of order or decree after notice of appeal; when enrollment must be amended or vacated.</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464; 1952 Code </w:t>
      </w:r>
      <w:r w:rsidR="007717B3" w:rsidRPr="007717B3">
        <w:t xml:space="preserve">Section </w:t>
      </w:r>
      <w:r w:rsidR="00434D95" w:rsidRPr="007717B3">
        <w:t>15</w:t>
      </w:r>
      <w:r w:rsidR="007717B3" w:rsidRPr="007717B3">
        <w:noBreakHyphen/>
      </w:r>
      <w:r w:rsidR="00434D95" w:rsidRPr="007717B3">
        <w:t xml:space="preserve">464; 1942 Code </w:t>
      </w:r>
      <w:r w:rsidR="007717B3" w:rsidRPr="007717B3">
        <w:t xml:space="preserve">Section </w:t>
      </w:r>
      <w:r w:rsidR="00434D95" w:rsidRPr="007717B3">
        <w:t xml:space="preserve">240; 1932 Code </w:t>
      </w:r>
      <w:r w:rsidR="007717B3" w:rsidRPr="007717B3">
        <w:t xml:space="preserve">Section </w:t>
      </w:r>
      <w:r w:rsidR="00434D95" w:rsidRPr="007717B3">
        <w:t xml:space="preserve">240; Civ. P. </w:t>
      </w:r>
      <w:r w:rsidR="007717B3" w:rsidRPr="007717B3">
        <w:t>‘</w:t>
      </w:r>
      <w:r w:rsidR="00434D95" w:rsidRPr="007717B3">
        <w:t xml:space="preserve">22 </w:t>
      </w:r>
      <w:r w:rsidR="007717B3" w:rsidRPr="007717B3">
        <w:t xml:space="preserve">Section </w:t>
      </w:r>
      <w:r w:rsidR="00434D95" w:rsidRPr="007717B3">
        <w:t xml:space="preserve">197; Civ. P. </w:t>
      </w:r>
      <w:r w:rsidR="007717B3" w:rsidRPr="007717B3">
        <w:t>‘</w:t>
      </w:r>
      <w:r w:rsidR="00434D95" w:rsidRPr="007717B3">
        <w:t xml:space="preserve">12 </w:t>
      </w:r>
      <w:r w:rsidR="007717B3" w:rsidRPr="007717B3">
        <w:t xml:space="preserve">Section </w:t>
      </w:r>
      <w:r w:rsidR="00434D95" w:rsidRPr="007717B3">
        <w:t xml:space="preserve">73; Civ. P. </w:t>
      </w:r>
      <w:r w:rsidR="007717B3" w:rsidRPr="007717B3">
        <w:t>‘</w:t>
      </w:r>
      <w:r w:rsidR="00434D95" w:rsidRPr="007717B3">
        <w:t xml:space="preserve">02 </w:t>
      </w:r>
      <w:r w:rsidR="007717B3" w:rsidRPr="007717B3">
        <w:t xml:space="preserve">Section </w:t>
      </w:r>
      <w:r w:rsidR="00434D95" w:rsidRPr="007717B3">
        <w:t>67; 1878 (16) 710.</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390.</w:t>
      </w:r>
      <w:r w:rsidR="00434D95" w:rsidRPr="007717B3">
        <w:t xml:space="preserve"> Index of enrolled money decrees.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465; 1952 Code </w:t>
      </w:r>
      <w:r w:rsidR="007717B3" w:rsidRPr="007717B3">
        <w:t xml:space="preserve">Section </w:t>
      </w:r>
      <w:r w:rsidR="00434D95" w:rsidRPr="007717B3">
        <w:t>15</w:t>
      </w:r>
      <w:r w:rsidR="007717B3" w:rsidRPr="007717B3">
        <w:noBreakHyphen/>
      </w:r>
      <w:r w:rsidR="00434D95" w:rsidRPr="007717B3">
        <w:t xml:space="preserve">465; 1942 Code </w:t>
      </w:r>
      <w:r w:rsidR="007717B3" w:rsidRPr="007717B3">
        <w:t xml:space="preserve">Section </w:t>
      </w:r>
      <w:r w:rsidR="00434D95" w:rsidRPr="007717B3">
        <w:t xml:space="preserve">241; 1932 Code </w:t>
      </w:r>
      <w:r w:rsidR="007717B3" w:rsidRPr="007717B3">
        <w:t xml:space="preserve">Section </w:t>
      </w:r>
      <w:r w:rsidR="00434D95" w:rsidRPr="007717B3">
        <w:t xml:space="preserve">241; Civ. P. </w:t>
      </w:r>
      <w:r w:rsidR="007717B3" w:rsidRPr="007717B3">
        <w:t>‘</w:t>
      </w:r>
      <w:r w:rsidR="00434D95" w:rsidRPr="007717B3">
        <w:t xml:space="preserve">22 </w:t>
      </w:r>
      <w:r w:rsidR="007717B3" w:rsidRPr="007717B3">
        <w:t xml:space="preserve">Section </w:t>
      </w:r>
      <w:r w:rsidR="00434D95" w:rsidRPr="007717B3">
        <w:t xml:space="preserve">198; Civ. P. </w:t>
      </w:r>
      <w:r w:rsidR="007717B3" w:rsidRPr="007717B3">
        <w:t>‘</w:t>
      </w:r>
      <w:r w:rsidR="00434D95" w:rsidRPr="007717B3">
        <w:t xml:space="preserve">12 </w:t>
      </w:r>
      <w:r w:rsidR="007717B3" w:rsidRPr="007717B3">
        <w:t xml:space="preserve">Section </w:t>
      </w:r>
      <w:r w:rsidR="00434D95" w:rsidRPr="007717B3">
        <w:t xml:space="preserve">74; Civ. P. </w:t>
      </w:r>
      <w:r w:rsidR="007717B3" w:rsidRPr="007717B3">
        <w:t>‘</w:t>
      </w:r>
      <w:r w:rsidR="00434D95" w:rsidRPr="007717B3">
        <w:t xml:space="preserve">02 </w:t>
      </w:r>
      <w:r w:rsidR="007717B3" w:rsidRPr="007717B3">
        <w:t xml:space="preserve">Section </w:t>
      </w:r>
      <w:r w:rsidR="00434D95" w:rsidRPr="007717B3">
        <w:t>68; 1878 (16) 711.</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400.</w:t>
      </w:r>
      <w:r w:rsidR="00434D95" w:rsidRPr="007717B3">
        <w:t xml:space="preserve"> Judges may issue executions.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466; 1952 Code </w:t>
      </w:r>
      <w:r w:rsidR="007717B3" w:rsidRPr="007717B3">
        <w:t xml:space="preserve">Section </w:t>
      </w:r>
      <w:r w:rsidR="00434D95" w:rsidRPr="007717B3">
        <w:t>15</w:t>
      </w:r>
      <w:r w:rsidR="007717B3" w:rsidRPr="007717B3">
        <w:noBreakHyphen/>
      </w:r>
      <w:r w:rsidR="00434D95" w:rsidRPr="007717B3">
        <w:t xml:space="preserve">466; 1942 Code </w:t>
      </w:r>
      <w:r w:rsidR="007717B3" w:rsidRPr="007717B3">
        <w:t xml:space="preserve">Section </w:t>
      </w:r>
      <w:r w:rsidR="00434D95" w:rsidRPr="007717B3">
        <w:t xml:space="preserve">242; 1932 Code </w:t>
      </w:r>
      <w:r w:rsidR="007717B3" w:rsidRPr="007717B3">
        <w:t xml:space="preserve">Section </w:t>
      </w:r>
      <w:r w:rsidR="00434D95" w:rsidRPr="007717B3">
        <w:t xml:space="preserve">242; Civ. P. </w:t>
      </w:r>
      <w:r w:rsidR="007717B3" w:rsidRPr="007717B3">
        <w:t>‘</w:t>
      </w:r>
      <w:r w:rsidR="00434D95" w:rsidRPr="007717B3">
        <w:t xml:space="preserve">22 </w:t>
      </w:r>
      <w:r w:rsidR="007717B3" w:rsidRPr="007717B3">
        <w:t xml:space="preserve">Section </w:t>
      </w:r>
      <w:r w:rsidR="00434D95" w:rsidRPr="007717B3">
        <w:t xml:space="preserve">199; Civ. P. </w:t>
      </w:r>
      <w:r w:rsidR="007717B3" w:rsidRPr="007717B3">
        <w:t>‘</w:t>
      </w:r>
      <w:r w:rsidR="00434D95" w:rsidRPr="007717B3">
        <w:t xml:space="preserve">12 </w:t>
      </w:r>
      <w:r w:rsidR="007717B3" w:rsidRPr="007717B3">
        <w:t xml:space="preserve">Section </w:t>
      </w:r>
      <w:r w:rsidR="00434D95" w:rsidRPr="007717B3">
        <w:t xml:space="preserve">75; Civ. P. </w:t>
      </w:r>
      <w:r w:rsidR="007717B3" w:rsidRPr="007717B3">
        <w:t>‘</w:t>
      </w:r>
      <w:r w:rsidR="00434D95" w:rsidRPr="007717B3">
        <w:t xml:space="preserve">02 </w:t>
      </w:r>
      <w:r w:rsidR="007717B3" w:rsidRPr="007717B3">
        <w:t xml:space="preserve">Section </w:t>
      </w:r>
      <w:r w:rsidR="00434D95" w:rsidRPr="007717B3">
        <w:t xml:space="preserve">69; 1870 (14) </w:t>
      </w:r>
      <w:r w:rsidR="007717B3" w:rsidRPr="007717B3">
        <w:t xml:space="preserve">Section </w:t>
      </w:r>
      <w:r w:rsidR="00434D95" w:rsidRPr="007717B3">
        <w:t>71; 1872 (15) 23; 1878 (16) 458.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410.</w:t>
      </w:r>
      <w:r w:rsidR="00434D95" w:rsidRPr="007717B3">
        <w:t xml:space="preserve"> Prerequisites to issue of executions.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 xml:space="preserve">No execution shall be issued by any judge of probate to enforce the collection of money under any order or decree of a court of probate until an abstract or brief has been prepared and filed according to the direction of </w:t>
      </w:r>
      <w:r w:rsidR="00F938F2">
        <w:t xml:space="preserve">Sections </w:t>
      </w:r>
      <w:r w:rsidRPr="007717B3">
        <w:t>14</w:t>
      </w:r>
      <w:r w:rsidR="007717B3" w:rsidRPr="007717B3">
        <w:noBreakHyphen/>
      </w:r>
      <w:r w:rsidRPr="007717B3">
        <w:t>23</w:t>
      </w:r>
      <w:r w:rsidR="007717B3" w:rsidRPr="007717B3">
        <w:noBreakHyphen/>
      </w:r>
      <w:r w:rsidRPr="007717B3">
        <w:t>360 and 14</w:t>
      </w:r>
      <w:r w:rsidR="007717B3" w:rsidRPr="007717B3">
        <w:noBreakHyphen/>
      </w:r>
      <w:r w:rsidRPr="007717B3">
        <w:t>23</w:t>
      </w:r>
      <w:r w:rsidR="007717B3" w:rsidRPr="007717B3">
        <w:noBreakHyphen/>
      </w:r>
      <w:r w:rsidRPr="007717B3">
        <w:t>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467; 1952 Code </w:t>
      </w:r>
      <w:r w:rsidR="007717B3" w:rsidRPr="007717B3">
        <w:t xml:space="preserve">Section </w:t>
      </w:r>
      <w:r w:rsidR="00434D95" w:rsidRPr="007717B3">
        <w:t>15</w:t>
      </w:r>
      <w:r w:rsidR="007717B3" w:rsidRPr="007717B3">
        <w:noBreakHyphen/>
      </w:r>
      <w:r w:rsidR="00434D95" w:rsidRPr="007717B3">
        <w:t xml:space="preserve">467; 1942 Code </w:t>
      </w:r>
      <w:r w:rsidR="007717B3" w:rsidRPr="007717B3">
        <w:t xml:space="preserve">Section </w:t>
      </w:r>
      <w:r w:rsidR="00434D95" w:rsidRPr="007717B3">
        <w:t xml:space="preserve">242; 1932 Code </w:t>
      </w:r>
      <w:r w:rsidR="007717B3" w:rsidRPr="007717B3">
        <w:t xml:space="preserve">Section </w:t>
      </w:r>
      <w:r w:rsidR="00434D95" w:rsidRPr="007717B3">
        <w:t xml:space="preserve">242; Civ. P. </w:t>
      </w:r>
      <w:r w:rsidR="007717B3" w:rsidRPr="007717B3">
        <w:t>‘</w:t>
      </w:r>
      <w:r w:rsidR="00434D95" w:rsidRPr="007717B3">
        <w:t xml:space="preserve">22 </w:t>
      </w:r>
      <w:r w:rsidR="007717B3" w:rsidRPr="007717B3">
        <w:t xml:space="preserve">Section </w:t>
      </w:r>
      <w:r w:rsidR="00434D95" w:rsidRPr="007717B3">
        <w:t xml:space="preserve">199; Civ. P. </w:t>
      </w:r>
      <w:r w:rsidR="007717B3" w:rsidRPr="007717B3">
        <w:t>‘</w:t>
      </w:r>
      <w:r w:rsidR="00434D95" w:rsidRPr="007717B3">
        <w:t xml:space="preserve">12 </w:t>
      </w:r>
      <w:r w:rsidR="007717B3" w:rsidRPr="007717B3">
        <w:t xml:space="preserve">Section </w:t>
      </w:r>
      <w:r w:rsidR="00434D95" w:rsidRPr="007717B3">
        <w:t xml:space="preserve">75; Civ. P. </w:t>
      </w:r>
      <w:r w:rsidR="007717B3" w:rsidRPr="007717B3">
        <w:t>‘</w:t>
      </w:r>
      <w:r w:rsidR="00434D95" w:rsidRPr="007717B3">
        <w:t xml:space="preserve">02 </w:t>
      </w:r>
      <w:r w:rsidR="007717B3" w:rsidRPr="007717B3">
        <w:t xml:space="preserve">Section </w:t>
      </w:r>
      <w:r w:rsidR="00434D95" w:rsidRPr="007717B3">
        <w:t xml:space="preserve">69; 1870 (14) </w:t>
      </w:r>
      <w:r w:rsidR="007717B3" w:rsidRPr="007717B3">
        <w:t xml:space="preserve">Section </w:t>
      </w:r>
      <w:r w:rsidR="00434D95" w:rsidRPr="007717B3">
        <w:t>71; 1872 (15) 23; 1878 (16) 458.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420.</w:t>
      </w:r>
      <w:r w:rsidR="00434D95" w:rsidRPr="007717B3">
        <w:t xml:space="preserve"> Recording satisfaction of execution.</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7717B3" w:rsidRPr="007717B3">
        <w:t>’</w:t>
      </w:r>
      <w:r w:rsidRPr="007717B3">
        <w:t>s office.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468; 1952 Code </w:t>
      </w:r>
      <w:r w:rsidR="007717B3" w:rsidRPr="007717B3">
        <w:t xml:space="preserve">Section </w:t>
      </w:r>
      <w:r w:rsidR="00434D95" w:rsidRPr="007717B3">
        <w:t>15</w:t>
      </w:r>
      <w:r w:rsidR="007717B3" w:rsidRPr="007717B3">
        <w:noBreakHyphen/>
      </w:r>
      <w:r w:rsidR="00434D95" w:rsidRPr="007717B3">
        <w:t xml:space="preserve">468; 1942 Code </w:t>
      </w:r>
      <w:r w:rsidR="007717B3" w:rsidRPr="007717B3">
        <w:t xml:space="preserve">Section </w:t>
      </w:r>
      <w:r w:rsidR="00434D95" w:rsidRPr="007717B3">
        <w:t xml:space="preserve">242; 1932 Code </w:t>
      </w:r>
      <w:r w:rsidR="007717B3" w:rsidRPr="007717B3">
        <w:t xml:space="preserve">Section </w:t>
      </w:r>
      <w:r w:rsidR="00434D95" w:rsidRPr="007717B3">
        <w:t xml:space="preserve">242; Civ. P. </w:t>
      </w:r>
      <w:r w:rsidR="007717B3" w:rsidRPr="007717B3">
        <w:t>‘</w:t>
      </w:r>
      <w:r w:rsidR="00434D95" w:rsidRPr="007717B3">
        <w:t xml:space="preserve">22 </w:t>
      </w:r>
      <w:r w:rsidR="007717B3" w:rsidRPr="007717B3">
        <w:t xml:space="preserve">Section </w:t>
      </w:r>
      <w:r w:rsidR="00434D95" w:rsidRPr="007717B3">
        <w:t xml:space="preserve">199; Civ. P. </w:t>
      </w:r>
      <w:r w:rsidR="007717B3" w:rsidRPr="007717B3">
        <w:t>‘</w:t>
      </w:r>
      <w:r w:rsidR="00434D95" w:rsidRPr="007717B3">
        <w:t xml:space="preserve">12 </w:t>
      </w:r>
      <w:r w:rsidR="007717B3" w:rsidRPr="007717B3">
        <w:t xml:space="preserve">Section </w:t>
      </w:r>
      <w:r w:rsidR="00434D95" w:rsidRPr="007717B3">
        <w:t xml:space="preserve">75; Civ. P. </w:t>
      </w:r>
      <w:r w:rsidR="007717B3" w:rsidRPr="007717B3">
        <w:t>‘</w:t>
      </w:r>
      <w:r w:rsidR="00434D95" w:rsidRPr="007717B3">
        <w:t xml:space="preserve">02 </w:t>
      </w:r>
      <w:r w:rsidR="007717B3" w:rsidRPr="007717B3">
        <w:t xml:space="preserve">Section </w:t>
      </w:r>
      <w:r w:rsidR="00434D95" w:rsidRPr="007717B3">
        <w:t xml:space="preserve">69; 1870 (14) </w:t>
      </w:r>
      <w:r w:rsidR="007717B3" w:rsidRPr="007717B3">
        <w:t xml:space="preserve">Section </w:t>
      </w:r>
      <w:r w:rsidR="00434D95" w:rsidRPr="007717B3">
        <w:t>71; 1872 (15) 23; 1878 (16) 458.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430.</w:t>
      </w:r>
      <w:r w:rsidR="00434D95" w:rsidRPr="007717B3">
        <w:t xml:space="preserve"> Form of warrant or process.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When no form of warrant or process is prescribed by statute or rules of court the probate judge shall frame one in conformity to the rules of law and the usual course of proceedings in this State.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469; 1952 Code </w:t>
      </w:r>
      <w:r w:rsidR="007717B3" w:rsidRPr="007717B3">
        <w:t xml:space="preserve">Section </w:t>
      </w:r>
      <w:r w:rsidR="00434D95" w:rsidRPr="007717B3">
        <w:t>15</w:t>
      </w:r>
      <w:r w:rsidR="007717B3" w:rsidRPr="007717B3">
        <w:noBreakHyphen/>
      </w:r>
      <w:r w:rsidR="00434D95" w:rsidRPr="007717B3">
        <w:t xml:space="preserve">469; 1942 Code </w:t>
      </w:r>
      <w:r w:rsidR="007717B3" w:rsidRPr="007717B3">
        <w:t xml:space="preserve">Section </w:t>
      </w:r>
      <w:r w:rsidR="00434D95" w:rsidRPr="007717B3">
        <w:t xml:space="preserve">242; 1932 Code </w:t>
      </w:r>
      <w:r w:rsidR="007717B3" w:rsidRPr="007717B3">
        <w:t xml:space="preserve">Section </w:t>
      </w:r>
      <w:r w:rsidR="00434D95" w:rsidRPr="007717B3">
        <w:t xml:space="preserve">242; Civ. P. </w:t>
      </w:r>
      <w:r w:rsidR="007717B3" w:rsidRPr="007717B3">
        <w:t>‘</w:t>
      </w:r>
      <w:r w:rsidR="00434D95" w:rsidRPr="007717B3">
        <w:t xml:space="preserve">22 </w:t>
      </w:r>
      <w:r w:rsidR="007717B3" w:rsidRPr="007717B3">
        <w:t xml:space="preserve">Section </w:t>
      </w:r>
      <w:r w:rsidR="00434D95" w:rsidRPr="007717B3">
        <w:t xml:space="preserve">199; Civ. P. </w:t>
      </w:r>
      <w:r w:rsidR="007717B3" w:rsidRPr="007717B3">
        <w:t>‘</w:t>
      </w:r>
      <w:r w:rsidR="00434D95" w:rsidRPr="007717B3">
        <w:t xml:space="preserve">12 </w:t>
      </w:r>
      <w:r w:rsidR="007717B3" w:rsidRPr="007717B3">
        <w:t xml:space="preserve">Section </w:t>
      </w:r>
      <w:r w:rsidR="00434D95" w:rsidRPr="007717B3">
        <w:t xml:space="preserve">75; Civ. P. </w:t>
      </w:r>
      <w:r w:rsidR="007717B3" w:rsidRPr="007717B3">
        <w:t>‘</w:t>
      </w:r>
      <w:r w:rsidR="00434D95" w:rsidRPr="007717B3">
        <w:t xml:space="preserve">02 </w:t>
      </w:r>
      <w:r w:rsidR="007717B3" w:rsidRPr="007717B3">
        <w:t xml:space="preserve">Section </w:t>
      </w:r>
      <w:r w:rsidR="00434D95" w:rsidRPr="007717B3">
        <w:t xml:space="preserve">69; 1870 (14) </w:t>
      </w:r>
      <w:r w:rsidR="007717B3" w:rsidRPr="007717B3">
        <w:t xml:space="preserve">Section </w:t>
      </w:r>
      <w:r w:rsidR="00434D95" w:rsidRPr="007717B3">
        <w:t>71; 1872 (15) 23; 1878 (16) 458.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440.</w:t>
      </w:r>
      <w:r w:rsidR="00434D95" w:rsidRPr="007717B3">
        <w:t xml:space="preserve"> Sheriff or constable shall execute orders or process.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Any sheriff or constable in this State shall execute the orders or process of such court in the same manner as the orders or process of the circuit or Supreme Courts.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470; 1952 Code </w:t>
      </w:r>
      <w:r w:rsidR="007717B3" w:rsidRPr="007717B3">
        <w:t xml:space="preserve">Section </w:t>
      </w:r>
      <w:r w:rsidR="00434D95" w:rsidRPr="007717B3">
        <w:t>15</w:t>
      </w:r>
      <w:r w:rsidR="007717B3" w:rsidRPr="007717B3">
        <w:noBreakHyphen/>
      </w:r>
      <w:r w:rsidR="00434D95" w:rsidRPr="007717B3">
        <w:t xml:space="preserve">470; 1942 Code </w:t>
      </w:r>
      <w:r w:rsidR="007717B3" w:rsidRPr="007717B3">
        <w:t xml:space="preserve">Section </w:t>
      </w:r>
      <w:r w:rsidR="00434D95" w:rsidRPr="007717B3">
        <w:t xml:space="preserve">242; 1932 Code </w:t>
      </w:r>
      <w:r w:rsidR="007717B3" w:rsidRPr="007717B3">
        <w:t xml:space="preserve">Section </w:t>
      </w:r>
      <w:r w:rsidR="00434D95" w:rsidRPr="007717B3">
        <w:t xml:space="preserve">242; Civ. P. </w:t>
      </w:r>
      <w:r w:rsidR="007717B3" w:rsidRPr="007717B3">
        <w:t>‘</w:t>
      </w:r>
      <w:r w:rsidR="00434D95" w:rsidRPr="007717B3">
        <w:t xml:space="preserve">22 </w:t>
      </w:r>
      <w:r w:rsidR="007717B3" w:rsidRPr="007717B3">
        <w:t xml:space="preserve">Section </w:t>
      </w:r>
      <w:r w:rsidR="00434D95" w:rsidRPr="007717B3">
        <w:t xml:space="preserve">199; Civ. P. </w:t>
      </w:r>
      <w:r w:rsidR="007717B3" w:rsidRPr="007717B3">
        <w:t>‘</w:t>
      </w:r>
      <w:r w:rsidR="00434D95" w:rsidRPr="007717B3">
        <w:t xml:space="preserve">12 </w:t>
      </w:r>
      <w:r w:rsidR="007717B3" w:rsidRPr="007717B3">
        <w:t xml:space="preserve">Section </w:t>
      </w:r>
      <w:r w:rsidR="00434D95" w:rsidRPr="007717B3">
        <w:t xml:space="preserve">75; Civ. P. </w:t>
      </w:r>
      <w:r w:rsidR="007717B3" w:rsidRPr="007717B3">
        <w:t>‘</w:t>
      </w:r>
      <w:r w:rsidR="00434D95" w:rsidRPr="007717B3">
        <w:t xml:space="preserve">02 </w:t>
      </w:r>
      <w:r w:rsidR="007717B3" w:rsidRPr="007717B3">
        <w:t xml:space="preserve">Section </w:t>
      </w:r>
      <w:r w:rsidR="00434D95" w:rsidRPr="007717B3">
        <w:t xml:space="preserve">69; 1870 (14) </w:t>
      </w:r>
      <w:r w:rsidR="007717B3" w:rsidRPr="007717B3">
        <w:t xml:space="preserve">Section </w:t>
      </w:r>
      <w:r w:rsidR="00434D95" w:rsidRPr="007717B3">
        <w:t>71; 1872 (15) 23; 1878 (16) 458.</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D95" w:rsidRPr="007717B3">
        <w:t xml:space="preserve"> 5</w:t>
      </w:r>
    </w:p>
    <w:p w:rsidR="00087720" w:rsidRP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7B3">
        <w:t>Other Duties</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610.</w:t>
      </w:r>
      <w:r w:rsidR="00434D95" w:rsidRPr="007717B3">
        <w:t xml:space="preserve"> Repealed by 1991 Act No. 85, </w:t>
      </w:r>
      <w:r w:rsidR="007717B3" w:rsidRPr="007717B3">
        <w:t xml:space="preserve">Section </w:t>
      </w:r>
      <w:r w:rsidR="00434D95" w:rsidRPr="007717B3">
        <w:t>1, eff May 23, 1991.</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620.</w:t>
      </w:r>
      <w:r w:rsidR="00434D95" w:rsidRPr="007717B3">
        <w:t xml:space="preserve"> Judge shall make search and furnish copies of records; certification; fees.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482; 1952 Code </w:t>
      </w:r>
      <w:r w:rsidR="007717B3" w:rsidRPr="007717B3">
        <w:t xml:space="preserve">Section </w:t>
      </w:r>
      <w:r w:rsidR="00434D95" w:rsidRPr="007717B3">
        <w:t>15</w:t>
      </w:r>
      <w:r w:rsidR="007717B3" w:rsidRPr="007717B3">
        <w:noBreakHyphen/>
      </w:r>
      <w:r w:rsidR="00434D95" w:rsidRPr="007717B3">
        <w:t xml:space="preserve">482; 1942 Code </w:t>
      </w:r>
      <w:r w:rsidR="007717B3" w:rsidRPr="007717B3">
        <w:t xml:space="preserve">Section </w:t>
      </w:r>
      <w:r w:rsidR="00434D95" w:rsidRPr="007717B3">
        <w:t xml:space="preserve">3646; 1932 Code </w:t>
      </w:r>
      <w:r w:rsidR="007717B3" w:rsidRPr="007717B3">
        <w:t xml:space="preserve">Section </w:t>
      </w:r>
      <w:r w:rsidR="00434D95" w:rsidRPr="007717B3">
        <w:t xml:space="preserve">3646; Civ. C. </w:t>
      </w:r>
      <w:r w:rsidR="007717B3" w:rsidRPr="007717B3">
        <w:t>‘</w:t>
      </w:r>
      <w:r w:rsidR="00434D95" w:rsidRPr="007717B3">
        <w:t xml:space="preserve">22 </w:t>
      </w:r>
      <w:r w:rsidR="007717B3" w:rsidRPr="007717B3">
        <w:t xml:space="preserve">Section </w:t>
      </w:r>
      <w:r w:rsidR="00434D95" w:rsidRPr="007717B3">
        <w:t xml:space="preserve">2189; Civ. C. </w:t>
      </w:r>
      <w:r w:rsidR="007717B3" w:rsidRPr="007717B3">
        <w:t>‘</w:t>
      </w:r>
      <w:r w:rsidR="00434D95" w:rsidRPr="007717B3">
        <w:t xml:space="preserve">12 </w:t>
      </w:r>
      <w:r w:rsidR="007717B3" w:rsidRPr="007717B3">
        <w:t xml:space="preserve">Section </w:t>
      </w:r>
      <w:r w:rsidR="00434D95" w:rsidRPr="007717B3">
        <w:t xml:space="preserve">1365; Civ. C. </w:t>
      </w:r>
      <w:r w:rsidR="007717B3" w:rsidRPr="007717B3">
        <w:t>‘</w:t>
      </w:r>
      <w:r w:rsidR="00434D95" w:rsidRPr="007717B3">
        <w:t xml:space="preserve">02 </w:t>
      </w:r>
      <w:r w:rsidR="007717B3" w:rsidRPr="007717B3">
        <w:t xml:space="preserve">Section </w:t>
      </w:r>
      <w:r w:rsidR="00434D95" w:rsidRPr="007717B3">
        <w:t xml:space="preserve">958; G. S. 774; R. S. 828; 1839 (11) 63 </w:t>
      </w:r>
      <w:r w:rsidR="007717B3" w:rsidRPr="007717B3">
        <w:t xml:space="preserve">Section </w:t>
      </w:r>
      <w:r w:rsidR="00434D95" w:rsidRPr="007717B3">
        <w:t>23; 1931 (37) 14.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S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630, 14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640.</w:t>
      </w:r>
      <w:r w:rsidR="00434D95" w:rsidRPr="007717B3">
        <w:t xml:space="preserve"> Repealed by implication by 1976 Act No. 690 Article V </w:t>
      </w:r>
      <w:r w:rsidR="007717B3" w:rsidRPr="007717B3">
        <w:t xml:space="preserve">Section </w:t>
      </w:r>
      <w:r w:rsidR="00434D95" w:rsidRPr="007717B3">
        <w:t>13.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650.</w:t>
      </w:r>
      <w:r w:rsidR="00434D95" w:rsidRPr="007717B3">
        <w:t xml:space="preserve"> Repealed by 1997 Act No. 152, </w:t>
      </w:r>
      <w:r w:rsidR="007717B3" w:rsidRPr="007717B3">
        <w:t xml:space="preserve">Section </w:t>
      </w:r>
      <w:r w:rsidR="00434D95" w:rsidRPr="007717B3">
        <w:t>31, eff June 11, 1997.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660.</w:t>
      </w:r>
      <w:r w:rsidR="00434D95" w:rsidRPr="007717B3">
        <w:t xml:space="preserve"> Manner of filing papers; index.</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In filing papers in the judge of probate</w:t>
      </w:r>
      <w:r w:rsidR="007717B3" w:rsidRPr="007717B3">
        <w:t>’</w:t>
      </w:r>
      <w:r w:rsidRPr="007717B3">
        <w:t>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488; 1952 Code </w:t>
      </w:r>
      <w:r w:rsidR="007717B3" w:rsidRPr="007717B3">
        <w:t xml:space="preserve">Section </w:t>
      </w:r>
      <w:r w:rsidR="00434D95" w:rsidRPr="007717B3">
        <w:t>15</w:t>
      </w:r>
      <w:r w:rsidR="007717B3" w:rsidRPr="007717B3">
        <w:noBreakHyphen/>
      </w:r>
      <w:r w:rsidR="00434D95" w:rsidRPr="007717B3">
        <w:t xml:space="preserve">488; 1942 Code </w:t>
      </w:r>
      <w:r w:rsidR="007717B3" w:rsidRPr="007717B3">
        <w:t xml:space="preserve">Section </w:t>
      </w:r>
      <w:r w:rsidR="00434D95" w:rsidRPr="007717B3">
        <w:t xml:space="preserve">3650; 1932 Code </w:t>
      </w:r>
      <w:r w:rsidR="007717B3" w:rsidRPr="007717B3">
        <w:t xml:space="preserve">Section </w:t>
      </w:r>
      <w:r w:rsidR="00434D95" w:rsidRPr="007717B3">
        <w:t xml:space="preserve">3650; Civ. C. </w:t>
      </w:r>
      <w:r w:rsidR="007717B3" w:rsidRPr="007717B3">
        <w:t>‘</w:t>
      </w:r>
      <w:r w:rsidR="00434D95" w:rsidRPr="007717B3">
        <w:t xml:space="preserve">22 </w:t>
      </w:r>
      <w:r w:rsidR="007717B3" w:rsidRPr="007717B3">
        <w:t xml:space="preserve">Section </w:t>
      </w:r>
      <w:r w:rsidR="00434D95" w:rsidRPr="007717B3">
        <w:t xml:space="preserve">2192; Civ. C. </w:t>
      </w:r>
      <w:r w:rsidR="007717B3" w:rsidRPr="007717B3">
        <w:t>‘</w:t>
      </w:r>
      <w:r w:rsidR="00434D95" w:rsidRPr="007717B3">
        <w:t xml:space="preserve">12 </w:t>
      </w:r>
      <w:r w:rsidR="007717B3" w:rsidRPr="007717B3">
        <w:t xml:space="preserve">Section </w:t>
      </w:r>
      <w:r w:rsidR="00434D95" w:rsidRPr="007717B3">
        <w:t xml:space="preserve">1368; Civ. C. </w:t>
      </w:r>
      <w:r w:rsidR="007717B3" w:rsidRPr="007717B3">
        <w:t>‘</w:t>
      </w:r>
      <w:r w:rsidR="00434D95" w:rsidRPr="007717B3">
        <w:t xml:space="preserve">02 </w:t>
      </w:r>
      <w:r w:rsidR="007717B3" w:rsidRPr="007717B3">
        <w:t xml:space="preserve">Section </w:t>
      </w:r>
      <w:r w:rsidR="00434D95" w:rsidRPr="007717B3">
        <w:t xml:space="preserve">961; G. S. 777; R. S. 831; 1839 (11) 69 </w:t>
      </w:r>
      <w:r w:rsidR="007717B3" w:rsidRPr="007717B3">
        <w:t xml:space="preserve">Section </w:t>
      </w:r>
      <w:r w:rsidR="00434D95" w:rsidRPr="007717B3">
        <w:t>36.</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670.</w:t>
      </w:r>
      <w:r w:rsidR="00434D95" w:rsidRPr="007717B3">
        <w:t xml:space="preserve"> Clerk shall file account of money remaining in court.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489; 1952 Code </w:t>
      </w:r>
      <w:r w:rsidR="007717B3" w:rsidRPr="007717B3">
        <w:t xml:space="preserve">Section </w:t>
      </w:r>
      <w:r w:rsidR="00434D95" w:rsidRPr="007717B3">
        <w:t>15</w:t>
      </w:r>
      <w:r w:rsidR="007717B3" w:rsidRPr="007717B3">
        <w:noBreakHyphen/>
      </w:r>
      <w:r w:rsidR="00434D95" w:rsidRPr="007717B3">
        <w:t xml:space="preserve">489; 1942 Code </w:t>
      </w:r>
      <w:r w:rsidR="007717B3" w:rsidRPr="007717B3">
        <w:t xml:space="preserve">Section </w:t>
      </w:r>
      <w:r w:rsidR="00434D95" w:rsidRPr="007717B3">
        <w:t xml:space="preserve">3654; 1932 Code </w:t>
      </w:r>
      <w:r w:rsidR="007717B3" w:rsidRPr="007717B3">
        <w:t xml:space="preserve">Section </w:t>
      </w:r>
      <w:r w:rsidR="00434D95" w:rsidRPr="007717B3">
        <w:t xml:space="preserve">3654; Civ. C. </w:t>
      </w:r>
      <w:r w:rsidR="007717B3" w:rsidRPr="007717B3">
        <w:t>‘</w:t>
      </w:r>
      <w:r w:rsidR="00434D95" w:rsidRPr="007717B3">
        <w:t xml:space="preserve">22 </w:t>
      </w:r>
      <w:r w:rsidR="007717B3" w:rsidRPr="007717B3">
        <w:t xml:space="preserve">Section </w:t>
      </w:r>
      <w:r w:rsidR="00434D95" w:rsidRPr="007717B3">
        <w:t xml:space="preserve">2196; Civ. C. </w:t>
      </w:r>
      <w:r w:rsidR="007717B3" w:rsidRPr="007717B3">
        <w:t>‘</w:t>
      </w:r>
      <w:r w:rsidR="00434D95" w:rsidRPr="007717B3">
        <w:t xml:space="preserve">12 </w:t>
      </w:r>
      <w:r w:rsidR="007717B3" w:rsidRPr="007717B3">
        <w:t xml:space="preserve">Section </w:t>
      </w:r>
      <w:r w:rsidR="00434D95" w:rsidRPr="007717B3">
        <w:t xml:space="preserve">1369; Civ. C. </w:t>
      </w:r>
      <w:r w:rsidR="007717B3" w:rsidRPr="007717B3">
        <w:t>‘</w:t>
      </w:r>
      <w:r w:rsidR="00434D95" w:rsidRPr="007717B3">
        <w:t xml:space="preserve">02 </w:t>
      </w:r>
      <w:r w:rsidR="007717B3" w:rsidRPr="007717B3">
        <w:t xml:space="preserve">Section </w:t>
      </w:r>
      <w:r w:rsidR="00434D95" w:rsidRPr="007717B3">
        <w:t xml:space="preserve">962; G. S. 778; R. S. 832; 1868 (14) 17 </w:t>
      </w:r>
      <w:r w:rsidR="007717B3" w:rsidRPr="007717B3">
        <w:t xml:space="preserve">Section </w:t>
      </w:r>
      <w:r w:rsidR="00434D95" w:rsidRPr="007717B3">
        <w:t>13.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680.</w:t>
      </w:r>
      <w:r w:rsidR="00434D95" w:rsidRPr="007717B3">
        <w:t xml:space="preserve"> Judge responsible for books, papers, and property of office; transfer to successor; violations.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490; 1952 Code </w:t>
      </w:r>
      <w:r w:rsidR="007717B3" w:rsidRPr="007717B3">
        <w:t xml:space="preserve">Section </w:t>
      </w:r>
      <w:r w:rsidR="00434D95" w:rsidRPr="007717B3">
        <w:t>15</w:t>
      </w:r>
      <w:r w:rsidR="007717B3" w:rsidRPr="007717B3">
        <w:noBreakHyphen/>
      </w:r>
      <w:r w:rsidR="00434D95" w:rsidRPr="007717B3">
        <w:t xml:space="preserve">490; 1942 Code </w:t>
      </w:r>
      <w:r w:rsidR="00F938F2">
        <w:t xml:space="preserve">Sections </w:t>
      </w:r>
      <w:r w:rsidR="00434D95" w:rsidRPr="007717B3">
        <w:t xml:space="preserve">1524, 3656; 1932 Code </w:t>
      </w:r>
      <w:r w:rsidR="00F938F2">
        <w:t xml:space="preserve">Sections </w:t>
      </w:r>
      <w:r w:rsidR="00434D95" w:rsidRPr="007717B3">
        <w:t xml:space="preserve">1524, 3656; Civ. C. </w:t>
      </w:r>
      <w:r w:rsidR="007717B3" w:rsidRPr="007717B3">
        <w:t>‘</w:t>
      </w:r>
      <w:r w:rsidR="00434D95" w:rsidRPr="007717B3">
        <w:t xml:space="preserve">22 </w:t>
      </w:r>
      <w:r w:rsidR="007717B3" w:rsidRPr="007717B3">
        <w:t xml:space="preserve">Section </w:t>
      </w:r>
      <w:r w:rsidR="00434D95" w:rsidRPr="007717B3">
        <w:t xml:space="preserve">2198; Cr. C. </w:t>
      </w:r>
      <w:r w:rsidR="007717B3" w:rsidRPr="007717B3">
        <w:t>‘</w:t>
      </w:r>
      <w:r w:rsidR="00434D95" w:rsidRPr="007717B3">
        <w:t xml:space="preserve">22 </w:t>
      </w:r>
      <w:r w:rsidR="007717B3" w:rsidRPr="007717B3">
        <w:t xml:space="preserve">Section </w:t>
      </w:r>
      <w:r w:rsidR="00434D95" w:rsidRPr="007717B3">
        <w:t xml:space="preserve">471; Civ. C. </w:t>
      </w:r>
      <w:r w:rsidR="007717B3" w:rsidRPr="007717B3">
        <w:t>‘</w:t>
      </w:r>
      <w:r w:rsidR="00434D95" w:rsidRPr="007717B3">
        <w:t xml:space="preserve">12 </w:t>
      </w:r>
      <w:r w:rsidR="007717B3" w:rsidRPr="007717B3">
        <w:t xml:space="preserve">Section </w:t>
      </w:r>
      <w:r w:rsidR="00434D95" w:rsidRPr="007717B3">
        <w:t xml:space="preserve">1371; Cr. C. </w:t>
      </w:r>
      <w:r w:rsidR="007717B3" w:rsidRPr="007717B3">
        <w:t>‘</w:t>
      </w:r>
      <w:r w:rsidR="00434D95" w:rsidRPr="007717B3">
        <w:t xml:space="preserve">12 </w:t>
      </w:r>
      <w:r w:rsidR="007717B3" w:rsidRPr="007717B3">
        <w:t xml:space="preserve">Section </w:t>
      </w:r>
      <w:r w:rsidR="00434D95" w:rsidRPr="007717B3">
        <w:t xml:space="preserve">544; Civ. C. </w:t>
      </w:r>
      <w:r w:rsidR="007717B3" w:rsidRPr="007717B3">
        <w:t>‘</w:t>
      </w:r>
      <w:r w:rsidR="00434D95" w:rsidRPr="007717B3">
        <w:t xml:space="preserve">02 </w:t>
      </w:r>
      <w:r w:rsidR="007717B3" w:rsidRPr="007717B3">
        <w:t xml:space="preserve">Section </w:t>
      </w:r>
      <w:r w:rsidR="00434D95" w:rsidRPr="007717B3">
        <w:t xml:space="preserve">964; Cr. C. </w:t>
      </w:r>
      <w:r w:rsidR="007717B3" w:rsidRPr="007717B3">
        <w:t>‘</w:t>
      </w:r>
      <w:r w:rsidR="00434D95" w:rsidRPr="007717B3">
        <w:t xml:space="preserve">02 </w:t>
      </w:r>
      <w:r w:rsidR="007717B3" w:rsidRPr="007717B3">
        <w:t xml:space="preserve">Section </w:t>
      </w:r>
      <w:r w:rsidR="00434D95" w:rsidRPr="007717B3">
        <w:t xml:space="preserve">387; G. S. 457, 779; R. S. 304, 834; 1839 (11) 70 </w:t>
      </w:r>
      <w:r w:rsidR="007717B3" w:rsidRPr="007717B3">
        <w:t xml:space="preserve">Section </w:t>
      </w:r>
      <w:r w:rsidR="00434D95" w:rsidRPr="007717B3">
        <w:t>37; 1874 (15) 674; 1885 (19) 158.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690.</w:t>
      </w:r>
      <w:r w:rsidR="00434D95" w:rsidRPr="007717B3">
        <w:t xml:space="preserve"> Successor to issue receipt for books, papers, and property of retiring judge.</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491; 1952 Code </w:t>
      </w:r>
      <w:r w:rsidR="007717B3" w:rsidRPr="007717B3">
        <w:t xml:space="preserve">Section </w:t>
      </w:r>
      <w:r w:rsidR="00434D95" w:rsidRPr="007717B3">
        <w:t>15</w:t>
      </w:r>
      <w:r w:rsidR="007717B3" w:rsidRPr="007717B3">
        <w:noBreakHyphen/>
      </w:r>
      <w:r w:rsidR="00434D95" w:rsidRPr="007717B3">
        <w:t xml:space="preserve">491; 1942 Code </w:t>
      </w:r>
      <w:r w:rsidR="007717B3" w:rsidRPr="007717B3">
        <w:t xml:space="preserve">Section </w:t>
      </w:r>
      <w:r w:rsidR="00434D95" w:rsidRPr="007717B3">
        <w:t xml:space="preserve">3656; 1932 Code </w:t>
      </w:r>
      <w:r w:rsidR="007717B3" w:rsidRPr="007717B3">
        <w:t xml:space="preserve">Section </w:t>
      </w:r>
      <w:r w:rsidR="00434D95" w:rsidRPr="007717B3">
        <w:t xml:space="preserve">3656; Civ. C. </w:t>
      </w:r>
      <w:r w:rsidR="007717B3" w:rsidRPr="007717B3">
        <w:t>‘</w:t>
      </w:r>
      <w:r w:rsidR="00434D95" w:rsidRPr="007717B3">
        <w:t xml:space="preserve">22 </w:t>
      </w:r>
      <w:r w:rsidR="007717B3" w:rsidRPr="007717B3">
        <w:t xml:space="preserve">Section </w:t>
      </w:r>
      <w:r w:rsidR="00434D95" w:rsidRPr="007717B3">
        <w:t xml:space="preserve">2198; Civ. C. </w:t>
      </w:r>
      <w:r w:rsidR="007717B3" w:rsidRPr="007717B3">
        <w:t>‘</w:t>
      </w:r>
      <w:r w:rsidR="00434D95" w:rsidRPr="007717B3">
        <w:t xml:space="preserve">12 </w:t>
      </w:r>
      <w:r w:rsidR="007717B3" w:rsidRPr="007717B3">
        <w:t xml:space="preserve">Section </w:t>
      </w:r>
      <w:r w:rsidR="00434D95" w:rsidRPr="007717B3">
        <w:t xml:space="preserve">1371; Civ. C. </w:t>
      </w:r>
      <w:r w:rsidR="007717B3" w:rsidRPr="007717B3">
        <w:t>‘</w:t>
      </w:r>
      <w:r w:rsidR="00434D95" w:rsidRPr="007717B3">
        <w:t xml:space="preserve">02 </w:t>
      </w:r>
      <w:r w:rsidR="007717B3" w:rsidRPr="007717B3">
        <w:t xml:space="preserve">Section </w:t>
      </w:r>
      <w:r w:rsidR="00434D95" w:rsidRPr="007717B3">
        <w:t xml:space="preserve">964; G. S. 779; R. S. 834; 1839 (11) 70 </w:t>
      </w:r>
      <w:r w:rsidR="007717B3" w:rsidRPr="007717B3">
        <w:t xml:space="preserve">Section </w:t>
      </w:r>
      <w:r w:rsidR="00434D95" w:rsidRPr="007717B3">
        <w:t>37.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700.</w:t>
      </w:r>
      <w:r w:rsidR="00434D95" w:rsidRPr="007717B3">
        <w:t xml:space="preserve"> Liability of retiring judge or representative for failure to account; appropriation of damages.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492; 1952 Code </w:t>
      </w:r>
      <w:r w:rsidR="007717B3" w:rsidRPr="007717B3">
        <w:t xml:space="preserve">Section </w:t>
      </w:r>
      <w:r w:rsidR="00434D95" w:rsidRPr="007717B3">
        <w:t>15</w:t>
      </w:r>
      <w:r w:rsidR="007717B3" w:rsidRPr="007717B3">
        <w:noBreakHyphen/>
      </w:r>
      <w:r w:rsidR="00434D95" w:rsidRPr="007717B3">
        <w:t xml:space="preserve">492; 1942 Code </w:t>
      </w:r>
      <w:r w:rsidR="007717B3" w:rsidRPr="007717B3">
        <w:t xml:space="preserve">Section </w:t>
      </w:r>
      <w:r w:rsidR="00434D95" w:rsidRPr="007717B3">
        <w:t xml:space="preserve">3656; 1932 Code </w:t>
      </w:r>
      <w:r w:rsidR="007717B3" w:rsidRPr="007717B3">
        <w:t xml:space="preserve">Section </w:t>
      </w:r>
      <w:r w:rsidR="00434D95" w:rsidRPr="007717B3">
        <w:t xml:space="preserve">3656; Civ. C. </w:t>
      </w:r>
      <w:r w:rsidR="007717B3" w:rsidRPr="007717B3">
        <w:t>‘</w:t>
      </w:r>
      <w:r w:rsidR="00434D95" w:rsidRPr="007717B3">
        <w:t xml:space="preserve">22 </w:t>
      </w:r>
      <w:r w:rsidR="007717B3" w:rsidRPr="007717B3">
        <w:t xml:space="preserve">Section </w:t>
      </w:r>
      <w:r w:rsidR="00434D95" w:rsidRPr="007717B3">
        <w:t xml:space="preserve">2198; Civ. C. </w:t>
      </w:r>
      <w:r w:rsidR="007717B3" w:rsidRPr="007717B3">
        <w:t>‘</w:t>
      </w:r>
      <w:r w:rsidR="00434D95" w:rsidRPr="007717B3">
        <w:t xml:space="preserve">12 </w:t>
      </w:r>
      <w:r w:rsidR="007717B3" w:rsidRPr="007717B3">
        <w:t xml:space="preserve">Section </w:t>
      </w:r>
      <w:r w:rsidR="00434D95" w:rsidRPr="007717B3">
        <w:t xml:space="preserve">1371; Civ. C. </w:t>
      </w:r>
      <w:r w:rsidR="007717B3" w:rsidRPr="007717B3">
        <w:t>‘</w:t>
      </w:r>
      <w:r w:rsidR="00434D95" w:rsidRPr="007717B3">
        <w:t xml:space="preserve">02 </w:t>
      </w:r>
      <w:r w:rsidR="007717B3" w:rsidRPr="007717B3">
        <w:t xml:space="preserve">Section </w:t>
      </w:r>
      <w:r w:rsidR="00434D95" w:rsidRPr="007717B3">
        <w:t xml:space="preserve">964; G. S. 779; R. S. 834; 1839 (11) 70 </w:t>
      </w:r>
      <w:r w:rsidR="007717B3" w:rsidRPr="007717B3">
        <w:t xml:space="preserve">Section </w:t>
      </w:r>
      <w:r w:rsidR="00434D95" w:rsidRPr="007717B3">
        <w:t>37.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710.</w:t>
      </w:r>
      <w:r w:rsidR="00434D95" w:rsidRPr="007717B3">
        <w:t xml:space="preserve"> Authority to make investments and loans; interest notes.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7717B3" w:rsidRPr="007717B3">
        <w:t>“</w:t>
      </w:r>
      <w:r w:rsidRPr="007717B3">
        <w:t>Federal Farm Mortgage Corporation Act</w:t>
      </w:r>
      <w:r w:rsidR="007717B3" w:rsidRPr="007717B3">
        <w:t>”</w:t>
      </w:r>
      <w:r w:rsidRPr="007717B3">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7717B3" w:rsidRPr="007717B3">
        <w:noBreakHyphen/>
      </w:r>
      <w:r w:rsidRPr="007717B3">
        <w:t>181) or by any of such banks. A judge of probate making an investment or loan authorized by this section shall not be chargeable in his account for a greater rate of interest than the amount actually received on the investment or loan.</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4D95" w:rsidRPr="007717B3">
        <w:t xml:space="preserve">: 1962 Code </w:t>
      </w:r>
      <w:r w:rsidR="007717B3" w:rsidRPr="007717B3">
        <w:t xml:space="preserve">Section </w:t>
      </w:r>
      <w:r w:rsidR="00434D95" w:rsidRPr="007717B3">
        <w:t>15</w:t>
      </w:r>
      <w:r w:rsidR="007717B3" w:rsidRPr="007717B3">
        <w:noBreakHyphen/>
      </w:r>
      <w:r w:rsidR="00434D95" w:rsidRPr="007717B3">
        <w:t xml:space="preserve">493; 1952 Code </w:t>
      </w:r>
      <w:r w:rsidR="00F938F2">
        <w:t xml:space="preserve">Sections </w:t>
      </w:r>
      <w:r w:rsidR="00434D95" w:rsidRPr="007717B3">
        <w:t>8</w:t>
      </w:r>
      <w:r w:rsidR="007717B3" w:rsidRPr="007717B3">
        <w:noBreakHyphen/>
      </w:r>
      <w:r w:rsidR="00434D95" w:rsidRPr="007717B3">
        <w:t>237, 37</w:t>
      </w:r>
      <w:r w:rsidR="007717B3" w:rsidRPr="007717B3">
        <w:noBreakHyphen/>
      </w:r>
      <w:r w:rsidR="00434D95" w:rsidRPr="007717B3">
        <w:t xml:space="preserve">149.1; 1942 Code </w:t>
      </w:r>
      <w:r w:rsidR="007717B3" w:rsidRPr="007717B3">
        <w:t xml:space="preserve">Section </w:t>
      </w:r>
      <w:r w:rsidR="00434D95" w:rsidRPr="007717B3">
        <w:t xml:space="preserve">9049; 1932 Code </w:t>
      </w:r>
      <w:r w:rsidR="007717B3" w:rsidRPr="007717B3">
        <w:t xml:space="preserve">Section </w:t>
      </w:r>
      <w:r w:rsidR="00434D95" w:rsidRPr="007717B3">
        <w:t xml:space="preserve">9049; Civ. C. </w:t>
      </w:r>
      <w:r w:rsidR="007717B3" w:rsidRPr="007717B3">
        <w:t>‘</w:t>
      </w:r>
      <w:r w:rsidR="00434D95" w:rsidRPr="007717B3">
        <w:t xml:space="preserve">22 </w:t>
      </w:r>
      <w:r w:rsidR="007717B3" w:rsidRPr="007717B3">
        <w:t xml:space="preserve">Section </w:t>
      </w:r>
      <w:r w:rsidR="00434D95" w:rsidRPr="007717B3">
        <w:t>5461; 1918 (30) 763; 1919 (31) 133; 1934 (38) 1493; 1952 (47) 1893; 1955 (49) 152; 1973 (58) 335.</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D95" w:rsidRPr="007717B3">
        <w:t xml:space="preserve"> 7</w:t>
      </w:r>
    </w:p>
    <w:p w:rsidR="00087720" w:rsidRP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7B3">
        <w:t>Fees of Probate Judges [Repealed]</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810.</w:t>
      </w:r>
      <w:r w:rsidR="00434D95" w:rsidRPr="007717B3">
        <w:t xml:space="preserve"> Repealed by implication by 1979 Act No. 164, Part I, </w:t>
      </w:r>
      <w:r w:rsidR="007717B3" w:rsidRPr="007717B3">
        <w:t xml:space="preserve">Section </w:t>
      </w:r>
      <w:r w:rsidR="00434D95" w:rsidRPr="007717B3">
        <w:t>2A eff July 1, 1979.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820.</w:t>
      </w:r>
      <w:r w:rsidR="00434D95" w:rsidRPr="007717B3">
        <w:t xml:space="preserve"> Repealed by implication by 1979 Act No. 164, Part I, </w:t>
      </w:r>
      <w:r w:rsidR="007717B3" w:rsidRPr="007717B3">
        <w:t xml:space="preserve">Section </w:t>
      </w:r>
      <w:r w:rsidR="00434D95" w:rsidRPr="007717B3">
        <w:t>2A eff July 1, 1979.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830.</w:t>
      </w:r>
      <w:r w:rsidR="00434D95" w:rsidRPr="007717B3">
        <w:t xml:space="preserve"> Repealed by implication by 1979 Act No. 164, Part I, </w:t>
      </w:r>
      <w:r w:rsidR="007717B3" w:rsidRPr="007717B3">
        <w:t xml:space="preserve">Section </w:t>
      </w:r>
      <w:r w:rsidR="00434D95" w:rsidRPr="007717B3">
        <w:t>2A eff July 1, 1979.</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4D95" w:rsidRPr="007717B3">
        <w:t xml:space="preserve"> 9</w:t>
      </w:r>
    </w:p>
    <w:p w:rsidR="00087720" w:rsidRP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7B3">
        <w:t>Establishment, Jurisdiction and Operation of Probate Courts</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1010.</w:t>
      </w:r>
      <w:r w:rsidR="00434D95" w:rsidRPr="007717B3">
        <w:t xml:space="preserve"> Establishment.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There is established in each of the counties of this State a probate court, which must be located at the county seat and must be open for the transaction of its business at all reasonable hours. The probate court of each county is part of the unified judicial system of this State.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1; 1986 Act No. 539, </w:t>
      </w:r>
      <w:r w:rsidR="007717B3" w:rsidRPr="007717B3">
        <w:t xml:space="preserve">Section </w:t>
      </w:r>
      <w:r w:rsidR="00434D95" w:rsidRPr="007717B3">
        <w:t>3(1)(H), eff July 1, 1987.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1020.</w:t>
      </w:r>
      <w:r w:rsidR="00434D95" w:rsidRPr="007717B3">
        <w:t xml:space="preserve"> Election and term of judges; filling of vacancies.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2.</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1030.</w:t>
      </w:r>
      <w:r w:rsidR="00434D95" w:rsidRPr="007717B3">
        <w:t xml:space="preserve"> Associate judges.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3; 1983 Act No. 98, eff June 9, 1983.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1040.</w:t>
      </w:r>
      <w:r w:rsidR="00434D95" w:rsidRPr="007717B3">
        <w:t xml:space="preserve"> Only qualified county electors eligible to office of judge or associate judge.</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No person is eligible to hold the office of judge of probate who is not at the time of his election a citizen of the United States and of this State, has not attained the age of twenty</w:t>
      </w:r>
      <w:r w:rsidR="007717B3" w:rsidRPr="007717B3">
        <w:noBreakHyphen/>
      </w:r>
      <w:r w:rsidRPr="007717B3">
        <w:t>one years upon his election, has not become a qualified elector of the county in which he is to be a judge, and has not received a four</w:t>
      </w:r>
      <w:r w:rsidR="007717B3" w:rsidRPr="007717B3">
        <w:noBreakHyphen/>
      </w:r>
      <w:r w:rsidRPr="007717B3">
        <w:t>year bachelor</w:t>
      </w:r>
      <w:r w:rsidR="007717B3" w:rsidRPr="007717B3">
        <w:t>’</w:t>
      </w:r>
      <w:r w:rsidRPr="007717B3">
        <w:t>s degree from an accredited post</w:t>
      </w:r>
      <w:r w:rsidR="007717B3" w:rsidRPr="007717B3">
        <w:noBreakHyphen/>
      </w:r>
      <w:r w:rsidRPr="007717B3">
        <w:t>secondary institution or if he has received no degree he must have four years</w:t>
      </w:r>
      <w:r w:rsidR="007717B3" w:rsidRPr="007717B3">
        <w:t>’</w:t>
      </w:r>
      <w:r w:rsidRPr="007717B3">
        <w:t xml:space="preserve"> experience as an employee in a probate judge</w:t>
      </w:r>
      <w:r w:rsidR="007717B3" w:rsidRPr="007717B3">
        <w:t>’</w:t>
      </w:r>
      <w:r w:rsidRPr="007717B3">
        <w:t>s office in this State.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4; 1988 Act No. 678, Part IV, </w:t>
      </w:r>
      <w:r w:rsidR="007717B3" w:rsidRPr="007717B3">
        <w:t xml:space="preserve">Section </w:t>
      </w:r>
      <w:r w:rsidR="00434D95" w:rsidRPr="007717B3">
        <w:t>3, eff January 1, 1989.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1050.</w:t>
      </w:r>
      <w:r w:rsidR="00434D95" w:rsidRPr="007717B3">
        <w:t xml:space="preserve"> Bond.</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5; 1995 Act No. 15, </w:t>
      </w:r>
      <w:r w:rsidR="007717B3" w:rsidRPr="007717B3">
        <w:t xml:space="preserve">Section </w:t>
      </w:r>
      <w:r w:rsidR="00434D95" w:rsidRPr="007717B3">
        <w:t>2, eff April 4, 1995.</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1060.</w:t>
      </w:r>
      <w:r w:rsidR="00434D95" w:rsidRPr="007717B3">
        <w:t xml:space="preserve"> Repealed by implication by 1979 Act No. 164 Part I, </w:t>
      </w:r>
      <w:r w:rsidR="007717B3" w:rsidRPr="007717B3">
        <w:t xml:space="preserve">Section </w:t>
      </w:r>
      <w:r w:rsidR="00434D95" w:rsidRPr="007717B3">
        <w:t>2A eff July 1, 1979.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1070.</w:t>
      </w:r>
      <w:r w:rsidR="00434D95" w:rsidRPr="007717B3">
        <w:t xml:space="preserve"> Appointment of deputies; powers thereof.</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7.</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1080.</w:t>
      </w:r>
      <w:r w:rsidR="00434D95" w:rsidRPr="007717B3">
        <w:t xml:space="preserve"> Judges shall not sit in certain cases.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8.</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1090.</w:t>
      </w:r>
      <w:r w:rsidR="00434D95" w:rsidRPr="007717B3">
        <w:t xml:space="preserve"> Appointment and removal of clerk.</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judge of probate may appoint a clerk and may remove him at his pleasure.</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9.</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1100.</w:t>
      </w:r>
      <w:r w:rsidR="00434D95" w:rsidRPr="007717B3">
        <w:t xml:space="preserve"> Duties of clerk.</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7717B3" w:rsidRPr="007717B3">
        <w:t>’</w:t>
      </w:r>
      <w:r w:rsidRPr="007717B3">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Nothing in this section may be construed to preclude use of a computer system or related equipment by a clerk of court in performance of the duties prescribed in this section.</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10; 1994 Act No. 412, </w:t>
      </w:r>
      <w:r w:rsidR="007717B3" w:rsidRPr="007717B3">
        <w:t xml:space="preserve">Section </w:t>
      </w:r>
      <w:r w:rsidR="00434D95" w:rsidRPr="007717B3">
        <w:t>2, eff May 25, 1994.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1110.</w:t>
      </w:r>
      <w:r w:rsidR="00434D95" w:rsidRPr="007717B3">
        <w:t xml:space="preserve"> Practice of law by judges or associate judges.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No judge or associate judge of probate shall act as attorney or counsel or receive fees as such in any matter pending or originating in his court.</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11.</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1120.</w:t>
      </w:r>
      <w:r w:rsidR="00434D95" w:rsidRPr="007717B3">
        <w:t xml:space="preserve"> Court of record; seal.</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12.</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1130.</w:t>
      </w:r>
      <w:r w:rsidR="00434D95" w:rsidRPr="007717B3">
        <w:t xml:space="preserve"> Books, office equipment, office space, support personnel; index books.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1. wills;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2. intestate estates;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3. estates of minors and incompetents;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4. bonds;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5. inventories and appraisements;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6. returns or accountings;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7. liens;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8. admissions and commitments to facilities for the care and treatment of mentally ill, persons with intellectual disability, alcoholics, and drug addicts;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9. marriage licenses and marriages;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10. decrees;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11. general or miscellaneous matters.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In addition, the governing body of each county shall provide office space and additional support personnel necessary for the orderly conduct of the business of the probate court.</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13; 1987 Act No. 157 </w:t>
      </w:r>
      <w:r w:rsidR="007717B3" w:rsidRPr="007717B3">
        <w:t xml:space="preserve">Section </w:t>
      </w:r>
      <w:r w:rsidR="00434D95" w:rsidRPr="007717B3">
        <w:t xml:space="preserve">1, eff June 8, 1987; 1994 Act No. 412, </w:t>
      </w:r>
      <w:r w:rsidR="007717B3" w:rsidRPr="007717B3">
        <w:t xml:space="preserve">Section </w:t>
      </w:r>
      <w:r w:rsidR="00434D95" w:rsidRPr="007717B3">
        <w:t>3, eff May 25, 1994.</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1140.</w:t>
      </w:r>
      <w:r w:rsidR="00434D95" w:rsidRPr="007717B3">
        <w:t xml:space="preserve"> Rules and regulations governing practice, procedure and conduct of business.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4D95" w:rsidRPr="007717B3">
        <w:t xml:space="preserve">: 1976 Act No. 690 Art. V </w:t>
      </w:r>
      <w:r w:rsidR="007717B3" w:rsidRPr="007717B3">
        <w:t xml:space="preserve">Section </w:t>
      </w:r>
      <w:r w:rsidR="00434D95" w:rsidRPr="007717B3">
        <w:t xml:space="preserve">14; 1993 Act No.181, </w:t>
      </w:r>
      <w:r w:rsidR="007717B3" w:rsidRPr="007717B3">
        <w:t xml:space="preserve">Section </w:t>
      </w:r>
      <w:r w:rsidR="00434D95" w:rsidRPr="007717B3">
        <w:t>257, eff July 1, 1993.</w:t>
      </w:r>
    </w:p>
    <w:p w:rsidR="00087720" w:rsidRP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720">
        <w:rPr>
          <w:b/>
        </w:rPr>
        <w:t>SECTION</w:t>
      </w:r>
      <w:r w:rsidR="007717B3" w:rsidRPr="007717B3">
        <w:rPr>
          <w:rFonts w:cs="Times New Roman"/>
          <w:b/>
        </w:rPr>
        <w:t xml:space="preserve"> </w:t>
      </w:r>
      <w:r w:rsidR="00434D95" w:rsidRPr="007717B3">
        <w:rPr>
          <w:rFonts w:cs="Times New Roman"/>
          <w:b/>
        </w:rPr>
        <w:t>14</w:t>
      </w:r>
      <w:r w:rsidR="007717B3" w:rsidRPr="007717B3">
        <w:rPr>
          <w:rFonts w:cs="Times New Roman"/>
          <w:b/>
        </w:rPr>
        <w:noBreakHyphen/>
      </w:r>
      <w:r w:rsidR="00434D95" w:rsidRPr="007717B3">
        <w:rPr>
          <w:rFonts w:cs="Times New Roman"/>
          <w:b/>
        </w:rPr>
        <w:t>23</w:t>
      </w:r>
      <w:r w:rsidR="007717B3" w:rsidRPr="007717B3">
        <w:rPr>
          <w:rFonts w:cs="Times New Roman"/>
          <w:b/>
        </w:rPr>
        <w:noBreakHyphen/>
      </w:r>
      <w:r w:rsidR="00434D95" w:rsidRPr="007717B3">
        <w:rPr>
          <w:rFonts w:cs="Times New Roman"/>
          <w:b/>
        </w:rPr>
        <w:t>1150.</w:t>
      </w:r>
      <w:r w:rsidR="00434D95" w:rsidRPr="007717B3">
        <w:t xml:space="preserve"> Jurisdiction of judges.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Every judge of probate, in his county, shall have jurisdiction:</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 xml:space="preserve">(a) as provided in </w:t>
      </w:r>
      <w:r w:rsidR="00F938F2">
        <w:t xml:space="preserve">Sections </w:t>
      </w:r>
      <w:r w:rsidRPr="007717B3">
        <w:t>62</w:t>
      </w:r>
      <w:r w:rsidR="007717B3" w:rsidRPr="007717B3">
        <w:noBreakHyphen/>
      </w:r>
      <w:r w:rsidRPr="007717B3">
        <w:t>1</w:t>
      </w:r>
      <w:r w:rsidR="007717B3" w:rsidRPr="007717B3">
        <w:noBreakHyphen/>
      </w:r>
      <w:r w:rsidRPr="007717B3">
        <w:t>301 and 62</w:t>
      </w:r>
      <w:r w:rsidR="007717B3" w:rsidRPr="007717B3">
        <w:noBreakHyphen/>
      </w:r>
      <w:r w:rsidRPr="007717B3">
        <w:t>1</w:t>
      </w:r>
      <w:r w:rsidR="007717B3" w:rsidRPr="007717B3">
        <w:noBreakHyphen/>
      </w:r>
      <w:r w:rsidRPr="007717B3">
        <w:t>302, and other applicable sections of the South Carolina Probate Code;</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(b) to issue marriage licenses, in form as provided by the bureau of vital statistics of the Department of Health and Environmental Control; to record, index, and dispose of copies of marriage certificates; and to issue certified copies of such licenses and certificates;</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(c) to perform the duties of the clerk of the court of common pleas in proceedings in eminent domain for the acquisition of rights</w:t>
      </w:r>
      <w:r w:rsidR="007717B3" w:rsidRPr="007717B3">
        <w:noBreakHyphen/>
      </w:r>
      <w:r w:rsidRPr="007717B3">
        <w:t>of</w:t>
      </w:r>
      <w:r w:rsidR="007717B3" w:rsidRPr="007717B3">
        <w:noBreakHyphen/>
      </w:r>
      <w:r w:rsidRPr="007717B3">
        <w:t>way by railway or canal companies when such clerk is disqualified by reason of ownership of or interest in any lands over which it is sought to obtain such right</w:t>
      </w:r>
      <w:r w:rsidR="007717B3" w:rsidRPr="007717B3">
        <w:noBreakHyphen/>
      </w:r>
      <w:r w:rsidRPr="007717B3">
        <w:t>of</w:t>
      </w:r>
      <w:r w:rsidR="007717B3" w:rsidRPr="007717B3">
        <w:noBreakHyphen/>
      </w:r>
      <w:r w:rsidRPr="007717B3">
        <w:t>way;</w:t>
      </w:r>
    </w:p>
    <w:p w:rsidR="00087720" w:rsidRDefault="00434D9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17B3">
        <w:tab/>
        <w:t>(d) to inquire into and adjudge, in such proceedings as may be authorized by law, the involuntary commitment of persons suffering from mental illness, intellectual disability, alcoholism, drug addiction, and active pulmonary tuberculosis.</w:t>
      </w: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720" w:rsidRDefault="00087720"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4D95" w:rsidRPr="007717B3">
        <w:t xml:space="preserve">: 1976 Act No. 690 Art. V </w:t>
      </w:r>
      <w:r w:rsidR="007717B3" w:rsidRPr="007717B3">
        <w:t xml:space="preserve">Section </w:t>
      </w:r>
      <w:r w:rsidR="00434D95" w:rsidRPr="007717B3">
        <w:t xml:space="preserve">15; 1986 Act No. 539, </w:t>
      </w:r>
      <w:r w:rsidR="007717B3" w:rsidRPr="007717B3">
        <w:t xml:space="preserve">Section </w:t>
      </w:r>
      <w:r w:rsidR="00434D95" w:rsidRPr="007717B3">
        <w:t>3(1)(B), eff July 1, 1987.</w:t>
      </w:r>
    </w:p>
    <w:p w:rsidR="00184435" w:rsidRPr="007717B3" w:rsidRDefault="00184435" w:rsidP="007717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717B3" w:rsidSect="007717B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B3" w:rsidRDefault="007717B3" w:rsidP="007717B3">
      <w:r>
        <w:separator/>
      </w:r>
    </w:p>
  </w:endnote>
  <w:endnote w:type="continuationSeparator" w:id="0">
    <w:p w:rsidR="007717B3" w:rsidRDefault="007717B3" w:rsidP="0077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B3" w:rsidRDefault="007717B3" w:rsidP="007717B3">
      <w:r>
        <w:separator/>
      </w:r>
    </w:p>
  </w:footnote>
  <w:footnote w:type="continuationSeparator" w:id="0">
    <w:p w:rsidR="007717B3" w:rsidRDefault="007717B3" w:rsidP="00771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B3" w:rsidRPr="007717B3" w:rsidRDefault="007717B3" w:rsidP="00771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95"/>
    <w:rsid w:val="000065F4"/>
    <w:rsid w:val="00013F41"/>
    <w:rsid w:val="00025E41"/>
    <w:rsid w:val="00032BBE"/>
    <w:rsid w:val="0007300D"/>
    <w:rsid w:val="00087720"/>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1F702E"/>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34D95"/>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17B3"/>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8F2"/>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E2E7C-9B29-42C5-9E16-948C857F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4D9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34D95"/>
    <w:rPr>
      <w:rFonts w:ascii="Consolas" w:hAnsi="Consolas" w:cs="Consolas"/>
      <w:sz w:val="21"/>
      <w:szCs w:val="21"/>
    </w:rPr>
  </w:style>
  <w:style w:type="paragraph" w:styleId="Header">
    <w:name w:val="header"/>
    <w:basedOn w:val="Normal"/>
    <w:link w:val="HeaderChar"/>
    <w:uiPriority w:val="99"/>
    <w:unhideWhenUsed/>
    <w:rsid w:val="007717B3"/>
    <w:pPr>
      <w:tabs>
        <w:tab w:val="center" w:pos="4680"/>
        <w:tab w:val="right" w:pos="9360"/>
      </w:tabs>
    </w:pPr>
  </w:style>
  <w:style w:type="character" w:customStyle="1" w:styleId="HeaderChar">
    <w:name w:val="Header Char"/>
    <w:basedOn w:val="DefaultParagraphFont"/>
    <w:link w:val="Header"/>
    <w:uiPriority w:val="99"/>
    <w:rsid w:val="007717B3"/>
  </w:style>
  <w:style w:type="paragraph" w:styleId="Footer">
    <w:name w:val="footer"/>
    <w:basedOn w:val="Normal"/>
    <w:link w:val="FooterChar"/>
    <w:uiPriority w:val="99"/>
    <w:unhideWhenUsed/>
    <w:rsid w:val="007717B3"/>
    <w:pPr>
      <w:tabs>
        <w:tab w:val="center" w:pos="4680"/>
        <w:tab w:val="right" w:pos="9360"/>
      </w:tabs>
    </w:pPr>
  </w:style>
  <w:style w:type="character" w:customStyle="1" w:styleId="FooterChar">
    <w:name w:val="Footer Char"/>
    <w:basedOn w:val="DefaultParagraphFont"/>
    <w:link w:val="Footer"/>
    <w:uiPriority w:val="99"/>
    <w:rsid w:val="007717B3"/>
  </w:style>
  <w:style w:type="character" w:styleId="Hyperlink">
    <w:name w:val="Hyperlink"/>
    <w:basedOn w:val="DefaultParagraphFont"/>
    <w:semiHidden/>
    <w:rsid w:val="001F7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5905</Words>
  <Characters>33659</Characters>
  <Application>Microsoft Office Word</Application>
  <DocSecurity>0</DocSecurity>
  <Lines>280</Lines>
  <Paragraphs>78</Paragraphs>
  <ScaleCrop>false</ScaleCrop>
  <Company>Legislative Services Agency (LSA)</Company>
  <LinksUpToDate>false</LinksUpToDate>
  <CharactersWithSpaces>39486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