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5C" w:rsidRPr="002974FF" w:rsidRDefault="00D7495C">
      <w:pPr>
        <w:jc w:val="center"/>
      </w:pPr>
      <w:r w:rsidRPr="002974FF">
        <w:t>DISCLAIMER</w:t>
      </w:r>
    </w:p>
    <w:p w:rsidR="00D7495C" w:rsidRPr="002974FF" w:rsidRDefault="00D7495C"/>
    <w:p w:rsidR="00D7495C" w:rsidRPr="002974FF" w:rsidRDefault="00D7495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495C" w:rsidRPr="002974FF" w:rsidRDefault="00D7495C"/>
    <w:p w:rsidR="00D7495C" w:rsidRPr="002974FF" w:rsidRDefault="00D7495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95C" w:rsidRPr="002974FF" w:rsidRDefault="00D7495C"/>
    <w:p w:rsidR="00D7495C" w:rsidRPr="002974FF" w:rsidRDefault="00D7495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95C" w:rsidRPr="002974FF" w:rsidRDefault="00D7495C"/>
    <w:p w:rsidR="00D7495C" w:rsidRPr="002974FF" w:rsidRDefault="00D7495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495C" w:rsidRDefault="00D7495C">
      <w:r>
        <w:br w:type="page"/>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3CBB">
        <w:lastRenderedPageBreak/>
        <w:t>CHAPTER 3</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CBB">
        <w:t>Limitation of Civil Actions</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611" w:rsidRPr="00213CBB">
        <w:t xml:space="preserve"> 1</w:t>
      </w:r>
    </w:p>
    <w:p w:rsidR="000A6D9F" w:rsidRP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CBB">
        <w:t>General Provisions</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20.</w:t>
      </w:r>
      <w:r w:rsidR="005C1611" w:rsidRPr="00213CBB">
        <w:t xml:space="preserve"> General rule as to time for commencement.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Civil actions may only be commenced within the periods prescribed in this title after the cause of action has accrued, except when, in special cases, a different limitation is prescribed by statute.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A civil action is commenced when the summons and complaint are filed with the clerk of court if actual service is accomplished within one hundred twenty days after filing.</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102; 1952 Code </w:t>
      </w:r>
      <w:r w:rsidR="00213CBB" w:rsidRPr="00213CBB">
        <w:t xml:space="preserve">Section </w:t>
      </w:r>
      <w:r w:rsidR="005C1611" w:rsidRPr="00213CBB">
        <w:t>10</w:t>
      </w:r>
      <w:r w:rsidR="00213CBB" w:rsidRPr="00213CBB">
        <w:noBreakHyphen/>
      </w:r>
      <w:r w:rsidR="005C1611" w:rsidRPr="00213CBB">
        <w:t xml:space="preserve">102; 1942 Code </w:t>
      </w:r>
      <w:r w:rsidR="00213CBB" w:rsidRPr="00213CBB">
        <w:t xml:space="preserve">Section </w:t>
      </w:r>
      <w:r w:rsidR="005C1611" w:rsidRPr="00213CBB">
        <w:t xml:space="preserve">356; 1932 Code </w:t>
      </w:r>
      <w:r w:rsidR="00213CBB" w:rsidRPr="00213CBB">
        <w:t xml:space="preserve">Section </w:t>
      </w:r>
      <w:r w:rsidR="005C1611" w:rsidRPr="00213CBB">
        <w:t xml:space="preserve">356; Civ. P. </w:t>
      </w:r>
      <w:r w:rsidR="00213CBB" w:rsidRPr="00213CBB">
        <w:t>‘</w:t>
      </w:r>
      <w:r w:rsidR="005C1611" w:rsidRPr="00213CBB">
        <w:t xml:space="preserve">22 </w:t>
      </w:r>
      <w:r w:rsidR="00213CBB" w:rsidRPr="00213CBB">
        <w:t xml:space="preserve">Section </w:t>
      </w:r>
      <w:r w:rsidR="005C1611" w:rsidRPr="00213CBB">
        <w:t xml:space="preserve">313; Civ. P. </w:t>
      </w:r>
      <w:r w:rsidR="00213CBB" w:rsidRPr="00213CBB">
        <w:t>‘</w:t>
      </w:r>
      <w:r w:rsidR="005C1611" w:rsidRPr="00213CBB">
        <w:t xml:space="preserve">12 </w:t>
      </w:r>
      <w:r w:rsidR="00213CBB" w:rsidRPr="00213CBB">
        <w:t xml:space="preserve">Section </w:t>
      </w:r>
      <w:r w:rsidR="005C1611" w:rsidRPr="00213CBB">
        <w:t xml:space="preserve">119; Civ. P. </w:t>
      </w:r>
      <w:r w:rsidR="00213CBB" w:rsidRPr="00213CBB">
        <w:t>‘</w:t>
      </w:r>
      <w:r w:rsidR="005C1611" w:rsidRPr="00213CBB">
        <w:t xml:space="preserve">02 </w:t>
      </w:r>
      <w:r w:rsidR="00213CBB" w:rsidRPr="00213CBB">
        <w:t xml:space="preserve">Section </w:t>
      </w:r>
      <w:r w:rsidR="005C1611" w:rsidRPr="00213CBB">
        <w:t xml:space="preserve">94; 1870 (14) 444 </w:t>
      </w:r>
      <w:r w:rsidR="00213CBB" w:rsidRPr="00213CBB">
        <w:t xml:space="preserve">Section </w:t>
      </w:r>
      <w:r w:rsidR="005C1611" w:rsidRPr="00213CBB">
        <w:t xml:space="preserve">97; 2002 Act No. 281,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30.</w:t>
      </w:r>
      <w:r w:rsidR="005C1611" w:rsidRPr="00213CBB">
        <w:t xml:space="preserve"> Exceptions where defendant is out of State.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103; 1952 Code </w:t>
      </w:r>
      <w:r w:rsidR="00213CBB" w:rsidRPr="00213CBB">
        <w:t xml:space="preserve">Section </w:t>
      </w:r>
      <w:r w:rsidR="005C1611" w:rsidRPr="00213CBB">
        <w:t>10</w:t>
      </w:r>
      <w:r w:rsidR="00213CBB" w:rsidRPr="00213CBB">
        <w:noBreakHyphen/>
      </w:r>
      <w:r w:rsidR="005C1611" w:rsidRPr="00213CBB">
        <w:t xml:space="preserve">103; 1942 Code </w:t>
      </w:r>
      <w:r w:rsidR="00213CBB" w:rsidRPr="00213CBB">
        <w:t xml:space="preserve">Section </w:t>
      </w:r>
      <w:r w:rsidR="005C1611" w:rsidRPr="00213CBB">
        <w:t xml:space="preserve">358; 1932 Code </w:t>
      </w:r>
      <w:r w:rsidR="00213CBB" w:rsidRPr="00213CBB">
        <w:t xml:space="preserve">Section </w:t>
      </w:r>
      <w:r w:rsidR="005C1611" w:rsidRPr="00213CBB">
        <w:t xml:space="preserve">358; Civ. P. </w:t>
      </w:r>
      <w:r w:rsidR="00213CBB" w:rsidRPr="00213CBB">
        <w:t>‘</w:t>
      </w:r>
      <w:r w:rsidR="005C1611" w:rsidRPr="00213CBB">
        <w:t xml:space="preserve">22 </w:t>
      </w:r>
      <w:r w:rsidR="00213CBB" w:rsidRPr="00213CBB">
        <w:t xml:space="preserve">Section </w:t>
      </w:r>
      <w:r w:rsidR="005C1611" w:rsidRPr="00213CBB">
        <w:t xml:space="preserve">341; Civ. P. </w:t>
      </w:r>
      <w:r w:rsidR="00213CBB" w:rsidRPr="00213CBB">
        <w:t>‘</w:t>
      </w:r>
      <w:r w:rsidR="005C1611" w:rsidRPr="00213CBB">
        <w:t xml:space="preserve">12 </w:t>
      </w:r>
      <w:r w:rsidR="00213CBB" w:rsidRPr="00213CBB">
        <w:t xml:space="preserve">Section </w:t>
      </w:r>
      <w:r w:rsidR="005C1611" w:rsidRPr="00213CBB">
        <w:t xml:space="preserve">147; Civ. P. </w:t>
      </w:r>
      <w:r w:rsidR="00213CBB" w:rsidRPr="00213CBB">
        <w:t>‘</w:t>
      </w:r>
      <w:r w:rsidR="005C1611" w:rsidRPr="00213CBB">
        <w:t xml:space="preserve">02 </w:t>
      </w:r>
      <w:r w:rsidR="00213CBB" w:rsidRPr="00213CBB">
        <w:t xml:space="preserve">Section </w:t>
      </w:r>
      <w:r w:rsidR="005C1611" w:rsidRPr="00213CBB">
        <w:t xml:space="preserve">121; 1870 (14) 448 </w:t>
      </w:r>
      <w:r w:rsidR="00213CBB" w:rsidRPr="00213CBB">
        <w:t xml:space="preserve">Section </w:t>
      </w:r>
      <w:r w:rsidR="005C1611" w:rsidRPr="00213CBB">
        <w:t>123.</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40.</w:t>
      </w:r>
      <w:r w:rsidR="005C1611" w:rsidRPr="00213CBB">
        <w:t xml:space="preserve"> Exceptions as to persons under disability.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within the age of eighteen years;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insane;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the time of the disability is not a part of the time limited for the commencement of the action, except that the period within which the action must be brought cannot be extended: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(a) more than five years by any such disability, except infancy; nor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(b) in any case longer than one year after the disability ceases.</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104; 1952 Code </w:t>
      </w:r>
      <w:r w:rsidR="00213CBB" w:rsidRPr="00213CBB">
        <w:t xml:space="preserve">Section </w:t>
      </w:r>
      <w:r w:rsidR="005C1611" w:rsidRPr="00213CBB">
        <w:t>10</w:t>
      </w:r>
      <w:r w:rsidR="00213CBB" w:rsidRPr="00213CBB">
        <w:noBreakHyphen/>
      </w:r>
      <w:r w:rsidR="005C1611" w:rsidRPr="00213CBB">
        <w:t xml:space="preserve">104; 1942 Code </w:t>
      </w:r>
      <w:r w:rsidR="00213CBB" w:rsidRPr="00213CBB">
        <w:t xml:space="preserve">Section </w:t>
      </w:r>
      <w:r w:rsidR="005C1611" w:rsidRPr="00213CBB">
        <w:t xml:space="preserve">359; 1932 Code </w:t>
      </w:r>
      <w:r w:rsidR="00213CBB" w:rsidRPr="00213CBB">
        <w:t xml:space="preserve">Section </w:t>
      </w:r>
      <w:r w:rsidR="005C1611" w:rsidRPr="00213CBB">
        <w:t xml:space="preserve">359; Civ. P. </w:t>
      </w:r>
      <w:r w:rsidR="00213CBB" w:rsidRPr="00213CBB">
        <w:t>‘</w:t>
      </w:r>
      <w:r w:rsidR="005C1611" w:rsidRPr="00213CBB">
        <w:t xml:space="preserve">22 </w:t>
      </w:r>
      <w:r w:rsidR="00213CBB" w:rsidRPr="00213CBB">
        <w:t xml:space="preserve">Section </w:t>
      </w:r>
      <w:r w:rsidR="005C1611" w:rsidRPr="00213CBB">
        <w:t xml:space="preserve">342; Civ. P. </w:t>
      </w:r>
      <w:r w:rsidR="00213CBB" w:rsidRPr="00213CBB">
        <w:t>‘</w:t>
      </w:r>
      <w:r w:rsidR="005C1611" w:rsidRPr="00213CBB">
        <w:t xml:space="preserve">12 </w:t>
      </w:r>
      <w:r w:rsidR="00213CBB" w:rsidRPr="00213CBB">
        <w:t xml:space="preserve">Section </w:t>
      </w:r>
      <w:r w:rsidR="005C1611" w:rsidRPr="00213CBB">
        <w:t xml:space="preserve">148; Civ. P. </w:t>
      </w:r>
      <w:r w:rsidR="00213CBB" w:rsidRPr="00213CBB">
        <w:t>‘</w:t>
      </w:r>
      <w:r w:rsidR="005C1611" w:rsidRPr="00213CBB">
        <w:t xml:space="preserve">02 </w:t>
      </w:r>
      <w:r w:rsidR="00213CBB" w:rsidRPr="00213CBB">
        <w:t xml:space="preserve">Section </w:t>
      </w:r>
      <w:r w:rsidR="005C1611" w:rsidRPr="00213CBB">
        <w:t xml:space="preserve">122; 1870 (14) 448 </w:t>
      </w:r>
      <w:r w:rsidR="00213CBB" w:rsidRPr="00213CBB">
        <w:t xml:space="preserve">Section </w:t>
      </w:r>
      <w:r w:rsidR="005C1611" w:rsidRPr="00213CBB">
        <w:t xml:space="preserve">124; 1918 (30) 715; 1976 Act No. 695, </w:t>
      </w:r>
      <w:r w:rsidR="00213CBB" w:rsidRPr="00213CBB">
        <w:t xml:space="preserve">Section </w:t>
      </w:r>
      <w:r w:rsidR="005C1611" w:rsidRPr="00213CBB">
        <w:t xml:space="preserve">1; 1988 Act No. 352, </w:t>
      </w:r>
      <w:r w:rsidR="00213CBB" w:rsidRPr="00213CBB">
        <w:t xml:space="preserve">Section </w:t>
      </w:r>
      <w:r w:rsidR="005C1611" w:rsidRPr="00213CBB">
        <w:t xml:space="preserve">1; 1996 Act No. 234,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50.</w:t>
      </w:r>
      <w:r w:rsidR="005C1611" w:rsidRPr="00213CBB">
        <w:t xml:space="preserve"> Disability must exist when right accrued.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person shall avail himself of a disability unless it existed when his right of action accrued.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105; 1952 Code </w:t>
      </w:r>
      <w:r w:rsidR="00213CBB" w:rsidRPr="00213CBB">
        <w:t xml:space="preserve">Section </w:t>
      </w:r>
      <w:r w:rsidR="005C1611" w:rsidRPr="00213CBB">
        <w:t>10</w:t>
      </w:r>
      <w:r w:rsidR="00213CBB" w:rsidRPr="00213CBB">
        <w:noBreakHyphen/>
      </w:r>
      <w:r w:rsidR="005C1611" w:rsidRPr="00213CBB">
        <w:t xml:space="preserve">105; 1942 Code </w:t>
      </w:r>
      <w:r w:rsidR="00213CBB" w:rsidRPr="00213CBB">
        <w:t xml:space="preserve">Section </w:t>
      </w:r>
      <w:r w:rsidR="005C1611" w:rsidRPr="00213CBB">
        <w:t xml:space="preserve">364; 1932 Code </w:t>
      </w:r>
      <w:r w:rsidR="00213CBB" w:rsidRPr="00213CBB">
        <w:t xml:space="preserve">Section </w:t>
      </w:r>
      <w:r w:rsidR="005C1611" w:rsidRPr="00213CBB">
        <w:t xml:space="preserve">364; Civ. P. </w:t>
      </w:r>
      <w:r w:rsidR="00213CBB" w:rsidRPr="00213CBB">
        <w:t>‘</w:t>
      </w:r>
      <w:r w:rsidR="005C1611" w:rsidRPr="00213CBB">
        <w:t xml:space="preserve">22 </w:t>
      </w:r>
      <w:r w:rsidR="00213CBB" w:rsidRPr="00213CBB">
        <w:t xml:space="preserve">Section </w:t>
      </w:r>
      <w:r w:rsidR="005C1611" w:rsidRPr="00213CBB">
        <w:t xml:space="preserve">347; Civ. P. </w:t>
      </w:r>
      <w:r w:rsidR="00213CBB" w:rsidRPr="00213CBB">
        <w:t>‘</w:t>
      </w:r>
      <w:r w:rsidR="005C1611" w:rsidRPr="00213CBB">
        <w:t xml:space="preserve">12 </w:t>
      </w:r>
      <w:r w:rsidR="00213CBB" w:rsidRPr="00213CBB">
        <w:t xml:space="preserve">Section </w:t>
      </w:r>
      <w:r w:rsidR="005C1611" w:rsidRPr="00213CBB">
        <w:t xml:space="preserve">153; Civ. P. </w:t>
      </w:r>
      <w:r w:rsidR="00213CBB" w:rsidRPr="00213CBB">
        <w:t>‘</w:t>
      </w:r>
      <w:r w:rsidR="005C1611" w:rsidRPr="00213CBB">
        <w:t xml:space="preserve">02 </w:t>
      </w:r>
      <w:r w:rsidR="00213CBB" w:rsidRPr="00213CBB">
        <w:t xml:space="preserve">Section </w:t>
      </w:r>
      <w:r w:rsidR="005C1611" w:rsidRPr="00213CBB">
        <w:t xml:space="preserve">127; 1870 (14) 448 </w:t>
      </w:r>
      <w:r w:rsidR="00213CBB" w:rsidRPr="00213CBB">
        <w:t xml:space="preserve">Section </w:t>
      </w:r>
      <w:r w:rsidR="005C1611" w:rsidRPr="00213CBB">
        <w:t>129.</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60.</w:t>
      </w:r>
      <w:r w:rsidR="005C1611" w:rsidRPr="00213CBB">
        <w:t xml:space="preserve"> Effect of two or more disabilities.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lastRenderedPageBreak/>
        <w:tab/>
        <w:t>When two or more disabilities shall coexist at the time the right of action accrues the limitation shall not attach until they all be removed.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106; 1952 Code </w:t>
      </w:r>
      <w:r w:rsidR="00213CBB" w:rsidRPr="00213CBB">
        <w:t xml:space="preserve">Section </w:t>
      </w:r>
      <w:r w:rsidR="005C1611" w:rsidRPr="00213CBB">
        <w:t>10</w:t>
      </w:r>
      <w:r w:rsidR="00213CBB" w:rsidRPr="00213CBB">
        <w:noBreakHyphen/>
      </w:r>
      <w:r w:rsidR="005C1611" w:rsidRPr="00213CBB">
        <w:t xml:space="preserve">106; 1942 Code </w:t>
      </w:r>
      <w:r w:rsidR="00213CBB" w:rsidRPr="00213CBB">
        <w:t xml:space="preserve">Section </w:t>
      </w:r>
      <w:r w:rsidR="005C1611" w:rsidRPr="00213CBB">
        <w:t xml:space="preserve">365; 1932 Code </w:t>
      </w:r>
      <w:r w:rsidR="00213CBB" w:rsidRPr="00213CBB">
        <w:t xml:space="preserve">Section </w:t>
      </w:r>
      <w:r w:rsidR="005C1611" w:rsidRPr="00213CBB">
        <w:t xml:space="preserve">365; Civ. P. </w:t>
      </w:r>
      <w:r w:rsidR="00213CBB" w:rsidRPr="00213CBB">
        <w:t>‘</w:t>
      </w:r>
      <w:r w:rsidR="005C1611" w:rsidRPr="00213CBB">
        <w:t xml:space="preserve">22 </w:t>
      </w:r>
      <w:r w:rsidR="00213CBB" w:rsidRPr="00213CBB">
        <w:t xml:space="preserve">Section </w:t>
      </w:r>
      <w:r w:rsidR="005C1611" w:rsidRPr="00213CBB">
        <w:t xml:space="preserve">348; Civ. P. </w:t>
      </w:r>
      <w:r w:rsidR="00213CBB" w:rsidRPr="00213CBB">
        <w:t>‘</w:t>
      </w:r>
      <w:r w:rsidR="005C1611" w:rsidRPr="00213CBB">
        <w:t xml:space="preserve">12 </w:t>
      </w:r>
      <w:r w:rsidR="00213CBB" w:rsidRPr="00213CBB">
        <w:t xml:space="preserve">Section </w:t>
      </w:r>
      <w:r w:rsidR="005C1611" w:rsidRPr="00213CBB">
        <w:t xml:space="preserve">154; Civ. P. </w:t>
      </w:r>
      <w:r w:rsidR="00213CBB" w:rsidRPr="00213CBB">
        <w:t>‘</w:t>
      </w:r>
      <w:r w:rsidR="005C1611" w:rsidRPr="00213CBB">
        <w:t xml:space="preserve">02 </w:t>
      </w:r>
      <w:r w:rsidR="00213CBB" w:rsidRPr="00213CBB">
        <w:t xml:space="preserve">Section </w:t>
      </w:r>
      <w:r w:rsidR="005C1611" w:rsidRPr="00213CBB">
        <w:t xml:space="preserve">128; 1870 (14) 448 </w:t>
      </w:r>
      <w:r w:rsidR="00213CBB" w:rsidRPr="00213CBB">
        <w:t xml:space="preserve">Section </w:t>
      </w:r>
      <w:r w:rsidR="005C1611" w:rsidRPr="00213CBB">
        <w:t>130.</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80.</w:t>
      </w:r>
      <w:r w:rsidR="005C1611" w:rsidRPr="00213CBB">
        <w:t xml:space="preserve"> Suits by and against enemy aliens.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When a person shall be an alien subject or citizen of a country at war with the United States the time of the continuance of the war shall not be a part of the period limited for the commencement of the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108; 1952 Code </w:t>
      </w:r>
      <w:r w:rsidR="00213CBB" w:rsidRPr="00213CBB">
        <w:t xml:space="preserve">Section </w:t>
      </w:r>
      <w:r w:rsidR="005C1611" w:rsidRPr="00213CBB">
        <w:t>10</w:t>
      </w:r>
      <w:r w:rsidR="00213CBB" w:rsidRPr="00213CBB">
        <w:noBreakHyphen/>
      </w:r>
      <w:r w:rsidR="005C1611" w:rsidRPr="00213CBB">
        <w:t xml:space="preserve">108; 1942 Code </w:t>
      </w:r>
      <w:r w:rsidR="00213CBB" w:rsidRPr="00213CBB">
        <w:t xml:space="preserve">Section </w:t>
      </w:r>
      <w:r w:rsidR="005C1611" w:rsidRPr="00213CBB">
        <w:t xml:space="preserve">361; 1932 Code </w:t>
      </w:r>
      <w:r w:rsidR="00213CBB" w:rsidRPr="00213CBB">
        <w:t xml:space="preserve">Section </w:t>
      </w:r>
      <w:r w:rsidR="005C1611" w:rsidRPr="00213CBB">
        <w:t xml:space="preserve">361; Civ. P. </w:t>
      </w:r>
      <w:r w:rsidR="00213CBB" w:rsidRPr="00213CBB">
        <w:t>‘</w:t>
      </w:r>
      <w:r w:rsidR="005C1611" w:rsidRPr="00213CBB">
        <w:t xml:space="preserve">22 </w:t>
      </w:r>
      <w:r w:rsidR="00213CBB" w:rsidRPr="00213CBB">
        <w:t xml:space="preserve">Section </w:t>
      </w:r>
      <w:r w:rsidR="005C1611" w:rsidRPr="00213CBB">
        <w:t xml:space="preserve">344; Civ. P. </w:t>
      </w:r>
      <w:r w:rsidR="00213CBB" w:rsidRPr="00213CBB">
        <w:t>‘</w:t>
      </w:r>
      <w:r w:rsidR="005C1611" w:rsidRPr="00213CBB">
        <w:t xml:space="preserve">12 </w:t>
      </w:r>
      <w:r w:rsidR="00213CBB" w:rsidRPr="00213CBB">
        <w:t xml:space="preserve">Section </w:t>
      </w:r>
      <w:r w:rsidR="005C1611" w:rsidRPr="00213CBB">
        <w:t xml:space="preserve">150; Civ. P. </w:t>
      </w:r>
      <w:r w:rsidR="00213CBB" w:rsidRPr="00213CBB">
        <w:t>‘</w:t>
      </w:r>
      <w:r w:rsidR="005C1611" w:rsidRPr="00213CBB">
        <w:t xml:space="preserve">02 </w:t>
      </w:r>
      <w:r w:rsidR="00213CBB" w:rsidRPr="00213CBB">
        <w:t xml:space="preserve">Section </w:t>
      </w:r>
      <w:r w:rsidR="005C1611" w:rsidRPr="00213CBB">
        <w:t xml:space="preserve">124; 1870 (14) 448 </w:t>
      </w:r>
      <w:r w:rsidR="00213CBB" w:rsidRPr="00213CBB">
        <w:t xml:space="preserve">Section </w:t>
      </w:r>
      <w:r w:rsidR="005C1611" w:rsidRPr="00213CBB">
        <w:t>126.</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90.</w:t>
      </w:r>
      <w:r w:rsidR="005C1611" w:rsidRPr="00213CBB">
        <w:t xml:space="preserve"> Effect of reversal of judgment.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109; 1952 Code </w:t>
      </w:r>
      <w:r w:rsidR="00213CBB" w:rsidRPr="00213CBB">
        <w:t xml:space="preserve">Section </w:t>
      </w:r>
      <w:r w:rsidR="005C1611" w:rsidRPr="00213CBB">
        <w:t>10</w:t>
      </w:r>
      <w:r w:rsidR="00213CBB" w:rsidRPr="00213CBB">
        <w:noBreakHyphen/>
      </w:r>
      <w:r w:rsidR="005C1611" w:rsidRPr="00213CBB">
        <w:t xml:space="preserve">109; 1942 Code </w:t>
      </w:r>
      <w:r w:rsidR="00213CBB" w:rsidRPr="00213CBB">
        <w:t xml:space="preserve">Section </w:t>
      </w:r>
      <w:r w:rsidR="005C1611" w:rsidRPr="00213CBB">
        <w:t xml:space="preserve">362; 1932 Code </w:t>
      </w:r>
      <w:r w:rsidR="00213CBB" w:rsidRPr="00213CBB">
        <w:t xml:space="preserve">Section </w:t>
      </w:r>
      <w:r w:rsidR="005C1611" w:rsidRPr="00213CBB">
        <w:t xml:space="preserve">362; Civ. P. </w:t>
      </w:r>
      <w:r w:rsidR="00213CBB" w:rsidRPr="00213CBB">
        <w:t>‘</w:t>
      </w:r>
      <w:r w:rsidR="005C1611" w:rsidRPr="00213CBB">
        <w:t xml:space="preserve">22 </w:t>
      </w:r>
      <w:r w:rsidR="00213CBB" w:rsidRPr="00213CBB">
        <w:t xml:space="preserve">Section </w:t>
      </w:r>
      <w:r w:rsidR="005C1611" w:rsidRPr="00213CBB">
        <w:t xml:space="preserve">345; Civ. P. </w:t>
      </w:r>
      <w:r w:rsidR="00213CBB" w:rsidRPr="00213CBB">
        <w:t>‘</w:t>
      </w:r>
      <w:r w:rsidR="005C1611" w:rsidRPr="00213CBB">
        <w:t xml:space="preserve">12 </w:t>
      </w:r>
      <w:r w:rsidR="00213CBB" w:rsidRPr="00213CBB">
        <w:t xml:space="preserve">Section </w:t>
      </w:r>
      <w:r w:rsidR="005C1611" w:rsidRPr="00213CBB">
        <w:t xml:space="preserve">151; Civ. P. </w:t>
      </w:r>
      <w:r w:rsidR="00213CBB" w:rsidRPr="00213CBB">
        <w:t>‘</w:t>
      </w:r>
      <w:r w:rsidR="005C1611" w:rsidRPr="00213CBB">
        <w:t xml:space="preserve">02 </w:t>
      </w:r>
      <w:r w:rsidR="00213CBB" w:rsidRPr="00213CBB">
        <w:t xml:space="preserve">Section </w:t>
      </w:r>
      <w:r w:rsidR="005C1611" w:rsidRPr="00213CBB">
        <w:t xml:space="preserve">125; 1870 (14) 448 </w:t>
      </w:r>
      <w:r w:rsidR="00213CBB" w:rsidRPr="00213CBB">
        <w:t xml:space="preserve">Section </w:t>
      </w:r>
      <w:r w:rsidR="005C1611" w:rsidRPr="00213CBB">
        <w:t>127.</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100.</w:t>
      </w:r>
      <w:r w:rsidR="005C1611" w:rsidRPr="00213CBB">
        <w:t xml:space="preserve"> Effect of stay of action by injunction or statutory prohibition.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When the commencement of an action shall be stayed by injunction or statutory prohibition the time of the continuance of the injunction or prohibition shall not be part of the time limited for the commencement of the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110; 1952 Code </w:t>
      </w:r>
      <w:r w:rsidR="00213CBB" w:rsidRPr="00213CBB">
        <w:t xml:space="preserve">Section </w:t>
      </w:r>
      <w:r w:rsidR="005C1611" w:rsidRPr="00213CBB">
        <w:t>10</w:t>
      </w:r>
      <w:r w:rsidR="00213CBB" w:rsidRPr="00213CBB">
        <w:noBreakHyphen/>
      </w:r>
      <w:r w:rsidR="005C1611" w:rsidRPr="00213CBB">
        <w:t xml:space="preserve">110; 1942 Code </w:t>
      </w:r>
      <w:r w:rsidR="00213CBB" w:rsidRPr="00213CBB">
        <w:t xml:space="preserve">Section </w:t>
      </w:r>
      <w:r w:rsidR="005C1611" w:rsidRPr="00213CBB">
        <w:t xml:space="preserve">363; 1932 Code </w:t>
      </w:r>
      <w:r w:rsidR="00213CBB" w:rsidRPr="00213CBB">
        <w:t xml:space="preserve">Section </w:t>
      </w:r>
      <w:r w:rsidR="005C1611" w:rsidRPr="00213CBB">
        <w:t xml:space="preserve">363; Civ. P. </w:t>
      </w:r>
      <w:r w:rsidR="00213CBB" w:rsidRPr="00213CBB">
        <w:t>‘</w:t>
      </w:r>
      <w:r w:rsidR="005C1611" w:rsidRPr="00213CBB">
        <w:t xml:space="preserve">22 </w:t>
      </w:r>
      <w:r w:rsidR="00213CBB" w:rsidRPr="00213CBB">
        <w:t xml:space="preserve">Section </w:t>
      </w:r>
      <w:r w:rsidR="005C1611" w:rsidRPr="00213CBB">
        <w:t xml:space="preserve">346; Civ. P. </w:t>
      </w:r>
      <w:r w:rsidR="00213CBB" w:rsidRPr="00213CBB">
        <w:t>‘</w:t>
      </w:r>
      <w:r w:rsidR="005C1611" w:rsidRPr="00213CBB">
        <w:t xml:space="preserve">12 </w:t>
      </w:r>
      <w:r w:rsidR="00213CBB" w:rsidRPr="00213CBB">
        <w:t xml:space="preserve">Section </w:t>
      </w:r>
      <w:r w:rsidR="005C1611" w:rsidRPr="00213CBB">
        <w:t xml:space="preserve">152; Civ. P. </w:t>
      </w:r>
      <w:r w:rsidR="00213CBB" w:rsidRPr="00213CBB">
        <w:t>‘</w:t>
      </w:r>
      <w:r w:rsidR="005C1611" w:rsidRPr="00213CBB">
        <w:t xml:space="preserve">02 </w:t>
      </w:r>
      <w:r w:rsidR="00213CBB" w:rsidRPr="00213CBB">
        <w:t xml:space="preserve">Section </w:t>
      </w:r>
      <w:r w:rsidR="005C1611" w:rsidRPr="00213CBB">
        <w:t xml:space="preserve">126; 1870 (14) 448 </w:t>
      </w:r>
      <w:r w:rsidR="00213CBB" w:rsidRPr="00213CBB">
        <w:t xml:space="preserve">Section </w:t>
      </w:r>
      <w:r w:rsidR="005C1611" w:rsidRPr="00213CBB">
        <w:t>128.</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110.</w:t>
      </w:r>
      <w:r w:rsidR="005C1611" w:rsidRPr="00213CBB">
        <w:t xml:space="preserve"> Limitations are not applicable to bills, notes or other evidences of debt of moneyed corporations.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This chapter shall not affect actions to enforce the payment of bills, notes or other evidences of debt issued by moneyed corporations or issued or put in circulation as money.</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111; 1952 Code </w:t>
      </w:r>
      <w:r w:rsidR="00213CBB" w:rsidRPr="00213CBB">
        <w:t xml:space="preserve">Section </w:t>
      </w:r>
      <w:r w:rsidR="005C1611" w:rsidRPr="00213CBB">
        <w:t>10</w:t>
      </w:r>
      <w:r w:rsidR="00213CBB" w:rsidRPr="00213CBB">
        <w:noBreakHyphen/>
      </w:r>
      <w:r w:rsidR="005C1611" w:rsidRPr="00213CBB">
        <w:t xml:space="preserve">111; 1942 Code </w:t>
      </w:r>
      <w:r w:rsidR="00213CBB" w:rsidRPr="00213CBB">
        <w:t xml:space="preserve">Section </w:t>
      </w:r>
      <w:r w:rsidR="005C1611" w:rsidRPr="00213CBB">
        <w:t xml:space="preserve">366; 1932 Code </w:t>
      </w:r>
      <w:r w:rsidR="00213CBB" w:rsidRPr="00213CBB">
        <w:t xml:space="preserve">Section </w:t>
      </w:r>
      <w:r w:rsidR="005C1611" w:rsidRPr="00213CBB">
        <w:t xml:space="preserve">366; Civ. P. </w:t>
      </w:r>
      <w:r w:rsidR="00213CBB" w:rsidRPr="00213CBB">
        <w:t>‘</w:t>
      </w:r>
      <w:r w:rsidR="005C1611" w:rsidRPr="00213CBB">
        <w:t xml:space="preserve">22 </w:t>
      </w:r>
      <w:r w:rsidR="00213CBB" w:rsidRPr="00213CBB">
        <w:t xml:space="preserve">Section </w:t>
      </w:r>
      <w:r w:rsidR="005C1611" w:rsidRPr="00213CBB">
        <w:t xml:space="preserve">349; Civ. P. </w:t>
      </w:r>
      <w:r w:rsidR="00213CBB" w:rsidRPr="00213CBB">
        <w:t>‘</w:t>
      </w:r>
      <w:r w:rsidR="005C1611" w:rsidRPr="00213CBB">
        <w:t xml:space="preserve">12 </w:t>
      </w:r>
      <w:r w:rsidR="00213CBB" w:rsidRPr="00213CBB">
        <w:t xml:space="preserve">Section </w:t>
      </w:r>
      <w:r w:rsidR="005C1611" w:rsidRPr="00213CBB">
        <w:t xml:space="preserve">155; Civ. P. </w:t>
      </w:r>
      <w:r w:rsidR="00213CBB" w:rsidRPr="00213CBB">
        <w:t>‘</w:t>
      </w:r>
      <w:r w:rsidR="005C1611" w:rsidRPr="00213CBB">
        <w:t xml:space="preserve">02 </w:t>
      </w:r>
      <w:r w:rsidR="00213CBB" w:rsidRPr="00213CBB">
        <w:t xml:space="preserve">Section </w:t>
      </w:r>
      <w:r w:rsidR="005C1611" w:rsidRPr="00213CBB">
        <w:t xml:space="preserve">129; 1870 (14) 449 </w:t>
      </w:r>
      <w:r w:rsidR="00213CBB" w:rsidRPr="00213CBB">
        <w:t xml:space="preserve">Section </w:t>
      </w:r>
      <w:r w:rsidR="005C1611" w:rsidRPr="00213CBB">
        <w:t>131.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120.</w:t>
      </w:r>
      <w:r w:rsidR="005C1611" w:rsidRPr="00213CBB">
        <w:t xml:space="preserve"> Effect of new promises in writing or part payments.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112; 1952 Code </w:t>
      </w:r>
      <w:r w:rsidR="00213CBB" w:rsidRPr="00213CBB">
        <w:t xml:space="preserve">Section </w:t>
      </w:r>
      <w:r w:rsidR="005C1611" w:rsidRPr="00213CBB">
        <w:t>10</w:t>
      </w:r>
      <w:r w:rsidR="00213CBB" w:rsidRPr="00213CBB">
        <w:noBreakHyphen/>
      </w:r>
      <w:r w:rsidR="005C1611" w:rsidRPr="00213CBB">
        <w:t xml:space="preserve">112; 1942 Code </w:t>
      </w:r>
      <w:r w:rsidR="00213CBB" w:rsidRPr="00213CBB">
        <w:t xml:space="preserve">Section </w:t>
      </w:r>
      <w:r w:rsidR="005C1611" w:rsidRPr="00213CBB">
        <w:t xml:space="preserve">368; 1932 Code </w:t>
      </w:r>
      <w:r w:rsidR="00213CBB" w:rsidRPr="00213CBB">
        <w:t xml:space="preserve">Section </w:t>
      </w:r>
      <w:r w:rsidR="005C1611" w:rsidRPr="00213CBB">
        <w:t xml:space="preserve">368; Civ. P. </w:t>
      </w:r>
      <w:r w:rsidR="00213CBB" w:rsidRPr="00213CBB">
        <w:t>‘</w:t>
      </w:r>
      <w:r w:rsidR="005C1611" w:rsidRPr="00213CBB">
        <w:t xml:space="preserve">22 </w:t>
      </w:r>
      <w:r w:rsidR="00213CBB" w:rsidRPr="00213CBB">
        <w:t xml:space="preserve">Section </w:t>
      </w:r>
      <w:r w:rsidR="005C1611" w:rsidRPr="00213CBB">
        <w:t xml:space="preserve">351; Civ. P. </w:t>
      </w:r>
      <w:r w:rsidR="00213CBB" w:rsidRPr="00213CBB">
        <w:t>‘</w:t>
      </w:r>
      <w:r w:rsidR="005C1611" w:rsidRPr="00213CBB">
        <w:t xml:space="preserve">12 </w:t>
      </w:r>
      <w:r w:rsidR="00213CBB" w:rsidRPr="00213CBB">
        <w:t xml:space="preserve">Section </w:t>
      </w:r>
      <w:r w:rsidR="005C1611" w:rsidRPr="00213CBB">
        <w:t xml:space="preserve">157; Civ. P. </w:t>
      </w:r>
      <w:r w:rsidR="00213CBB" w:rsidRPr="00213CBB">
        <w:t>‘</w:t>
      </w:r>
      <w:r w:rsidR="005C1611" w:rsidRPr="00213CBB">
        <w:t xml:space="preserve">02 </w:t>
      </w:r>
      <w:r w:rsidR="00213CBB" w:rsidRPr="00213CBB">
        <w:t xml:space="preserve">Section </w:t>
      </w:r>
      <w:r w:rsidR="005C1611" w:rsidRPr="00213CBB">
        <w:t xml:space="preserve">131; 1870 (14) 450 </w:t>
      </w:r>
      <w:r w:rsidR="00213CBB" w:rsidRPr="00213CBB">
        <w:t xml:space="preserve">Section </w:t>
      </w:r>
      <w:r w:rsidR="005C1611" w:rsidRPr="00213CBB">
        <w:t>133.</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lastRenderedPageBreak/>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130.</w:t>
      </w:r>
      <w:r w:rsidR="005C1611" w:rsidRPr="00213CBB">
        <w:t xml:space="preserve"> Suits on causes saved from bar of statute by part payment or written acknowledgment.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114; 1952 Code </w:t>
      </w:r>
      <w:r w:rsidR="00213CBB" w:rsidRPr="00213CBB">
        <w:t xml:space="preserve">Section </w:t>
      </w:r>
      <w:r w:rsidR="005C1611" w:rsidRPr="00213CBB">
        <w:t>10</w:t>
      </w:r>
      <w:r w:rsidR="00213CBB" w:rsidRPr="00213CBB">
        <w:noBreakHyphen/>
      </w:r>
      <w:r w:rsidR="005C1611" w:rsidRPr="00213CBB">
        <w:t xml:space="preserve">114; 1942 Code </w:t>
      </w:r>
      <w:r w:rsidR="00213CBB" w:rsidRPr="00213CBB">
        <w:t xml:space="preserve">Section </w:t>
      </w:r>
      <w:r w:rsidR="005C1611" w:rsidRPr="00213CBB">
        <w:t xml:space="preserve">370; 1932 Code </w:t>
      </w:r>
      <w:r w:rsidR="00213CBB" w:rsidRPr="00213CBB">
        <w:t xml:space="preserve">Section </w:t>
      </w:r>
      <w:r w:rsidR="005C1611" w:rsidRPr="00213CBB">
        <w:t xml:space="preserve">370; Civ. P. </w:t>
      </w:r>
      <w:r w:rsidR="00213CBB" w:rsidRPr="00213CBB">
        <w:t>‘</w:t>
      </w:r>
      <w:r w:rsidR="005C1611" w:rsidRPr="00213CBB">
        <w:t xml:space="preserve">22 </w:t>
      </w:r>
      <w:r w:rsidR="00213CBB" w:rsidRPr="00213CBB">
        <w:t xml:space="preserve">Section </w:t>
      </w:r>
      <w:r w:rsidR="005C1611" w:rsidRPr="00213CBB">
        <w:t xml:space="preserve">353; Civ. P. </w:t>
      </w:r>
      <w:r w:rsidR="00213CBB" w:rsidRPr="00213CBB">
        <w:t>‘</w:t>
      </w:r>
      <w:r w:rsidR="005C1611" w:rsidRPr="00213CBB">
        <w:t xml:space="preserve">12 </w:t>
      </w:r>
      <w:r w:rsidR="00213CBB" w:rsidRPr="00213CBB">
        <w:t xml:space="preserve">Section </w:t>
      </w:r>
      <w:r w:rsidR="005C1611" w:rsidRPr="00213CBB">
        <w:t xml:space="preserve">159; Civ. P. </w:t>
      </w:r>
      <w:r w:rsidR="00213CBB" w:rsidRPr="00213CBB">
        <w:t>‘</w:t>
      </w:r>
      <w:r w:rsidR="005C1611" w:rsidRPr="00213CBB">
        <w:t xml:space="preserve">02 </w:t>
      </w:r>
      <w:r w:rsidR="00213CBB" w:rsidRPr="00213CBB">
        <w:t xml:space="preserve">Section </w:t>
      </w:r>
      <w:r w:rsidR="005C1611" w:rsidRPr="00213CBB">
        <w:t>131b; 1900 (23) 345.</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140.</w:t>
      </w:r>
      <w:r w:rsidR="005C1611" w:rsidRPr="00213CBB">
        <w:t xml:space="preserve"> Contract provision shortening statutory period.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116; 1952 Code </w:t>
      </w:r>
      <w:r w:rsidR="00213CBB" w:rsidRPr="00213CBB">
        <w:t xml:space="preserve">Section </w:t>
      </w:r>
      <w:r w:rsidR="005C1611" w:rsidRPr="00213CBB">
        <w:t>10</w:t>
      </w:r>
      <w:r w:rsidR="00213CBB" w:rsidRPr="00213CBB">
        <w:noBreakHyphen/>
      </w:r>
      <w:r w:rsidR="005C1611" w:rsidRPr="00213CBB">
        <w:t xml:space="preserve">116; 1942 Code </w:t>
      </w:r>
      <w:r w:rsidR="00213CBB" w:rsidRPr="00213CBB">
        <w:t xml:space="preserve">Section </w:t>
      </w:r>
      <w:r w:rsidR="005C1611" w:rsidRPr="00213CBB">
        <w:t xml:space="preserve">395; 1932 Code </w:t>
      </w:r>
      <w:r w:rsidR="00213CBB" w:rsidRPr="00213CBB">
        <w:t xml:space="preserve">Section </w:t>
      </w:r>
      <w:r w:rsidR="005C1611" w:rsidRPr="00213CBB">
        <w:t xml:space="preserve">395; Civ. P. </w:t>
      </w:r>
      <w:r w:rsidR="00213CBB" w:rsidRPr="00213CBB">
        <w:t>‘</w:t>
      </w:r>
      <w:r w:rsidR="005C1611" w:rsidRPr="00213CBB">
        <w:t xml:space="preserve">22 </w:t>
      </w:r>
      <w:r w:rsidR="00213CBB" w:rsidRPr="00213CBB">
        <w:t xml:space="preserve">Section </w:t>
      </w:r>
      <w:r w:rsidR="005C1611" w:rsidRPr="00213CBB">
        <w:t xml:space="preserve">338; Civ. P. </w:t>
      </w:r>
      <w:r w:rsidR="00213CBB" w:rsidRPr="00213CBB">
        <w:t>‘</w:t>
      </w:r>
      <w:r w:rsidR="005C1611" w:rsidRPr="00213CBB">
        <w:t xml:space="preserve">12 </w:t>
      </w:r>
      <w:r w:rsidR="00213CBB" w:rsidRPr="00213CBB">
        <w:t xml:space="preserve">Section </w:t>
      </w:r>
      <w:r w:rsidR="005C1611" w:rsidRPr="00213CBB">
        <w:t>144; 1911 (27) 130.</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150.</w:t>
      </w:r>
      <w:r w:rsidR="005C1611" w:rsidRPr="00213CBB">
        <w:t xml:space="preserve"> No civil action for criminal conversation permitted.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civil action may be brought in this State for the tort of criminal conversation.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611" w:rsidRPr="00213CBB">
        <w:t xml:space="preserve">: 1988 Act No. 391, </w:t>
      </w:r>
      <w:r w:rsidR="00213CBB" w:rsidRPr="00213CBB">
        <w:t xml:space="preserve">Section </w:t>
      </w:r>
      <w:r w:rsidR="005C1611" w:rsidRPr="00213CBB">
        <w:t>1.</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611" w:rsidRPr="00213CBB">
        <w:t xml:space="preserve"> 2</w:t>
      </w:r>
    </w:p>
    <w:p w:rsidR="000A6D9F" w:rsidRP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CBB">
        <w:t>Year 2000 Commerce Protection Act</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210.</w:t>
      </w:r>
      <w:r w:rsidR="005C1611" w:rsidRPr="00213CBB">
        <w:t xml:space="preserve"> Short title.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This article may be cited as the </w:t>
      </w:r>
      <w:r w:rsidR="00213CBB" w:rsidRPr="00213CBB">
        <w:t>“</w:t>
      </w:r>
      <w:r w:rsidRPr="00213CBB">
        <w:t>Year 2000 Commerce Protection Act</w:t>
      </w:r>
      <w:r w:rsidR="00213CBB" w:rsidRPr="00213CBB">
        <w:t>”</w:t>
      </w:r>
      <w:r w:rsidRPr="00213CBB">
        <w:t>.</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220.</w:t>
      </w:r>
      <w:r w:rsidR="005C1611" w:rsidRPr="00213CBB">
        <w:t xml:space="preserve"> Legislative intent.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230.</w:t>
      </w:r>
      <w:r w:rsidR="005C1611" w:rsidRPr="00213CBB">
        <w:t xml:space="preserve"> Definitions.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As used in this article: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(1) </w:t>
      </w:r>
      <w:r w:rsidR="00213CBB" w:rsidRPr="00213CBB">
        <w:t>“</w:t>
      </w:r>
      <w:r w:rsidRPr="00213CBB">
        <w:t>Claim</w:t>
      </w:r>
      <w:r w:rsidR="00213CBB" w:rsidRPr="00213CBB">
        <w:t>”</w:t>
      </w:r>
      <w:r w:rsidRPr="00213CBB">
        <w:t xml:space="preserve"> means any cause of action in state courts, federal court, or arbitration related to a Year 2000 problem.</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(2) </w:t>
      </w:r>
      <w:r w:rsidR="00213CBB" w:rsidRPr="00213CBB">
        <w:t>“</w:t>
      </w:r>
      <w:r w:rsidRPr="00213CBB">
        <w:t>Contract</w:t>
      </w:r>
      <w:r w:rsidR="00213CBB" w:rsidRPr="00213CBB">
        <w:t>”</w:t>
      </w:r>
      <w:r w:rsidRPr="00213CBB">
        <w:t xml:space="preserve"> means any agreement for the delivery of goods or services in South Carolina, any agreement entered into in South Carolina for the delivery of goods or services, or any other agreement governed by the South Carolina Uniform Commercial Code.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(3) </w:t>
      </w:r>
      <w:r w:rsidR="00213CBB" w:rsidRPr="00213CBB">
        <w:t>“</w:t>
      </w:r>
      <w:r w:rsidRPr="00213CBB">
        <w:t>Economic loss</w:t>
      </w:r>
      <w:r w:rsidR="00213CBB" w:rsidRPr="00213CBB">
        <w:t>”</w:t>
      </w:r>
      <w:r w:rsidRPr="00213CBB">
        <w:t xml:space="preserve"> means any damage for breach of contract or breach of warranty recognized under South Carolina law.</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(4) </w:t>
      </w:r>
      <w:r w:rsidR="00213CBB" w:rsidRPr="00213CBB">
        <w:t>“</w:t>
      </w:r>
      <w:r w:rsidRPr="00213CBB">
        <w:t>Person</w:t>
      </w:r>
      <w:r w:rsidR="00213CBB" w:rsidRPr="00213CBB">
        <w:t>”</w:t>
      </w:r>
      <w:r w:rsidRPr="00213CBB">
        <w:t xml:space="preserve"> means any individual, corporation, partnership, or other private entity capable under South Carolina law of entering into a contract as defined in item (2) of this section.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(5) </w:t>
      </w:r>
      <w:r w:rsidR="00213CBB" w:rsidRPr="00213CBB">
        <w:t>“</w:t>
      </w:r>
      <w:r w:rsidRPr="00213CBB">
        <w:t>Year 2000 problem</w:t>
      </w:r>
      <w:r w:rsidR="00213CBB" w:rsidRPr="00213CBB">
        <w:t>”</w:t>
      </w:r>
      <w:r w:rsidRPr="00213CBB">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213CBB" w:rsidRPr="00213CBB">
        <w:noBreakHyphen/>
      </w:r>
      <w:r w:rsidRPr="00213CBB">
        <w:t xml:space="preserve">digit field to represent a year, which can result in erroneous date calculations; an ambiguous interpretation of the term or field </w:t>
      </w:r>
      <w:r w:rsidR="00213CBB" w:rsidRPr="00213CBB">
        <w:t>“</w:t>
      </w:r>
      <w:r w:rsidRPr="00213CBB">
        <w:t>00</w:t>
      </w:r>
      <w:r w:rsidR="00213CBB" w:rsidRPr="00213CBB">
        <w:t>”</w:t>
      </w:r>
      <w:r w:rsidRPr="00213CBB">
        <w:t xml:space="preserve">; the failure to recognize 2000 as a leap year; algorithms that use </w:t>
      </w:r>
      <w:r w:rsidR="00213CBB" w:rsidRPr="00213CBB">
        <w:t>“</w:t>
      </w:r>
      <w:r w:rsidRPr="00213CBB">
        <w:t>99</w:t>
      </w:r>
      <w:r w:rsidR="00213CBB" w:rsidRPr="00213CBB">
        <w:t>”</w:t>
      </w:r>
      <w:r w:rsidRPr="00213CBB">
        <w:t xml:space="preserve"> or </w:t>
      </w:r>
      <w:r w:rsidR="00213CBB" w:rsidRPr="00213CBB">
        <w:t>“</w:t>
      </w:r>
      <w:r w:rsidRPr="00213CBB">
        <w:t>00</w:t>
      </w:r>
      <w:r w:rsidR="00213CBB" w:rsidRPr="00213CBB">
        <w:t>”</w:t>
      </w:r>
      <w:r w:rsidRPr="00213CBB">
        <w:t xml:space="preserve"> to activate another function; or the use of any other applications, software, or hardware that are date</w:t>
      </w:r>
      <w:r w:rsidR="00213CBB" w:rsidRPr="00213CBB">
        <w:noBreakHyphen/>
      </w:r>
      <w:r w:rsidRPr="00213CBB">
        <w:t>sensitive.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240.</w:t>
      </w:r>
      <w:r w:rsidR="005C1611" w:rsidRPr="00213CBB">
        <w:t xml:space="preserve"> Who may recover losses; recovery limited to economic loss and attorney</w:t>
      </w:r>
      <w:r w:rsidR="00213CBB" w:rsidRPr="00213CBB">
        <w:t>’</w:t>
      </w:r>
      <w:r w:rsidR="005C1611" w:rsidRPr="00213CBB">
        <w:t>s fees; exceptions; frivolous claims.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A person in privity of contract with another person may recover only economic loss as well as reasonable attorney</w:t>
      </w:r>
      <w:r w:rsidR="00213CBB" w:rsidRPr="00213CBB">
        <w:t>’</w:t>
      </w:r>
      <w:r w:rsidRPr="00213CBB">
        <w:t>s fees and costs on any claims against the other as a result of a Year 2000 problem, except that recovery based upon any of the following claims is not subject to this limitation: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the claim is for personal injury to an individual;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the person defending the claim has acted with fraudulent intent or reckless disregard for the truth in the formation of the contract;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(3) a fiduciary duty recognized by law is owed by the person defending the claim to the person bringing the claim.</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No claim may be made under Title 39, Chapter 5, South Carolina Unfair Trade Practices Act.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(C) Any person who successfully defends a claim based on a Year 2000 problem is entitled to recover reasonable costs and attorney</w:t>
      </w:r>
      <w:r w:rsidR="00213CBB" w:rsidRPr="00213CBB">
        <w:t>’</w:t>
      </w:r>
      <w:r w:rsidRPr="00213CBB">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250.</w:t>
      </w:r>
      <w:r w:rsidR="005C1611" w:rsidRPr="00213CBB">
        <w:t xml:space="preserve"> Claims pending prior to approval of this article.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This article does not affect nor apply to any claim pending before approval of the act by the Governor.</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255.</w:t>
      </w:r>
      <w:r w:rsidR="005C1611" w:rsidRPr="00213CBB">
        <w:t xml:space="preserve"> Contract provisions.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This article may not be construed to affect, abrogate, amend, or alter any enumerated rights, limitation of remedies, exclusion of damages, or any other provision of a contract.</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1999 Act No. 120,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260.</w:t>
      </w:r>
      <w:r w:rsidR="005C1611" w:rsidRPr="00213CBB">
        <w:t xml:space="preserve"> Severability of provisions of this article.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If any section or portion of any section of this article is held to be unenforceable or invalid by a court of competent jurisdiction, the validity and enforceability of the remaining sections or portion thereof shall not be affected by that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611" w:rsidRPr="00213CBB">
        <w:t xml:space="preserve">: 1999 Act No. 120, </w:t>
      </w:r>
      <w:r w:rsidR="00213CBB" w:rsidRPr="00213CBB">
        <w:t xml:space="preserve">Section </w:t>
      </w:r>
      <w:r w:rsidR="005C1611" w:rsidRPr="00213CBB">
        <w:t>1.</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611" w:rsidRPr="00213CBB">
        <w:t xml:space="preserve"> 3</w:t>
      </w:r>
    </w:p>
    <w:p w:rsidR="000A6D9F" w:rsidRP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CBB">
        <w:t>Actions for Recovery of Real Property</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310.</w:t>
      </w:r>
      <w:r w:rsidR="005C1611" w:rsidRPr="00213CBB">
        <w:t xml:space="preserve"> Action by State.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The State will not sue any person for or in respect to any real property or the issues or profits thereof by reason of the right or title of the State to the same unless: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Such right or title shall have accrued within twenty years before any action or other proceeding for the same shall be commenced;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The State or those from whom it claims shall have received the rents and profits of such real property or of some part thereof within the space of twenty years.</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121; 1952 Code </w:t>
      </w:r>
      <w:r w:rsidR="00213CBB" w:rsidRPr="00213CBB">
        <w:t xml:space="preserve">Section </w:t>
      </w:r>
      <w:r w:rsidR="005C1611" w:rsidRPr="00213CBB">
        <w:t>10</w:t>
      </w:r>
      <w:r w:rsidR="00213CBB" w:rsidRPr="00213CBB">
        <w:noBreakHyphen/>
      </w:r>
      <w:r w:rsidR="005C1611" w:rsidRPr="00213CBB">
        <w:t xml:space="preserve">121; 1942 Code </w:t>
      </w:r>
      <w:r w:rsidR="00213CBB" w:rsidRPr="00213CBB">
        <w:t xml:space="preserve">Section </w:t>
      </w:r>
      <w:r w:rsidR="005C1611" w:rsidRPr="00213CBB">
        <w:t xml:space="preserve">371; 1932 Code </w:t>
      </w:r>
      <w:r w:rsidR="00213CBB" w:rsidRPr="00213CBB">
        <w:t xml:space="preserve">Section </w:t>
      </w:r>
      <w:r w:rsidR="005C1611" w:rsidRPr="00213CBB">
        <w:t xml:space="preserve">371; Civ. P. </w:t>
      </w:r>
      <w:r w:rsidR="00213CBB" w:rsidRPr="00213CBB">
        <w:t>‘</w:t>
      </w:r>
      <w:r w:rsidR="005C1611" w:rsidRPr="00213CBB">
        <w:t xml:space="preserve">22 </w:t>
      </w:r>
      <w:r w:rsidR="00213CBB" w:rsidRPr="00213CBB">
        <w:t xml:space="preserve">Section </w:t>
      </w:r>
      <w:r w:rsidR="005C1611" w:rsidRPr="00213CBB">
        <w:t xml:space="preserve">314; Civ. P. </w:t>
      </w:r>
      <w:r w:rsidR="00213CBB" w:rsidRPr="00213CBB">
        <w:t>‘</w:t>
      </w:r>
      <w:r w:rsidR="005C1611" w:rsidRPr="00213CBB">
        <w:t xml:space="preserve">12 </w:t>
      </w:r>
      <w:r w:rsidR="00213CBB" w:rsidRPr="00213CBB">
        <w:t xml:space="preserve">Section </w:t>
      </w:r>
      <w:r w:rsidR="005C1611" w:rsidRPr="00213CBB">
        <w:t xml:space="preserve">120; Civ. P. </w:t>
      </w:r>
      <w:r w:rsidR="00213CBB" w:rsidRPr="00213CBB">
        <w:t>‘</w:t>
      </w:r>
      <w:r w:rsidR="005C1611" w:rsidRPr="00213CBB">
        <w:t xml:space="preserve">02 </w:t>
      </w:r>
      <w:r w:rsidR="00213CBB" w:rsidRPr="00213CBB">
        <w:t xml:space="preserve">Section </w:t>
      </w:r>
      <w:r w:rsidR="005C1611" w:rsidRPr="00213CBB">
        <w:t xml:space="preserve">95; 1870 (14) </w:t>
      </w:r>
      <w:r w:rsidR="00213CBB" w:rsidRPr="00213CBB">
        <w:t xml:space="preserve">Section </w:t>
      </w:r>
      <w:r w:rsidR="005C1611" w:rsidRPr="00213CBB">
        <w:t>98; 1873 (15) 496.</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320.</w:t>
      </w:r>
      <w:r w:rsidR="005C1611" w:rsidRPr="00213CBB">
        <w:t xml:space="preserve"> Action by grantee from State.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122; 1952 Code </w:t>
      </w:r>
      <w:r w:rsidR="00213CBB" w:rsidRPr="00213CBB">
        <w:t xml:space="preserve">Section </w:t>
      </w:r>
      <w:r w:rsidR="005C1611" w:rsidRPr="00213CBB">
        <w:t>10</w:t>
      </w:r>
      <w:r w:rsidR="00213CBB" w:rsidRPr="00213CBB">
        <w:noBreakHyphen/>
      </w:r>
      <w:r w:rsidR="005C1611" w:rsidRPr="00213CBB">
        <w:t xml:space="preserve">122; 1942 Code </w:t>
      </w:r>
      <w:r w:rsidR="00213CBB" w:rsidRPr="00213CBB">
        <w:t xml:space="preserve">Section </w:t>
      </w:r>
      <w:r w:rsidR="005C1611" w:rsidRPr="00213CBB">
        <w:t xml:space="preserve">372; 1932 Code </w:t>
      </w:r>
      <w:r w:rsidR="00213CBB" w:rsidRPr="00213CBB">
        <w:t xml:space="preserve">Section </w:t>
      </w:r>
      <w:r w:rsidR="005C1611" w:rsidRPr="00213CBB">
        <w:t xml:space="preserve">372; Civ. P. </w:t>
      </w:r>
      <w:r w:rsidR="00213CBB" w:rsidRPr="00213CBB">
        <w:t>‘</w:t>
      </w:r>
      <w:r w:rsidR="005C1611" w:rsidRPr="00213CBB">
        <w:t xml:space="preserve">22 </w:t>
      </w:r>
      <w:r w:rsidR="00213CBB" w:rsidRPr="00213CBB">
        <w:t xml:space="preserve">Section </w:t>
      </w:r>
      <w:r w:rsidR="005C1611" w:rsidRPr="00213CBB">
        <w:t xml:space="preserve">315; Civ. P. </w:t>
      </w:r>
      <w:r w:rsidR="00213CBB" w:rsidRPr="00213CBB">
        <w:t>‘</w:t>
      </w:r>
      <w:r w:rsidR="005C1611" w:rsidRPr="00213CBB">
        <w:t xml:space="preserve">12 </w:t>
      </w:r>
      <w:r w:rsidR="00213CBB" w:rsidRPr="00213CBB">
        <w:t xml:space="preserve">Section </w:t>
      </w:r>
      <w:r w:rsidR="005C1611" w:rsidRPr="00213CBB">
        <w:t xml:space="preserve">121; Civ. P. </w:t>
      </w:r>
      <w:r w:rsidR="00213CBB" w:rsidRPr="00213CBB">
        <w:t>‘</w:t>
      </w:r>
      <w:r w:rsidR="005C1611" w:rsidRPr="00213CBB">
        <w:t xml:space="preserve">02 </w:t>
      </w:r>
      <w:r w:rsidR="00213CBB" w:rsidRPr="00213CBB">
        <w:t xml:space="preserve">Section </w:t>
      </w:r>
      <w:r w:rsidR="005C1611" w:rsidRPr="00213CBB">
        <w:t xml:space="preserve">96; 1870 (14) 445 </w:t>
      </w:r>
      <w:r w:rsidR="00213CBB" w:rsidRPr="00213CBB">
        <w:t xml:space="preserve">Section </w:t>
      </w:r>
      <w:r w:rsidR="005C1611" w:rsidRPr="00213CBB">
        <w:t>99.</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330.</w:t>
      </w:r>
      <w:r w:rsidR="005C1611" w:rsidRPr="00213CBB">
        <w:t xml:space="preserve"> Action after State grants or patents have been declared void.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123; 1952 Code </w:t>
      </w:r>
      <w:r w:rsidR="00213CBB" w:rsidRPr="00213CBB">
        <w:t xml:space="preserve">Section </w:t>
      </w:r>
      <w:r w:rsidR="005C1611" w:rsidRPr="00213CBB">
        <w:t>10</w:t>
      </w:r>
      <w:r w:rsidR="00213CBB" w:rsidRPr="00213CBB">
        <w:noBreakHyphen/>
      </w:r>
      <w:r w:rsidR="005C1611" w:rsidRPr="00213CBB">
        <w:t xml:space="preserve">123; 1942 Code </w:t>
      </w:r>
      <w:r w:rsidR="00213CBB" w:rsidRPr="00213CBB">
        <w:t xml:space="preserve">Section </w:t>
      </w:r>
      <w:r w:rsidR="005C1611" w:rsidRPr="00213CBB">
        <w:t xml:space="preserve">373; 1932 Code </w:t>
      </w:r>
      <w:r w:rsidR="00213CBB" w:rsidRPr="00213CBB">
        <w:t xml:space="preserve">Section </w:t>
      </w:r>
      <w:r w:rsidR="005C1611" w:rsidRPr="00213CBB">
        <w:t xml:space="preserve">373; Civ. P. </w:t>
      </w:r>
      <w:r w:rsidR="00213CBB" w:rsidRPr="00213CBB">
        <w:t>‘</w:t>
      </w:r>
      <w:r w:rsidR="005C1611" w:rsidRPr="00213CBB">
        <w:t xml:space="preserve">22 </w:t>
      </w:r>
      <w:r w:rsidR="00213CBB" w:rsidRPr="00213CBB">
        <w:t xml:space="preserve">Section </w:t>
      </w:r>
      <w:r w:rsidR="005C1611" w:rsidRPr="00213CBB">
        <w:t xml:space="preserve">316; Civ. P. </w:t>
      </w:r>
      <w:r w:rsidR="00213CBB" w:rsidRPr="00213CBB">
        <w:t>‘</w:t>
      </w:r>
      <w:r w:rsidR="005C1611" w:rsidRPr="00213CBB">
        <w:t xml:space="preserve">12 </w:t>
      </w:r>
      <w:r w:rsidR="00213CBB" w:rsidRPr="00213CBB">
        <w:t xml:space="preserve">Section </w:t>
      </w:r>
      <w:r w:rsidR="005C1611" w:rsidRPr="00213CBB">
        <w:t xml:space="preserve">122; Civ. P. </w:t>
      </w:r>
      <w:r w:rsidR="00213CBB" w:rsidRPr="00213CBB">
        <w:t>‘</w:t>
      </w:r>
      <w:r w:rsidR="005C1611" w:rsidRPr="00213CBB">
        <w:t xml:space="preserve">02 </w:t>
      </w:r>
      <w:r w:rsidR="00213CBB" w:rsidRPr="00213CBB">
        <w:t xml:space="preserve">Section </w:t>
      </w:r>
      <w:r w:rsidR="005C1611" w:rsidRPr="00213CBB">
        <w:t xml:space="preserve">97; 1870 (14) 445 </w:t>
      </w:r>
      <w:r w:rsidR="00213CBB" w:rsidRPr="00213CBB">
        <w:t xml:space="preserve">Section </w:t>
      </w:r>
      <w:r w:rsidR="005C1611" w:rsidRPr="00213CBB">
        <w:t>100; 1873 (15) 496.</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340.</w:t>
      </w:r>
      <w:r w:rsidR="005C1611" w:rsidRPr="00213CBB">
        <w:t xml:space="preserve"> Action by individual for recovery of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124; 1952 Code </w:t>
      </w:r>
      <w:r w:rsidR="00CB1939">
        <w:t xml:space="preserve">Sections </w:t>
      </w:r>
      <w:r w:rsidR="005C1611" w:rsidRPr="00213CBB">
        <w:t>10</w:t>
      </w:r>
      <w:r w:rsidR="00213CBB" w:rsidRPr="00213CBB">
        <w:noBreakHyphen/>
      </w:r>
      <w:r w:rsidR="005C1611" w:rsidRPr="00213CBB">
        <w:t>124, 10</w:t>
      </w:r>
      <w:r w:rsidR="00213CBB" w:rsidRPr="00213CBB">
        <w:noBreakHyphen/>
      </w:r>
      <w:r w:rsidR="005C1611" w:rsidRPr="00213CBB">
        <w:t xml:space="preserve">125; 1942 Code </w:t>
      </w:r>
      <w:r w:rsidR="00213CBB" w:rsidRPr="00213CBB">
        <w:t xml:space="preserve">Section </w:t>
      </w:r>
      <w:r w:rsidR="005C1611" w:rsidRPr="00213CBB">
        <w:t xml:space="preserve">374; 1932 Code </w:t>
      </w:r>
      <w:r w:rsidR="00213CBB" w:rsidRPr="00213CBB">
        <w:t xml:space="preserve">Section </w:t>
      </w:r>
      <w:r w:rsidR="005C1611" w:rsidRPr="00213CBB">
        <w:t xml:space="preserve">374; Civ. P. </w:t>
      </w:r>
      <w:r w:rsidR="00213CBB" w:rsidRPr="00213CBB">
        <w:t>‘</w:t>
      </w:r>
      <w:r w:rsidR="005C1611" w:rsidRPr="00213CBB">
        <w:t xml:space="preserve">22 </w:t>
      </w:r>
      <w:r w:rsidR="00213CBB" w:rsidRPr="00213CBB">
        <w:t xml:space="preserve">Section </w:t>
      </w:r>
      <w:r w:rsidR="005C1611" w:rsidRPr="00213CBB">
        <w:t xml:space="preserve">317; Civ. P. </w:t>
      </w:r>
      <w:r w:rsidR="00213CBB" w:rsidRPr="00213CBB">
        <w:t>‘</w:t>
      </w:r>
      <w:r w:rsidR="005C1611" w:rsidRPr="00213CBB">
        <w:t xml:space="preserve">12 </w:t>
      </w:r>
      <w:r w:rsidR="00213CBB" w:rsidRPr="00213CBB">
        <w:t xml:space="preserve">Section </w:t>
      </w:r>
      <w:r w:rsidR="005C1611" w:rsidRPr="00213CBB">
        <w:t xml:space="preserve">123; Civ. P. </w:t>
      </w:r>
      <w:r w:rsidR="00213CBB" w:rsidRPr="00213CBB">
        <w:t>‘</w:t>
      </w:r>
      <w:r w:rsidR="005C1611" w:rsidRPr="00213CBB">
        <w:t xml:space="preserve">02 </w:t>
      </w:r>
      <w:r w:rsidR="00213CBB" w:rsidRPr="00213CBB">
        <w:t xml:space="preserve">Section </w:t>
      </w:r>
      <w:r w:rsidR="005C1611" w:rsidRPr="00213CBB">
        <w:t xml:space="preserve">98; 1879 (22) 76; 1913 (27) 36; 1960 (51) 1737; 1988 Act No. 553,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350.</w:t>
      </w:r>
      <w:r w:rsidR="005C1611" w:rsidRPr="00213CBB">
        <w:t xml:space="preserve"> Action founded on title or for rents or services.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126; 1952 Code </w:t>
      </w:r>
      <w:r w:rsidR="00213CBB" w:rsidRPr="00213CBB">
        <w:t xml:space="preserve">Section </w:t>
      </w:r>
      <w:r w:rsidR="005C1611" w:rsidRPr="00213CBB">
        <w:t>10</w:t>
      </w:r>
      <w:r w:rsidR="00213CBB" w:rsidRPr="00213CBB">
        <w:noBreakHyphen/>
      </w:r>
      <w:r w:rsidR="005C1611" w:rsidRPr="00213CBB">
        <w:t xml:space="preserve">126; 1942 Code </w:t>
      </w:r>
      <w:r w:rsidR="00213CBB" w:rsidRPr="00213CBB">
        <w:t xml:space="preserve">Section </w:t>
      </w:r>
      <w:r w:rsidR="005C1611" w:rsidRPr="00213CBB">
        <w:t xml:space="preserve">375; 1932 Code </w:t>
      </w:r>
      <w:r w:rsidR="00213CBB" w:rsidRPr="00213CBB">
        <w:t xml:space="preserve">Section </w:t>
      </w:r>
      <w:r w:rsidR="005C1611" w:rsidRPr="00213CBB">
        <w:t xml:space="preserve">375; Civ. P. </w:t>
      </w:r>
      <w:r w:rsidR="00213CBB" w:rsidRPr="00213CBB">
        <w:t>‘</w:t>
      </w:r>
      <w:r w:rsidR="005C1611" w:rsidRPr="00213CBB">
        <w:t xml:space="preserve">22 </w:t>
      </w:r>
      <w:r w:rsidR="00213CBB" w:rsidRPr="00213CBB">
        <w:t xml:space="preserve">Section </w:t>
      </w:r>
      <w:r w:rsidR="005C1611" w:rsidRPr="00213CBB">
        <w:t xml:space="preserve">318; Civ. P. </w:t>
      </w:r>
      <w:r w:rsidR="00213CBB" w:rsidRPr="00213CBB">
        <w:t>‘</w:t>
      </w:r>
      <w:r w:rsidR="005C1611" w:rsidRPr="00213CBB">
        <w:t xml:space="preserve">12 </w:t>
      </w:r>
      <w:r w:rsidR="00213CBB" w:rsidRPr="00213CBB">
        <w:t xml:space="preserve">Section </w:t>
      </w:r>
      <w:r w:rsidR="005C1611" w:rsidRPr="00213CBB">
        <w:t xml:space="preserve">124; Civ. P. </w:t>
      </w:r>
      <w:r w:rsidR="00213CBB" w:rsidRPr="00213CBB">
        <w:t>‘</w:t>
      </w:r>
      <w:r w:rsidR="005C1611" w:rsidRPr="00213CBB">
        <w:t xml:space="preserve">02 </w:t>
      </w:r>
      <w:r w:rsidR="00213CBB" w:rsidRPr="00213CBB">
        <w:t xml:space="preserve">Section </w:t>
      </w:r>
      <w:r w:rsidR="005C1611" w:rsidRPr="00213CBB">
        <w:t xml:space="preserve">99; 1870 (14) 445 </w:t>
      </w:r>
      <w:r w:rsidR="00213CBB" w:rsidRPr="00213CBB">
        <w:t xml:space="preserve">Section </w:t>
      </w:r>
      <w:r w:rsidR="005C1611" w:rsidRPr="00213CBB">
        <w:t>102; 1873 (15) 496.</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360.</w:t>
      </w:r>
      <w:r w:rsidR="005C1611" w:rsidRPr="00213CBB">
        <w:t xml:space="preserve"> Action after entry or accrual of right of entry.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entry upon real estate shall be deemed sufficient or valid as a claim unless an action be commenced thereupon within one year after the making of such entry and within ten years from the time when the right to make such entry descended or accrued.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127; 1952 Code </w:t>
      </w:r>
      <w:r w:rsidR="00213CBB" w:rsidRPr="00213CBB">
        <w:t xml:space="preserve">Section </w:t>
      </w:r>
      <w:r w:rsidR="005C1611" w:rsidRPr="00213CBB">
        <w:t>10</w:t>
      </w:r>
      <w:r w:rsidR="00213CBB" w:rsidRPr="00213CBB">
        <w:noBreakHyphen/>
      </w:r>
      <w:r w:rsidR="005C1611" w:rsidRPr="00213CBB">
        <w:t xml:space="preserve">127; 1942 Code </w:t>
      </w:r>
      <w:r w:rsidR="00213CBB" w:rsidRPr="00213CBB">
        <w:t xml:space="preserve">Section </w:t>
      </w:r>
      <w:r w:rsidR="005C1611" w:rsidRPr="00213CBB">
        <w:t xml:space="preserve">376; 1932 Code </w:t>
      </w:r>
      <w:r w:rsidR="00213CBB" w:rsidRPr="00213CBB">
        <w:t xml:space="preserve">Section </w:t>
      </w:r>
      <w:r w:rsidR="005C1611" w:rsidRPr="00213CBB">
        <w:t xml:space="preserve">376; Civ. P. </w:t>
      </w:r>
      <w:r w:rsidR="00213CBB" w:rsidRPr="00213CBB">
        <w:t>‘</w:t>
      </w:r>
      <w:r w:rsidR="005C1611" w:rsidRPr="00213CBB">
        <w:t xml:space="preserve">22 </w:t>
      </w:r>
      <w:r w:rsidR="00213CBB" w:rsidRPr="00213CBB">
        <w:t xml:space="preserve">Section </w:t>
      </w:r>
      <w:r w:rsidR="005C1611" w:rsidRPr="00213CBB">
        <w:t xml:space="preserve">319; Civ. P. </w:t>
      </w:r>
      <w:r w:rsidR="00213CBB" w:rsidRPr="00213CBB">
        <w:t>‘</w:t>
      </w:r>
      <w:r w:rsidR="005C1611" w:rsidRPr="00213CBB">
        <w:t xml:space="preserve">12 </w:t>
      </w:r>
      <w:r w:rsidR="00213CBB" w:rsidRPr="00213CBB">
        <w:t xml:space="preserve">Section </w:t>
      </w:r>
      <w:r w:rsidR="005C1611" w:rsidRPr="00213CBB">
        <w:t xml:space="preserve">125; Civ. P. </w:t>
      </w:r>
      <w:r w:rsidR="00213CBB" w:rsidRPr="00213CBB">
        <w:t>‘</w:t>
      </w:r>
      <w:r w:rsidR="005C1611" w:rsidRPr="00213CBB">
        <w:t xml:space="preserve">02 </w:t>
      </w:r>
      <w:r w:rsidR="00213CBB" w:rsidRPr="00213CBB">
        <w:t xml:space="preserve">Section </w:t>
      </w:r>
      <w:r w:rsidR="005C1611" w:rsidRPr="00213CBB">
        <w:t xml:space="preserve">100; 1870 (14) 445 </w:t>
      </w:r>
      <w:r w:rsidR="00213CBB" w:rsidRPr="00213CBB">
        <w:t xml:space="preserve">Section </w:t>
      </w:r>
      <w:r w:rsidR="005C1611" w:rsidRPr="00213CBB">
        <w:t>103; 1873 (15) 496.</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370.</w:t>
      </w:r>
      <w:r w:rsidR="005C1611" w:rsidRPr="00213CBB">
        <w:t xml:space="preserve"> Persons under disability.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If a person entitled to commence any action for the recovery of real property, or make an entry or defense founded on the title to real property or to rents or services out of the same is, at the time the title shall first descend or accrue, either: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within the age of eighteen years;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insane;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128; 1952 Code </w:t>
      </w:r>
      <w:r w:rsidR="00213CBB" w:rsidRPr="00213CBB">
        <w:t xml:space="preserve">Section </w:t>
      </w:r>
      <w:r w:rsidR="005C1611" w:rsidRPr="00213CBB">
        <w:t>10</w:t>
      </w:r>
      <w:r w:rsidR="00213CBB" w:rsidRPr="00213CBB">
        <w:noBreakHyphen/>
      </w:r>
      <w:r w:rsidR="005C1611" w:rsidRPr="00213CBB">
        <w:t xml:space="preserve">128; 1942 Code </w:t>
      </w:r>
      <w:r w:rsidR="00213CBB" w:rsidRPr="00213CBB">
        <w:t xml:space="preserve">Section </w:t>
      </w:r>
      <w:r w:rsidR="005C1611" w:rsidRPr="00213CBB">
        <w:t xml:space="preserve">384; 1932 Code </w:t>
      </w:r>
      <w:r w:rsidR="00213CBB" w:rsidRPr="00213CBB">
        <w:t xml:space="preserve">Section </w:t>
      </w:r>
      <w:r w:rsidR="005C1611" w:rsidRPr="00213CBB">
        <w:t xml:space="preserve">384; Civ. P. </w:t>
      </w:r>
      <w:r w:rsidR="00213CBB" w:rsidRPr="00213CBB">
        <w:t>‘</w:t>
      </w:r>
      <w:r w:rsidR="005C1611" w:rsidRPr="00213CBB">
        <w:t xml:space="preserve">22 </w:t>
      </w:r>
      <w:r w:rsidR="00213CBB" w:rsidRPr="00213CBB">
        <w:t xml:space="preserve">Section </w:t>
      </w:r>
      <w:r w:rsidR="005C1611" w:rsidRPr="00213CBB">
        <w:t xml:space="preserve">327; Civ. P. </w:t>
      </w:r>
      <w:r w:rsidR="00213CBB" w:rsidRPr="00213CBB">
        <w:t>‘</w:t>
      </w:r>
      <w:r w:rsidR="005C1611" w:rsidRPr="00213CBB">
        <w:t xml:space="preserve">12 </w:t>
      </w:r>
      <w:r w:rsidR="00213CBB" w:rsidRPr="00213CBB">
        <w:t xml:space="preserve">Section </w:t>
      </w:r>
      <w:r w:rsidR="005C1611" w:rsidRPr="00213CBB">
        <w:t xml:space="preserve">133; Civ. P. </w:t>
      </w:r>
      <w:r w:rsidR="00213CBB" w:rsidRPr="00213CBB">
        <w:t>‘</w:t>
      </w:r>
      <w:r w:rsidR="005C1611" w:rsidRPr="00213CBB">
        <w:t xml:space="preserve">02 </w:t>
      </w:r>
      <w:r w:rsidR="00213CBB" w:rsidRPr="00213CBB">
        <w:t xml:space="preserve">Section </w:t>
      </w:r>
      <w:r w:rsidR="005C1611" w:rsidRPr="00213CBB">
        <w:t xml:space="preserve">108; 1870 (14) 446 </w:t>
      </w:r>
      <w:r w:rsidR="00213CBB" w:rsidRPr="00213CBB">
        <w:t xml:space="preserve">Section </w:t>
      </w:r>
      <w:r w:rsidR="005C1611" w:rsidRPr="00213CBB">
        <w:t xml:space="preserve">111; 1873 (15) 496; 1976 Act No 695, </w:t>
      </w:r>
      <w:r w:rsidR="00213CBB" w:rsidRPr="00213CBB">
        <w:t xml:space="preserve">Section </w:t>
      </w:r>
      <w:r w:rsidR="005C1611" w:rsidRPr="00213CBB">
        <w:t xml:space="preserve">1; 1996 Act No. 234, </w:t>
      </w:r>
      <w:r w:rsidR="00213CBB" w:rsidRPr="00213CBB">
        <w:t xml:space="preserve">Section </w:t>
      </w:r>
      <w:r w:rsidR="005C1611" w:rsidRPr="00213CBB">
        <w:t>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380.</w:t>
      </w:r>
      <w:r w:rsidR="005C1611" w:rsidRPr="00213CBB">
        <w:t xml:space="preserve"> Effect of forty</w:t>
      </w:r>
      <w:r w:rsidR="00213CBB" w:rsidRPr="00213CBB">
        <w:noBreakHyphen/>
      </w:r>
      <w:r w:rsidR="005C1611" w:rsidRPr="00213CBB">
        <w:t>year lapse.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129; 1952 Code </w:t>
      </w:r>
      <w:r w:rsidR="00213CBB" w:rsidRPr="00213CBB">
        <w:t xml:space="preserve">Section </w:t>
      </w:r>
      <w:r w:rsidR="005C1611" w:rsidRPr="00213CBB">
        <w:t>10</w:t>
      </w:r>
      <w:r w:rsidR="00213CBB" w:rsidRPr="00213CBB">
        <w:noBreakHyphen/>
      </w:r>
      <w:r w:rsidR="005C1611" w:rsidRPr="00213CBB">
        <w:t xml:space="preserve">129; 1942 Code </w:t>
      </w:r>
      <w:r w:rsidR="00213CBB" w:rsidRPr="00213CBB">
        <w:t xml:space="preserve">Section </w:t>
      </w:r>
      <w:r w:rsidR="005C1611" w:rsidRPr="00213CBB">
        <w:t xml:space="preserve">385; 1932 Code </w:t>
      </w:r>
      <w:r w:rsidR="00213CBB" w:rsidRPr="00213CBB">
        <w:t xml:space="preserve">Section </w:t>
      </w:r>
      <w:r w:rsidR="005C1611" w:rsidRPr="00213CBB">
        <w:t xml:space="preserve">385; Civ. P. </w:t>
      </w:r>
      <w:r w:rsidR="00213CBB" w:rsidRPr="00213CBB">
        <w:t>‘</w:t>
      </w:r>
      <w:r w:rsidR="005C1611" w:rsidRPr="00213CBB">
        <w:t xml:space="preserve">22 </w:t>
      </w:r>
      <w:r w:rsidR="00213CBB" w:rsidRPr="00213CBB">
        <w:t xml:space="preserve">Section </w:t>
      </w:r>
      <w:r w:rsidR="005C1611" w:rsidRPr="00213CBB">
        <w:t xml:space="preserve">328; Civ. P. </w:t>
      </w:r>
      <w:r w:rsidR="00213CBB" w:rsidRPr="00213CBB">
        <w:t>‘</w:t>
      </w:r>
      <w:r w:rsidR="005C1611" w:rsidRPr="00213CBB">
        <w:t xml:space="preserve">12 </w:t>
      </w:r>
      <w:r w:rsidR="00213CBB" w:rsidRPr="00213CBB">
        <w:t xml:space="preserve">Section </w:t>
      </w:r>
      <w:r w:rsidR="005C1611" w:rsidRPr="00213CBB">
        <w:t xml:space="preserve">134; Civ. P. </w:t>
      </w:r>
      <w:r w:rsidR="00213CBB" w:rsidRPr="00213CBB">
        <w:t>‘</w:t>
      </w:r>
      <w:r w:rsidR="005C1611" w:rsidRPr="00213CBB">
        <w:t xml:space="preserve">02 </w:t>
      </w:r>
      <w:r w:rsidR="00213CBB" w:rsidRPr="00213CBB">
        <w:t xml:space="preserve">Section </w:t>
      </w:r>
      <w:r w:rsidR="005C1611" w:rsidRPr="00213CBB">
        <w:t>109; 1873 (15) 496.</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611" w:rsidRPr="00213CBB">
        <w:t xml:space="preserve"> 5</w:t>
      </w:r>
    </w:p>
    <w:p w:rsidR="000A6D9F" w:rsidRP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CBB">
        <w:t>Actions Other Than for Recovery of Real Property</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510.</w:t>
      </w:r>
      <w:r w:rsidR="005C1611" w:rsidRPr="00213CBB">
        <w:t xml:space="preserve"> General rule.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The periods for the commencement of actions other than for the recovery of real property shall be as prescribed in the following sections.</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141; 1952 Code </w:t>
      </w:r>
      <w:r w:rsidR="00213CBB" w:rsidRPr="00213CBB">
        <w:t xml:space="preserve">Section </w:t>
      </w:r>
      <w:r w:rsidR="005C1611" w:rsidRPr="00213CBB">
        <w:t>10</w:t>
      </w:r>
      <w:r w:rsidR="00213CBB" w:rsidRPr="00213CBB">
        <w:noBreakHyphen/>
      </w:r>
      <w:r w:rsidR="005C1611" w:rsidRPr="00213CBB">
        <w:t xml:space="preserve">141; 1942 Code </w:t>
      </w:r>
      <w:r w:rsidR="00213CBB" w:rsidRPr="00213CBB">
        <w:t xml:space="preserve">Section </w:t>
      </w:r>
      <w:r w:rsidR="005C1611" w:rsidRPr="00213CBB">
        <w:t xml:space="preserve">386; 1932 Code </w:t>
      </w:r>
      <w:r w:rsidR="00213CBB" w:rsidRPr="00213CBB">
        <w:t xml:space="preserve">Section </w:t>
      </w:r>
      <w:r w:rsidR="005C1611" w:rsidRPr="00213CBB">
        <w:t xml:space="preserve">386; Civ. P. </w:t>
      </w:r>
      <w:r w:rsidR="00213CBB" w:rsidRPr="00213CBB">
        <w:t>‘</w:t>
      </w:r>
      <w:r w:rsidR="005C1611" w:rsidRPr="00213CBB">
        <w:t xml:space="preserve">22 </w:t>
      </w:r>
      <w:r w:rsidR="00213CBB" w:rsidRPr="00213CBB">
        <w:t xml:space="preserve">Section </w:t>
      </w:r>
      <w:r w:rsidR="005C1611" w:rsidRPr="00213CBB">
        <w:t xml:space="preserve">329; Civ. P. </w:t>
      </w:r>
      <w:r w:rsidR="00213CBB" w:rsidRPr="00213CBB">
        <w:t>‘</w:t>
      </w:r>
      <w:r w:rsidR="005C1611" w:rsidRPr="00213CBB">
        <w:t xml:space="preserve">12 </w:t>
      </w:r>
      <w:r w:rsidR="00213CBB" w:rsidRPr="00213CBB">
        <w:t xml:space="preserve">Section </w:t>
      </w:r>
      <w:r w:rsidR="005C1611" w:rsidRPr="00213CBB">
        <w:t xml:space="preserve">135; Civ. P. </w:t>
      </w:r>
      <w:r w:rsidR="00213CBB" w:rsidRPr="00213CBB">
        <w:t>‘</w:t>
      </w:r>
      <w:r w:rsidR="005C1611" w:rsidRPr="00213CBB">
        <w:t xml:space="preserve">02 </w:t>
      </w:r>
      <w:r w:rsidR="00213CBB" w:rsidRPr="00213CBB">
        <w:t xml:space="preserve">Section </w:t>
      </w:r>
      <w:r w:rsidR="005C1611" w:rsidRPr="00213CBB">
        <w:t xml:space="preserve">110; 1870 (14) 447 </w:t>
      </w:r>
      <w:r w:rsidR="00213CBB" w:rsidRPr="00213CBB">
        <w:t xml:space="preserve">Section </w:t>
      </w:r>
      <w:r w:rsidR="005C1611" w:rsidRPr="00213CBB">
        <w:t>112.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520.</w:t>
      </w:r>
      <w:r w:rsidR="005C1611" w:rsidRPr="00213CBB">
        <w:t xml:space="preserve"> Within twenty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Within twenty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(a) an action upon a bond or other contract in writing secured by a mortgage of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(b) an action upon a sealed instrument, other than a sealed note and personal bond for the payment of money only whereon the period of limitation is the same as prescribed in Section 15</w:t>
      </w:r>
      <w:r w:rsidR="00213CBB" w:rsidRPr="00213CBB">
        <w:noBreakHyphen/>
      </w:r>
      <w:r w:rsidRPr="00213CBB">
        <w:t>3</w:t>
      </w:r>
      <w:r w:rsidR="00213CBB" w:rsidRPr="00213CBB">
        <w:noBreakHyphen/>
      </w:r>
      <w:r w:rsidRPr="00213CBB">
        <w:t>530, except that a sealed contract for sale or an offer to buy or sell goods whereon the period of limitation is the same as prescribed in Section 36</w:t>
      </w:r>
      <w:r w:rsidR="00213CBB" w:rsidRPr="00213CBB">
        <w:noBreakHyphen/>
      </w:r>
      <w:r w:rsidRPr="00213CBB">
        <w:t>2</w:t>
      </w:r>
      <w:r w:rsidR="00213CBB" w:rsidRPr="00213CBB">
        <w:noBreakHyphen/>
      </w:r>
      <w:r w:rsidRPr="00213CBB">
        <w:t>725.</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142; 1952 Code </w:t>
      </w:r>
      <w:r w:rsidR="00213CBB" w:rsidRPr="00213CBB">
        <w:t xml:space="preserve">Section </w:t>
      </w:r>
      <w:r w:rsidR="005C1611" w:rsidRPr="00213CBB">
        <w:t>10</w:t>
      </w:r>
      <w:r w:rsidR="00213CBB" w:rsidRPr="00213CBB">
        <w:noBreakHyphen/>
      </w:r>
      <w:r w:rsidR="005C1611" w:rsidRPr="00213CBB">
        <w:t xml:space="preserve">142; 1942 Code </w:t>
      </w:r>
      <w:r w:rsidR="00213CBB" w:rsidRPr="00213CBB">
        <w:t xml:space="preserve">Section </w:t>
      </w:r>
      <w:r w:rsidR="005C1611" w:rsidRPr="00213CBB">
        <w:t xml:space="preserve">387; 1932 Code </w:t>
      </w:r>
      <w:r w:rsidR="00213CBB" w:rsidRPr="00213CBB">
        <w:t xml:space="preserve">Section </w:t>
      </w:r>
      <w:r w:rsidR="005C1611" w:rsidRPr="00213CBB">
        <w:t xml:space="preserve">387; Civ. P. </w:t>
      </w:r>
      <w:r w:rsidR="00213CBB" w:rsidRPr="00213CBB">
        <w:t>‘</w:t>
      </w:r>
      <w:r w:rsidR="005C1611" w:rsidRPr="00213CBB">
        <w:t xml:space="preserve">22 </w:t>
      </w:r>
      <w:r w:rsidR="00213CBB" w:rsidRPr="00213CBB">
        <w:t xml:space="preserve">Section </w:t>
      </w:r>
      <w:r w:rsidR="005C1611" w:rsidRPr="00213CBB">
        <w:t xml:space="preserve">330; Civ. P. </w:t>
      </w:r>
      <w:r w:rsidR="00213CBB" w:rsidRPr="00213CBB">
        <w:t>‘</w:t>
      </w:r>
      <w:r w:rsidR="005C1611" w:rsidRPr="00213CBB">
        <w:t xml:space="preserve">12 </w:t>
      </w:r>
      <w:r w:rsidR="00213CBB" w:rsidRPr="00213CBB">
        <w:t xml:space="preserve">Section </w:t>
      </w:r>
      <w:r w:rsidR="005C1611" w:rsidRPr="00213CBB">
        <w:t xml:space="preserve">136; Civ. P. </w:t>
      </w:r>
      <w:r w:rsidR="00213CBB" w:rsidRPr="00213CBB">
        <w:t>‘</w:t>
      </w:r>
      <w:r w:rsidR="005C1611" w:rsidRPr="00213CBB">
        <w:t xml:space="preserve">02 </w:t>
      </w:r>
      <w:r w:rsidR="00213CBB" w:rsidRPr="00213CBB">
        <w:t xml:space="preserve">Section </w:t>
      </w:r>
      <w:r w:rsidR="005C1611" w:rsidRPr="00213CBB">
        <w:t xml:space="preserve">111; 1870 (14) 447 </w:t>
      </w:r>
      <w:r w:rsidR="00213CBB" w:rsidRPr="00213CBB">
        <w:t xml:space="preserve">Section </w:t>
      </w:r>
      <w:r w:rsidR="005C1611" w:rsidRPr="00213CBB">
        <w:t xml:space="preserve">113; 1880 (17) 415; 1946 (44) 1436; 1988 Act No. 494, </w:t>
      </w:r>
      <w:r w:rsidR="00213CBB" w:rsidRPr="00213CBB">
        <w:t xml:space="preserve">Section </w:t>
      </w:r>
      <w:r w:rsidR="005C1611" w:rsidRPr="00213CBB">
        <w:t>8(1).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530.</w:t>
      </w:r>
      <w:r w:rsidR="005C1611" w:rsidRPr="00213CBB">
        <w:t xml:space="preserve"> Three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Within three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an action upon a contract, obligation, or liability, express or implied, excepting those provided for in Section 15</w:t>
      </w:r>
      <w:r w:rsidR="00213CBB" w:rsidRPr="00213CBB">
        <w:noBreakHyphen/>
      </w:r>
      <w:r w:rsidRPr="00213CBB">
        <w:t>3</w:t>
      </w:r>
      <w:r w:rsidR="00213CBB" w:rsidRPr="00213CBB">
        <w:noBreakHyphen/>
      </w:r>
      <w:r w:rsidRPr="00213CBB">
        <w:t>520;</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an action upon a liability created by statute other than a penalty or forfeiture;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(3) an action for trespass upon or damage to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(4) an action for taking, detaining, or injuring any goods or chattels including an action for the specific recovery of personal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(5) an action for assault, battery, or any injury to the person or rights of another, not arising on contract and not enumerated by law, and those provided for in Section 15</w:t>
      </w:r>
      <w:r w:rsidR="00213CBB" w:rsidRPr="00213CBB">
        <w:noBreakHyphen/>
      </w:r>
      <w:r w:rsidRPr="00213CBB">
        <w:t>3</w:t>
      </w:r>
      <w:r w:rsidR="00213CBB" w:rsidRPr="00213CBB">
        <w:noBreakHyphen/>
      </w:r>
      <w:r w:rsidRPr="00213CBB">
        <w:t>545;</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(6) an action under Sections 15</w:t>
      </w:r>
      <w:r w:rsidR="00213CBB" w:rsidRPr="00213CBB">
        <w:noBreakHyphen/>
      </w:r>
      <w:r w:rsidRPr="00213CBB">
        <w:t>51</w:t>
      </w:r>
      <w:r w:rsidR="00213CBB" w:rsidRPr="00213CBB">
        <w:noBreakHyphen/>
      </w:r>
      <w:r w:rsidRPr="00213CBB">
        <w:t>10 to 15</w:t>
      </w:r>
      <w:r w:rsidR="00213CBB" w:rsidRPr="00213CBB">
        <w:noBreakHyphen/>
      </w:r>
      <w:r w:rsidRPr="00213CBB">
        <w:t>51</w:t>
      </w:r>
      <w:r w:rsidR="00213CBB" w:rsidRPr="00213CBB">
        <w:noBreakHyphen/>
      </w:r>
      <w:r w:rsidRPr="00213CBB">
        <w:t>60 for death by wrongful act, the period to begin to run upon the death of the person on account of whose death the action is brought;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143; 1952 Code </w:t>
      </w:r>
      <w:r w:rsidR="00213CBB" w:rsidRPr="00213CBB">
        <w:t xml:space="preserve">Section </w:t>
      </w:r>
      <w:r w:rsidR="005C1611" w:rsidRPr="00213CBB">
        <w:t>10</w:t>
      </w:r>
      <w:r w:rsidR="00213CBB" w:rsidRPr="00213CBB">
        <w:noBreakHyphen/>
      </w:r>
      <w:r w:rsidR="005C1611" w:rsidRPr="00213CBB">
        <w:t xml:space="preserve">143; 1942 Code </w:t>
      </w:r>
      <w:r w:rsidR="00CB1939">
        <w:t xml:space="preserve">Sections </w:t>
      </w:r>
      <w:r w:rsidR="005C1611" w:rsidRPr="00213CBB">
        <w:t xml:space="preserve">367, 388, 413; 1932 Code </w:t>
      </w:r>
      <w:r w:rsidR="00CB1939">
        <w:t xml:space="preserve">Sections </w:t>
      </w:r>
      <w:r w:rsidR="005C1611" w:rsidRPr="00213CBB">
        <w:t xml:space="preserve">367, 388, 413; Civ. P. </w:t>
      </w:r>
      <w:r w:rsidR="00213CBB" w:rsidRPr="00213CBB">
        <w:t>‘</w:t>
      </w:r>
      <w:r w:rsidR="005C1611" w:rsidRPr="00213CBB">
        <w:t xml:space="preserve">22 </w:t>
      </w:r>
      <w:r w:rsidR="00CB1939">
        <w:t xml:space="preserve">Sections </w:t>
      </w:r>
      <w:r w:rsidR="005C1611" w:rsidRPr="00213CBB">
        <w:t xml:space="preserve">331, 350, 369; Civ. C. </w:t>
      </w:r>
      <w:r w:rsidR="00213CBB" w:rsidRPr="00213CBB">
        <w:t>‘</w:t>
      </w:r>
      <w:r w:rsidR="005C1611" w:rsidRPr="00213CBB">
        <w:t xml:space="preserve">12 </w:t>
      </w:r>
      <w:r w:rsidR="00213CBB" w:rsidRPr="00213CBB">
        <w:t xml:space="preserve">Section </w:t>
      </w:r>
      <w:r w:rsidR="005C1611" w:rsidRPr="00213CBB">
        <w:t xml:space="preserve">3957; Civ. P. </w:t>
      </w:r>
      <w:r w:rsidR="00213CBB" w:rsidRPr="00213CBB">
        <w:t>‘</w:t>
      </w:r>
      <w:r w:rsidR="005C1611" w:rsidRPr="00213CBB">
        <w:t xml:space="preserve">12 </w:t>
      </w:r>
      <w:r w:rsidR="00CB1939">
        <w:t xml:space="preserve">Sections </w:t>
      </w:r>
      <w:r w:rsidR="005C1611" w:rsidRPr="00213CBB">
        <w:t xml:space="preserve">137, 156; Civ. C. </w:t>
      </w:r>
      <w:r w:rsidR="00213CBB" w:rsidRPr="00213CBB">
        <w:t>‘</w:t>
      </w:r>
      <w:r w:rsidR="005C1611" w:rsidRPr="00213CBB">
        <w:t xml:space="preserve">02 </w:t>
      </w:r>
      <w:r w:rsidR="00213CBB" w:rsidRPr="00213CBB">
        <w:t xml:space="preserve">Section </w:t>
      </w:r>
      <w:r w:rsidR="005C1611" w:rsidRPr="00213CBB">
        <w:t xml:space="preserve">2853; Civ. P. </w:t>
      </w:r>
      <w:r w:rsidR="00213CBB" w:rsidRPr="00213CBB">
        <w:t>‘</w:t>
      </w:r>
      <w:r w:rsidR="005C1611" w:rsidRPr="00213CBB">
        <w:t xml:space="preserve">02 </w:t>
      </w:r>
      <w:r w:rsidR="00CB1939">
        <w:t xml:space="preserve">Sections </w:t>
      </w:r>
      <w:r w:rsidR="005C1611" w:rsidRPr="00213CBB">
        <w:t xml:space="preserve">112, 130; 1870 (14) 447 </w:t>
      </w:r>
      <w:r w:rsidR="00213CBB" w:rsidRPr="00213CBB">
        <w:t xml:space="preserve">Section </w:t>
      </w:r>
      <w:r w:rsidR="005C1611" w:rsidRPr="00213CBB">
        <w:t xml:space="preserve">114, 450 </w:t>
      </w:r>
      <w:r w:rsidR="00213CBB" w:rsidRPr="00213CBB">
        <w:t xml:space="preserve">Section </w:t>
      </w:r>
      <w:r w:rsidR="005C1611" w:rsidRPr="00213CBB">
        <w:t xml:space="preserve">132; 1891 (20) 1042; 1903 (24) 96; 1977 Act No. 182, </w:t>
      </w:r>
      <w:r w:rsidR="00213CBB" w:rsidRPr="00213CBB">
        <w:t xml:space="preserve">Section </w:t>
      </w:r>
      <w:r w:rsidR="005C1611" w:rsidRPr="00213CBB">
        <w:t xml:space="preserve">1; 1988 Act No. 391, </w:t>
      </w:r>
      <w:r w:rsidR="00213CBB" w:rsidRPr="00213CBB">
        <w:t xml:space="preserve">Section </w:t>
      </w:r>
      <w:r w:rsidR="005C1611" w:rsidRPr="00213CBB">
        <w:t xml:space="preserve">2; 1988 Act No. 432, </w:t>
      </w:r>
      <w:r w:rsidR="00213CBB" w:rsidRPr="00213CBB">
        <w:t xml:space="preserve">Section </w:t>
      </w:r>
      <w:r w:rsidR="005C1611" w:rsidRPr="00213CBB">
        <w:t xml:space="preserve">1; 2001 Act No. 102, </w:t>
      </w:r>
      <w:r w:rsidR="00213CBB" w:rsidRPr="00213CBB">
        <w:t xml:space="preserve">Section </w:t>
      </w:r>
      <w:r w:rsidR="005C1611" w:rsidRPr="00213CBB">
        <w:t>1.</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535.</w:t>
      </w:r>
      <w:r w:rsidR="005C1611" w:rsidRPr="00213CBB">
        <w:t xml:space="preserve"> Limitation on actions commenced under Section 15</w:t>
      </w:r>
      <w:r w:rsidR="00213CBB" w:rsidRPr="00213CBB">
        <w:noBreakHyphen/>
      </w:r>
      <w:r w:rsidR="005C1611" w:rsidRPr="00213CBB">
        <w:t>3</w:t>
      </w:r>
      <w:r w:rsidR="00213CBB" w:rsidRPr="00213CBB">
        <w:noBreakHyphen/>
      </w:r>
      <w:r w:rsidR="005C1611" w:rsidRPr="00213CBB">
        <w:t>530(5).</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Except as to actions initiated under Section 15</w:t>
      </w:r>
      <w:r w:rsidR="00213CBB" w:rsidRPr="00213CBB">
        <w:noBreakHyphen/>
      </w:r>
      <w:r w:rsidRPr="00213CBB">
        <w:t>3</w:t>
      </w:r>
      <w:r w:rsidR="00213CBB" w:rsidRPr="00213CBB">
        <w:noBreakHyphen/>
      </w:r>
      <w:r w:rsidRPr="00213CBB">
        <w:t>545, all actions initiated under Section 15</w:t>
      </w:r>
      <w:r w:rsidR="00213CBB" w:rsidRPr="00213CBB">
        <w:noBreakHyphen/>
      </w:r>
      <w:r w:rsidRPr="00213CBB">
        <w:t>3</w:t>
      </w:r>
      <w:r w:rsidR="00213CBB" w:rsidRPr="00213CBB">
        <w:noBreakHyphen/>
      </w:r>
      <w:r w:rsidRPr="00213CBB">
        <w:t>530(5) must be commenced within three years after the person knew or by the exercise of reasonable diligence should have known that he had a cause of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1977 Act No. 182, </w:t>
      </w:r>
      <w:r w:rsidR="00213CBB" w:rsidRPr="00213CBB">
        <w:t xml:space="preserve">Section </w:t>
      </w:r>
      <w:r w:rsidR="005C1611" w:rsidRPr="00213CBB">
        <w:t xml:space="preserve">5; 1988 Act No. 432, </w:t>
      </w:r>
      <w:r w:rsidR="00213CBB" w:rsidRPr="00213CBB">
        <w:t xml:space="preserve">Section </w:t>
      </w:r>
      <w:r w:rsidR="005C1611" w:rsidRPr="00213CBB">
        <w:t>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540.</w:t>
      </w:r>
      <w:r w:rsidR="005C1611" w:rsidRPr="00213CBB">
        <w:t xml:space="preserve"> Three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Within three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213CBB" w:rsidRPr="00213CBB">
        <w:t xml:space="preserve">Section </w:t>
      </w:r>
      <w:r w:rsidRPr="00213CBB">
        <w:t>15</w:t>
      </w:r>
      <w:r w:rsidR="00213CBB" w:rsidRPr="00213CBB">
        <w:noBreakHyphen/>
      </w:r>
      <w:r w:rsidRPr="00213CBB">
        <w:t>3</w:t>
      </w:r>
      <w:r w:rsidR="00213CBB" w:rsidRPr="00213CBB">
        <w:noBreakHyphen/>
      </w:r>
      <w:r w:rsidRPr="00213CBB">
        <w:t>560; and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An action upon a statute for a penalty or forfeiture when the action is given to the party aggrieved or to such party and the State, except when the statute imposing it prescribes a different limitation.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144; 1952 Code </w:t>
      </w:r>
      <w:r w:rsidR="00213CBB" w:rsidRPr="00213CBB">
        <w:t xml:space="preserve">Section </w:t>
      </w:r>
      <w:r w:rsidR="005C1611" w:rsidRPr="00213CBB">
        <w:t>10</w:t>
      </w:r>
      <w:r w:rsidR="00213CBB" w:rsidRPr="00213CBB">
        <w:noBreakHyphen/>
      </w:r>
      <w:r w:rsidR="005C1611" w:rsidRPr="00213CBB">
        <w:t xml:space="preserve">144; 1942 Code </w:t>
      </w:r>
      <w:r w:rsidR="00213CBB" w:rsidRPr="00213CBB">
        <w:t xml:space="preserve">Section </w:t>
      </w:r>
      <w:r w:rsidR="005C1611" w:rsidRPr="00213CBB">
        <w:t xml:space="preserve">389; 1932 Code </w:t>
      </w:r>
      <w:r w:rsidR="00213CBB" w:rsidRPr="00213CBB">
        <w:t xml:space="preserve">Section </w:t>
      </w:r>
      <w:r w:rsidR="005C1611" w:rsidRPr="00213CBB">
        <w:t xml:space="preserve">389; Civ. P. </w:t>
      </w:r>
      <w:r w:rsidR="00213CBB" w:rsidRPr="00213CBB">
        <w:t>‘</w:t>
      </w:r>
      <w:r w:rsidR="005C1611" w:rsidRPr="00213CBB">
        <w:t xml:space="preserve">22 </w:t>
      </w:r>
      <w:r w:rsidR="00213CBB" w:rsidRPr="00213CBB">
        <w:t xml:space="preserve">Section </w:t>
      </w:r>
      <w:r w:rsidR="005C1611" w:rsidRPr="00213CBB">
        <w:t xml:space="preserve">332; Civ. P. </w:t>
      </w:r>
      <w:r w:rsidR="00213CBB" w:rsidRPr="00213CBB">
        <w:t>‘</w:t>
      </w:r>
      <w:r w:rsidR="005C1611" w:rsidRPr="00213CBB">
        <w:t xml:space="preserve">12 </w:t>
      </w:r>
      <w:r w:rsidR="00213CBB" w:rsidRPr="00213CBB">
        <w:t xml:space="preserve">Section </w:t>
      </w:r>
      <w:r w:rsidR="005C1611" w:rsidRPr="00213CBB">
        <w:t xml:space="preserve">138; Civ. P. </w:t>
      </w:r>
      <w:r w:rsidR="00213CBB" w:rsidRPr="00213CBB">
        <w:t>‘</w:t>
      </w:r>
      <w:r w:rsidR="005C1611" w:rsidRPr="00213CBB">
        <w:t xml:space="preserve">02 </w:t>
      </w:r>
      <w:r w:rsidR="00213CBB" w:rsidRPr="00213CBB">
        <w:t xml:space="preserve">Section </w:t>
      </w:r>
      <w:r w:rsidR="005C1611" w:rsidRPr="00213CBB">
        <w:t xml:space="preserve">113; 1870 (14) 447 </w:t>
      </w:r>
      <w:r w:rsidR="00213CBB" w:rsidRPr="00213CBB">
        <w:t xml:space="preserve">Section </w:t>
      </w:r>
      <w:r w:rsidR="005C1611" w:rsidRPr="00213CBB">
        <w:t>115.</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545.</w:t>
      </w:r>
      <w:r w:rsidR="005C1611" w:rsidRPr="00213CBB">
        <w:t xml:space="preserve"> Actions for medical malpractice.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(C) The provisions of this section apply only to causes of action which arise after June 10, 1977, and, as to causes of action which arise prior to June 10, 1977, the statute of limitations existing prior to June 10, 1977, applies.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(D) Notwithstanding the provisions of Section 15</w:t>
      </w:r>
      <w:r w:rsidR="00213CBB" w:rsidRPr="00213CBB">
        <w:noBreakHyphen/>
      </w:r>
      <w:r w:rsidRPr="00213CBB">
        <w:t>3</w:t>
      </w:r>
      <w:r w:rsidR="00213CBB" w:rsidRPr="00213CBB">
        <w:noBreakHyphen/>
      </w:r>
      <w:r w:rsidRPr="00213CBB">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213CBB" w:rsidRPr="00213CBB">
        <w:t>’</w:t>
      </w:r>
      <w:r w:rsidRPr="00213CBB">
        <w:t>s insurer or health care provider have committed fraud or collusion in the failure to bring an action on behalf of the injured minor.</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145.1; 1977 Act No. 182, </w:t>
      </w:r>
      <w:r w:rsidR="00213CBB" w:rsidRPr="00213CBB">
        <w:t xml:space="preserve">Section </w:t>
      </w:r>
      <w:r w:rsidR="005C1611" w:rsidRPr="00213CBB">
        <w:t xml:space="preserve">2; 1988 Act No. 432, </w:t>
      </w:r>
      <w:r w:rsidR="00213CBB" w:rsidRPr="00213CBB">
        <w:t xml:space="preserve">Section </w:t>
      </w:r>
      <w:r w:rsidR="005C1611" w:rsidRPr="00213CBB">
        <w:t>3.</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550.</w:t>
      </w:r>
      <w:r w:rsidR="005C1611" w:rsidRPr="00213CBB">
        <w:t xml:space="preserve"> Two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Within two years: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an action for libel, slander, or false imprisonment; and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an action upon a statute for a forfeiture or penalty to the State.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145; 1952 Code </w:t>
      </w:r>
      <w:r w:rsidR="00213CBB" w:rsidRPr="00213CBB">
        <w:t xml:space="preserve">Section </w:t>
      </w:r>
      <w:r w:rsidR="005C1611" w:rsidRPr="00213CBB">
        <w:t>10</w:t>
      </w:r>
      <w:r w:rsidR="00213CBB" w:rsidRPr="00213CBB">
        <w:noBreakHyphen/>
      </w:r>
      <w:r w:rsidR="005C1611" w:rsidRPr="00213CBB">
        <w:t xml:space="preserve">145; 1942 Code </w:t>
      </w:r>
      <w:r w:rsidR="00213CBB" w:rsidRPr="00213CBB">
        <w:t xml:space="preserve">Section </w:t>
      </w:r>
      <w:r w:rsidR="005C1611" w:rsidRPr="00213CBB">
        <w:t xml:space="preserve">390; 1932 Code </w:t>
      </w:r>
      <w:r w:rsidR="00213CBB" w:rsidRPr="00213CBB">
        <w:t xml:space="preserve">Section </w:t>
      </w:r>
      <w:r w:rsidR="005C1611" w:rsidRPr="00213CBB">
        <w:t xml:space="preserve">390; Civ. P. </w:t>
      </w:r>
      <w:r w:rsidR="00213CBB" w:rsidRPr="00213CBB">
        <w:t>‘</w:t>
      </w:r>
      <w:r w:rsidR="005C1611" w:rsidRPr="00213CBB">
        <w:t xml:space="preserve">22 </w:t>
      </w:r>
      <w:r w:rsidR="00213CBB" w:rsidRPr="00213CBB">
        <w:t xml:space="preserve">Section </w:t>
      </w:r>
      <w:r w:rsidR="005C1611" w:rsidRPr="00213CBB">
        <w:t xml:space="preserve">333; Civ. P. </w:t>
      </w:r>
      <w:r w:rsidR="00213CBB" w:rsidRPr="00213CBB">
        <w:t>‘</w:t>
      </w:r>
      <w:r w:rsidR="005C1611" w:rsidRPr="00213CBB">
        <w:t xml:space="preserve">12 </w:t>
      </w:r>
      <w:r w:rsidR="00213CBB" w:rsidRPr="00213CBB">
        <w:t xml:space="preserve">Section </w:t>
      </w:r>
      <w:r w:rsidR="005C1611" w:rsidRPr="00213CBB">
        <w:t xml:space="preserve">139; Civ. P. </w:t>
      </w:r>
      <w:r w:rsidR="00213CBB" w:rsidRPr="00213CBB">
        <w:t>‘</w:t>
      </w:r>
      <w:r w:rsidR="005C1611" w:rsidRPr="00213CBB">
        <w:t xml:space="preserve">02 </w:t>
      </w:r>
      <w:r w:rsidR="00213CBB" w:rsidRPr="00213CBB">
        <w:t xml:space="preserve">Section </w:t>
      </w:r>
      <w:r w:rsidR="005C1611" w:rsidRPr="00213CBB">
        <w:t xml:space="preserve">114; 1870 (14) 448, </w:t>
      </w:r>
      <w:r w:rsidR="00213CBB" w:rsidRPr="00213CBB">
        <w:t xml:space="preserve">Section </w:t>
      </w:r>
      <w:r w:rsidR="005C1611" w:rsidRPr="00213CBB">
        <w:t xml:space="preserve">116; 1988 Act No. 391, </w:t>
      </w:r>
      <w:r w:rsidR="00213CBB" w:rsidRPr="00213CBB">
        <w:t xml:space="preserve">Section </w:t>
      </w:r>
      <w:r w:rsidR="005C1611" w:rsidRPr="00213CBB">
        <w:t xml:space="preserve">3; 2001 Act No. 102, </w:t>
      </w:r>
      <w:r w:rsidR="00213CBB" w:rsidRPr="00213CBB">
        <w:t xml:space="preserve">Section </w:t>
      </w:r>
      <w:r w:rsidR="005C1611" w:rsidRPr="00213CBB">
        <w:t>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555.</w:t>
      </w:r>
      <w:r w:rsidR="005C1611" w:rsidRPr="00213CBB">
        <w:t xml:space="preserve"> Statute of limitations for action based on sexual abuse or incest.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An action to recover damages for injury to a person arising out of an act of sexual abuse or incest must be commenced within six years after the person becomes twenty</w:t>
      </w:r>
      <w:r w:rsidR="00213CBB" w:rsidRPr="00213CBB">
        <w:noBreakHyphen/>
      </w:r>
      <w:r w:rsidRPr="00213CBB">
        <w:t>one years of age or within three years from the time of discovery by the person of the injury and the causal relationship between the injury and the sexual abuse or incest, whichever occurs later.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Parental immunity is not a defense against claims based on sexual abuse or incest that occurred before, on, or after this section</w:t>
      </w:r>
      <w:r w:rsidR="00213CBB" w:rsidRPr="00213CBB">
        <w:t>’</w:t>
      </w:r>
      <w:r w:rsidRPr="00213CBB">
        <w:t>s effective date.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2001 Act No. 102, </w:t>
      </w:r>
      <w:r w:rsidR="00213CBB" w:rsidRPr="00213CBB">
        <w:t xml:space="preserve">Section </w:t>
      </w:r>
      <w:r w:rsidR="005C1611" w:rsidRPr="00213CBB">
        <w:t>3.</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560.</w:t>
      </w:r>
      <w:r w:rsidR="005C1611" w:rsidRPr="00213CBB">
        <w:t xml:space="preserve"> One year.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Within one year: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An action concerning or in any manner relating to wages claimed under a Federal statute or regulation;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An action against a sheriff or other officer for the escape of a prisoner arrested or imprisoned on civil process; and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(3) An action against any county of this State having a population as shown by the United States official census of 1930 or any subsequent United States official census in excess of eighty</w:t>
      </w:r>
      <w:r w:rsidR="00213CBB" w:rsidRPr="00213CBB">
        <w:noBreakHyphen/>
      </w:r>
      <w:r w:rsidRPr="00213CBB">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146; 1952 Code </w:t>
      </w:r>
      <w:r w:rsidR="00213CBB" w:rsidRPr="00213CBB">
        <w:t xml:space="preserve">Section </w:t>
      </w:r>
      <w:r w:rsidR="005C1611" w:rsidRPr="00213CBB">
        <w:t>10</w:t>
      </w:r>
      <w:r w:rsidR="00213CBB" w:rsidRPr="00213CBB">
        <w:noBreakHyphen/>
      </w:r>
      <w:r w:rsidR="005C1611" w:rsidRPr="00213CBB">
        <w:t xml:space="preserve">146; 1942 Code </w:t>
      </w:r>
      <w:r w:rsidR="00CB1939">
        <w:t xml:space="preserve">Sections </w:t>
      </w:r>
      <w:r w:rsidR="005C1611" w:rsidRPr="00213CBB">
        <w:t>391, 396</w:t>
      </w:r>
      <w:r w:rsidR="00213CBB" w:rsidRPr="00213CBB">
        <w:noBreakHyphen/>
      </w:r>
      <w:r w:rsidR="005C1611" w:rsidRPr="00213CBB">
        <w:t xml:space="preserve">1; 1932 Code </w:t>
      </w:r>
      <w:r w:rsidR="00213CBB" w:rsidRPr="00213CBB">
        <w:t xml:space="preserve">Section </w:t>
      </w:r>
      <w:r w:rsidR="005C1611" w:rsidRPr="00213CBB">
        <w:t xml:space="preserve">391; Civ. P. </w:t>
      </w:r>
      <w:r w:rsidR="00213CBB" w:rsidRPr="00213CBB">
        <w:t>‘</w:t>
      </w:r>
      <w:r w:rsidR="005C1611" w:rsidRPr="00213CBB">
        <w:t xml:space="preserve">22 </w:t>
      </w:r>
      <w:r w:rsidR="00213CBB" w:rsidRPr="00213CBB">
        <w:t xml:space="preserve">Section </w:t>
      </w:r>
      <w:r w:rsidR="005C1611" w:rsidRPr="00213CBB">
        <w:t xml:space="preserve">334; Civ. P. </w:t>
      </w:r>
      <w:r w:rsidR="00213CBB" w:rsidRPr="00213CBB">
        <w:t>‘</w:t>
      </w:r>
      <w:r w:rsidR="005C1611" w:rsidRPr="00213CBB">
        <w:t xml:space="preserve">12 </w:t>
      </w:r>
      <w:r w:rsidR="00213CBB" w:rsidRPr="00213CBB">
        <w:t xml:space="preserve">Section </w:t>
      </w:r>
      <w:r w:rsidR="005C1611" w:rsidRPr="00213CBB">
        <w:t xml:space="preserve">140; Civ. P. </w:t>
      </w:r>
      <w:r w:rsidR="00213CBB" w:rsidRPr="00213CBB">
        <w:t>‘</w:t>
      </w:r>
      <w:r w:rsidR="005C1611" w:rsidRPr="00213CBB">
        <w:t xml:space="preserve">02 </w:t>
      </w:r>
      <w:r w:rsidR="00213CBB" w:rsidRPr="00213CBB">
        <w:t xml:space="preserve">Section </w:t>
      </w:r>
      <w:r w:rsidR="005C1611" w:rsidRPr="00213CBB">
        <w:t xml:space="preserve">115; 1870 (14) 448 </w:t>
      </w:r>
      <w:r w:rsidR="00213CBB" w:rsidRPr="00213CBB">
        <w:t xml:space="preserve">Section </w:t>
      </w:r>
      <w:r w:rsidR="005C1611" w:rsidRPr="00213CBB">
        <w:t>117; 1938 (40) 1631; 1945 (44) 337.</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570.</w:t>
      </w:r>
      <w:r w:rsidR="005C1611" w:rsidRPr="00213CBB">
        <w:t xml:space="preserve"> Action for penalty.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147; 1952 Code </w:t>
      </w:r>
      <w:r w:rsidR="00213CBB" w:rsidRPr="00213CBB">
        <w:t xml:space="preserve">Section </w:t>
      </w:r>
      <w:r w:rsidR="005C1611" w:rsidRPr="00213CBB">
        <w:t>10</w:t>
      </w:r>
      <w:r w:rsidR="00213CBB" w:rsidRPr="00213CBB">
        <w:noBreakHyphen/>
      </w:r>
      <w:r w:rsidR="005C1611" w:rsidRPr="00213CBB">
        <w:t xml:space="preserve">147; 1942 Code </w:t>
      </w:r>
      <w:r w:rsidR="00213CBB" w:rsidRPr="00213CBB">
        <w:t xml:space="preserve">Section </w:t>
      </w:r>
      <w:r w:rsidR="005C1611" w:rsidRPr="00213CBB">
        <w:t xml:space="preserve">393; 1932 Code </w:t>
      </w:r>
      <w:r w:rsidR="00213CBB" w:rsidRPr="00213CBB">
        <w:t xml:space="preserve">Section </w:t>
      </w:r>
      <w:r w:rsidR="005C1611" w:rsidRPr="00213CBB">
        <w:t xml:space="preserve">393; Civ. P. </w:t>
      </w:r>
      <w:r w:rsidR="00213CBB" w:rsidRPr="00213CBB">
        <w:t>‘</w:t>
      </w:r>
      <w:r w:rsidR="005C1611" w:rsidRPr="00213CBB">
        <w:t xml:space="preserve">22 </w:t>
      </w:r>
      <w:r w:rsidR="00213CBB" w:rsidRPr="00213CBB">
        <w:t xml:space="preserve">Section </w:t>
      </w:r>
      <w:r w:rsidR="005C1611" w:rsidRPr="00213CBB">
        <w:t xml:space="preserve">336; Civ. P. </w:t>
      </w:r>
      <w:r w:rsidR="00213CBB" w:rsidRPr="00213CBB">
        <w:t>‘</w:t>
      </w:r>
      <w:r w:rsidR="005C1611" w:rsidRPr="00213CBB">
        <w:t xml:space="preserve">12 </w:t>
      </w:r>
      <w:r w:rsidR="00213CBB" w:rsidRPr="00213CBB">
        <w:t xml:space="preserve">Section </w:t>
      </w:r>
      <w:r w:rsidR="005C1611" w:rsidRPr="00213CBB">
        <w:t xml:space="preserve">142; Civ. P. </w:t>
      </w:r>
      <w:r w:rsidR="00213CBB" w:rsidRPr="00213CBB">
        <w:t>‘</w:t>
      </w:r>
      <w:r w:rsidR="005C1611" w:rsidRPr="00213CBB">
        <w:t xml:space="preserve">02 </w:t>
      </w:r>
      <w:r w:rsidR="00213CBB" w:rsidRPr="00213CBB">
        <w:t xml:space="preserve">Section </w:t>
      </w:r>
      <w:r w:rsidR="005C1611" w:rsidRPr="00213CBB">
        <w:t xml:space="preserve">117; 1870 (14) 448 </w:t>
      </w:r>
      <w:r w:rsidR="00213CBB" w:rsidRPr="00213CBB">
        <w:t xml:space="preserve">Section </w:t>
      </w:r>
      <w:r w:rsidR="005C1611" w:rsidRPr="00213CBB">
        <w:t>119.</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580.</w:t>
      </w:r>
      <w:r w:rsidR="005C1611" w:rsidRPr="00213CBB">
        <w:t xml:space="preserve"> Actions by motor carriers for charges.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147.1; 1952 (47) 2170.</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590.</w:t>
      </w:r>
      <w:r w:rsidR="005C1611" w:rsidRPr="00213CBB">
        <w:t xml:space="preserve"> Actions against motor carriers for overcharges.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213CBB" w:rsidRPr="00213CBB">
        <w:noBreakHyphen/>
      </w:r>
      <w:r w:rsidRPr="00213CBB">
        <w:t>year period of limitation, the period shall be extended to include six months from the time notice in writing was given by the carrier to the claimant of disallowance of the claim, or any part or parts thereof.</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(2) The cause of action against a motor carrier for overcharges shall for the purpose of this section be deemed to accrue at the time the charges are paid to the carrier.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(3) The term </w:t>
      </w:r>
      <w:r w:rsidR="00213CBB" w:rsidRPr="00213CBB">
        <w:t>“</w:t>
      </w:r>
      <w:r w:rsidRPr="00213CBB">
        <w:t>overcharges</w:t>
      </w:r>
      <w:r w:rsidR="00213CBB" w:rsidRPr="00213CBB">
        <w:t>”</w:t>
      </w:r>
      <w:r w:rsidRPr="00213CBB">
        <w:t xml:space="preserve"> as used in this section shall be deemed to mean charges for transportation services in excess of those applicable thereto under the tariffs lawfully on file with the Public Service Commission.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147.2; 1952 (47) 2170.</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600.</w:t>
      </w:r>
      <w:r w:rsidR="005C1611" w:rsidRPr="00213CBB">
        <w:t xml:space="preserve"> Action for other relief.</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An action for relief not provided for in this chapter must be commenced within ten years after the cause of action shall have accrued.</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148; 1952 Code </w:t>
      </w:r>
      <w:r w:rsidR="00213CBB" w:rsidRPr="00213CBB">
        <w:t xml:space="preserve">Section </w:t>
      </w:r>
      <w:r w:rsidR="005C1611" w:rsidRPr="00213CBB">
        <w:t>10</w:t>
      </w:r>
      <w:r w:rsidR="00213CBB" w:rsidRPr="00213CBB">
        <w:noBreakHyphen/>
      </w:r>
      <w:r w:rsidR="005C1611" w:rsidRPr="00213CBB">
        <w:t xml:space="preserve">148; 1942 Code </w:t>
      </w:r>
      <w:r w:rsidR="00213CBB" w:rsidRPr="00213CBB">
        <w:t xml:space="preserve">Section </w:t>
      </w:r>
      <w:r w:rsidR="005C1611" w:rsidRPr="00213CBB">
        <w:t xml:space="preserve">394; 1932 Code </w:t>
      </w:r>
      <w:r w:rsidR="00213CBB" w:rsidRPr="00213CBB">
        <w:t xml:space="preserve">Section </w:t>
      </w:r>
      <w:r w:rsidR="005C1611" w:rsidRPr="00213CBB">
        <w:t xml:space="preserve">394; Civ. P. </w:t>
      </w:r>
      <w:r w:rsidR="00213CBB" w:rsidRPr="00213CBB">
        <w:t>‘</w:t>
      </w:r>
      <w:r w:rsidR="005C1611" w:rsidRPr="00213CBB">
        <w:t xml:space="preserve">22 </w:t>
      </w:r>
      <w:r w:rsidR="00213CBB" w:rsidRPr="00213CBB">
        <w:t xml:space="preserve">Section </w:t>
      </w:r>
      <w:r w:rsidR="005C1611" w:rsidRPr="00213CBB">
        <w:t xml:space="preserve">337; Civ. P. </w:t>
      </w:r>
      <w:r w:rsidR="00213CBB" w:rsidRPr="00213CBB">
        <w:t>‘</w:t>
      </w:r>
      <w:r w:rsidR="005C1611" w:rsidRPr="00213CBB">
        <w:t xml:space="preserve">12 </w:t>
      </w:r>
      <w:r w:rsidR="00213CBB" w:rsidRPr="00213CBB">
        <w:t xml:space="preserve">Section </w:t>
      </w:r>
      <w:r w:rsidR="005C1611" w:rsidRPr="00213CBB">
        <w:t xml:space="preserve">143; Civ. P. </w:t>
      </w:r>
      <w:r w:rsidR="00213CBB" w:rsidRPr="00213CBB">
        <w:t>‘</w:t>
      </w:r>
      <w:r w:rsidR="005C1611" w:rsidRPr="00213CBB">
        <w:t xml:space="preserve">02 </w:t>
      </w:r>
      <w:r w:rsidR="00213CBB" w:rsidRPr="00213CBB">
        <w:t xml:space="preserve">Section </w:t>
      </w:r>
      <w:r w:rsidR="005C1611" w:rsidRPr="00213CBB">
        <w:t xml:space="preserve">118; 1870 (14) 448 </w:t>
      </w:r>
      <w:r w:rsidR="00213CBB" w:rsidRPr="00213CBB">
        <w:t xml:space="preserve">Section </w:t>
      </w:r>
      <w:r w:rsidR="005C1611" w:rsidRPr="00213CBB">
        <w:t>120.</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610.</w:t>
      </w:r>
      <w:r w:rsidR="005C1611" w:rsidRPr="00213CBB">
        <w:t xml:space="preserve"> Action upon current account.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149; 1952 Code </w:t>
      </w:r>
      <w:r w:rsidR="00213CBB" w:rsidRPr="00213CBB">
        <w:t xml:space="preserve">Section </w:t>
      </w:r>
      <w:r w:rsidR="005C1611" w:rsidRPr="00213CBB">
        <w:t>10</w:t>
      </w:r>
      <w:r w:rsidR="00213CBB" w:rsidRPr="00213CBB">
        <w:noBreakHyphen/>
      </w:r>
      <w:r w:rsidR="005C1611" w:rsidRPr="00213CBB">
        <w:t xml:space="preserve">149; 1942 Code </w:t>
      </w:r>
      <w:r w:rsidR="00213CBB" w:rsidRPr="00213CBB">
        <w:t xml:space="preserve">Section </w:t>
      </w:r>
      <w:r w:rsidR="005C1611" w:rsidRPr="00213CBB">
        <w:t xml:space="preserve">392; 1932 Code </w:t>
      </w:r>
      <w:r w:rsidR="00213CBB" w:rsidRPr="00213CBB">
        <w:t xml:space="preserve">Section </w:t>
      </w:r>
      <w:r w:rsidR="005C1611" w:rsidRPr="00213CBB">
        <w:t xml:space="preserve">392; Civ. P. </w:t>
      </w:r>
      <w:r w:rsidR="00213CBB" w:rsidRPr="00213CBB">
        <w:t>‘</w:t>
      </w:r>
      <w:r w:rsidR="005C1611" w:rsidRPr="00213CBB">
        <w:t xml:space="preserve">22 </w:t>
      </w:r>
      <w:r w:rsidR="00213CBB" w:rsidRPr="00213CBB">
        <w:t xml:space="preserve">Section </w:t>
      </w:r>
      <w:r w:rsidR="005C1611" w:rsidRPr="00213CBB">
        <w:t xml:space="preserve">335; Civ. P. </w:t>
      </w:r>
      <w:r w:rsidR="00213CBB" w:rsidRPr="00213CBB">
        <w:t>‘</w:t>
      </w:r>
      <w:r w:rsidR="005C1611" w:rsidRPr="00213CBB">
        <w:t xml:space="preserve">12 </w:t>
      </w:r>
      <w:r w:rsidR="00213CBB" w:rsidRPr="00213CBB">
        <w:t xml:space="preserve">Section </w:t>
      </w:r>
      <w:r w:rsidR="005C1611" w:rsidRPr="00213CBB">
        <w:t xml:space="preserve">141; Civ. P. </w:t>
      </w:r>
      <w:r w:rsidR="00213CBB" w:rsidRPr="00213CBB">
        <w:t>‘</w:t>
      </w:r>
      <w:r w:rsidR="005C1611" w:rsidRPr="00213CBB">
        <w:t xml:space="preserve">02 </w:t>
      </w:r>
      <w:r w:rsidR="00213CBB" w:rsidRPr="00213CBB">
        <w:t xml:space="preserve">Section </w:t>
      </w:r>
      <w:r w:rsidR="005C1611" w:rsidRPr="00213CBB">
        <w:t xml:space="preserve">116; 1870 (14) 448 </w:t>
      </w:r>
      <w:r w:rsidR="00213CBB" w:rsidRPr="00213CBB">
        <w:t xml:space="preserve">Section </w:t>
      </w:r>
      <w:r w:rsidR="005C1611" w:rsidRPr="00213CBB">
        <w:t>118.</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620.</w:t>
      </w:r>
      <w:r w:rsidR="005C1611" w:rsidRPr="00213CBB">
        <w:t xml:space="preserve"> Actions by State.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150; 1952 Code </w:t>
      </w:r>
      <w:r w:rsidR="00213CBB" w:rsidRPr="00213CBB">
        <w:t xml:space="preserve">Section </w:t>
      </w:r>
      <w:r w:rsidR="005C1611" w:rsidRPr="00213CBB">
        <w:t>10</w:t>
      </w:r>
      <w:r w:rsidR="00213CBB" w:rsidRPr="00213CBB">
        <w:noBreakHyphen/>
      </w:r>
      <w:r w:rsidR="005C1611" w:rsidRPr="00213CBB">
        <w:t xml:space="preserve">150; 1942 Code </w:t>
      </w:r>
      <w:r w:rsidR="00213CBB" w:rsidRPr="00213CBB">
        <w:t xml:space="preserve">Section </w:t>
      </w:r>
      <w:r w:rsidR="005C1611" w:rsidRPr="00213CBB">
        <w:t xml:space="preserve">396; 1932 Code </w:t>
      </w:r>
      <w:r w:rsidR="00213CBB" w:rsidRPr="00213CBB">
        <w:t xml:space="preserve">Section </w:t>
      </w:r>
      <w:r w:rsidR="005C1611" w:rsidRPr="00213CBB">
        <w:t xml:space="preserve">396; Civ. P. </w:t>
      </w:r>
      <w:r w:rsidR="00213CBB" w:rsidRPr="00213CBB">
        <w:t>‘</w:t>
      </w:r>
      <w:r w:rsidR="005C1611" w:rsidRPr="00213CBB">
        <w:t xml:space="preserve">22 </w:t>
      </w:r>
      <w:r w:rsidR="00213CBB" w:rsidRPr="00213CBB">
        <w:t xml:space="preserve">Section </w:t>
      </w:r>
      <w:r w:rsidR="005C1611" w:rsidRPr="00213CBB">
        <w:t xml:space="preserve">339; Civ. P. </w:t>
      </w:r>
      <w:r w:rsidR="00213CBB" w:rsidRPr="00213CBB">
        <w:t>‘</w:t>
      </w:r>
      <w:r w:rsidR="005C1611" w:rsidRPr="00213CBB">
        <w:t xml:space="preserve">12 </w:t>
      </w:r>
      <w:r w:rsidR="00213CBB" w:rsidRPr="00213CBB">
        <w:t xml:space="preserve">Section </w:t>
      </w:r>
      <w:r w:rsidR="005C1611" w:rsidRPr="00213CBB">
        <w:t xml:space="preserve">145; Civ. P. </w:t>
      </w:r>
      <w:r w:rsidR="00213CBB" w:rsidRPr="00213CBB">
        <w:t>‘</w:t>
      </w:r>
      <w:r w:rsidR="005C1611" w:rsidRPr="00213CBB">
        <w:t xml:space="preserve">02 </w:t>
      </w:r>
      <w:r w:rsidR="00213CBB" w:rsidRPr="00213CBB">
        <w:t xml:space="preserve">Section </w:t>
      </w:r>
      <w:r w:rsidR="005C1611" w:rsidRPr="00213CBB">
        <w:t xml:space="preserve">119; 1870 (14) 448 </w:t>
      </w:r>
      <w:r w:rsidR="00213CBB" w:rsidRPr="00213CBB">
        <w:t xml:space="preserve">Section </w:t>
      </w:r>
      <w:r w:rsidR="005C1611" w:rsidRPr="00213CBB">
        <w:t>121; 1954 (48) 1732.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630.</w:t>
      </w:r>
      <w:r w:rsidR="005C1611" w:rsidRPr="00213CBB">
        <w:t xml:space="preserve"> Actions against architects, professional engineers or contractors; definitions.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As used in </w:t>
      </w:r>
      <w:r w:rsidR="00CB1939">
        <w:t xml:space="preserve">Sections </w:t>
      </w:r>
      <w:r w:rsidRPr="00213CBB">
        <w:t>15</w:t>
      </w:r>
      <w:r w:rsidR="00213CBB" w:rsidRPr="00213CBB">
        <w:noBreakHyphen/>
      </w:r>
      <w:r w:rsidRPr="00213CBB">
        <w:t>3</w:t>
      </w:r>
      <w:r w:rsidR="00213CBB" w:rsidRPr="00213CBB">
        <w:noBreakHyphen/>
      </w:r>
      <w:r w:rsidRPr="00213CBB">
        <w:t>630 to 15</w:t>
      </w:r>
      <w:r w:rsidR="00213CBB" w:rsidRPr="00213CBB">
        <w:noBreakHyphen/>
      </w:r>
      <w:r w:rsidRPr="00213CBB">
        <w:t>3</w:t>
      </w:r>
      <w:r w:rsidR="00213CBB" w:rsidRPr="00213CBB">
        <w:noBreakHyphen/>
      </w:r>
      <w:r w:rsidRPr="00213CBB">
        <w:t xml:space="preserve">670, the terms set out hereinbelow shall be defined as follows: (a) </w:t>
      </w:r>
      <w:r w:rsidR="00213CBB" w:rsidRPr="00213CBB">
        <w:t>“</w:t>
      </w:r>
      <w:r w:rsidRPr="00213CBB">
        <w:t>Person</w:t>
      </w:r>
      <w:r w:rsidR="00213CBB" w:rsidRPr="00213CBB">
        <w:t>”</w:t>
      </w:r>
      <w:r w:rsidRPr="00213CBB">
        <w:t xml:space="preserve"> shall mean an individual, corporation, partnership, business, trust, unincorporated organization, association or joint</w:t>
      </w:r>
      <w:r w:rsidR="00213CBB" w:rsidRPr="00213CBB">
        <w:noBreakHyphen/>
      </w:r>
      <w:r w:rsidRPr="00213CBB">
        <w:t xml:space="preserve">stock company; (b) </w:t>
      </w:r>
      <w:r w:rsidR="00213CBB" w:rsidRPr="00213CBB">
        <w:t>“</w:t>
      </w:r>
      <w:r w:rsidRPr="00213CBB">
        <w:t>substantial completion</w:t>
      </w:r>
      <w:r w:rsidR="00213CBB" w:rsidRPr="00213CBB">
        <w:t>”</w:t>
      </w:r>
      <w:r w:rsidRPr="00213CBB">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151; 1970 (56) 2397.</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640.</w:t>
      </w:r>
      <w:r w:rsidR="005C1611" w:rsidRPr="00213CBB">
        <w:t xml:space="preserve"> Actions based upon defective or unsafe condition of improvement to real property; right to contract for guarantee of structure for extended period.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an action to recover damages for breach of a contract to construct or repair an improvement to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an action to recover damages for the negligent construction or repair of an improvement to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(3) an action to recover damages for personal injury, death, or damage to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(4) an action to recover damages for economic or monetary loss;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(5) an action in contract or in tort or otherwise;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(6) an action for contribution or indemnification for damages sustained on account of an action described in this section;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(7) an action against a surety or guarantor of a defendant described in this section;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(8) an action brought against any current or prior owner of the real property or improvement, or against any other person having a current or prior interest in the real property or improvement;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This section describes an outside limitation of eight years after the substantial completion of the improvement, within which normal statutes of limitations continue to run.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213CBB" w:rsidRPr="00213CBB">
        <w:noBreakHyphen/>
      </w:r>
      <w:r w:rsidRPr="00213CBB">
        <w:t>3</w:t>
      </w:r>
      <w:r w:rsidR="00213CBB" w:rsidRPr="00213CBB">
        <w:noBreakHyphen/>
      </w:r>
      <w:r w:rsidRPr="00213CBB">
        <w:t>630, unless the contractor and owner, by written agreement, establish a different date of substantial completion.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152; 1970 (56) 2397; 1986 Act No. 412, </w:t>
      </w:r>
      <w:r w:rsidR="00213CBB" w:rsidRPr="00213CBB">
        <w:t xml:space="preserve">Section </w:t>
      </w:r>
      <w:r w:rsidR="005C1611" w:rsidRPr="00213CBB">
        <w:t xml:space="preserve">1; 2005 Act No. 27, </w:t>
      </w:r>
      <w:r w:rsidR="00213CBB" w:rsidRPr="00213CBB">
        <w:t xml:space="preserve">Section </w:t>
      </w:r>
      <w:r w:rsidR="005C1611" w:rsidRPr="00213CBB">
        <w:t>2, eff July 1, 2005.</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660.</w:t>
      </w:r>
      <w:r w:rsidR="005C1611" w:rsidRPr="00213CBB">
        <w:t xml:space="preserve"> Construction of Sections 15</w:t>
      </w:r>
      <w:r w:rsidR="00213CBB" w:rsidRPr="00213CBB">
        <w:noBreakHyphen/>
      </w:r>
      <w:r w:rsidR="005C1611" w:rsidRPr="00213CBB">
        <w:t>3</w:t>
      </w:r>
      <w:r w:rsidR="00213CBB" w:rsidRPr="00213CBB">
        <w:noBreakHyphen/>
      </w:r>
      <w:r w:rsidR="005C1611" w:rsidRPr="00213CBB">
        <w:t>640 through 15</w:t>
      </w:r>
      <w:r w:rsidR="00213CBB" w:rsidRPr="00213CBB">
        <w:noBreakHyphen/>
      </w:r>
      <w:r w:rsidR="005C1611" w:rsidRPr="00213CBB">
        <w:t>3</w:t>
      </w:r>
      <w:r w:rsidR="00213CBB" w:rsidRPr="00213CBB">
        <w:noBreakHyphen/>
      </w:r>
      <w:r w:rsidR="005C1611" w:rsidRPr="00213CBB">
        <w:t>670; extension of limitations periods.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Nothing in </w:t>
      </w:r>
      <w:r w:rsidR="00CB1939">
        <w:t xml:space="preserve">Sections </w:t>
      </w:r>
      <w:r w:rsidRPr="00213CBB">
        <w:t>15</w:t>
      </w:r>
      <w:r w:rsidR="00213CBB" w:rsidRPr="00213CBB">
        <w:noBreakHyphen/>
      </w:r>
      <w:r w:rsidRPr="00213CBB">
        <w:t>3</w:t>
      </w:r>
      <w:r w:rsidR="00213CBB" w:rsidRPr="00213CBB">
        <w:noBreakHyphen/>
      </w:r>
      <w:r w:rsidRPr="00213CBB">
        <w:t>640 through 15</w:t>
      </w:r>
      <w:r w:rsidR="00213CBB" w:rsidRPr="00213CBB">
        <w:noBreakHyphen/>
      </w:r>
      <w:r w:rsidRPr="00213CBB">
        <w:t>3</w:t>
      </w:r>
      <w:r w:rsidR="00213CBB" w:rsidRPr="00213CBB">
        <w:noBreakHyphen/>
      </w:r>
      <w:r w:rsidRPr="00213CBB">
        <w:t>670 may be construed as extending the period, or periods, provided by the laws of South Carolina, except by agreement between the parties for the bringing of any action.</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154; 1970 (56) 2397; 1986 Act No. 412, </w:t>
      </w:r>
      <w:r w:rsidR="00213CBB" w:rsidRPr="00213CBB">
        <w:t xml:space="preserve">Section </w:t>
      </w:r>
      <w:r w:rsidR="005C1611" w:rsidRPr="00213CBB">
        <w:t>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670.</w:t>
      </w:r>
      <w:r w:rsidR="005C1611" w:rsidRPr="00213CBB">
        <w:t xml:space="preserve"> Circumstances in which limitations provided by Sections 15</w:t>
      </w:r>
      <w:r w:rsidR="00213CBB" w:rsidRPr="00213CBB">
        <w:noBreakHyphen/>
      </w:r>
      <w:r w:rsidR="005C1611" w:rsidRPr="00213CBB">
        <w:t>3</w:t>
      </w:r>
      <w:r w:rsidR="00213CBB" w:rsidRPr="00213CBB">
        <w:noBreakHyphen/>
      </w:r>
      <w:r w:rsidR="005C1611" w:rsidRPr="00213CBB">
        <w:t>640 through 15</w:t>
      </w:r>
      <w:r w:rsidR="00213CBB" w:rsidRPr="00213CBB">
        <w:noBreakHyphen/>
      </w:r>
      <w:r w:rsidR="005C1611" w:rsidRPr="00213CBB">
        <w:t>3</w:t>
      </w:r>
      <w:r w:rsidR="00213CBB" w:rsidRPr="00213CBB">
        <w:noBreakHyphen/>
      </w:r>
      <w:r w:rsidR="005C1611" w:rsidRPr="00213CBB">
        <w:t>660 are not available as defense.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The limitation provided by Sections 15</w:t>
      </w:r>
      <w:r w:rsidR="00213CBB" w:rsidRPr="00213CBB">
        <w:noBreakHyphen/>
      </w:r>
      <w:r w:rsidRPr="00213CBB">
        <w:t>3</w:t>
      </w:r>
      <w:r w:rsidR="00213CBB" w:rsidRPr="00213CBB">
        <w:noBreakHyphen/>
      </w:r>
      <w:r w:rsidRPr="00213CBB">
        <w:t>640 through 15</w:t>
      </w:r>
      <w:r w:rsidR="00213CBB" w:rsidRPr="00213CBB">
        <w:noBreakHyphen/>
      </w:r>
      <w:r w:rsidRPr="00213CBB">
        <w:t>3</w:t>
      </w:r>
      <w:r w:rsidR="00213CBB" w:rsidRPr="00213CBB">
        <w:noBreakHyphen/>
      </w:r>
      <w:r w:rsidRPr="00213CBB">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213CBB" w:rsidRPr="00213CBB">
        <w:noBreakHyphen/>
      </w:r>
      <w:r w:rsidRPr="00213CBB">
        <w:t>3</w:t>
      </w:r>
      <w:r w:rsidR="00213CBB" w:rsidRPr="00213CBB">
        <w:noBreakHyphen/>
      </w:r>
      <w:r w:rsidRPr="00213CBB">
        <w:t>640 through 15</w:t>
      </w:r>
      <w:r w:rsidR="00213CBB" w:rsidRPr="00213CBB">
        <w:noBreakHyphen/>
      </w:r>
      <w:r w:rsidRPr="00213CBB">
        <w:t>3</w:t>
      </w:r>
      <w:r w:rsidR="00213CBB" w:rsidRPr="00213CBB">
        <w:noBreakHyphen/>
      </w:r>
      <w:r w:rsidRPr="00213CBB">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(C) The limitation provided by Section 15</w:t>
      </w:r>
      <w:r w:rsidR="00213CBB" w:rsidRPr="00213CBB">
        <w:noBreakHyphen/>
      </w:r>
      <w:r w:rsidRPr="00213CBB">
        <w:t>3</w:t>
      </w:r>
      <w:r w:rsidR="00213CBB" w:rsidRPr="00213CBB">
        <w:noBreakHyphen/>
      </w:r>
      <w:r w:rsidRPr="00213CBB">
        <w:t>640 may not be asserted as a defense to an action for personal injury, including a personal injury resulting in death, or property damage which is: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by its nature not discoverable in the exercise of reasonable diligence at the time of its occurrence; and</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the result of ingestion of or exposure to some toxic or harmful or injury producing substance, element, or particle, including radiation, over a period of time as opposed to resulting from a sudden and fortuitous trauma.</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1962 Code </w:t>
      </w:r>
      <w:r w:rsidR="00213CBB" w:rsidRPr="00213CBB">
        <w:t xml:space="preserve">Section </w:t>
      </w:r>
      <w:r w:rsidR="005C1611" w:rsidRPr="00213CBB">
        <w:t>10</w:t>
      </w:r>
      <w:r w:rsidR="00213CBB" w:rsidRPr="00213CBB">
        <w:noBreakHyphen/>
      </w:r>
      <w:r w:rsidR="005C1611" w:rsidRPr="00213CBB">
        <w:t xml:space="preserve">155; 1970 (56) 2397; 1986 Act No. 412, </w:t>
      </w:r>
      <w:r w:rsidR="00213CBB" w:rsidRPr="00213CBB">
        <w:t xml:space="preserve">Section </w:t>
      </w:r>
      <w:r w:rsidR="005C1611" w:rsidRPr="00213CBB">
        <w:t xml:space="preserve">3; 2011 Act No. 52, </w:t>
      </w:r>
      <w:r w:rsidR="00213CBB" w:rsidRPr="00213CBB">
        <w:t xml:space="preserve">Section </w:t>
      </w:r>
      <w:r w:rsidR="005C1611" w:rsidRPr="00213CBB">
        <w:t>5, eff January 1, 2012.</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680.</w:t>
      </w:r>
      <w:r w:rsidR="005C1611" w:rsidRPr="00213CBB">
        <w:t xml:space="preserve"> Construction of Sections 15</w:t>
      </w:r>
      <w:r w:rsidR="00213CBB" w:rsidRPr="00213CBB">
        <w:noBreakHyphen/>
      </w:r>
      <w:r w:rsidR="005C1611" w:rsidRPr="00213CBB">
        <w:t>3</w:t>
      </w:r>
      <w:r w:rsidR="00213CBB" w:rsidRPr="00213CBB">
        <w:noBreakHyphen/>
      </w:r>
      <w:r w:rsidR="005C1611" w:rsidRPr="00213CBB">
        <w:t>640 through 15</w:t>
      </w:r>
      <w:r w:rsidR="00213CBB" w:rsidRPr="00213CBB">
        <w:noBreakHyphen/>
      </w:r>
      <w:r w:rsidR="005C1611" w:rsidRPr="00213CBB">
        <w:t>3</w:t>
      </w:r>
      <w:r w:rsidR="00213CBB" w:rsidRPr="00213CBB">
        <w:noBreakHyphen/>
      </w:r>
      <w:r w:rsidR="005C1611" w:rsidRPr="00213CBB">
        <w:t>670; creation of causes of action not heretofore recognized; preclusion of causes of action accrued on May 12, 1986.</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 xml:space="preserve">Nothing in </w:t>
      </w:r>
      <w:r w:rsidR="00CB1939">
        <w:t xml:space="preserve">Sections </w:t>
      </w:r>
      <w:r w:rsidRPr="00213CBB">
        <w:t>15</w:t>
      </w:r>
      <w:r w:rsidR="00213CBB" w:rsidRPr="00213CBB">
        <w:noBreakHyphen/>
      </w:r>
      <w:r w:rsidRPr="00213CBB">
        <w:t>3</w:t>
      </w:r>
      <w:r w:rsidR="00213CBB" w:rsidRPr="00213CBB">
        <w:noBreakHyphen/>
      </w:r>
      <w:r w:rsidRPr="00213CBB">
        <w:t>640 through 15</w:t>
      </w:r>
      <w:r w:rsidR="00213CBB" w:rsidRPr="00213CBB">
        <w:noBreakHyphen/>
      </w:r>
      <w:r w:rsidRPr="00213CBB">
        <w:t>3</w:t>
      </w:r>
      <w:r w:rsidR="00213CBB" w:rsidRPr="00213CBB">
        <w:noBreakHyphen/>
      </w:r>
      <w:r w:rsidRPr="00213CBB">
        <w:t>670 of the 1976 Code may be construed as creating any cause of action not heretofore existing or recognized or barring any cause of action existing or accrued on May 12, 1986.</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611" w:rsidRPr="00213CBB">
        <w:t xml:space="preserve">: 1986 Act No. 412, </w:t>
      </w:r>
      <w:r w:rsidR="00213CBB" w:rsidRPr="00213CBB">
        <w:t xml:space="preserve">Section </w:t>
      </w:r>
      <w:r w:rsidR="005C1611" w:rsidRPr="00213CBB">
        <w:t>4.</w:t>
      </w:r>
    </w:p>
    <w:p w:rsidR="000A6D9F" w:rsidRP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D9F">
        <w:rPr>
          <w:b/>
        </w:rPr>
        <w:t>SECTION</w:t>
      </w:r>
      <w:r w:rsidR="00213CBB" w:rsidRPr="00213CBB">
        <w:rPr>
          <w:rFonts w:cs="Times New Roman"/>
          <w:b/>
        </w:rPr>
        <w:t xml:space="preserve"> </w:t>
      </w:r>
      <w:r w:rsidR="005C1611" w:rsidRPr="00213CBB">
        <w:rPr>
          <w:rFonts w:cs="Times New Roman"/>
          <w:b/>
        </w:rPr>
        <w:t>15</w:t>
      </w:r>
      <w:r w:rsidR="00213CBB" w:rsidRPr="00213CBB">
        <w:rPr>
          <w:rFonts w:cs="Times New Roman"/>
          <w:b/>
        </w:rPr>
        <w:noBreakHyphen/>
      </w:r>
      <w:r w:rsidR="005C1611" w:rsidRPr="00213CBB">
        <w:rPr>
          <w:rFonts w:cs="Times New Roman"/>
          <w:b/>
        </w:rPr>
        <w:t>3</w:t>
      </w:r>
      <w:r w:rsidR="00213CBB" w:rsidRPr="00213CBB">
        <w:rPr>
          <w:rFonts w:cs="Times New Roman"/>
          <w:b/>
        </w:rPr>
        <w:noBreakHyphen/>
      </w:r>
      <w:r w:rsidR="005C1611" w:rsidRPr="00213CBB">
        <w:rPr>
          <w:rFonts w:cs="Times New Roman"/>
          <w:b/>
        </w:rPr>
        <w:t>690.</w:t>
      </w:r>
      <w:r w:rsidR="005C1611" w:rsidRPr="00213CBB">
        <w:t xml:space="preserve"> Immunity from civil liability for liquefied petroleum gas dealers; definitions; scope.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(A) As used in this subsection, the following definitions apply:</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 xml:space="preserve">(1) </w:t>
      </w:r>
      <w:r w:rsidR="00213CBB" w:rsidRPr="00213CBB">
        <w:t>“</w:t>
      </w:r>
      <w:r w:rsidRPr="00213CBB">
        <w:t>System</w:t>
      </w:r>
      <w:r w:rsidR="00213CBB" w:rsidRPr="00213CBB">
        <w:t>”</w:t>
      </w:r>
      <w:r w:rsidRPr="00213CBB">
        <w:t xml:space="preserve"> or </w:t>
      </w:r>
      <w:r w:rsidR="00213CBB" w:rsidRPr="00213CBB">
        <w:t>“</w:t>
      </w:r>
      <w:r w:rsidRPr="00213CBB">
        <w:t>systems</w:t>
      </w:r>
      <w:r w:rsidR="00213CBB" w:rsidRPr="00213CBB">
        <w:t>”</w:t>
      </w:r>
      <w:r w:rsidRPr="00213CBB">
        <w:t xml:space="preserve"> means assembly of equipment consisting of the container and any device that is connected to the container for the utilization of liquefied petroleum gas.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 xml:space="preserve">(2) </w:t>
      </w:r>
      <w:r w:rsidR="00213CBB" w:rsidRPr="00213CBB">
        <w:t>“</w:t>
      </w:r>
      <w:r w:rsidRPr="00213CBB">
        <w:t>Dealer</w:t>
      </w:r>
      <w:r w:rsidR="00213CBB" w:rsidRPr="00213CBB">
        <w:t>”</w:t>
      </w:r>
      <w:r w:rsidRPr="00213CBB">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 xml:space="preserve">(3) </w:t>
      </w:r>
      <w:r w:rsidR="00213CBB" w:rsidRPr="00213CBB">
        <w:t>“</w:t>
      </w:r>
      <w:r w:rsidRPr="00213CBB">
        <w:t>Liquefied petroleum gas</w:t>
      </w:r>
      <w:r w:rsidR="00213CBB" w:rsidRPr="00213CBB">
        <w:t>”</w:t>
      </w:r>
      <w:r w:rsidRPr="00213CBB">
        <w:t xml:space="preserve"> means material composed predominately of hydrocarbons or mixtures of hydrocarbons, including propane, propylene, butanes (normal butane or isobutane), and butylenes.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(B) A liquefied petroleum gas dealer shall be immune from civil liability if the proximate cause of the injury or damage was: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(1) an alteration, modification, or repair of the liquefied petroleum gas system or gas burning appliance that could not have been discovered by the liquefied petroleum gas dealer in the exercise of reasonable care; or</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r>
      <w:r w:rsidRPr="00213CBB">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0A6D9F" w:rsidRDefault="005C1611"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CBB">
        <w:tab/>
        <w:t>(D) Nothing in this subsection shall apply to a cylinder exchange company as defined pursuant to Section 40</w:t>
      </w:r>
      <w:r w:rsidR="00213CBB" w:rsidRPr="00213CBB">
        <w:noBreakHyphen/>
      </w:r>
      <w:r w:rsidRPr="00213CBB">
        <w:t>82</w:t>
      </w:r>
      <w:r w:rsidR="00213CBB" w:rsidRPr="00213CBB">
        <w:noBreakHyphen/>
      </w:r>
      <w:r w:rsidRPr="00213CBB">
        <w:t>20(3) or a reseller as defined pursuant to Section 40</w:t>
      </w:r>
      <w:r w:rsidR="00213CBB" w:rsidRPr="00213CBB">
        <w:noBreakHyphen/>
      </w:r>
      <w:r w:rsidRPr="00213CBB">
        <w:t>82</w:t>
      </w:r>
      <w:r w:rsidR="00213CBB" w:rsidRPr="00213CBB">
        <w:noBreakHyphen/>
      </w:r>
      <w:r w:rsidRPr="00213CBB">
        <w:t>20(7).</w:t>
      </w: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D9F" w:rsidRDefault="000A6D9F"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611" w:rsidRPr="00213CBB">
        <w:t xml:space="preserve">: 2010 Act No. 155, </w:t>
      </w:r>
      <w:r w:rsidR="00213CBB" w:rsidRPr="00213CBB">
        <w:t xml:space="preserve">Section </w:t>
      </w:r>
      <w:r w:rsidR="005C1611" w:rsidRPr="00213CBB">
        <w:t>1, eff upon approval (became law without the Governor</w:t>
      </w:r>
      <w:r w:rsidR="00213CBB" w:rsidRPr="00213CBB">
        <w:t>’</w:t>
      </w:r>
      <w:r w:rsidR="005C1611" w:rsidRPr="00213CBB">
        <w:t>s signature on May 13, 2010).</w:t>
      </w:r>
    </w:p>
    <w:p w:rsidR="00184435" w:rsidRPr="00213CBB" w:rsidRDefault="00184435" w:rsidP="0021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CBB" w:rsidSect="00213C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BB" w:rsidRDefault="00213CBB" w:rsidP="00213CBB">
      <w:r>
        <w:separator/>
      </w:r>
    </w:p>
  </w:endnote>
  <w:endnote w:type="continuationSeparator" w:id="0">
    <w:p w:rsidR="00213CBB" w:rsidRDefault="00213CBB" w:rsidP="0021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BB" w:rsidRDefault="00213CBB" w:rsidP="00213CBB">
      <w:r>
        <w:separator/>
      </w:r>
    </w:p>
  </w:footnote>
  <w:footnote w:type="continuationSeparator" w:id="0">
    <w:p w:rsidR="00213CBB" w:rsidRDefault="00213CBB" w:rsidP="0021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BB" w:rsidRPr="00213CBB" w:rsidRDefault="00213CBB" w:rsidP="00213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11"/>
    <w:rsid w:val="000065F4"/>
    <w:rsid w:val="00013F41"/>
    <w:rsid w:val="00025E41"/>
    <w:rsid w:val="00032BBE"/>
    <w:rsid w:val="0007300D"/>
    <w:rsid w:val="00093290"/>
    <w:rsid w:val="0009512B"/>
    <w:rsid w:val="000A6D9F"/>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CB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611"/>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939"/>
    <w:rsid w:val="00CD00BB"/>
    <w:rsid w:val="00CD1F98"/>
    <w:rsid w:val="00CD21AE"/>
    <w:rsid w:val="00CD5B62"/>
    <w:rsid w:val="00CE38E6"/>
    <w:rsid w:val="00D349ED"/>
    <w:rsid w:val="00D37A5C"/>
    <w:rsid w:val="00D43D7D"/>
    <w:rsid w:val="00D467E7"/>
    <w:rsid w:val="00D51829"/>
    <w:rsid w:val="00D567C4"/>
    <w:rsid w:val="00D62F3B"/>
    <w:rsid w:val="00D7495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2578F-1132-4C8F-99A2-80DBF649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1611"/>
    <w:pPr>
      <w:jc w:val="left"/>
    </w:pPr>
    <w:rPr>
      <w:rFonts w:ascii="Consolas" w:hAnsi="Consolas"/>
      <w:sz w:val="21"/>
      <w:szCs w:val="21"/>
    </w:rPr>
  </w:style>
  <w:style w:type="character" w:customStyle="1" w:styleId="PlainTextChar">
    <w:name w:val="Plain Text Char"/>
    <w:basedOn w:val="DefaultParagraphFont"/>
    <w:link w:val="PlainText"/>
    <w:uiPriority w:val="99"/>
    <w:rsid w:val="005C1611"/>
    <w:rPr>
      <w:rFonts w:ascii="Consolas" w:hAnsi="Consolas"/>
      <w:sz w:val="21"/>
      <w:szCs w:val="21"/>
    </w:rPr>
  </w:style>
  <w:style w:type="paragraph" w:styleId="Header">
    <w:name w:val="header"/>
    <w:basedOn w:val="Normal"/>
    <w:link w:val="HeaderChar"/>
    <w:uiPriority w:val="99"/>
    <w:unhideWhenUsed/>
    <w:rsid w:val="00213CBB"/>
    <w:pPr>
      <w:tabs>
        <w:tab w:val="center" w:pos="4680"/>
        <w:tab w:val="right" w:pos="9360"/>
      </w:tabs>
    </w:pPr>
  </w:style>
  <w:style w:type="character" w:customStyle="1" w:styleId="HeaderChar">
    <w:name w:val="Header Char"/>
    <w:basedOn w:val="DefaultParagraphFont"/>
    <w:link w:val="Header"/>
    <w:uiPriority w:val="99"/>
    <w:rsid w:val="00213CBB"/>
  </w:style>
  <w:style w:type="paragraph" w:styleId="Footer">
    <w:name w:val="footer"/>
    <w:basedOn w:val="Normal"/>
    <w:link w:val="FooterChar"/>
    <w:uiPriority w:val="99"/>
    <w:unhideWhenUsed/>
    <w:rsid w:val="00213CBB"/>
    <w:pPr>
      <w:tabs>
        <w:tab w:val="center" w:pos="4680"/>
        <w:tab w:val="right" w:pos="9360"/>
      </w:tabs>
    </w:pPr>
  </w:style>
  <w:style w:type="character" w:customStyle="1" w:styleId="FooterChar">
    <w:name w:val="Footer Char"/>
    <w:basedOn w:val="DefaultParagraphFont"/>
    <w:link w:val="Footer"/>
    <w:uiPriority w:val="99"/>
    <w:rsid w:val="00213CBB"/>
  </w:style>
  <w:style w:type="character" w:styleId="Hyperlink">
    <w:name w:val="Hyperlink"/>
    <w:basedOn w:val="DefaultParagraphFont"/>
    <w:semiHidden/>
    <w:rsid w:val="00D7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6469</Words>
  <Characters>36879</Characters>
  <Application>Microsoft Office Word</Application>
  <DocSecurity>0</DocSecurity>
  <Lines>307</Lines>
  <Paragraphs>86</Paragraphs>
  <ScaleCrop>false</ScaleCrop>
  <Company>Legislative Services Agency (LSA)</Company>
  <LinksUpToDate>false</LinksUpToDate>
  <CharactersWithSpaces>43262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