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42" w:rsidRPr="002974FF" w:rsidRDefault="00C16C42">
      <w:pPr>
        <w:jc w:val="center"/>
      </w:pPr>
      <w:r w:rsidRPr="002974FF">
        <w:t>DISCLAIMER</w:t>
      </w:r>
    </w:p>
    <w:p w:rsidR="00C16C42" w:rsidRPr="002974FF" w:rsidRDefault="00C16C42"/>
    <w:p w:rsidR="00C16C42" w:rsidRPr="002974FF" w:rsidRDefault="00C16C4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16C42" w:rsidRPr="002974FF" w:rsidRDefault="00C16C42"/>
    <w:p w:rsidR="00C16C42" w:rsidRPr="002974FF" w:rsidRDefault="00C16C4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6C42" w:rsidRPr="002974FF" w:rsidRDefault="00C16C42"/>
    <w:p w:rsidR="00C16C42" w:rsidRPr="002974FF" w:rsidRDefault="00C16C4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6C42" w:rsidRPr="002974FF" w:rsidRDefault="00C16C42"/>
    <w:p w:rsidR="00C16C42" w:rsidRPr="002974FF" w:rsidRDefault="00C16C4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16C42" w:rsidRDefault="00C16C42">
      <w:r>
        <w:br w:type="page"/>
      </w:r>
    </w:p>
    <w:p w:rsidR="000A285F" w:rsidRDefault="005E7F33"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514F3">
        <w:lastRenderedPageBreak/>
        <w:t>CHAPTER 33</w:t>
      </w:r>
    </w:p>
    <w:p w:rsidR="000A285F" w:rsidRPr="000A285F" w:rsidRDefault="005E7F33"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14F3">
        <w:t>Verdicts</w:t>
      </w:r>
    </w:p>
    <w:p w:rsidR="000A285F" w:rsidRPr="000A285F" w:rsidRDefault="000A285F"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285F" w:rsidRDefault="000A285F"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85F">
        <w:rPr>
          <w:b/>
        </w:rPr>
        <w:t>SECTION</w:t>
      </w:r>
      <w:r w:rsidR="003514F3" w:rsidRPr="003514F3">
        <w:rPr>
          <w:rFonts w:cs="Times New Roman"/>
          <w:b/>
        </w:rPr>
        <w:t xml:space="preserve"> </w:t>
      </w:r>
      <w:r w:rsidR="005E7F33" w:rsidRPr="003514F3">
        <w:rPr>
          <w:rFonts w:cs="Times New Roman"/>
          <w:b/>
        </w:rPr>
        <w:t>15</w:t>
      </w:r>
      <w:r w:rsidR="003514F3" w:rsidRPr="003514F3">
        <w:rPr>
          <w:rFonts w:cs="Times New Roman"/>
          <w:b/>
        </w:rPr>
        <w:noBreakHyphen/>
      </w:r>
      <w:r w:rsidR="005E7F33" w:rsidRPr="003514F3">
        <w:rPr>
          <w:rFonts w:cs="Times New Roman"/>
          <w:b/>
        </w:rPr>
        <w:t>33</w:t>
      </w:r>
      <w:r w:rsidR="003514F3" w:rsidRPr="003514F3">
        <w:rPr>
          <w:rFonts w:cs="Times New Roman"/>
          <w:b/>
        </w:rPr>
        <w:noBreakHyphen/>
      </w:r>
      <w:r w:rsidR="005E7F33" w:rsidRPr="003514F3">
        <w:rPr>
          <w:rFonts w:cs="Times New Roman"/>
          <w:b/>
        </w:rPr>
        <w:t>125.</w:t>
      </w:r>
      <w:r w:rsidR="005E7F33" w:rsidRPr="003514F3">
        <w:t xml:space="preserve"> Limitations on granting of new trial.</w:t>
      </w:r>
    </w:p>
    <w:p w:rsidR="000A285F" w:rsidRDefault="005E7F33"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F3">
        <w:tab/>
        <w:t>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w:t>
      </w:r>
    </w:p>
    <w:p w:rsidR="000A285F" w:rsidRDefault="000A285F"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5F" w:rsidRPr="000A285F" w:rsidRDefault="000A285F"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7F33" w:rsidRPr="003514F3">
        <w:t xml:space="preserve">: 1988 Act No. 432, </w:t>
      </w:r>
      <w:r w:rsidR="003514F3" w:rsidRPr="003514F3">
        <w:t xml:space="preserve">Section </w:t>
      </w:r>
      <w:r w:rsidR="005E7F33" w:rsidRPr="003514F3">
        <w:t>4.</w:t>
      </w:r>
    </w:p>
    <w:p w:rsidR="000A285F" w:rsidRPr="000A285F" w:rsidRDefault="000A285F"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285F" w:rsidRDefault="000A285F"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85F">
        <w:rPr>
          <w:b/>
        </w:rPr>
        <w:t>SECTION</w:t>
      </w:r>
      <w:r w:rsidR="003514F3" w:rsidRPr="003514F3">
        <w:rPr>
          <w:rFonts w:cs="Times New Roman"/>
          <w:b/>
        </w:rPr>
        <w:t xml:space="preserve"> </w:t>
      </w:r>
      <w:r w:rsidR="005E7F33" w:rsidRPr="003514F3">
        <w:rPr>
          <w:rFonts w:cs="Times New Roman"/>
          <w:b/>
        </w:rPr>
        <w:t>15</w:t>
      </w:r>
      <w:r w:rsidR="003514F3" w:rsidRPr="003514F3">
        <w:rPr>
          <w:rFonts w:cs="Times New Roman"/>
          <w:b/>
        </w:rPr>
        <w:noBreakHyphen/>
      </w:r>
      <w:r w:rsidR="005E7F33" w:rsidRPr="003514F3">
        <w:rPr>
          <w:rFonts w:cs="Times New Roman"/>
          <w:b/>
        </w:rPr>
        <w:t>33</w:t>
      </w:r>
      <w:r w:rsidR="003514F3" w:rsidRPr="003514F3">
        <w:rPr>
          <w:rFonts w:cs="Times New Roman"/>
          <w:b/>
        </w:rPr>
        <w:noBreakHyphen/>
      </w:r>
      <w:r w:rsidR="005E7F33" w:rsidRPr="003514F3">
        <w:rPr>
          <w:rFonts w:cs="Times New Roman"/>
          <w:b/>
        </w:rPr>
        <w:t>135.</w:t>
      </w:r>
      <w:r w:rsidR="005E7F33" w:rsidRPr="003514F3">
        <w:t xml:space="preserve"> Punitive damages: burden of proof.</w:t>
      </w:r>
    </w:p>
    <w:p w:rsidR="000A285F" w:rsidRDefault="005E7F33"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F3">
        <w:tab/>
        <w:t>In any civil action where punitive damages are claimed, the plaintiff has the burden of proving such damages by clear and convincing evidence.</w:t>
      </w:r>
    </w:p>
    <w:p w:rsidR="000A285F" w:rsidRDefault="000A285F"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5F" w:rsidRDefault="000A285F"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7F33" w:rsidRPr="003514F3">
        <w:t xml:space="preserve">: 1988 Act No. 432, </w:t>
      </w:r>
      <w:r w:rsidR="003514F3" w:rsidRPr="003514F3">
        <w:t xml:space="preserve">Section </w:t>
      </w:r>
      <w:r w:rsidR="005E7F33" w:rsidRPr="003514F3">
        <w:t>4.</w:t>
      </w:r>
    </w:p>
    <w:p w:rsidR="00184435" w:rsidRPr="003514F3" w:rsidRDefault="00184435" w:rsidP="0035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14F3" w:rsidSect="003514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F3" w:rsidRDefault="003514F3" w:rsidP="003514F3">
      <w:r>
        <w:separator/>
      </w:r>
    </w:p>
  </w:endnote>
  <w:endnote w:type="continuationSeparator" w:id="0">
    <w:p w:rsidR="003514F3" w:rsidRDefault="003514F3" w:rsidP="003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F3" w:rsidRPr="003514F3" w:rsidRDefault="003514F3" w:rsidP="00351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F3" w:rsidRPr="003514F3" w:rsidRDefault="003514F3" w:rsidP="00351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F3" w:rsidRPr="003514F3" w:rsidRDefault="003514F3" w:rsidP="00351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F3" w:rsidRDefault="003514F3" w:rsidP="003514F3">
      <w:r>
        <w:separator/>
      </w:r>
    </w:p>
  </w:footnote>
  <w:footnote w:type="continuationSeparator" w:id="0">
    <w:p w:rsidR="003514F3" w:rsidRDefault="003514F3" w:rsidP="00351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F3" w:rsidRPr="003514F3" w:rsidRDefault="003514F3" w:rsidP="00351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F3" w:rsidRPr="003514F3" w:rsidRDefault="003514F3" w:rsidP="00351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F3" w:rsidRPr="003514F3" w:rsidRDefault="003514F3" w:rsidP="00351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33"/>
    <w:rsid w:val="000065F4"/>
    <w:rsid w:val="00013F41"/>
    <w:rsid w:val="00025E41"/>
    <w:rsid w:val="00032BBE"/>
    <w:rsid w:val="0007300D"/>
    <w:rsid w:val="00093290"/>
    <w:rsid w:val="0009512B"/>
    <w:rsid w:val="000A285F"/>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77C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14F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F33"/>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6C42"/>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528C4-DB62-49C5-B306-C21C28C2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7F33"/>
    <w:pPr>
      <w:jc w:val="left"/>
    </w:pPr>
    <w:rPr>
      <w:rFonts w:ascii="Consolas" w:hAnsi="Consolas"/>
      <w:sz w:val="21"/>
      <w:szCs w:val="21"/>
    </w:rPr>
  </w:style>
  <w:style w:type="character" w:customStyle="1" w:styleId="PlainTextChar">
    <w:name w:val="Plain Text Char"/>
    <w:basedOn w:val="DefaultParagraphFont"/>
    <w:link w:val="PlainText"/>
    <w:uiPriority w:val="99"/>
    <w:rsid w:val="005E7F33"/>
    <w:rPr>
      <w:rFonts w:ascii="Consolas" w:hAnsi="Consolas"/>
      <w:sz w:val="21"/>
      <w:szCs w:val="21"/>
    </w:rPr>
  </w:style>
  <w:style w:type="paragraph" w:styleId="Header">
    <w:name w:val="header"/>
    <w:basedOn w:val="Normal"/>
    <w:link w:val="HeaderChar"/>
    <w:uiPriority w:val="99"/>
    <w:unhideWhenUsed/>
    <w:rsid w:val="003514F3"/>
    <w:pPr>
      <w:tabs>
        <w:tab w:val="center" w:pos="4680"/>
        <w:tab w:val="right" w:pos="9360"/>
      </w:tabs>
    </w:pPr>
  </w:style>
  <w:style w:type="character" w:customStyle="1" w:styleId="HeaderChar">
    <w:name w:val="Header Char"/>
    <w:basedOn w:val="DefaultParagraphFont"/>
    <w:link w:val="Header"/>
    <w:uiPriority w:val="99"/>
    <w:rsid w:val="003514F3"/>
  </w:style>
  <w:style w:type="paragraph" w:styleId="Footer">
    <w:name w:val="footer"/>
    <w:basedOn w:val="Normal"/>
    <w:link w:val="FooterChar"/>
    <w:uiPriority w:val="99"/>
    <w:unhideWhenUsed/>
    <w:rsid w:val="003514F3"/>
    <w:pPr>
      <w:tabs>
        <w:tab w:val="center" w:pos="4680"/>
        <w:tab w:val="right" w:pos="9360"/>
      </w:tabs>
    </w:pPr>
  </w:style>
  <w:style w:type="character" w:customStyle="1" w:styleId="FooterChar">
    <w:name w:val="Footer Char"/>
    <w:basedOn w:val="DefaultParagraphFont"/>
    <w:link w:val="Footer"/>
    <w:uiPriority w:val="99"/>
    <w:rsid w:val="003514F3"/>
  </w:style>
  <w:style w:type="character" w:styleId="Hyperlink">
    <w:name w:val="Hyperlink"/>
    <w:basedOn w:val="DefaultParagraphFont"/>
    <w:semiHidden/>
    <w:rsid w:val="00C16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396</Words>
  <Characters>2259</Characters>
  <Application>Microsoft Office Word</Application>
  <DocSecurity>0</DocSecurity>
  <Lines>18</Lines>
  <Paragraphs>5</Paragraphs>
  <ScaleCrop>false</ScaleCrop>
  <Company>Legislative Services Agency (LSA)</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