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DD" w:rsidRPr="002974FF" w:rsidRDefault="00F606DD">
      <w:pPr>
        <w:jc w:val="center"/>
      </w:pPr>
      <w:r w:rsidRPr="002974FF">
        <w:t>DISCLAIMER</w:t>
      </w:r>
    </w:p>
    <w:p w:rsidR="00F606DD" w:rsidRPr="002974FF" w:rsidRDefault="00F606DD"/>
    <w:p w:rsidR="00F606DD" w:rsidRPr="002974FF" w:rsidRDefault="00F606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606DD" w:rsidRPr="002974FF" w:rsidRDefault="00F606DD"/>
    <w:p w:rsidR="00F606DD" w:rsidRPr="002974FF" w:rsidRDefault="00F606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06DD" w:rsidRPr="002974FF" w:rsidRDefault="00F606DD"/>
    <w:p w:rsidR="00F606DD" w:rsidRPr="002974FF" w:rsidRDefault="00F606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06DD" w:rsidRPr="002974FF" w:rsidRDefault="00F606DD"/>
    <w:p w:rsidR="00F606DD" w:rsidRPr="002974FF" w:rsidRDefault="00F606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606DD" w:rsidRDefault="00F606DD">
      <w:r>
        <w:br w:type="page"/>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38ED">
        <w:lastRenderedPageBreak/>
        <w:t>CHAPTER 5</w:t>
      </w:r>
    </w:p>
    <w:p w:rsidR="00FE6F92" w:rsidRP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8ED">
        <w:t>Property Rights of Married Women</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10.</w:t>
      </w:r>
      <w:r w:rsidR="00414B0F" w:rsidRPr="009B38ED">
        <w:t xml:space="preserve"> Powers of wife as to property and contracts generally.</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201; 1952 Code </w:t>
      </w:r>
      <w:r w:rsidR="009B38ED" w:rsidRPr="009B38ED">
        <w:t xml:space="preserve">Section </w:t>
      </w:r>
      <w:r w:rsidR="00414B0F" w:rsidRPr="009B38ED">
        <w:t>20</w:t>
      </w:r>
      <w:r w:rsidR="009B38ED" w:rsidRPr="009B38ED">
        <w:noBreakHyphen/>
      </w:r>
      <w:r w:rsidR="00414B0F" w:rsidRPr="009B38ED">
        <w:t xml:space="preserve">201; 1942 Code </w:t>
      </w:r>
      <w:r w:rsidR="009B38ED" w:rsidRPr="009B38ED">
        <w:t xml:space="preserve">Section </w:t>
      </w:r>
      <w:r w:rsidR="00414B0F" w:rsidRPr="009B38ED">
        <w:t xml:space="preserve">8575; 1932 Code </w:t>
      </w:r>
      <w:r w:rsidR="009B38ED" w:rsidRPr="009B38ED">
        <w:t xml:space="preserve">Section </w:t>
      </w:r>
      <w:r w:rsidR="00414B0F" w:rsidRPr="009B38ED">
        <w:t xml:space="preserve">8575; Civ. C. </w:t>
      </w:r>
      <w:r w:rsidR="009B38ED" w:rsidRPr="009B38ED">
        <w:t>‘</w:t>
      </w:r>
      <w:r w:rsidR="00414B0F" w:rsidRPr="009B38ED">
        <w:t xml:space="preserve">22 </w:t>
      </w:r>
      <w:r w:rsidR="009B38ED" w:rsidRPr="009B38ED">
        <w:t xml:space="preserve">Section </w:t>
      </w:r>
      <w:r w:rsidR="00414B0F" w:rsidRPr="009B38ED">
        <w:t xml:space="preserve">5540; Civ. C. </w:t>
      </w:r>
      <w:r w:rsidR="009B38ED" w:rsidRPr="009B38ED">
        <w:t>‘</w:t>
      </w:r>
      <w:r w:rsidR="00414B0F" w:rsidRPr="009B38ED">
        <w:t xml:space="preserve">12 </w:t>
      </w:r>
      <w:r w:rsidR="009B38ED" w:rsidRPr="009B38ED">
        <w:t xml:space="preserve">Section </w:t>
      </w:r>
      <w:r w:rsidR="00414B0F" w:rsidRPr="009B38ED">
        <w:t xml:space="preserve">3761; Civ. C. </w:t>
      </w:r>
      <w:r w:rsidR="009B38ED" w:rsidRPr="009B38ED">
        <w:t>‘</w:t>
      </w:r>
      <w:r w:rsidR="00414B0F" w:rsidRPr="009B38ED">
        <w:t xml:space="preserve">02 </w:t>
      </w:r>
      <w:r w:rsidR="009B38ED" w:rsidRPr="009B38ED">
        <w:t xml:space="preserve">Section </w:t>
      </w:r>
      <w:r w:rsidR="00414B0F" w:rsidRPr="009B38ED">
        <w:t xml:space="preserve">2668; G. S. 2037; R. S. 2167; 1897 (20) 1121; Const. 1895 Art. 17 </w:t>
      </w:r>
      <w:r w:rsidR="009B38ED" w:rsidRPr="009B38ED">
        <w:t xml:space="preserve">Section </w:t>
      </w:r>
      <w:r w:rsidR="00414B0F" w:rsidRPr="009B38ED">
        <w:t>9.</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20.</w:t>
      </w:r>
      <w:r w:rsidR="00414B0F" w:rsidRPr="009B38ED">
        <w:t xml:space="preserve"> Power of wife to convey, bequeath, and devise separate property; descent.</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202; 1952 Code </w:t>
      </w:r>
      <w:r w:rsidR="009B38ED" w:rsidRPr="009B38ED">
        <w:t xml:space="preserve">Section </w:t>
      </w:r>
      <w:r w:rsidR="00414B0F" w:rsidRPr="009B38ED">
        <w:t>20</w:t>
      </w:r>
      <w:r w:rsidR="009B38ED" w:rsidRPr="009B38ED">
        <w:noBreakHyphen/>
      </w:r>
      <w:r w:rsidR="00414B0F" w:rsidRPr="009B38ED">
        <w:t xml:space="preserve">202; 1942 Code </w:t>
      </w:r>
      <w:r w:rsidR="009B38ED" w:rsidRPr="009B38ED">
        <w:t xml:space="preserve">Section </w:t>
      </w:r>
      <w:r w:rsidR="00414B0F" w:rsidRPr="009B38ED">
        <w:t xml:space="preserve">8574; 1932 Code </w:t>
      </w:r>
      <w:r w:rsidR="009B38ED" w:rsidRPr="009B38ED">
        <w:t xml:space="preserve">Section </w:t>
      </w:r>
      <w:r w:rsidR="00414B0F" w:rsidRPr="009B38ED">
        <w:t xml:space="preserve">8574; Civ. C. </w:t>
      </w:r>
      <w:r w:rsidR="009B38ED" w:rsidRPr="009B38ED">
        <w:t>‘</w:t>
      </w:r>
      <w:r w:rsidR="00414B0F" w:rsidRPr="009B38ED">
        <w:t xml:space="preserve">22 </w:t>
      </w:r>
      <w:r w:rsidR="009B38ED" w:rsidRPr="009B38ED">
        <w:t xml:space="preserve">Section </w:t>
      </w:r>
      <w:r w:rsidR="00414B0F" w:rsidRPr="009B38ED">
        <w:t xml:space="preserve">5539; Civ. C. </w:t>
      </w:r>
      <w:r w:rsidR="009B38ED" w:rsidRPr="009B38ED">
        <w:t>‘</w:t>
      </w:r>
      <w:r w:rsidR="00414B0F" w:rsidRPr="009B38ED">
        <w:t xml:space="preserve">12 </w:t>
      </w:r>
      <w:r w:rsidR="009B38ED" w:rsidRPr="009B38ED">
        <w:t xml:space="preserve">Section </w:t>
      </w:r>
      <w:r w:rsidR="00414B0F" w:rsidRPr="009B38ED">
        <w:t xml:space="preserve">3760; Civ. C. </w:t>
      </w:r>
      <w:r w:rsidR="009B38ED" w:rsidRPr="009B38ED">
        <w:t>‘</w:t>
      </w:r>
      <w:r w:rsidR="00414B0F" w:rsidRPr="009B38ED">
        <w:t xml:space="preserve">02 </w:t>
      </w:r>
      <w:r w:rsidR="009B38ED" w:rsidRPr="009B38ED">
        <w:t xml:space="preserve">Section </w:t>
      </w:r>
      <w:r w:rsidR="00414B0F" w:rsidRPr="009B38ED">
        <w:t>2667; G. S. 2036; R. S. 2166; 1870 (14) 325.</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30.</w:t>
      </w:r>
      <w:r w:rsidR="00414B0F" w:rsidRPr="009B38ED">
        <w:t xml:space="preserve"> Wife</w:t>
      </w:r>
      <w:r w:rsidR="009B38ED" w:rsidRPr="009B38ED">
        <w:t>’</w:t>
      </w:r>
      <w:r w:rsidR="00414B0F" w:rsidRPr="009B38ED">
        <w:t>s property is not subject to husband</w:t>
      </w:r>
      <w:r w:rsidR="009B38ED" w:rsidRPr="009B38ED">
        <w:t>’</w:t>
      </w:r>
      <w:r w:rsidR="00414B0F" w:rsidRPr="009B38ED">
        <w:t>s debts.</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The real and personal property of a married woman, whether held by her at the time of her marriage or accrued to her thereafter, either by gift, grant, inheritance, devise, purchase or otherwise, shall not be subject to levy and sale for her husband</w:t>
      </w:r>
      <w:r w:rsidR="009B38ED" w:rsidRPr="009B38ED">
        <w:t>’</w:t>
      </w:r>
      <w:r w:rsidRPr="009B38ED">
        <w:t>s debts but shall be her separate property.</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203; 1952 Code </w:t>
      </w:r>
      <w:r w:rsidR="009B38ED" w:rsidRPr="009B38ED">
        <w:t xml:space="preserve">Section </w:t>
      </w:r>
      <w:r w:rsidR="00414B0F" w:rsidRPr="009B38ED">
        <w:t>20</w:t>
      </w:r>
      <w:r w:rsidR="009B38ED" w:rsidRPr="009B38ED">
        <w:noBreakHyphen/>
      </w:r>
      <w:r w:rsidR="00414B0F" w:rsidRPr="009B38ED">
        <w:t xml:space="preserve">203; 1942 Code </w:t>
      </w:r>
      <w:r w:rsidR="009B38ED" w:rsidRPr="009B38ED">
        <w:t xml:space="preserve">Section </w:t>
      </w:r>
      <w:r w:rsidR="00414B0F" w:rsidRPr="009B38ED">
        <w:t xml:space="preserve">8572; 1932 Code </w:t>
      </w:r>
      <w:r w:rsidR="009B38ED" w:rsidRPr="009B38ED">
        <w:t xml:space="preserve">Section </w:t>
      </w:r>
      <w:r w:rsidR="00414B0F" w:rsidRPr="009B38ED">
        <w:t xml:space="preserve">8572; Civ. C. </w:t>
      </w:r>
      <w:r w:rsidR="009B38ED" w:rsidRPr="009B38ED">
        <w:t>‘</w:t>
      </w:r>
      <w:r w:rsidR="00414B0F" w:rsidRPr="009B38ED">
        <w:t xml:space="preserve">22 </w:t>
      </w:r>
      <w:r w:rsidR="009B38ED" w:rsidRPr="009B38ED">
        <w:t xml:space="preserve">Section </w:t>
      </w:r>
      <w:r w:rsidR="00414B0F" w:rsidRPr="009B38ED">
        <w:t xml:space="preserve">5537; Civ. C. </w:t>
      </w:r>
      <w:r w:rsidR="009B38ED" w:rsidRPr="009B38ED">
        <w:t>‘</w:t>
      </w:r>
      <w:r w:rsidR="00414B0F" w:rsidRPr="009B38ED">
        <w:t xml:space="preserve">12 </w:t>
      </w:r>
      <w:r w:rsidR="009B38ED" w:rsidRPr="009B38ED">
        <w:t xml:space="preserve">Section </w:t>
      </w:r>
      <w:r w:rsidR="00414B0F" w:rsidRPr="009B38ED">
        <w:t xml:space="preserve">3758; Civ. C. </w:t>
      </w:r>
      <w:r w:rsidR="009B38ED" w:rsidRPr="009B38ED">
        <w:t>‘</w:t>
      </w:r>
      <w:r w:rsidR="00414B0F" w:rsidRPr="009B38ED">
        <w:t xml:space="preserve">02 </w:t>
      </w:r>
      <w:r w:rsidR="009B38ED" w:rsidRPr="009B38ED">
        <w:t xml:space="preserve">Section </w:t>
      </w:r>
      <w:r w:rsidR="00414B0F" w:rsidRPr="009B38ED">
        <w:t>2665; G. S. 2035; R. S. 2164; 1870 (14) 325.</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40.</w:t>
      </w:r>
      <w:r w:rsidR="00414B0F" w:rsidRPr="009B38ED">
        <w:t xml:space="preserve"> Earnings and income of married women.</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All the earnings and income of a married woman shall be her own separate estate and shall be governed by the same provisions of law as apply to her other separate estate.</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204; 1952 Code </w:t>
      </w:r>
      <w:r w:rsidR="009B38ED" w:rsidRPr="009B38ED">
        <w:t xml:space="preserve">Section </w:t>
      </w:r>
      <w:r w:rsidR="00414B0F" w:rsidRPr="009B38ED">
        <w:t>20</w:t>
      </w:r>
      <w:r w:rsidR="009B38ED" w:rsidRPr="009B38ED">
        <w:noBreakHyphen/>
      </w:r>
      <w:r w:rsidR="00414B0F" w:rsidRPr="009B38ED">
        <w:t xml:space="preserve">204; 1942 Code </w:t>
      </w:r>
      <w:r w:rsidR="009B38ED" w:rsidRPr="009B38ED">
        <w:t xml:space="preserve">Section </w:t>
      </w:r>
      <w:r w:rsidR="00414B0F" w:rsidRPr="009B38ED">
        <w:t xml:space="preserve">8573; 1932 Code </w:t>
      </w:r>
      <w:r w:rsidR="009B38ED" w:rsidRPr="009B38ED">
        <w:t xml:space="preserve">Section </w:t>
      </w:r>
      <w:r w:rsidR="00414B0F" w:rsidRPr="009B38ED">
        <w:t xml:space="preserve">8573; Civ. C. </w:t>
      </w:r>
      <w:r w:rsidR="009B38ED" w:rsidRPr="009B38ED">
        <w:t>‘</w:t>
      </w:r>
      <w:r w:rsidR="00414B0F" w:rsidRPr="009B38ED">
        <w:t xml:space="preserve">22 </w:t>
      </w:r>
      <w:r w:rsidR="009B38ED" w:rsidRPr="009B38ED">
        <w:t xml:space="preserve">Section </w:t>
      </w:r>
      <w:r w:rsidR="00414B0F" w:rsidRPr="009B38ED">
        <w:t xml:space="preserve">5538; Civ. C. </w:t>
      </w:r>
      <w:r w:rsidR="009B38ED" w:rsidRPr="009B38ED">
        <w:t>‘</w:t>
      </w:r>
      <w:r w:rsidR="00414B0F" w:rsidRPr="009B38ED">
        <w:t xml:space="preserve">12 </w:t>
      </w:r>
      <w:r w:rsidR="009B38ED" w:rsidRPr="009B38ED">
        <w:t xml:space="preserve">Section </w:t>
      </w:r>
      <w:r w:rsidR="00414B0F" w:rsidRPr="009B38ED">
        <w:t xml:space="preserve">3759; Civ. C. </w:t>
      </w:r>
      <w:r w:rsidR="009B38ED" w:rsidRPr="009B38ED">
        <w:t>‘</w:t>
      </w:r>
      <w:r w:rsidR="00414B0F" w:rsidRPr="009B38ED">
        <w:t xml:space="preserve">02 </w:t>
      </w:r>
      <w:r w:rsidR="009B38ED" w:rsidRPr="009B38ED">
        <w:t xml:space="preserve">Section </w:t>
      </w:r>
      <w:r w:rsidR="00414B0F" w:rsidRPr="009B38ED">
        <w:t>2666; R. S. 2165; 1887 (19) 819.</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50.</w:t>
      </w:r>
      <w:r w:rsidR="00414B0F" w:rsidRPr="009B38ED">
        <w:t xml:space="preserve"> Requisites of marriage contracts, deeds, and settlements.</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9B38ED">
        <w:lastRenderedPageBreak/>
        <w:t>aforesaid, the marriage contract, deed or settlement shall be deemed and declared to be fraudulent, null and void with respect to and against creditors and bona fide purchasers or mortgagees.</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205; 1952 Code </w:t>
      </w:r>
      <w:r w:rsidR="009B38ED" w:rsidRPr="009B38ED">
        <w:t xml:space="preserve">Section </w:t>
      </w:r>
      <w:r w:rsidR="00414B0F" w:rsidRPr="009B38ED">
        <w:t>20</w:t>
      </w:r>
      <w:r w:rsidR="009B38ED" w:rsidRPr="009B38ED">
        <w:noBreakHyphen/>
      </w:r>
      <w:r w:rsidR="00414B0F" w:rsidRPr="009B38ED">
        <w:t xml:space="preserve">205; 1942 Code </w:t>
      </w:r>
      <w:r w:rsidR="009B38ED" w:rsidRPr="009B38ED">
        <w:t xml:space="preserve">Section </w:t>
      </w:r>
      <w:r w:rsidR="00414B0F" w:rsidRPr="009B38ED">
        <w:t xml:space="preserve">8576; 1932 Code </w:t>
      </w:r>
      <w:r w:rsidR="009B38ED" w:rsidRPr="009B38ED">
        <w:t xml:space="preserve">Section </w:t>
      </w:r>
      <w:r w:rsidR="00414B0F" w:rsidRPr="009B38ED">
        <w:t xml:space="preserve">8576; Civ. C. </w:t>
      </w:r>
      <w:r w:rsidR="009B38ED" w:rsidRPr="009B38ED">
        <w:t>‘</w:t>
      </w:r>
      <w:r w:rsidR="00414B0F" w:rsidRPr="009B38ED">
        <w:t xml:space="preserve">22 </w:t>
      </w:r>
      <w:r w:rsidR="009B38ED" w:rsidRPr="009B38ED">
        <w:t xml:space="preserve">Section </w:t>
      </w:r>
      <w:r w:rsidR="00414B0F" w:rsidRPr="009B38ED">
        <w:t xml:space="preserve">5541; Civ. C. </w:t>
      </w:r>
      <w:r w:rsidR="009B38ED" w:rsidRPr="009B38ED">
        <w:t>‘</w:t>
      </w:r>
      <w:r w:rsidR="00414B0F" w:rsidRPr="009B38ED">
        <w:t xml:space="preserve">12 </w:t>
      </w:r>
      <w:r w:rsidR="009B38ED" w:rsidRPr="009B38ED">
        <w:t xml:space="preserve">Section </w:t>
      </w:r>
      <w:r w:rsidR="00414B0F" w:rsidRPr="009B38ED">
        <w:t xml:space="preserve">3762; Civ. C. </w:t>
      </w:r>
      <w:r w:rsidR="009B38ED" w:rsidRPr="009B38ED">
        <w:t>‘</w:t>
      </w:r>
      <w:r w:rsidR="00414B0F" w:rsidRPr="009B38ED">
        <w:t xml:space="preserve">02 </w:t>
      </w:r>
      <w:r w:rsidR="009B38ED" w:rsidRPr="009B38ED">
        <w:t xml:space="preserve">Section </w:t>
      </w:r>
      <w:r w:rsidR="00414B0F" w:rsidRPr="009B38ED">
        <w:t>2669; G. S. 2038; R. S. 2168; 1792 (5) 203.</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60.</w:t>
      </w:r>
      <w:r w:rsidR="00414B0F" w:rsidRPr="009B38ED">
        <w:t xml:space="preserve"> Husband shall not be liable for wife</w:t>
      </w:r>
      <w:r w:rsidR="009B38ED" w:rsidRPr="009B38ED">
        <w:t>’</w:t>
      </w:r>
      <w:r w:rsidR="00414B0F" w:rsidRPr="009B38ED">
        <w:t>s debts.</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A husband shall not be liable for the debts of his wife contracted prior to or after their marriage, except for her necessary support and that of their minor children residing with her.</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206; 1952 Code </w:t>
      </w:r>
      <w:r w:rsidR="009B38ED" w:rsidRPr="009B38ED">
        <w:t xml:space="preserve">Section </w:t>
      </w:r>
      <w:r w:rsidR="00414B0F" w:rsidRPr="009B38ED">
        <w:t>20</w:t>
      </w:r>
      <w:r w:rsidR="009B38ED" w:rsidRPr="009B38ED">
        <w:noBreakHyphen/>
      </w:r>
      <w:r w:rsidR="00414B0F" w:rsidRPr="009B38ED">
        <w:t xml:space="preserve">206; 1942 Code </w:t>
      </w:r>
      <w:r w:rsidR="009B38ED" w:rsidRPr="009B38ED">
        <w:t xml:space="preserve">Section </w:t>
      </w:r>
      <w:r w:rsidR="00414B0F" w:rsidRPr="009B38ED">
        <w:t xml:space="preserve">8575; 1932 Code </w:t>
      </w:r>
      <w:r w:rsidR="009B38ED" w:rsidRPr="009B38ED">
        <w:t xml:space="preserve">Section </w:t>
      </w:r>
      <w:r w:rsidR="00414B0F" w:rsidRPr="009B38ED">
        <w:t xml:space="preserve">8575; Civ. C. </w:t>
      </w:r>
      <w:r w:rsidR="009B38ED" w:rsidRPr="009B38ED">
        <w:t>‘</w:t>
      </w:r>
      <w:r w:rsidR="00414B0F" w:rsidRPr="009B38ED">
        <w:t xml:space="preserve">22 </w:t>
      </w:r>
      <w:r w:rsidR="009B38ED" w:rsidRPr="009B38ED">
        <w:t xml:space="preserve">Section </w:t>
      </w:r>
      <w:r w:rsidR="00414B0F" w:rsidRPr="009B38ED">
        <w:t xml:space="preserve">5540; Civ. C. </w:t>
      </w:r>
      <w:r w:rsidR="009B38ED" w:rsidRPr="009B38ED">
        <w:t>‘</w:t>
      </w:r>
      <w:r w:rsidR="00414B0F" w:rsidRPr="009B38ED">
        <w:t xml:space="preserve">12 </w:t>
      </w:r>
      <w:r w:rsidR="009B38ED" w:rsidRPr="009B38ED">
        <w:t xml:space="preserve">Section </w:t>
      </w:r>
      <w:r w:rsidR="00414B0F" w:rsidRPr="009B38ED">
        <w:t xml:space="preserve">3761; Civ. C. </w:t>
      </w:r>
      <w:r w:rsidR="009B38ED" w:rsidRPr="009B38ED">
        <w:t>‘</w:t>
      </w:r>
      <w:r w:rsidR="00414B0F" w:rsidRPr="009B38ED">
        <w:t xml:space="preserve">02 </w:t>
      </w:r>
      <w:r w:rsidR="009B38ED" w:rsidRPr="009B38ED">
        <w:t xml:space="preserve">Section </w:t>
      </w:r>
      <w:r w:rsidR="00414B0F" w:rsidRPr="009B38ED">
        <w:t xml:space="preserve">2668; G. S. 2037; R. S. 2167; 1897 (20) 1121; Const. 1895 Art. 17 </w:t>
      </w:r>
      <w:r w:rsidR="009B38ED" w:rsidRPr="009B38ED">
        <w:t xml:space="preserve">Section </w:t>
      </w:r>
      <w:r w:rsidR="00414B0F" w:rsidRPr="009B38ED">
        <w:t>9.</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70.</w:t>
      </w:r>
      <w:r w:rsidR="00414B0F" w:rsidRPr="009B38ED">
        <w:t xml:space="preserve"> Liability of husband in suit brought against wife.</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Neither a husband nor his property shall be liable for any recovery against his wife in any suit brought against her. Judgment in any such suit may be enforced by execution against her sole and separate estate in the same manner as if she were sole.</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207; 1952 Code </w:t>
      </w:r>
      <w:r w:rsidR="009B38ED" w:rsidRPr="009B38ED">
        <w:t xml:space="preserve">Section </w:t>
      </w:r>
      <w:r w:rsidR="00414B0F" w:rsidRPr="009B38ED">
        <w:t>20</w:t>
      </w:r>
      <w:r w:rsidR="009B38ED" w:rsidRPr="009B38ED">
        <w:noBreakHyphen/>
      </w:r>
      <w:r w:rsidR="00414B0F" w:rsidRPr="009B38ED">
        <w:t xml:space="preserve">207; 1942 Code </w:t>
      </w:r>
      <w:r w:rsidR="009B38ED" w:rsidRPr="009B38ED">
        <w:t xml:space="preserve">Section </w:t>
      </w:r>
      <w:r w:rsidR="00414B0F" w:rsidRPr="009B38ED">
        <w:t xml:space="preserve">400; 1932 Code </w:t>
      </w:r>
      <w:r w:rsidR="009B38ED" w:rsidRPr="009B38ED">
        <w:t xml:space="preserve">Section </w:t>
      </w:r>
      <w:r w:rsidR="00414B0F" w:rsidRPr="009B38ED">
        <w:t xml:space="preserve">400; Civ. P. </w:t>
      </w:r>
      <w:r w:rsidR="009B38ED" w:rsidRPr="009B38ED">
        <w:t>‘</w:t>
      </w:r>
      <w:r w:rsidR="00414B0F" w:rsidRPr="009B38ED">
        <w:t xml:space="preserve">22 </w:t>
      </w:r>
      <w:r w:rsidR="009B38ED" w:rsidRPr="009B38ED">
        <w:t xml:space="preserve">Section </w:t>
      </w:r>
      <w:r w:rsidR="00414B0F" w:rsidRPr="009B38ED">
        <w:t xml:space="preserve">357; Civ. P. </w:t>
      </w:r>
      <w:r w:rsidR="009B38ED" w:rsidRPr="009B38ED">
        <w:t>‘</w:t>
      </w:r>
      <w:r w:rsidR="00414B0F" w:rsidRPr="009B38ED">
        <w:t xml:space="preserve">12 </w:t>
      </w:r>
      <w:r w:rsidR="009B38ED" w:rsidRPr="009B38ED">
        <w:t xml:space="preserve">Section </w:t>
      </w:r>
      <w:r w:rsidR="00414B0F" w:rsidRPr="009B38ED">
        <w:t xml:space="preserve">163; Civ. P. </w:t>
      </w:r>
      <w:r w:rsidR="009B38ED" w:rsidRPr="009B38ED">
        <w:t>‘</w:t>
      </w:r>
      <w:r w:rsidR="00414B0F" w:rsidRPr="009B38ED">
        <w:t xml:space="preserve">02 </w:t>
      </w:r>
      <w:r w:rsidR="009B38ED" w:rsidRPr="009B38ED">
        <w:t xml:space="preserve">Section </w:t>
      </w:r>
      <w:r w:rsidR="00414B0F" w:rsidRPr="009B38ED">
        <w:t>135; 1870 (14) 137; 1925 (34) 263.</w:t>
      </w:r>
    </w:p>
    <w:p w:rsidR="00FE6F92" w:rsidRP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F92">
        <w:rPr>
          <w:b/>
        </w:rPr>
        <w:t>SECTION</w:t>
      </w:r>
      <w:r w:rsidR="009B38ED" w:rsidRPr="009B38ED">
        <w:rPr>
          <w:rFonts w:cs="Times New Roman"/>
          <w:b/>
        </w:rPr>
        <w:t xml:space="preserve"> </w:t>
      </w:r>
      <w:r w:rsidR="00414B0F" w:rsidRPr="009B38ED">
        <w:rPr>
          <w:rFonts w:cs="Times New Roman"/>
          <w:b/>
        </w:rPr>
        <w:t>20</w:t>
      </w:r>
      <w:r w:rsidR="009B38ED" w:rsidRPr="009B38ED">
        <w:rPr>
          <w:rFonts w:cs="Times New Roman"/>
          <w:b/>
        </w:rPr>
        <w:noBreakHyphen/>
      </w:r>
      <w:r w:rsidR="00414B0F" w:rsidRPr="009B38ED">
        <w:rPr>
          <w:rFonts w:cs="Times New Roman"/>
          <w:b/>
        </w:rPr>
        <w:t>5</w:t>
      </w:r>
      <w:r w:rsidR="009B38ED" w:rsidRPr="009B38ED">
        <w:rPr>
          <w:rFonts w:cs="Times New Roman"/>
          <w:b/>
        </w:rPr>
        <w:noBreakHyphen/>
      </w:r>
      <w:r w:rsidR="00414B0F" w:rsidRPr="009B38ED">
        <w:rPr>
          <w:rFonts w:cs="Times New Roman"/>
          <w:b/>
        </w:rPr>
        <w:t>80.</w:t>
      </w:r>
      <w:r w:rsidR="00414B0F" w:rsidRPr="009B38ED">
        <w:t xml:space="preserve"> Validation of certain deeds subsequent to April 16, 1868.</w:t>
      </w:r>
    </w:p>
    <w:p w:rsidR="00FE6F92" w:rsidRDefault="00414B0F"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8ED">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F92" w:rsidRDefault="00FE6F92"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4B0F" w:rsidRPr="009B38ED">
        <w:t xml:space="preserve">: 1962 Code </w:t>
      </w:r>
      <w:r w:rsidR="009B38ED" w:rsidRPr="009B38ED">
        <w:t xml:space="preserve">Section </w:t>
      </w:r>
      <w:r w:rsidR="00414B0F" w:rsidRPr="009B38ED">
        <w:t>20</w:t>
      </w:r>
      <w:r w:rsidR="009B38ED" w:rsidRPr="009B38ED">
        <w:noBreakHyphen/>
      </w:r>
      <w:r w:rsidR="00414B0F" w:rsidRPr="009B38ED">
        <w:t xml:space="preserve">208; 1952 Code </w:t>
      </w:r>
      <w:r w:rsidR="009B38ED" w:rsidRPr="009B38ED">
        <w:t xml:space="preserve">Section </w:t>
      </w:r>
      <w:r w:rsidR="00414B0F" w:rsidRPr="009B38ED">
        <w:t>20</w:t>
      </w:r>
      <w:r w:rsidR="009B38ED" w:rsidRPr="009B38ED">
        <w:noBreakHyphen/>
      </w:r>
      <w:r w:rsidR="00414B0F" w:rsidRPr="009B38ED">
        <w:t xml:space="preserve">208; 1942 Code </w:t>
      </w:r>
      <w:r w:rsidR="009B38ED" w:rsidRPr="009B38ED">
        <w:t xml:space="preserve">Section </w:t>
      </w:r>
      <w:r w:rsidR="00414B0F" w:rsidRPr="009B38ED">
        <w:t xml:space="preserve">8884; 1932 Code </w:t>
      </w:r>
      <w:r w:rsidR="009B38ED" w:rsidRPr="009B38ED">
        <w:t xml:space="preserve">Section </w:t>
      </w:r>
      <w:r w:rsidR="00414B0F" w:rsidRPr="009B38ED">
        <w:t xml:space="preserve">8884; Civ. C. </w:t>
      </w:r>
      <w:r w:rsidR="009B38ED" w:rsidRPr="009B38ED">
        <w:t>‘</w:t>
      </w:r>
      <w:r w:rsidR="00414B0F" w:rsidRPr="009B38ED">
        <w:t xml:space="preserve">22 </w:t>
      </w:r>
      <w:r w:rsidR="009B38ED" w:rsidRPr="009B38ED">
        <w:t xml:space="preserve">Section </w:t>
      </w:r>
      <w:r w:rsidR="00414B0F" w:rsidRPr="009B38ED">
        <w:t xml:space="preserve">5315; Civ. C. </w:t>
      </w:r>
      <w:r w:rsidR="009B38ED" w:rsidRPr="009B38ED">
        <w:t>‘</w:t>
      </w:r>
      <w:r w:rsidR="00414B0F" w:rsidRPr="009B38ED">
        <w:t xml:space="preserve">12 </w:t>
      </w:r>
      <w:r w:rsidR="009B38ED" w:rsidRPr="009B38ED">
        <w:t xml:space="preserve">Section </w:t>
      </w:r>
      <w:r w:rsidR="00414B0F" w:rsidRPr="009B38ED">
        <w:t xml:space="preserve">3545; Civ. C. </w:t>
      </w:r>
      <w:r w:rsidR="009B38ED" w:rsidRPr="009B38ED">
        <w:t>‘</w:t>
      </w:r>
      <w:r w:rsidR="00414B0F" w:rsidRPr="009B38ED">
        <w:t xml:space="preserve">02 </w:t>
      </w:r>
      <w:r w:rsidR="009B38ED" w:rsidRPr="009B38ED">
        <w:t xml:space="preserve">Section </w:t>
      </w:r>
      <w:r w:rsidR="00414B0F" w:rsidRPr="009B38ED">
        <w:t>2459; G. S. 1779; R. S. 1971.</w:t>
      </w:r>
    </w:p>
    <w:p w:rsidR="00184435" w:rsidRPr="009B38ED" w:rsidRDefault="00184435" w:rsidP="009B3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38ED" w:rsidSect="009B38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ED" w:rsidRDefault="009B38ED" w:rsidP="009B38ED">
      <w:r>
        <w:separator/>
      </w:r>
    </w:p>
  </w:endnote>
  <w:endnote w:type="continuationSeparator" w:id="0">
    <w:p w:rsidR="009B38ED" w:rsidRDefault="009B38ED" w:rsidP="009B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D" w:rsidRPr="009B38ED" w:rsidRDefault="009B38ED" w:rsidP="009B3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D" w:rsidRPr="009B38ED" w:rsidRDefault="009B38ED" w:rsidP="009B3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D" w:rsidRPr="009B38ED" w:rsidRDefault="009B38ED" w:rsidP="009B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ED" w:rsidRDefault="009B38ED" w:rsidP="009B38ED">
      <w:r>
        <w:separator/>
      </w:r>
    </w:p>
  </w:footnote>
  <w:footnote w:type="continuationSeparator" w:id="0">
    <w:p w:rsidR="009B38ED" w:rsidRDefault="009B38ED" w:rsidP="009B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D" w:rsidRPr="009B38ED" w:rsidRDefault="009B38ED" w:rsidP="009B3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D" w:rsidRPr="009B38ED" w:rsidRDefault="009B38ED" w:rsidP="009B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D" w:rsidRPr="009B38ED" w:rsidRDefault="009B38ED" w:rsidP="009B3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4B0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CAB"/>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38ED"/>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06DD"/>
    <w:rsid w:val="00F649C7"/>
    <w:rsid w:val="00F64FC7"/>
    <w:rsid w:val="00F72BF1"/>
    <w:rsid w:val="00F73C63"/>
    <w:rsid w:val="00F76B63"/>
    <w:rsid w:val="00F77C56"/>
    <w:rsid w:val="00F8024C"/>
    <w:rsid w:val="00F958B7"/>
    <w:rsid w:val="00FA0BEC"/>
    <w:rsid w:val="00FA3047"/>
    <w:rsid w:val="00FE6F9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34CAA-2757-4AA9-B2C9-A4CB866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4B0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14B0F"/>
    <w:rPr>
      <w:rFonts w:ascii="Consolas" w:hAnsi="Consolas" w:cs="Consolas"/>
      <w:sz w:val="21"/>
      <w:szCs w:val="21"/>
    </w:rPr>
  </w:style>
  <w:style w:type="paragraph" w:styleId="Header">
    <w:name w:val="header"/>
    <w:basedOn w:val="Normal"/>
    <w:link w:val="HeaderChar"/>
    <w:uiPriority w:val="99"/>
    <w:unhideWhenUsed/>
    <w:rsid w:val="009B38ED"/>
    <w:pPr>
      <w:tabs>
        <w:tab w:val="center" w:pos="4680"/>
        <w:tab w:val="right" w:pos="9360"/>
      </w:tabs>
    </w:pPr>
  </w:style>
  <w:style w:type="character" w:customStyle="1" w:styleId="HeaderChar">
    <w:name w:val="Header Char"/>
    <w:basedOn w:val="DefaultParagraphFont"/>
    <w:link w:val="Header"/>
    <w:uiPriority w:val="99"/>
    <w:rsid w:val="009B38ED"/>
  </w:style>
  <w:style w:type="paragraph" w:styleId="Footer">
    <w:name w:val="footer"/>
    <w:basedOn w:val="Normal"/>
    <w:link w:val="FooterChar"/>
    <w:uiPriority w:val="99"/>
    <w:unhideWhenUsed/>
    <w:rsid w:val="009B38ED"/>
    <w:pPr>
      <w:tabs>
        <w:tab w:val="center" w:pos="4680"/>
        <w:tab w:val="right" w:pos="9360"/>
      </w:tabs>
    </w:pPr>
  </w:style>
  <w:style w:type="character" w:customStyle="1" w:styleId="FooterChar">
    <w:name w:val="Footer Char"/>
    <w:basedOn w:val="DefaultParagraphFont"/>
    <w:link w:val="Footer"/>
    <w:uiPriority w:val="99"/>
    <w:rsid w:val="009B38ED"/>
  </w:style>
  <w:style w:type="character" w:styleId="Hyperlink">
    <w:name w:val="Hyperlink"/>
    <w:basedOn w:val="DefaultParagraphFont"/>
    <w:semiHidden/>
    <w:rsid w:val="00F60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1137</Words>
  <Characters>6483</Characters>
  <Application>Microsoft Office Word</Application>
  <DocSecurity>0</DocSecurity>
  <Lines>54</Lines>
  <Paragraphs>15</Paragraphs>
  <ScaleCrop>false</ScaleCrop>
  <Company>Legislative Services Agency (LSA)</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