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98" w:rsidRPr="002974FF" w:rsidRDefault="00A44898">
      <w:pPr>
        <w:jc w:val="center"/>
      </w:pPr>
      <w:r w:rsidRPr="002974FF">
        <w:t>DISCLAIMER</w:t>
      </w:r>
    </w:p>
    <w:p w:rsidR="00A44898" w:rsidRPr="002974FF" w:rsidRDefault="00A44898"/>
    <w:p w:rsidR="00A44898" w:rsidRPr="002974FF" w:rsidRDefault="00A448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4898" w:rsidRPr="002974FF" w:rsidRDefault="00A44898"/>
    <w:p w:rsidR="00A44898" w:rsidRPr="002974FF" w:rsidRDefault="00A448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898" w:rsidRPr="002974FF" w:rsidRDefault="00A44898"/>
    <w:p w:rsidR="00A44898" w:rsidRPr="002974FF" w:rsidRDefault="00A448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898" w:rsidRPr="002974FF" w:rsidRDefault="00A44898"/>
    <w:p w:rsidR="00A44898" w:rsidRPr="002974FF" w:rsidRDefault="00A448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4898" w:rsidRDefault="00A44898">
      <w:r>
        <w:br w:type="page"/>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5480">
        <w:lastRenderedPageBreak/>
        <w:t>CHAPTER 27</w:t>
      </w:r>
    </w:p>
    <w:p w:rsidR="00162B9C" w:rsidRP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480">
        <w:t>Police Districts in Unincorporated Communities</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10.</w:t>
      </w:r>
      <w:r w:rsidR="002F4C31" w:rsidRPr="00AD5480">
        <w:t xml:space="preserve"> Authorization for special police districts.</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301; 1952 Code </w:t>
      </w:r>
      <w:r w:rsidR="00AD5480" w:rsidRPr="00AD5480">
        <w:t xml:space="preserve">Section </w:t>
      </w:r>
      <w:r w:rsidR="002F4C31" w:rsidRPr="00AD5480">
        <w:t>53</w:t>
      </w:r>
      <w:r w:rsidR="00AD5480" w:rsidRPr="00AD5480">
        <w:noBreakHyphen/>
      </w:r>
      <w:r w:rsidR="002F4C31" w:rsidRPr="00AD5480">
        <w:t>301;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20.</w:t>
      </w:r>
      <w:r w:rsidR="002F4C31" w:rsidRPr="00AD5480">
        <w:t xml:space="preserve"> Petition to establish district.</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302; 1952 Code </w:t>
      </w:r>
      <w:r w:rsidR="00AD5480" w:rsidRPr="00AD5480">
        <w:t xml:space="preserve">Section </w:t>
      </w:r>
      <w:r w:rsidR="002F4C31" w:rsidRPr="00AD5480">
        <w:t>53</w:t>
      </w:r>
      <w:r w:rsidR="00AD5480" w:rsidRPr="00AD5480">
        <w:noBreakHyphen/>
      </w:r>
      <w:r w:rsidR="002F4C31" w:rsidRPr="00AD5480">
        <w:t>302;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30.</w:t>
      </w:r>
      <w:r w:rsidR="002F4C31" w:rsidRPr="00AD5480">
        <w:t xml:space="preserve"> Election on establishment of district and for commissioners of district.</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AD5480" w:rsidRPr="00AD5480">
        <w:t>“</w:t>
      </w:r>
      <w:r w:rsidRPr="00AD5480">
        <w:t>Yes</w:t>
      </w:r>
      <w:r w:rsidR="00AD5480" w:rsidRPr="00AD5480">
        <w:t>”</w:t>
      </w:r>
      <w:r w:rsidRPr="00AD5480">
        <w:t xml:space="preserve"> or </w:t>
      </w:r>
      <w:r w:rsidR="00AD5480" w:rsidRPr="00AD5480">
        <w:t>“</w:t>
      </w:r>
      <w:r w:rsidRPr="00AD5480">
        <w:t>No</w:t>
      </w:r>
      <w:r w:rsidR="00AD5480" w:rsidRPr="00AD5480">
        <w:t>”</w:t>
      </w:r>
      <w:r w:rsidRPr="00AD5480">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303; 1952 Code </w:t>
      </w:r>
      <w:r w:rsidR="00AD5480" w:rsidRPr="00AD5480">
        <w:t xml:space="preserve">Section </w:t>
      </w:r>
      <w:r w:rsidR="002F4C31" w:rsidRPr="00AD5480">
        <w:t>53</w:t>
      </w:r>
      <w:r w:rsidR="00AD5480" w:rsidRPr="00AD5480">
        <w:noBreakHyphen/>
      </w:r>
      <w:r w:rsidR="002F4C31" w:rsidRPr="00AD5480">
        <w:t>303;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40.</w:t>
      </w:r>
      <w:r w:rsidR="002F4C31" w:rsidRPr="00AD5480">
        <w:t xml:space="preserve"> Organization; vacancies; compensation.</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304; 1952 Code </w:t>
      </w:r>
      <w:r w:rsidR="00AD5480" w:rsidRPr="00AD5480">
        <w:t xml:space="preserve">Section </w:t>
      </w:r>
      <w:r w:rsidR="002F4C31" w:rsidRPr="00AD5480">
        <w:t>53</w:t>
      </w:r>
      <w:r w:rsidR="00AD5480" w:rsidRPr="00AD5480">
        <w:noBreakHyphen/>
      </w:r>
      <w:r w:rsidR="002F4C31" w:rsidRPr="00AD5480">
        <w:t>304;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50.</w:t>
      </w:r>
      <w:r w:rsidR="002F4C31" w:rsidRPr="00AD5480">
        <w:t xml:space="preserve"> Board as body politic; rights, privileges and duties.</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The board of commissioners of any such special district shall be a body politic and shall exercise the rights, privileges and duties of such as herein further defined.</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305; 1952 Code </w:t>
      </w:r>
      <w:r w:rsidR="00AD5480" w:rsidRPr="00AD5480">
        <w:t xml:space="preserve">Section </w:t>
      </w:r>
      <w:r w:rsidR="002F4C31" w:rsidRPr="00AD5480">
        <w:t>53</w:t>
      </w:r>
      <w:r w:rsidR="00AD5480" w:rsidRPr="00AD5480">
        <w:noBreakHyphen/>
      </w:r>
      <w:r w:rsidR="002F4C31" w:rsidRPr="00AD5480">
        <w:t>305;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60.</w:t>
      </w:r>
      <w:r w:rsidR="002F4C31" w:rsidRPr="00AD5480">
        <w:t xml:space="preserve"> Recommendation of personnel for police duty in district.</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306; 1952 Code </w:t>
      </w:r>
      <w:r w:rsidR="00AD5480" w:rsidRPr="00AD5480">
        <w:t xml:space="preserve">Section </w:t>
      </w:r>
      <w:r w:rsidR="002F4C31" w:rsidRPr="00AD5480">
        <w:t>53</w:t>
      </w:r>
      <w:r w:rsidR="00AD5480" w:rsidRPr="00AD5480">
        <w:noBreakHyphen/>
      </w:r>
      <w:r w:rsidR="002F4C31" w:rsidRPr="00AD5480">
        <w:t>306;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70.</w:t>
      </w:r>
      <w:r w:rsidR="002F4C31" w:rsidRPr="00AD5480">
        <w:t xml:space="preserve"> Bond of deputy sheriffs for district.</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307; 1952 Code </w:t>
      </w:r>
      <w:r w:rsidR="00AD5480" w:rsidRPr="00AD5480">
        <w:t xml:space="preserve">Section </w:t>
      </w:r>
      <w:r w:rsidR="002F4C31" w:rsidRPr="00AD5480">
        <w:t>53</w:t>
      </w:r>
      <w:r w:rsidR="00AD5480" w:rsidRPr="00AD5480">
        <w:noBreakHyphen/>
      </w:r>
      <w:r w:rsidR="002F4C31" w:rsidRPr="00AD5480">
        <w:t>307;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80.</w:t>
      </w:r>
      <w:r w:rsidR="002F4C31" w:rsidRPr="00AD5480">
        <w:t xml:space="preserve"> Powers and duties of deputies.</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The deputies so commissioned shall assume the general duties of law</w:t>
      </w:r>
      <w:r w:rsidR="00AD5480" w:rsidRPr="00AD5480">
        <w:noBreakHyphen/>
      </w:r>
      <w:r w:rsidRPr="00AD5480">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308; 1952 Code </w:t>
      </w:r>
      <w:r w:rsidR="00AD5480" w:rsidRPr="00AD5480">
        <w:t xml:space="preserve">Section </w:t>
      </w:r>
      <w:r w:rsidR="002F4C31" w:rsidRPr="00AD5480">
        <w:t>53</w:t>
      </w:r>
      <w:r w:rsidR="00AD5480" w:rsidRPr="00AD5480">
        <w:noBreakHyphen/>
      </w:r>
      <w:r w:rsidR="002F4C31" w:rsidRPr="00AD5480">
        <w:t>308;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90.</w:t>
      </w:r>
      <w:r w:rsidR="002F4C31" w:rsidRPr="00AD5480">
        <w:t xml:space="preserve"> Budget and description of district.</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309; 1952 Code </w:t>
      </w:r>
      <w:r w:rsidR="00AD5480" w:rsidRPr="00AD5480">
        <w:t xml:space="preserve">Section </w:t>
      </w:r>
      <w:r w:rsidR="002F4C31" w:rsidRPr="00AD5480">
        <w:t>53</w:t>
      </w:r>
      <w:r w:rsidR="00AD5480" w:rsidRPr="00AD5480">
        <w:noBreakHyphen/>
      </w:r>
      <w:r w:rsidR="002F4C31" w:rsidRPr="00AD5480">
        <w:t>309;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100.</w:t>
      </w:r>
      <w:r w:rsidR="002F4C31" w:rsidRPr="00AD5480">
        <w:t xml:space="preserve"> Levy of taxes; disposition of funds collected.</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AD5480" w:rsidRPr="00AD5480">
        <w:t>’</w:t>
      </w:r>
      <w:r w:rsidRPr="00AD5480">
        <w:t>s account and be properly considered in the budget for the expenses of such district for the ensuing year.</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310; 1952 Code </w:t>
      </w:r>
      <w:r w:rsidR="00AD5480" w:rsidRPr="00AD5480">
        <w:t xml:space="preserve">Section </w:t>
      </w:r>
      <w:r w:rsidR="002F4C31" w:rsidRPr="00AD5480">
        <w:t>53</w:t>
      </w:r>
      <w:r w:rsidR="00AD5480" w:rsidRPr="00AD5480">
        <w:noBreakHyphen/>
      </w:r>
      <w:r w:rsidR="002F4C31" w:rsidRPr="00AD5480">
        <w:t>310;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110.</w:t>
      </w:r>
      <w:r w:rsidR="002F4C31" w:rsidRPr="00AD5480">
        <w:t xml:space="preserve"> Procedure for abolishing district.</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AD5480" w:rsidRPr="00AD5480">
        <w:t>’</w:t>
      </w:r>
      <w:r w:rsidRPr="00AD5480">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311; 1952 Code </w:t>
      </w:r>
      <w:r w:rsidR="00AD5480" w:rsidRPr="00AD5480">
        <w:t xml:space="preserve">Section </w:t>
      </w:r>
      <w:r w:rsidR="002F4C31" w:rsidRPr="00AD5480">
        <w:t>53</w:t>
      </w:r>
      <w:r w:rsidR="00AD5480" w:rsidRPr="00AD5480">
        <w:noBreakHyphen/>
      </w:r>
      <w:r w:rsidR="002F4C31" w:rsidRPr="00AD5480">
        <w:t>311;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120.</w:t>
      </w:r>
      <w:r w:rsidR="002F4C31" w:rsidRPr="00AD5480">
        <w:t xml:space="preserve"> Declaration of purpose; construction of chapter.</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312; 1952 Code </w:t>
      </w:r>
      <w:r w:rsidR="00AD5480" w:rsidRPr="00AD5480">
        <w:t xml:space="preserve">Section </w:t>
      </w:r>
      <w:r w:rsidR="002F4C31" w:rsidRPr="00AD5480">
        <w:t>53</w:t>
      </w:r>
      <w:r w:rsidR="00AD5480" w:rsidRPr="00AD5480">
        <w:noBreakHyphen/>
      </w:r>
      <w:r w:rsidR="002F4C31" w:rsidRPr="00AD5480">
        <w:t>312; 1948 (45) 1790.</w:t>
      </w:r>
    </w:p>
    <w:p w:rsidR="00162B9C" w:rsidRP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B9C">
        <w:rPr>
          <w:b/>
        </w:rPr>
        <w:t>SECTION</w:t>
      </w:r>
      <w:r w:rsidR="00AD5480" w:rsidRPr="00AD5480">
        <w:rPr>
          <w:rFonts w:cs="Times New Roman"/>
          <w:b/>
        </w:rPr>
        <w:t xml:space="preserve"> </w:t>
      </w:r>
      <w:r w:rsidR="002F4C31" w:rsidRPr="00AD5480">
        <w:rPr>
          <w:rFonts w:cs="Times New Roman"/>
          <w:b/>
        </w:rPr>
        <w:t>23</w:t>
      </w:r>
      <w:r w:rsidR="00AD5480" w:rsidRPr="00AD5480">
        <w:rPr>
          <w:rFonts w:cs="Times New Roman"/>
          <w:b/>
        </w:rPr>
        <w:noBreakHyphen/>
      </w:r>
      <w:r w:rsidR="002F4C31" w:rsidRPr="00AD5480">
        <w:rPr>
          <w:rFonts w:cs="Times New Roman"/>
          <w:b/>
        </w:rPr>
        <w:t>27</w:t>
      </w:r>
      <w:r w:rsidR="00AD5480" w:rsidRPr="00AD5480">
        <w:rPr>
          <w:rFonts w:cs="Times New Roman"/>
          <w:b/>
        </w:rPr>
        <w:noBreakHyphen/>
      </w:r>
      <w:r w:rsidR="002F4C31" w:rsidRPr="00AD5480">
        <w:rPr>
          <w:rFonts w:cs="Times New Roman"/>
          <w:b/>
        </w:rPr>
        <w:t>130.</w:t>
      </w:r>
      <w:r w:rsidR="002F4C31" w:rsidRPr="00AD5480">
        <w:t xml:space="preserve"> Chapter is cumulative.</w:t>
      </w:r>
    </w:p>
    <w:p w:rsidR="00162B9C" w:rsidRDefault="002F4C31"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480">
        <w:tab/>
        <w:t>The rights, privileges and methods provided for in this chapter for the creation of special districts and the appointment of special deputy sheriffs are cumulative to all other ways and methods provided by law in this State.</w:t>
      </w: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B9C" w:rsidRDefault="00162B9C"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4C31" w:rsidRPr="00AD5480">
        <w:t xml:space="preserve">: 1962 Code </w:t>
      </w:r>
      <w:r w:rsidR="00AD5480" w:rsidRPr="00AD5480">
        <w:t xml:space="preserve">Section </w:t>
      </w:r>
      <w:r w:rsidR="002F4C31" w:rsidRPr="00AD5480">
        <w:t>53</w:t>
      </w:r>
      <w:r w:rsidR="00AD5480" w:rsidRPr="00AD5480">
        <w:noBreakHyphen/>
      </w:r>
      <w:r w:rsidR="002F4C31" w:rsidRPr="00AD5480">
        <w:t xml:space="preserve">313; 1952 Code </w:t>
      </w:r>
      <w:r w:rsidR="00AD5480" w:rsidRPr="00AD5480">
        <w:t xml:space="preserve">Section </w:t>
      </w:r>
      <w:r w:rsidR="002F4C31" w:rsidRPr="00AD5480">
        <w:t>53</w:t>
      </w:r>
      <w:r w:rsidR="00AD5480" w:rsidRPr="00AD5480">
        <w:noBreakHyphen/>
      </w:r>
      <w:r w:rsidR="002F4C31" w:rsidRPr="00AD5480">
        <w:t>313; 1948 (45) 1790.</w:t>
      </w:r>
    </w:p>
    <w:p w:rsidR="00184435" w:rsidRPr="00AD5480" w:rsidRDefault="00184435" w:rsidP="00AD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5480" w:rsidSect="00AD54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80" w:rsidRDefault="00AD5480" w:rsidP="00AD5480">
      <w:r>
        <w:separator/>
      </w:r>
    </w:p>
  </w:endnote>
  <w:endnote w:type="continuationSeparator" w:id="0">
    <w:p w:rsidR="00AD5480" w:rsidRDefault="00AD5480" w:rsidP="00AD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80" w:rsidRPr="00AD5480" w:rsidRDefault="00AD5480" w:rsidP="00AD5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80" w:rsidRPr="00AD5480" w:rsidRDefault="00AD5480" w:rsidP="00AD5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80" w:rsidRPr="00AD5480" w:rsidRDefault="00AD5480" w:rsidP="00AD5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80" w:rsidRDefault="00AD5480" w:rsidP="00AD5480">
      <w:r>
        <w:separator/>
      </w:r>
    </w:p>
  </w:footnote>
  <w:footnote w:type="continuationSeparator" w:id="0">
    <w:p w:rsidR="00AD5480" w:rsidRDefault="00AD5480" w:rsidP="00AD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80" w:rsidRPr="00AD5480" w:rsidRDefault="00AD5480" w:rsidP="00AD5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80" w:rsidRPr="00AD5480" w:rsidRDefault="00AD5480" w:rsidP="00AD5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80" w:rsidRPr="00AD5480" w:rsidRDefault="00AD5480" w:rsidP="00AD5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B9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4C31"/>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4898"/>
    <w:rsid w:val="00A51907"/>
    <w:rsid w:val="00A54BC5"/>
    <w:rsid w:val="00A62FD5"/>
    <w:rsid w:val="00A94DC1"/>
    <w:rsid w:val="00AD3A7E"/>
    <w:rsid w:val="00AD5480"/>
    <w:rsid w:val="00AD6900"/>
    <w:rsid w:val="00AF22A7"/>
    <w:rsid w:val="00B06866"/>
    <w:rsid w:val="00B5184C"/>
    <w:rsid w:val="00B60D72"/>
    <w:rsid w:val="00B769CF"/>
    <w:rsid w:val="00B8270D"/>
    <w:rsid w:val="00B83F5C"/>
    <w:rsid w:val="00B90249"/>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CA25-9011-4078-A75E-54A1EBD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4C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F4C31"/>
    <w:rPr>
      <w:rFonts w:ascii="Consolas" w:hAnsi="Consolas" w:cs="Consolas"/>
      <w:sz w:val="21"/>
      <w:szCs w:val="21"/>
    </w:rPr>
  </w:style>
  <w:style w:type="paragraph" w:styleId="Header">
    <w:name w:val="header"/>
    <w:basedOn w:val="Normal"/>
    <w:link w:val="HeaderChar"/>
    <w:uiPriority w:val="99"/>
    <w:unhideWhenUsed/>
    <w:rsid w:val="00AD5480"/>
    <w:pPr>
      <w:tabs>
        <w:tab w:val="center" w:pos="4680"/>
        <w:tab w:val="right" w:pos="9360"/>
      </w:tabs>
    </w:pPr>
  </w:style>
  <w:style w:type="character" w:customStyle="1" w:styleId="HeaderChar">
    <w:name w:val="Header Char"/>
    <w:basedOn w:val="DefaultParagraphFont"/>
    <w:link w:val="Header"/>
    <w:uiPriority w:val="99"/>
    <w:rsid w:val="00AD5480"/>
  </w:style>
  <w:style w:type="paragraph" w:styleId="Footer">
    <w:name w:val="footer"/>
    <w:basedOn w:val="Normal"/>
    <w:link w:val="FooterChar"/>
    <w:uiPriority w:val="99"/>
    <w:unhideWhenUsed/>
    <w:rsid w:val="00AD5480"/>
    <w:pPr>
      <w:tabs>
        <w:tab w:val="center" w:pos="4680"/>
        <w:tab w:val="right" w:pos="9360"/>
      </w:tabs>
    </w:pPr>
  </w:style>
  <w:style w:type="character" w:customStyle="1" w:styleId="FooterChar">
    <w:name w:val="Footer Char"/>
    <w:basedOn w:val="DefaultParagraphFont"/>
    <w:link w:val="Footer"/>
    <w:uiPriority w:val="99"/>
    <w:rsid w:val="00AD5480"/>
  </w:style>
  <w:style w:type="character" w:styleId="Hyperlink">
    <w:name w:val="Hyperlink"/>
    <w:basedOn w:val="DefaultParagraphFont"/>
    <w:semiHidden/>
    <w:rsid w:val="00A44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1687</Words>
  <Characters>9616</Characters>
  <Application>Microsoft Office Word</Application>
  <DocSecurity>0</DocSecurity>
  <Lines>80</Lines>
  <Paragraphs>22</Paragraphs>
  <ScaleCrop>false</ScaleCrop>
  <Company>Legislative Services Agency (LSA)</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