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10" w:rsidRPr="002974FF" w:rsidRDefault="00037710">
      <w:pPr>
        <w:jc w:val="center"/>
      </w:pPr>
      <w:r w:rsidRPr="002974FF">
        <w:t>DISCLAIMER</w:t>
      </w:r>
    </w:p>
    <w:p w:rsidR="00037710" w:rsidRPr="002974FF" w:rsidRDefault="00037710"/>
    <w:p w:rsidR="00037710" w:rsidRPr="002974FF" w:rsidRDefault="0003771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7710" w:rsidRPr="002974FF" w:rsidRDefault="00037710"/>
    <w:p w:rsidR="00037710" w:rsidRPr="002974FF" w:rsidRDefault="0003771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7710" w:rsidRPr="002974FF" w:rsidRDefault="00037710"/>
    <w:p w:rsidR="00037710" w:rsidRPr="002974FF" w:rsidRDefault="0003771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7710" w:rsidRPr="002974FF" w:rsidRDefault="00037710"/>
    <w:p w:rsidR="00037710" w:rsidRPr="002974FF" w:rsidRDefault="0003771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7710" w:rsidRDefault="00037710">
      <w:r>
        <w:br w:type="page"/>
      </w:r>
    </w:p>
    <w:p w:rsidR="009C3251" w:rsidRDefault="00FB21EE"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1383">
        <w:lastRenderedPageBreak/>
        <w:t>CHAPTER 41</w:t>
      </w:r>
    </w:p>
    <w:p w:rsidR="009C3251" w:rsidRPr="009C3251" w:rsidRDefault="00FB21EE"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383">
        <w:t>Undertenants of Life Tenants</w:t>
      </w:r>
    </w:p>
    <w:p w:rsidR="009C3251" w:rsidRP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51">
        <w:rPr>
          <w:b/>
        </w:rPr>
        <w:t>SECTION</w:t>
      </w:r>
      <w:r w:rsidR="00821383" w:rsidRPr="00821383">
        <w:rPr>
          <w:rFonts w:cs="Times New Roman"/>
          <w:b/>
        </w:rPr>
        <w:t xml:space="preserve"> </w:t>
      </w:r>
      <w:r w:rsidR="00FB21EE" w:rsidRPr="00821383">
        <w:rPr>
          <w:rFonts w:cs="Times New Roman"/>
          <w:b/>
        </w:rPr>
        <w:t>27</w:t>
      </w:r>
      <w:r w:rsidR="00821383" w:rsidRPr="00821383">
        <w:rPr>
          <w:rFonts w:cs="Times New Roman"/>
          <w:b/>
        </w:rPr>
        <w:noBreakHyphen/>
      </w:r>
      <w:r w:rsidR="00FB21EE" w:rsidRPr="00821383">
        <w:rPr>
          <w:rFonts w:cs="Times New Roman"/>
          <w:b/>
        </w:rPr>
        <w:t>41</w:t>
      </w:r>
      <w:r w:rsidR="00821383" w:rsidRPr="00821383">
        <w:rPr>
          <w:rFonts w:cs="Times New Roman"/>
          <w:b/>
        </w:rPr>
        <w:noBreakHyphen/>
      </w:r>
      <w:r w:rsidR="00FB21EE" w:rsidRPr="00821383">
        <w:rPr>
          <w:rFonts w:cs="Times New Roman"/>
          <w:b/>
        </w:rPr>
        <w:t>10.</w:t>
      </w:r>
      <w:r w:rsidR="00FB21EE" w:rsidRPr="00821383">
        <w:t xml:space="preserve"> Recovery of rent from undertenant on death of life tenant.</w:t>
      </w:r>
    </w:p>
    <w:p w:rsidR="009C3251" w:rsidRDefault="00FB21EE"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383">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821383" w:rsidRPr="00821383">
        <w:t xml:space="preserve">Section </w:t>
      </w:r>
      <w:r w:rsidRPr="00821383">
        <w:t>27</w:t>
      </w:r>
      <w:r w:rsidR="00821383" w:rsidRPr="00821383">
        <w:noBreakHyphen/>
      </w:r>
      <w:r w:rsidRPr="00821383">
        <w:t>41</w:t>
      </w:r>
      <w:r w:rsidR="00821383" w:rsidRPr="00821383">
        <w:noBreakHyphen/>
      </w:r>
      <w:r w:rsidRPr="00821383">
        <w:t>20.</w:t>
      </w: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51" w:rsidRP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EE" w:rsidRPr="00821383">
        <w:t xml:space="preserve">: 1962 Code </w:t>
      </w:r>
      <w:r w:rsidR="00821383" w:rsidRPr="00821383">
        <w:t xml:space="preserve">Section </w:t>
      </w:r>
      <w:r w:rsidR="00FB21EE" w:rsidRPr="00821383">
        <w:t>41</w:t>
      </w:r>
      <w:r w:rsidR="00821383" w:rsidRPr="00821383">
        <w:noBreakHyphen/>
      </w:r>
      <w:r w:rsidR="00FB21EE" w:rsidRPr="00821383">
        <w:t xml:space="preserve">251; 1952 Code </w:t>
      </w:r>
      <w:r w:rsidR="00821383" w:rsidRPr="00821383">
        <w:t xml:space="preserve">Section </w:t>
      </w:r>
      <w:r w:rsidR="00FB21EE" w:rsidRPr="00821383">
        <w:t>41</w:t>
      </w:r>
      <w:r w:rsidR="00821383" w:rsidRPr="00821383">
        <w:noBreakHyphen/>
      </w:r>
      <w:r w:rsidR="00FB21EE" w:rsidRPr="00821383">
        <w:t xml:space="preserve">251; 1942 Code </w:t>
      </w:r>
      <w:r w:rsidR="00821383" w:rsidRPr="00821383">
        <w:t xml:space="preserve">Section </w:t>
      </w:r>
      <w:r w:rsidR="00FB21EE" w:rsidRPr="00821383">
        <w:t xml:space="preserve">8797; 1932 Code </w:t>
      </w:r>
      <w:r w:rsidR="00821383" w:rsidRPr="00821383">
        <w:t xml:space="preserve">Section </w:t>
      </w:r>
      <w:r w:rsidR="00FB21EE" w:rsidRPr="00821383">
        <w:t xml:space="preserve">8797; Civ. C. </w:t>
      </w:r>
      <w:r w:rsidR="00821383" w:rsidRPr="00821383">
        <w:t>‘</w:t>
      </w:r>
      <w:r w:rsidR="00FB21EE" w:rsidRPr="00821383">
        <w:t xml:space="preserve">22 </w:t>
      </w:r>
      <w:r w:rsidR="00821383" w:rsidRPr="00821383">
        <w:t xml:space="preserve">Section </w:t>
      </w:r>
      <w:r w:rsidR="00FB21EE" w:rsidRPr="00821383">
        <w:t xml:space="preserve">5264; Civ. C. </w:t>
      </w:r>
      <w:r w:rsidR="00821383" w:rsidRPr="00821383">
        <w:t>‘</w:t>
      </w:r>
      <w:r w:rsidR="00FB21EE" w:rsidRPr="00821383">
        <w:t xml:space="preserve">12 </w:t>
      </w:r>
      <w:r w:rsidR="00821383" w:rsidRPr="00821383">
        <w:t xml:space="preserve">Section </w:t>
      </w:r>
      <w:r w:rsidR="00FB21EE" w:rsidRPr="00821383">
        <w:t xml:space="preserve">3494; Civ. C. </w:t>
      </w:r>
      <w:r w:rsidR="00821383" w:rsidRPr="00821383">
        <w:t>‘</w:t>
      </w:r>
      <w:r w:rsidR="00FB21EE" w:rsidRPr="00821383">
        <w:t xml:space="preserve">02 </w:t>
      </w:r>
      <w:r w:rsidR="00821383" w:rsidRPr="00821383">
        <w:t xml:space="preserve">Section </w:t>
      </w:r>
      <w:r w:rsidR="00FB21EE" w:rsidRPr="00821383">
        <w:t>2480; G. S. 1805; R. S. 1924; 1712 (2) 577.</w:t>
      </w:r>
    </w:p>
    <w:p w:rsidR="009C3251" w:rsidRP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51">
        <w:rPr>
          <w:b/>
        </w:rPr>
        <w:t>SECTION</w:t>
      </w:r>
      <w:r w:rsidR="00821383" w:rsidRPr="00821383">
        <w:rPr>
          <w:rFonts w:cs="Times New Roman"/>
          <w:b/>
        </w:rPr>
        <w:t xml:space="preserve"> </w:t>
      </w:r>
      <w:r w:rsidR="00FB21EE" w:rsidRPr="00821383">
        <w:rPr>
          <w:rFonts w:cs="Times New Roman"/>
          <w:b/>
        </w:rPr>
        <w:t>27</w:t>
      </w:r>
      <w:r w:rsidR="00821383" w:rsidRPr="00821383">
        <w:rPr>
          <w:rFonts w:cs="Times New Roman"/>
          <w:b/>
        </w:rPr>
        <w:noBreakHyphen/>
      </w:r>
      <w:r w:rsidR="00FB21EE" w:rsidRPr="00821383">
        <w:rPr>
          <w:rFonts w:cs="Times New Roman"/>
          <w:b/>
        </w:rPr>
        <w:t>41</w:t>
      </w:r>
      <w:r w:rsidR="00821383" w:rsidRPr="00821383">
        <w:rPr>
          <w:rFonts w:cs="Times New Roman"/>
          <w:b/>
        </w:rPr>
        <w:noBreakHyphen/>
      </w:r>
      <w:r w:rsidR="00FB21EE" w:rsidRPr="00821383">
        <w:rPr>
          <w:rFonts w:cs="Times New Roman"/>
          <w:b/>
        </w:rPr>
        <w:t>20.</w:t>
      </w:r>
      <w:r w:rsidR="00FB21EE" w:rsidRPr="00821383">
        <w:t xml:space="preserve"> Proportion of rent to be paid at death of life tenant.</w:t>
      </w:r>
    </w:p>
    <w:p w:rsidR="009C3251" w:rsidRDefault="00FB21EE"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383">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51" w:rsidRP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EE" w:rsidRPr="00821383">
        <w:t xml:space="preserve">: 1962 Code </w:t>
      </w:r>
      <w:r w:rsidR="00821383" w:rsidRPr="00821383">
        <w:t xml:space="preserve">Section </w:t>
      </w:r>
      <w:r w:rsidR="00FB21EE" w:rsidRPr="00821383">
        <w:t>41</w:t>
      </w:r>
      <w:r w:rsidR="00821383" w:rsidRPr="00821383">
        <w:noBreakHyphen/>
      </w:r>
      <w:r w:rsidR="00FB21EE" w:rsidRPr="00821383">
        <w:t xml:space="preserve">252; 1952 Code </w:t>
      </w:r>
      <w:r w:rsidR="00821383" w:rsidRPr="00821383">
        <w:t xml:space="preserve">Section </w:t>
      </w:r>
      <w:r w:rsidR="00FB21EE" w:rsidRPr="00821383">
        <w:t>41</w:t>
      </w:r>
      <w:r w:rsidR="00821383" w:rsidRPr="00821383">
        <w:noBreakHyphen/>
      </w:r>
      <w:r w:rsidR="00FB21EE" w:rsidRPr="00821383">
        <w:t xml:space="preserve">252; 1942 Code </w:t>
      </w:r>
      <w:r w:rsidR="00821383" w:rsidRPr="00821383">
        <w:t xml:space="preserve">Section </w:t>
      </w:r>
      <w:r w:rsidR="00FB21EE" w:rsidRPr="00821383">
        <w:t xml:space="preserve">8798; 1932 Code </w:t>
      </w:r>
      <w:r w:rsidR="00821383" w:rsidRPr="00821383">
        <w:t xml:space="preserve">Section </w:t>
      </w:r>
      <w:r w:rsidR="00FB21EE" w:rsidRPr="00821383">
        <w:t xml:space="preserve">8798; Civ. C. </w:t>
      </w:r>
      <w:r w:rsidR="00821383" w:rsidRPr="00821383">
        <w:t>‘</w:t>
      </w:r>
      <w:r w:rsidR="00FB21EE" w:rsidRPr="00821383">
        <w:t xml:space="preserve">22 </w:t>
      </w:r>
      <w:r w:rsidR="00821383" w:rsidRPr="00821383">
        <w:t xml:space="preserve">Section </w:t>
      </w:r>
      <w:r w:rsidR="00FB21EE" w:rsidRPr="00821383">
        <w:t xml:space="preserve">5265; Civ. C. </w:t>
      </w:r>
      <w:r w:rsidR="00821383" w:rsidRPr="00821383">
        <w:t>‘</w:t>
      </w:r>
      <w:r w:rsidR="00FB21EE" w:rsidRPr="00821383">
        <w:t xml:space="preserve">12 </w:t>
      </w:r>
      <w:r w:rsidR="00821383" w:rsidRPr="00821383">
        <w:t xml:space="preserve">Section </w:t>
      </w:r>
      <w:r w:rsidR="00FB21EE" w:rsidRPr="00821383">
        <w:t xml:space="preserve">3495; Civ. C. </w:t>
      </w:r>
      <w:r w:rsidR="00821383" w:rsidRPr="00821383">
        <w:t>‘</w:t>
      </w:r>
      <w:r w:rsidR="00FB21EE" w:rsidRPr="00821383">
        <w:t xml:space="preserve">02 </w:t>
      </w:r>
      <w:r w:rsidR="00821383" w:rsidRPr="00821383">
        <w:t xml:space="preserve">Section </w:t>
      </w:r>
      <w:r w:rsidR="00FB21EE" w:rsidRPr="00821383">
        <w:t>2409; G. S. 1806; R. S. 1924; 1712 (2) 577.</w:t>
      </w:r>
    </w:p>
    <w:p w:rsidR="009C3251" w:rsidRP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51">
        <w:rPr>
          <w:b/>
        </w:rPr>
        <w:t>SECTION</w:t>
      </w:r>
      <w:r w:rsidR="00821383" w:rsidRPr="00821383">
        <w:rPr>
          <w:rFonts w:cs="Times New Roman"/>
          <w:b/>
        </w:rPr>
        <w:t xml:space="preserve"> </w:t>
      </w:r>
      <w:r w:rsidR="00FB21EE" w:rsidRPr="00821383">
        <w:rPr>
          <w:rFonts w:cs="Times New Roman"/>
          <w:b/>
        </w:rPr>
        <w:t>27</w:t>
      </w:r>
      <w:r w:rsidR="00821383" w:rsidRPr="00821383">
        <w:rPr>
          <w:rFonts w:cs="Times New Roman"/>
          <w:b/>
        </w:rPr>
        <w:noBreakHyphen/>
      </w:r>
      <w:r w:rsidR="00FB21EE" w:rsidRPr="00821383">
        <w:rPr>
          <w:rFonts w:cs="Times New Roman"/>
          <w:b/>
        </w:rPr>
        <w:t>41</w:t>
      </w:r>
      <w:r w:rsidR="00821383" w:rsidRPr="00821383">
        <w:rPr>
          <w:rFonts w:cs="Times New Roman"/>
          <w:b/>
        </w:rPr>
        <w:noBreakHyphen/>
      </w:r>
      <w:r w:rsidR="00FB21EE" w:rsidRPr="00821383">
        <w:rPr>
          <w:rFonts w:cs="Times New Roman"/>
          <w:b/>
        </w:rPr>
        <w:t>30.</w:t>
      </w:r>
      <w:r w:rsidR="00FB21EE" w:rsidRPr="00821383">
        <w:t xml:space="preserve"> Undertenant</w:t>
      </w:r>
      <w:r w:rsidR="00821383" w:rsidRPr="00821383">
        <w:t>’</w:t>
      </w:r>
      <w:r w:rsidR="00FB21EE" w:rsidRPr="00821383">
        <w:t>s right to possession.</w:t>
      </w:r>
    </w:p>
    <w:p w:rsidR="009C3251" w:rsidRDefault="00FB21EE"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383">
        <w:tab/>
        <w:t>If any person shall rent or hire lands of a tenant for life and such tenant for life dies, the person hiring such land shall not be dispossessed until the crop of that year is finished, he securing the payment of the rent when due.</w:t>
      </w: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51" w:rsidRDefault="009C3251"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21EE" w:rsidRPr="00821383">
        <w:t xml:space="preserve">: 1962 Code </w:t>
      </w:r>
      <w:r w:rsidR="00821383" w:rsidRPr="00821383">
        <w:t xml:space="preserve">Section </w:t>
      </w:r>
      <w:r w:rsidR="00FB21EE" w:rsidRPr="00821383">
        <w:t>41</w:t>
      </w:r>
      <w:r w:rsidR="00821383" w:rsidRPr="00821383">
        <w:noBreakHyphen/>
      </w:r>
      <w:r w:rsidR="00FB21EE" w:rsidRPr="00821383">
        <w:t xml:space="preserve">253; 1952 Code </w:t>
      </w:r>
      <w:r w:rsidR="00821383" w:rsidRPr="00821383">
        <w:t xml:space="preserve">Section </w:t>
      </w:r>
      <w:r w:rsidR="00FB21EE" w:rsidRPr="00821383">
        <w:t>41</w:t>
      </w:r>
      <w:r w:rsidR="00821383" w:rsidRPr="00821383">
        <w:noBreakHyphen/>
      </w:r>
      <w:r w:rsidR="00FB21EE" w:rsidRPr="00821383">
        <w:t xml:space="preserve">253; 1942 Code </w:t>
      </w:r>
      <w:r w:rsidR="00821383" w:rsidRPr="00821383">
        <w:t xml:space="preserve">Section </w:t>
      </w:r>
      <w:r w:rsidR="00FB21EE" w:rsidRPr="00821383">
        <w:t xml:space="preserve">8799; 1932 Code </w:t>
      </w:r>
      <w:r w:rsidR="00821383" w:rsidRPr="00821383">
        <w:t xml:space="preserve">Section </w:t>
      </w:r>
      <w:r w:rsidR="00FB21EE" w:rsidRPr="00821383">
        <w:t xml:space="preserve">8799; Civ. C. </w:t>
      </w:r>
      <w:r w:rsidR="00821383" w:rsidRPr="00821383">
        <w:t>‘</w:t>
      </w:r>
      <w:r w:rsidR="00FB21EE" w:rsidRPr="00821383">
        <w:t xml:space="preserve">22 </w:t>
      </w:r>
      <w:r w:rsidR="00821383" w:rsidRPr="00821383">
        <w:t xml:space="preserve">Section </w:t>
      </w:r>
      <w:r w:rsidR="00FB21EE" w:rsidRPr="00821383">
        <w:t xml:space="preserve">5266; Civ. C. </w:t>
      </w:r>
      <w:r w:rsidR="00821383" w:rsidRPr="00821383">
        <w:t>‘</w:t>
      </w:r>
      <w:r w:rsidR="00FB21EE" w:rsidRPr="00821383">
        <w:t xml:space="preserve">12 </w:t>
      </w:r>
      <w:r w:rsidR="00821383" w:rsidRPr="00821383">
        <w:t xml:space="preserve">Section </w:t>
      </w:r>
      <w:r w:rsidR="00FB21EE" w:rsidRPr="00821383">
        <w:t xml:space="preserve">3496; Civ. C. </w:t>
      </w:r>
      <w:r w:rsidR="00821383" w:rsidRPr="00821383">
        <w:t>‘</w:t>
      </w:r>
      <w:r w:rsidR="00FB21EE" w:rsidRPr="00821383">
        <w:t xml:space="preserve">02 </w:t>
      </w:r>
      <w:r w:rsidR="00821383" w:rsidRPr="00821383">
        <w:t xml:space="preserve">Section </w:t>
      </w:r>
      <w:r w:rsidR="00FB21EE" w:rsidRPr="00821383">
        <w:t>2410; G. S. 1807; R. S. 1926; 1789 (5) 111.</w:t>
      </w:r>
    </w:p>
    <w:p w:rsidR="00184435" w:rsidRPr="00821383" w:rsidRDefault="00184435" w:rsidP="00821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1383" w:rsidSect="008213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83" w:rsidRDefault="00821383" w:rsidP="00821383">
      <w:r>
        <w:separator/>
      </w:r>
    </w:p>
  </w:endnote>
  <w:endnote w:type="continuationSeparator" w:id="0">
    <w:p w:rsidR="00821383" w:rsidRDefault="00821383" w:rsidP="0082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83" w:rsidRPr="00821383" w:rsidRDefault="00821383" w:rsidP="00821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83" w:rsidRPr="00821383" w:rsidRDefault="00821383" w:rsidP="00821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83" w:rsidRPr="00821383" w:rsidRDefault="00821383" w:rsidP="0082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83" w:rsidRDefault="00821383" w:rsidP="00821383">
      <w:r>
        <w:separator/>
      </w:r>
    </w:p>
  </w:footnote>
  <w:footnote w:type="continuationSeparator" w:id="0">
    <w:p w:rsidR="00821383" w:rsidRDefault="00821383" w:rsidP="00821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83" w:rsidRPr="00821383" w:rsidRDefault="00821383" w:rsidP="00821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83" w:rsidRPr="00821383" w:rsidRDefault="00821383" w:rsidP="00821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83" w:rsidRPr="00821383" w:rsidRDefault="00821383" w:rsidP="00821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EE"/>
    <w:rsid w:val="000065F4"/>
    <w:rsid w:val="00013F41"/>
    <w:rsid w:val="00025E41"/>
    <w:rsid w:val="00032BBE"/>
    <w:rsid w:val="0003771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70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1383"/>
    <w:rsid w:val="008337AC"/>
    <w:rsid w:val="008905D9"/>
    <w:rsid w:val="008B024A"/>
    <w:rsid w:val="008C7A37"/>
    <w:rsid w:val="008D1273"/>
    <w:rsid w:val="008E559A"/>
    <w:rsid w:val="00903FD2"/>
    <w:rsid w:val="009149AF"/>
    <w:rsid w:val="00916042"/>
    <w:rsid w:val="0091662D"/>
    <w:rsid w:val="009532AC"/>
    <w:rsid w:val="00992AD2"/>
    <w:rsid w:val="009C1AED"/>
    <w:rsid w:val="009C3251"/>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1E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501A7-3681-42F6-8B59-F217D31E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21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21EE"/>
    <w:rPr>
      <w:rFonts w:ascii="Consolas" w:hAnsi="Consolas" w:cs="Consolas"/>
      <w:sz w:val="21"/>
      <w:szCs w:val="21"/>
    </w:rPr>
  </w:style>
  <w:style w:type="paragraph" w:styleId="Header">
    <w:name w:val="header"/>
    <w:basedOn w:val="Normal"/>
    <w:link w:val="HeaderChar"/>
    <w:uiPriority w:val="99"/>
    <w:unhideWhenUsed/>
    <w:rsid w:val="00821383"/>
    <w:pPr>
      <w:tabs>
        <w:tab w:val="center" w:pos="4680"/>
        <w:tab w:val="right" w:pos="9360"/>
      </w:tabs>
    </w:pPr>
  </w:style>
  <w:style w:type="character" w:customStyle="1" w:styleId="HeaderChar">
    <w:name w:val="Header Char"/>
    <w:basedOn w:val="DefaultParagraphFont"/>
    <w:link w:val="Header"/>
    <w:uiPriority w:val="99"/>
    <w:rsid w:val="00821383"/>
  </w:style>
  <w:style w:type="paragraph" w:styleId="Footer">
    <w:name w:val="footer"/>
    <w:basedOn w:val="Normal"/>
    <w:link w:val="FooterChar"/>
    <w:uiPriority w:val="99"/>
    <w:unhideWhenUsed/>
    <w:rsid w:val="00821383"/>
    <w:pPr>
      <w:tabs>
        <w:tab w:val="center" w:pos="4680"/>
        <w:tab w:val="right" w:pos="9360"/>
      </w:tabs>
    </w:pPr>
  </w:style>
  <w:style w:type="character" w:customStyle="1" w:styleId="FooterChar">
    <w:name w:val="Footer Char"/>
    <w:basedOn w:val="DefaultParagraphFont"/>
    <w:link w:val="Footer"/>
    <w:uiPriority w:val="99"/>
    <w:rsid w:val="00821383"/>
  </w:style>
  <w:style w:type="character" w:styleId="Hyperlink">
    <w:name w:val="Hyperlink"/>
    <w:basedOn w:val="DefaultParagraphFont"/>
    <w:semiHidden/>
    <w:rsid w:val="00037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595</Words>
  <Characters>3395</Characters>
  <Application>Microsoft Office Word</Application>
  <DocSecurity>0</DocSecurity>
  <Lines>28</Lines>
  <Paragraphs>7</Paragraphs>
  <ScaleCrop>false</ScaleCrop>
  <Company>Legislative Services Agency (LSA)</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