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68" w:rsidRPr="002974FF" w:rsidRDefault="007B4E68">
      <w:pPr>
        <w:jc w:val="center"/>
      </w:pPr>
      <w:r w:rsidRPr="002974FF">
        <w:t>DISCLAIMER</w:t>
      </w:r>
    </w:p>
    <w:p w:rsidR="007B4E68" w:rsidRPr="002974FF" w:rsidRDefault="007B4E68"/>
    <w:p w:rsidR="007B4E68" w:rsidRPr="002974FF" w:rsidRDefault="007B4E6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B4E68" w:rsidRPr="002974FF" w:rsidRDefault="007B4E68"/>
    <w:p w:rsidR="007B4E68" w:rsidRPr="002974FF" w:rsidRDefault="007B4E6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E68" w:rsidRPr="002974FF" w:rsidRDefault="007B4E68"/>
    <w:p w:rsidR="007B4E68" w:rsidRPr="002974FF" w:rsidRDefault="007B4E6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E68" w:rsidRPr="002974FF" w:rsidRDefault="007B4E68"/>
    <w:p w:rsidR="007B4E68" w:rsidRPr="002974FF" w:rsidRDefault="007B4E6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B4E68" w:rsidRDefault="007B4E68">
      <w:r>
        <w:br w:type="page"/>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36C7">
        <w:lastRenderedPageBreak/>
        <w:t>CHAPTER 9</w:t>
      </w:r>
    </w:p>
    <w:p w:rsidR="0068721D" w:rsidRP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6C7">
        <w:t>Improvement to Land by Municipalities</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10.</w:t>
      </w:r>
      <w:r w:rsidR="00F11EE0" w:rsidRPr="00FF36C7">
        <w:t xml:space="preserve"> Definitions.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Whenever used in this chapter, unless a different meaning clearly appears from the context, the following terms shall be given the following meanings: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r>
      <w:r w:rsidRPr="00FF36C7">
        <w:tab/>
        <w:t xml:space="preserve">(1) </w:t>
      </w:r>
      <w:r w:rsidR="00FF36C7" w:rsidRPr="00FF36C7">
        <w:t>“</w:t>
      </w:r>
      <w:r w:rsidRPr="00FF36C7">
        <w:t>Bonds</w:t>
      </w:r>
      <w:r w:rsidR="00FF36C7" w:rsidRPr="00FF36C7">
        <w:t>”</w:t>
      </w:r>
      <w:r w:rsidRPr="00FF36C7">
        <w:t xml:space="preserve"> shall include notes, bonds, refunding notes or bonds and other obligations authorized to be issued by this chapter.</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r>
      <w:r w:rsidRPr="00FF36C7">
        <w:tab/>
        <w:t xml:space="preserve">(2) </w:t>
      </w:r>
      <w:r w:rsidR="00FF36C7" w:rsidRPr="00FF36C7">
        <w:t>“</w:t>
      </w:r>
      <w:r w:rsidRPr="00FF36C7">
        <w:t>Governing board</w:t>
      </w:r>
      <w:r w:rsidR="00FF36C7" w:rsidRPr="00FF36C7">
        <w:t>”</w:t>
      </w:r>
      <w:r w:rsidRPr="00FF36C7">
        <w:t xml:space="preserve"> shall mean the governing body of any city.</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r>
      <w:r w:rsidRPr="00FF36C7">
        <w:tab/>
        <w:t xml:space="preserve">(3) </w:t>
      </w:r>
      <w:r w:rsidR="00FF36C7" w:rsidRPr="00FF36C7">
        <w:t>“</w:t>
      </w:r>
      <w:r w:rsidRPr="00FF36C7">
        <w:t>Developer</w:t>
      </w:r>
      <w:r w:rsidR="00FF36C7" w:rsidRPr="00FF36C7">
        <w:t>”</w:t>
      </w:r>
      <w:r w:rsidRPr="00FF36C7">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r>
      <w:r w:rsidRPr="00FF36C7">
        <w:tab/>
        <w:t xml:space="preserve">(4) </w:t>
      </w:r>
      <w:r w:rsidR="00FF36C7" w:rsidRPr="00FF36C7">
        <w:t>“</w:t>
      </w:r>
      <w:r w:rsidRPr="00FF36C7">
        <w:t>City</w:t>
      </w:r>
      <w:r w:rsidR="00FF36C7" w:rsidRPr="00FF36C7">
        <w:t>”</w:t>
      </w:r>
      <w:r w:rsidRPr="00FF36C7">
        <w:t xml:space="preserve"> shall mean any incorporated municipality of the State.</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r>
      <w:r w:rsidRPr="00FF36C7">
        <w:tab/>
        <w:t xml:space="preserve">(5) </w:t>
      </w:r>
      <w:r w:rsidR="00FF36C7" w:rsidRPr="00FF36C7">
        <w:t>“</w:t>
      </w:r>
      <w:r w:rsidRPr="00FF36C7">
        <w:t>Loan agreement</w:t>
      </w:r>
      <w:r w:rsidR="00FF36C7" w:rsidRPr="00FF36C7">
        <w:t>”</w:t>
      </w:r>
      <w:r w:rsidRPr="00FF36C7">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r>
      <w:r w:rsidRPr="00FF36C7">
        <w:tab/>
        <w:t xml:space="preserve">(6) </w:t>
      </w:r>
      <w:r w:rsidR="00FF36C7" w:rsidRPr="00FF36C7">
        <w:t>“</w:t>
      </w:r>
      <w:r w:rsidRPr="00FF36C7">
        <w:t>Land</w:t>
      </w:r>
      <w:r w:rsidR="00FF36C7" w:rsidRPr="00FF36C7">
        <w:t>”</w:t>
      </w:r>
      <w:r w:rsidRPr="00FF36C7">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451;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20.</w:t>
      </w:r>
      <w:r w:rsidR="00F11EE0" w:rsidRPr="00FF36C7">
        <w:t xml:space="preserve"> Powers of cities.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452;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30.</w:t>
      </w:r>
      <w:r w:rsidR="00F11EE0" w:rsidRPr="00FF36C7">
        <w:t xml:space="preserve"> Terms, conditions, execution, sale, and other matters pertaining to bonds.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w:t>
      </w:r>
      <w:r w:rsidRPr="00FF36C7">
        <w:lastRenderedPageBreak/>
        <w:t>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 xml:space="preserve">Pending the issuance of bonds, bond anticipation notes may be issued and to the end that a vehicle be provided therefor, the provisions of </w:t>
      </w:r>
      <w:r w:rsidR="0066681B">
        <w:t xml:space="preserve">Sections </w:t>
      </w:r>
      <w:r w:rsidRPr="00FF36C7">
        <w:t>11</w:t>
      </w:r>
      <w:r w:rsidR="00FF36C7" w:rsidRPr="00FF36C7">
        <w:noBreakHyphen/>
      </w:r>
      <w:r w:rsidRPr="00FF36C7">
        <w:t>17</w:t>
      </w:r>
      <w:r w:rsidR="00FF36C7" w:rsidRPr="00FF36C7">
        <w:noBreakHyphen/>
      </w:r>
      <w:r w:rsidRPr="00FF36C7">
        <w:t>10 to 11</w:t>
      </w:r>
      <w:r w:rsidR="00FF36C7" w:rsidRPr="00FF36C7">
        <w:noBreakHyphen/>
      </w:r>
      <w:r w:rsidRPr="00FF36C7">
        <w:t>17</w:t>
      </w:r>
      <w:r w:rsidR="00FF36C7" w:rsidRPr="00FF36C7">
        <w:noBreakHyphen/>
      </w:r>
      <w:r w:rsidRPr="00FF36C7">
        <w:t>110 as now or hereafter amended shall be applicable to such bond anticipatory borrowing.</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453;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40.</w:t>
      </w:r>
      <w:r w:rsidR="00F11EE0" w:rsidRPr="00FF36C7">
        <w:t xml:space="preserve"> Security for payment of bonds.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454;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50.</w:t>
      </w:r>
      <w:r w:rsidR="00F11EE0" w:rsidRPr="00FF36C7">
        <w:t xml:space="preserve"> Loan agreements; obligations of developer; issuance of additional parity bonds.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w:t>
      </w:r>
      <w:r w:rsidRPr="00FF36C7">
        <w:lastRenderedPageBreak/>
        <w:t>land were privately owned. The loan agreement may provide for the issuance of additional parity bonds in order to acquire additional land.</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455;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60.</w:t>
      </w:r>
      <w:r w:rsidR="00F11EE0" w:rsidRPr="00FF36C7">
        <w:t xml:space="preserve"> Loan agreements; leases between city and developer.</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456;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70.</w:t>
      </w:r>
      <w:r w:rsidR="00F11EE0" w:rsidRPr="00FF36C7">
        <w:t xml:space="preserve"> Proceeds from sale of bonds.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457;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80.</w:t>
      </w:r>
      <w:r w:rsidR="00F11EE0" w:rsidRPr="00FF36C7">
        <w:t xml:space="preserve"> Bonds as lawful investments.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It shall be lawful for all executors, administrators, guardians, committees and other fiduciaries to invest any moneys in their hands in bonds.</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458;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90.</w:t>
      </w:r>
      <w:r w:rsidR="00F11EE0" w:rsidRPr="00FF36C7">
        <w:t xml:space="preserve"> Bonds, trust indentures, mortgages, and loan agreements shall be exempt from taxation; exceptions.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460;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100.</w:t>
      </w:r>
      <w:r w:rsidR="00F11EE0" w:rsidRPr="00FF36C7">
        <w:t xml:space="preserve"> Publication of notice of bond issues; challenging validity of proceedings.</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461; 1974 (58) 2337.</w:t>
      </w:r>
    </w:p>
    <w:p w:rsidR="0068721D" w:rsidRP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721D">
        <w:rPr>
          <w:b/>
        </w:rPr>
        <w:t>SECTION</w:t>
      </w:r>
      <w:r w:rsidR="00FF36C7" w:rsidRPr="00FF36C7">
        <w:rPr>
          <w:rFonts w:cs="Times New Roman"/>
          <w:b/>
        </w:rPr>
        <w:t xml:space="preserve"> </w:t>
      </w:r>
      <w:r w:rsidR="00F11EE0" w:rsidRPr="00FF36C7">
        <w:rPr>
          <w:rFonts w:cs="Times New Roman"/>
          <w:b/>
        </w:rPr>
        <w:t>31</w:t>
      </w:r>
      <w:r w:rsidR="00FF36C7" w:rsidRPr="00FF36C7">
        <w:rPr>
          <w:rFonts w:cs="Times New Roman"/>
          <w:b/>
        </w:rPr>
        <w:noBreakHyphen/>
      </w:r>
      <w:r w:rsidR="00F11EE0" w:rsidRPr="00FF36C7">
        <w:rPr>
          <w:rFonts w:cs="Times New Roman"/>
          <w:b/>
        </w:rPr>
        <w:t>9</w:t>
      </w:r>
      <w:r w:rsidR="00FF36C7" w:rsidRPr="00FF36C7">
        <w:rPr>
          <w:rFonts w:cs="Times New Roman"/>
          <w:b/>
        </w:rPr>
        <w:noBreakHyphen/>
      </w:r>
      <w:r w:rsidR="00F11EE0" w:rsidRPr="00FF36C7">
        <w:rPr>
          <w:rFonts w:cs="Times New Roman"/>
          <w:b/>
        </w:rPr>
        <w:t>110.</w:t>
      </w:r>
      <w:r w:rsidR="00F11EE0" w:rsidRPr="00FF36C7">
        <w:t xml:space="preserve"> Provisions in this chapter construed as cumulative.</w:t>
      </w:r>
    </w:p>
    <w:p w:rsidR="0068721D" w:rsidRDefault="00F11EE0"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6C7">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21D" w:rsidRDefault="0068721D"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1EE0" w:rsidRPr="00FF36C7">
        <w:t xml:space="preserve">: 1962 Code </w:t>
      </w:r>
      <w:r w:rsidR="00FF36C7" w:rsidRPr="00FF36C7">
        <w:t xml:space="preserve">Section </w:t>
      </w:r>
      <w:r w:rsidR="00F11EE0" w:rsidRPr="00FF36C7">
        <w:t>36</w:t>
      </w:r>
      <w:r w:rsidR="00FF36C7" w:rsidRPr="00FF36C7">
        <w:noBreakHyphen/>
      </w:r>
      <w:r w:rsidR="00F11EE0" w:rsidRPr="00FF36C7">
        <w:t>460; 1974 (58) 2337.</w:t>
      </w:r>
    </w:p>
    <w:p w:rsidR="00184435" w:rsidRPr="00FF36C7" w:rsidRDefault="00184435" w:rsidP="00FF3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36C7" w:rsidSect="00FF36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C7" w:rsidRDefault="00FF36C7" w:rsidP="00FF36C7">
      <w:r>
        <w:separator/>
      </w:r>
    </w:p>
  </w:endnote>
  <w:endnote w:type="continuationSeparator" w:id="0">
    <w:p w:rsidR="00FF36C7" w:rsidRDefault="00FF36C7" w:rsidP="00FF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C7" w:rsidRPr="00FF36C7" w:rsidRDefault="00FF36C7" w:rsidP="00FF3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C7" w:rsidRPr="00FF36C7" w:rsidRDefault="00FF36C7" w:rsidP="00FF3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C7" w:rsidRPr="00FF36C7" w:rsidRDefault="00FF36C7" w:rsidP="00FF3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C7" w:rsidRDefault="00FF36C7" w:rsidP="00FF36C7">
      <w:r>
        <w:separator/>
      </w:r>
    </w:p>
  </w:footnote>
  <w:footnote w:type="continuationSeparator" w:id="0">
    <w:p w:rsidR="00FF36C7" w:rsidRDefault="00FF36C7" w:rsidP="00FF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C7" w:rsidRPr="00FF36C7" w:rsidRDefault="00FF36C7" w:rsidP="00FF3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C7" w:rsidRPr="00FF36C7" w:rsidRDefault="00FF36C7" w:rsidP="00FF3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C7" w:rsidRPr="00FF36C7" w:rsidRDefault="00FF36C7" w:rsidP="00FF3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81B"/>
    <w:rsid w:val="00667C9A"/>
    <w:rsid w:val="0068721D"/>
    <w:rsid w:val="006A0586"/>
    <w:rsid w:val="006C500F"/>
    <w:rsid w:val="006E29E6"/>
    <w:rsid w:val="006E3F1E"/>
    <w:rsid w:val="00754A2B"/>
    <w:rsid w:val="00794AA9"/>
    <w:rsid w:val="007A5331"/>
    <w:rsid w:val="007A7050"/>
    <w:rsid w:val="007B4E6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1EE0"/>
    <w:rsid w:val="00F649C7"/>
    <w:rsid w:val="00F64FC7"/>
    <w:rsid w:val="00F72BF1"/>
    <w:rsid w:val="00F73C63"/>
    <w:rsid w:val="00F76B63"/>
    <w:rsid w:val="00F77C56"/>
    <w:rsid w:val="00F8024C"/>
    <w:rsid w:val="00F958B7"/>
    <w:rsid w:val="00FA0BEC"/>
    <w:rsid w:val="00FA3047"/>
    <w:rsid w:val="00FF36C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1A74-5C62-4C2D-A586-110B97DF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EE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11EE0"/>
    <w:rPr>
      <w:rFonts w:ascii="Consolas" w:hAnsi="Consolas" w:cs="Consolas"/>
      <w:sz w:val="21"/>
      <w:szCs w:val="21"/>
    </w:rPr>
  </w:style>
  <w:style w:type="paragraph" w:styleId="Header">
    <w:name w:val="header"/>
    <w:basedOn w:val="Normal"/>
    <w:link w:val="HeaderChar"/>
    <w:uiPriority w:val="99"/>
    <w:unhideWhenUsed/>
    <w:rsid w:val="00FF36C7"/>
    <w:pPr>
      <w:tabs>
        <w:tab w:val="center" w:pos="4680"/>
        <w:tab w:val="right" w:pos="9360"/>
      </w:tabs>
    </w:pPr>
  </w:style>
  <w:style w:type="character" w:customStyle="1" w:styleId="HeaderChar">
    <w:name w:val="Header Char"/>
    <w:basedOn w:val="DefaultParagraphFont"/>
    <w:link w:val="Header"/>
    <w:uiPriority w:val="99"/>
    <w:rsid w:val="00FF36C7"/>
  </w:style>
  <w:style w:type="paragraph" w:styleId="Footer">
    <w:name w:val="footer"/>
    <w:basedOn w:val="Normal"/>
    <w:link w:val="FooterChar"/>
    <w:uiPriority w:val="99"/>
    <w:unhideWhenUsed/>
    <w:rsid w:val="00FF36C7"/>
    <w:pPr>
      <w:tabs>
        <w:tab w:val="center" w:pos="4680"/>
        <w:tab w:val="right" w:pos="9360"/>
      </w:tabs>
    </w:pPr>
  </w:style>
  <w:style w:type="character" w:customStyle="1" w:styleId="FooterChar">
    <w:name w:val="Footer Char"/>
    <w:basedOn w:val="DefaultParagraphFont"/>
    <w:link w:val="Footer"/>
    <w:uiPriority w:val="99"/>
    <w:rsid w:val="00FF36C7"/>
  </w:style>
  <w:style w:type="character" w:styleId="Hyperlink">
    <w:name w:val="Hyperlink"/>
    <w:basedOn w:val="DefaultParagraphFont"/>
    <w:semiHidden/>
    <w:rsid w:val="007B4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2244</Words>
  <Characters>12797</Characters>
  <Application>Microsoft Office Word</Application>
  <DocSecurity>0</DocSecurity>
  <Lines>106</Lines>
  <Paragraphs>30</Paragraphs>
  <ScaleCrop>false</ScaleCrop>
  <Company>Legislative Services Agency (LSA)</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