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10" w:rsidRPr="002974FF" w:rsidRDefault="002A5210">
      <w:pPr>
        <w:jc w:val="center"/>
      </w:pPr>
      <w:r w:rsidRPr="002974FF">
        <w:t>DISCLAIMER</w:t>
      </w:r>
    </w:p>
    <w:p w:rsidR="002A5210" w:rsidRPr="002974FF" w:rsidRDefault="002A5210"/>
    <w:p w:rsidR="002A5210" w:rsidRPr="002974FF" w:rsidRDefault="002A521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A5210" w:rsidRPr="002974FF" w:rsidRDefault="002A5210"/>
    <w:p w:rsidR="002A5210" w:rsidRPr="002974FF" w:rsidRDefault="002A521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5210" w:rsidRPr="002974FF" w:rsidRDefault="002A5210"/>
    <w:p w:rsidR="002A5210" w:rsidRPr="002974FF" w:rsidRDefault="002A521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5210" w:rsidRPr="002974FF" w:rsidRDefault="002A5210"/>
    <w:p w:rsidR="002A5210" w:rsidRPr="002974FF" w:rsidRDefault="002A521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A5210" w:rsidRDefault="002A5210">
      <w:r>
        <w:br w:type="page"/>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333A">
        <w:lastRenderedPageBreak/>
        <w:t>CHAPTER 22</w:t>
      </w:r>
    </w:p>
    <w:p w:rsidR="005073DC" w:rsidRP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33A">
        <w:t>William C. Mescher Local Housing Trust Fund Enabling Act</w:t>
      </w:r>
    </w:p>
    <w:p w:rsidR="005073DC" w:rsidRP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3DC">
        <w:rPr>
          <w:b/>
        </w:rPr>
        <w:t>SECTION</w:t>
      </w:r>
      <w:r w:rsidR="00F6333A" w:rsidRPr="00F6333A">
        <w:rPr>
          <w:rFonts w:cs="Times New Roman"/>
          <w:b/>
        </w:rPr>
        <w:t xml:space="preserve"> </w:t>
      </w:r>
      <w:r w:rsidR="00256383" w:rsidRPr="00F6333A">
        <w:rPr>
          <w:rFonts w:cs="Times New Roman"/>
          <w:b/>
        </w:rPr>
        <w:t>31</w:t>
      </w:r>
      <w:r w:rsidR="00F6333A" w:rsidRPr="00F6333A">
        <w:rPr>
          <w:rFonts w:cs="Times New Roman"/>
          <w:b/>
        </w:rPr>
        <w:noBreakHyphen/>
      </w:r>
      <w:r w:rsidR="00256383" w:rsidRPr="00F6333A">
        <w:rPr>
          <w:rFonts w:cs="Times New Roman"/>
          <w:b/>
        </w:rPr>
        <w:t>22</w:t>
      </w:r>
      <w:r w:rsidR="00F6333A" w:rsidRPr="00F6333A">
        <w:rPr>
          <w:rFonts w:cs="Times New Roman"/>
          <w:b/>
        </w:rPr>
        <w:noBreakHyphen/>
      </w:r>
      <w:r w:rsidR="00256383" w:rsidRPr="00F6333A">
        <w:rPr>
          <w:rFonts w:cs="Times New Roman"/>
          <w:b/>
        </w:rPr>
        <w:t>10.</w:t>
      </w:r>
      <w:r w:rsidR="00256383" w:rsidRPr="00F6333A">
        <w:t xml:space="preserve"> Legislative findings.</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(A) The General Assembly finds:</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r>
      <w:r w:rsidRPr="00F6333A">
        <w:tab/>
        <w:t>(1)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r>
      <w:r w:rsidRPr="00F6333A">
        <w:tab/>
        <w:t>(2) Private enterprise and investment has not produced, without government assistance, the needed construction of sanitary, decent, and safe residential housing that people with lower incomes can afford to buy or rent.</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r>
      <w:r w:rsidRPr="00F6333A">
        <w:tab/>
        <w:t>(3) The public</w:t>
      </w:r>
      <w:r w:rsidR="00F6333A" w:rsidRPr="00F6333A">
        <w:t>’</w:t>
      </w:r>
      <w:r w:rsidRPr="00F6333A">
        <w:t>s health, safety, and economic interests are best served by the provision of permanent affordable housing because such housing enables South Carolinians to maintain employment, assists this state</w:t>
      </w:r>
      <w:r w:rsidR="00F6333A" w:rsidRPr="00F6333A">
        <w:t>’</w:t>
      </w:r>
      <w:r w:rsidRPr="00F6333A">
        <w:t>s children to succeed in school, and helps this state</w:t>
      </w:r>
      <w:r w:rsidR="00F6333A" w:rsidRPr="00F6333A">
        <w:t>’</w:t>
      </w:r>
      <w:r w:rsidRPr="00F6333A">
        <w:t>s economic growth and prosperity.</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(B) The purpose of this chapter is to authorize a local government to individually or jointly create and operate a local housing trust fund or regional housing trust fund to promote the development of affordable housing, as defined in this chapter.</w:t>
      </w:r>
    </w:p>
    <w:p w:rsid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3DC" w:rsidRP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383" w:rsidRPr="00F6333A">
        <w:t xml:space="preserve">: 2007 Act No. 19, </w:t>
      </w:r>
      <w:r w:rsidR="00F6333A" w:rsidRPr="00F6333A">
        <w:t xml:space="preserve">Section </w:t>
      </w:r>
      <w:r w:rsidR="00256383" w:rsidRPr="00F6333A">
        <w:t>2, eff May 15, 2007.</w:t>
      </w:r>
    </w:p>
    <w:p w:rsidR="005073DC" w:rsidRP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3DC">
        <w:rPr>
          <w:b/>
        </w:rPr>
        <w:t>SECTION</w:t>
      </w:r>
      <w:r w:rsidR="00F6333A" w:rsidRPr="00F6333A">
        <w:rPr>
          <w:rFonts w:cs="Times New Roman"/>
          <w:b/>
        </w:rPr>
        <w:t xml:space="preserve"> </w:t>
      </w:r>
      <w:r w:rsidR="00256383" w:rsidRPr="00F6333A">
        <w:rPr>
          <w:rFonts w:cs="Times New Roman"/>
          <w:b/>
        </w:rPr>
        <w:t>31</w:t>
      </w:r>
      <w:r w:rsidR="00F6333A" w:rsidRPr="00F6333A">
        <w:rPr>
          <w:rFonts w:cs="Times New Roman"/>
          <w:b/>
        </w:rPr>
        <w:noBreakHyphen/>
      </w:r>
      <w:r w:rsidR="00256383" w:rsidRPr="00F6333A">
        <w:rPr>
          <w:rFonts w:cs="Times New Roman"/>
          <w:b/>
        </w:rPr>
        <w:t>22</w:t>
      </w:r>
      <w:r w:rsidR="00F6333A" w:rsidRPr="00F6333A">
        <w:rPr>
          <w:rFonts w:cs="Times New Roman"/>
          <w:b/>
        </w:rPr>
        <w:noBreakHyphen/>
      </w:r>
      <w:r w:rsidR="00256383" w:rsidRPr="00F6333A">
        <w:rPr>
          <w:rFonts w:cs="Times New Roman"/>
          <w:b/>
        </w:rPr>
        <w:t>20.</w:t>
      </w:r>
      <w:r w:rsidR="00256383" w:rsidRPr="00F6333A">
        <w:t xml:space="preserve"> Definitions.</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For purposes of this chapter:</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 xml:space="preserve">(1) </w:t>
      </w:r>
      <w:r w:rsidR="00F6333A" w:rsidRPr="00F6333A">
        <w:t>“</w:t>
      </w:r>
      <w:r w:rsidRPr="00F6333A">
        <w:t>Affordable housing</w:t>
      </w:r>
      <w:r w:rsidR="00F6333A" w:rsidRPr="00F6333A">
        <w:t>”</w:t>
      </w:r>
      <w:r w:rsidRPr="00F6333A">
        <w:t xml:space="preserve">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 xml:space="preserve">(2) </w:t>
      </w:r>
      <w:r w:rsidR="00F6333A" w:rsidRPr="00F6333A">
        <w:t>“</w:t>
      </w:r>
      <w:r w:rsidRPr="00F6333A">
        <w:t>Homeless housing</w:t>
      </w:r>
      <w:r w:rsidR="00F6333A" w:rsidRPr="00F6333A">
        <w:t>”</w:t>
      </w:r>
      <w:r w:rsidRPr="00F6333A">
        <w:t xml:space="preserve">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 xml:space="preserve">(3) </w:t>
      </w:r>
      <w:r w:rsidR="00F6333A" w:rsidRPr="00F6333A">
        <w:t>“</w:t>
      </w:r>
      <w:r w:rsidRPr="00F6333A">
        <w:t>Local housing trust fund</w:t>
      </w:r>
      <w:r w:rsidR="00F6333A" w:rsidRPr="00F6333A">
        <w:t>”</w:t>
      </w:r>
      <w:r w:rsidRPr="00F6333A">
        <w:t xml:space="preserve"> (LHTF) means a local government fund separate from the general fund established by the governing authority of a local municipality or county government with one or more dedicated sources of public revenue and authorized expenditures as provided in this chapter.</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 xml:space="preserve">(4) </w:t>
      </w:r>
      <w:r w:rsidR="00F6333A" w:rsidRPr="00F6333A">
        <w:t>“</w:t>
      </w:r>
      <w:r w:rsidRPr="00F6333A">
        <w:t>Regional housing trust fund</w:t>
      </w:r>
      <w:r w:rsidR="00F6333A" w:rsidRPr="00F6333A">
        <w:t>”</w:t>
      </w:r>
      <w:r w:rsidRPr="00F6333A">
        <w:t xml:space="preserve"> (RHTF) means a multi</w:t>
      </w:r>
      <w:r w:rsidR="00F6333A" w:rsidRPr="00F6333A">
        <w:noBreakHyphen/>
      </w:r>
      <w:r w:rsidRPr="00F6333A">
        <w:t>jurisdictional government fund separate from the general fund and established jointly by the governing authorities of one or more municipalities or county governments with one or more dedicated sources of public revenue and authorized expenditures as provided in this chapter.</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 xml:space="preserve">(5) </w:t>
      </w:r>
      <w:r w:rsidR="00F6333A" w:rsidRPr="00F6333A">
        <w:t>“</w:t>
      </w:r>
      <w:r w:rsidRPr="00F6333A">
        <w:t>Special needs housing</w:t>
      </w:r>
      <w:r w:rsidR="00F6333A" w:rsidRPr="00F6333A">
        <w:t>”</w:t>
      </w:r>
      <w:r w:rsidRPr="00F6333A">
        <w:t xml:space="preserve"> means housing or shelter provided by private or public entities including privately operated elderly housing, nursing homes, community residential care facilities, and other special needs population housing facilities regardless of purpose or type of facility.</w:t>
      </w:r>
    </w:p>
    <w:p w:rsid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3DC" w:rsidRP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383" w:rsidRPr="00F6333A">
        <w:t xml:space="preserve">: 2007 Act No. 19, </w:t>
      </w:r>
      <w:r w:rsidR="00F6333A" w:rsidRPr="00F6333A">
        <w:t xml:space="preserve">Section </w:t>
      </w:r>
      <w:r w:rsidR="00256383" w:rsidRPr="00F6333A">
        <w:t>2, eff May 15, 2007.</w:t>
      </w:r>
    </w:p>
    <w:p w:rsidR="005073DC" w:rsidRP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3DC">
        <w:rPr>
          <w:b/>
        </w:rPr>
        <w:t>SECTION</w:t>
      </w:r>
      <w:r w:rsidR="00F6333A" w:rsidRPr="00F6333A">
        <w:rPr>
          <w:rFonts w:cs="Times New Roman"/>
          <w:b/>
        </w:rPr>
        <w:t xml:space="preserve"> </w:t>
      </w:r>
      <w:r w:rsidR="00256383" w:rsidRPr="00F6333A">
        <w:rPr>
          <w:rFonts w:cs="Times New Roman"/>
          <w:b/>
        </w:rPr>
        <w:t>31</w:t>
      </w:r>
      <w:r w:rsidR="00F6333A" w:rsidRPr="00F6333A">
        <w:rPr>
          <w:rFonts w:cs="Times New Roman"/>
          <w:b/>
        </w:rPr>
        <w:noBreakHyphen/>
      </w:r>
      <w:r w:rsidR="00256383" w:rsidRPr="00F6333A">
        <w:rPr>
          <w:rFonts w:cs="Times New Roman"/>
          <w:b/>
        </w:rPr>
        <w:t>22</w:t>
      </w:r>
      <w:r w:rsidR="00F6333A" w:rsidRPr="00F6333A">
        <w:rPr>
          <w:rFonts w:cs="Times New Roman"/>
          <w:b/>
        </w:rPr>
        <w:noBreakHyphen/>
      </w:r>
      <w:r w:rsidR="00256383" w:rsidRPr="00F6333A">
        <w:rPr>
          <w:rFonts w:cs="Times New Roman"/>
          <w:b/>
        </w:rPr>
        <w:t>30.</w:t>
      </w:r>
      <w:r w:rsidR="00256383" w:rsidRPr="00F6333A">
        <w:t xml:space="preserve"> Authority to create Local Housing Trust Fund or Regional Housing Trust Fund.</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(A) A local government, including a municipality or county, may create and operate an LHTF or RHTF by ordinance, or join an existing trust fund to implement either a local or regional program for affordable housing as defined in this chapter. A local government may jointly form a regional housing trust fund by ordinance. A regional housing trust fund created under this chapter is subject to the same requirement and has the same power as a local housing trust fund created by an individual local government.</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lastRenderedPageBreak/>
        <w:tab/>
        <w:t>(B)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r>
      <w:r w:rsidRPr="00F6333A">
        <w:tab/>
        <w:t>(1) donations;</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r>
      <w:r w:rsidRPr="00F6333A">
        <w:tab/>
        <w:t>(2) bond proceeds; and</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r>
      <w:r w:rsidRPr="00F6333A">
        <w:tab/>
        <w:t>(3) grants and loans from a state, federal, or private source.</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w:t>
      </w:r>
    </w:p>
    <w:p w:rsid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3DC" w:rsidRP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383" w:rsidRPr="00F6333A">
        <w:t xml:space="preserve">: 2007 Act No. 19, </w:t>
      </w:r>
      <w:r w:rsidR="00F6333A" w:rsidRPr="00F6333A">
        <w:t xml:space="preserve">Section </w:t>
      </w:r>
      <w:r w:rsidR="00256383" w:rsidRPr="00F6333A">
        <w:t>2, eff May 15, 2007.</w:t>
      </w:r>
    </w:p>
    <w:p w:rsidR="005073DC" w:rsidRP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3DC">
        <w:rPr>
          <w:b/>
        </w:rPr>
        <w:t>SECTION</w:t>
      </w:r>
      <w:r w:rsidR="00F6333A" w:rsidRPr="00F6333A">
        <w:rPr>
          <w:rFonts w:cs="Times New Roman"/>
          <w:b/>
        </w:rPr>
        <w:t xml:space="preserve"> </w:t>
      </w:r>
      <w:r w:rsidR="00256383" w:rsidRPr="00F6333A">
        <w:rPr>
          <w:rFonts w:cs="Times New Roman"/>
          <w:b/>
        </w:rPr>
        <w:t>31</w:t>
      </w:r>
      <w:r w:rsidR="00F6333A" w:rsidRPr="00F6333A">
        <w:rPr>
          <w:rFonts w:cs="Times New Roman"/>
          <w:b/>
        </w:rPr>
        <w:noBreakHyphen/>
      </w:r>
      <w:r w:rsidR="00256383" w:rsidRPr="00F6333A">
        <w:rPr>
          <w:rFonts w:cs="Times New Roman"/>
          <w:b/>
        </w:rPr>
        <w:t>22</w:t>
      </w:r>
      <w:r w:rsidR="00F6333A" w:rsidRPr="00F6333A">
        <w:rPr>
          <w:rFonts w:cs="Times New Roman"/>
          <w:b/>
        </w:rPr>
        <w:noBreakHyphen/>
      </w:r>
      <w:r w:rsidR="00256383" w:rsidRPr="00F6333A">
        <w:rPr>
          <w:rFonts w:cs="Times New Roman"/>
          <w:b/>
        </w:rPr>
        <w:t>35.</w:t>
      </w:r>
      <w:r w:rsidR="00256383" w:rsidRPr="00F6333A">
        <w:t xml:space="preserve"> Effect of legislation on existing local or regional housing trust funds.</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An LHTF or RHTF existing on the effective date of this act shall not be required to alter the existing terms of its governing documents; provided, however, that any alteration or amendment to such governing documents must conform to the provisions of this act.</w:t>
      </w:r>
    </w:p>
    <w:p w:rsid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3DC" w:rsidRP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383" w:rsidRPr="00F6333A">
        <w:t xml:space="preserve">: 2007 Act No. 19, </w:t>
      </w:r>
      <w:r w:rsidR="00F6333A" w:rsidRPr="00F6333A">
        <w:t xml:space="preserve">Section </w:t>
      </w:r>
      <w:r w:rsidR="00256383" w:rsidRPr="00F6333A">
        <w:t>2, eff May 15, 2007.</w:t>
      </w:r>
    </w:p>
    <w:p w:rsidR="005073DC" w:rsidRP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3DC">
        <w:rPr>
          <w:b/>
        </w:rPr>
        <w:t>SECTION</w:t>
      </w:r>
      <w:r w:rsidR="00F6333A" w:rsidRPr="00F6333A">
        <w:rPr>
          <w:rFonts w:cs="Times New Roman"/>
          <w:b/>
        </w:rPr>
        <w:t xml:space="preserve"> </w:t>
      </w:r>
      <w:r w:rsidR="00256383" w:rsidRPr="00F6333A">
        <w:rPr>
          <w:rFonts w:cs="Times New Roman"/>
          <w:b/>
        </w:rPr>
        <w:t>31</w:t>
      </w:r>
      <w:r w:rsidR="00F6333A" w:rsidRPr="00F6333A">
        <w:rPr>
          <w:rFonts w:cs="Times New Roman"/>
          <w:b/>
        </w:rPr>
        <w:noBreakHyphen/>
      </w:r>
      <w:r w:rsidR="00256383" w:rsidRPr="00F6333A">
        <w:rPr>
          <w:rFonts w:cs="Times New Roman"/>
          <w:b/>
        </w:rPr>
        <w:t>22</w:t>
      </w:r>
      <w:r w:rsidR="00F6333A" w:rsidRPr="00F6333A">
        <w:rPr>
          <w:rFonts w:cs="Times New Roman"/>
          <w:b/>
        </w:rPr>
        <w:noBreakHyphen/>
      </w:r>
      <w:r w:rsidR="00256383" w:rsidRPr="00F6333A">
        <w:rPr>
          <w:rFonts w:cs="Times New Roman"/>
          <w:b/>
        </w:rPr>
        <w:t>40.</w:t>
      </w:r>
      <w:r w:rsidR="00256383" w:rsidRPr="00F6333A">
        <w:t xml:space="preserve"> Conflicting laws.</w:t>
      </w:r>
    </w:p>
    <w:p w:rsidR="005073DC" w:rsidRDefault="00256383"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3A">
        <w:tab/>
        <w:t>The provisions of this chapter must control where inconsistent with the provisions of another law.</w:t>
      </w:r>
    </w:p>
    <w:p w:rsid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3DC" w:rsidRDefault="005073DC"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6383" w:rsidRPr="00F6333A">
        <w:t xml:space="preserve">: 2007 Act No. 19, </w:t>
      </w:r>
      <w:r w:rsidR="00F6333A" w:rsidRPr="00F6333A">
        <w:t xml:space="preserve">Section </w:t>
      </w:r>
      <w:r w:rsidR="00256383" w:rsidRPr="00F6333A">
        <w:t>2, eff May 15, 2007.</w:t>
      </w:r>
    </w:p>
    <w:p w:rsidR="00184435" w:rsidRPr="00F6333A" w:rsidRDefault="00184435" w:rsidP="00F63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333A" w:rsidSect="00F633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3A" w:rsidRDefault="00F6333A" w:rsidP="00F6333A">
      <w:r>
        <w:separator/>
      </w:r>
    </w:p>
  </w:endnote>
  <w:endnote w:type="continuationSeparator" w:id="0">
    <w:p w:rsidR="00F6333A" w:rsidRDefault="00F6333A" w:rsidP="00F6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3A" w:rsidRPr="00F6333A" w:rsidRDefault="00F6333A" w:rsidP="00F63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3A" w:rsidRPr="00F6333A" w:rsidRDefault="00F6333A" w:rsidP="00F63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3A" w:rsidRPr="00F6333A" w:rsidRDefault="00F6333A" w:rsidP="00F63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3A" w:rsidRDefault="00F6333A" w:rsidP="00F6333A">
      <w:r>
        <w:separator/>
      </w:r>
    </w:p>
  </w:footnote>
  <w:footnote w:type="continuationSeparator" w:id="0">
    <w:p w:rsidR="00F6333A" w:rsidRDefault="00F6333A" w:rsidP="00F6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3A" w:rsidRPr="00F6333A" w:rsidRDefault="00F6333A" w:rsidP="00F63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3A" w:rsidRPr="00F6333A" w:rsidRDefault="00F6333A" w:rsidP="00F63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3A" w:rsidRPr="00F6333A" w:rsidRDefault="00F6333A" w:rsidP="00F63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383"/>
    <w:rsid w:val="002631A1"/>
    <w:rsid w:val="00264CFC"/>
    <w:rsid w:val="0026527A"/>
    <w:rsid w:val="0027446C"/>
    <w:rsid w:val="00281CD0"/>
    <w:rsid w:val="002A1A65"/>
    <w:rsid w:val="002A5210"/>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073D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4E4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333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9FBF-900E-4B92-AAA5-780AED44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638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56383"/>
    <w:rPr>
      <w:rFonts w:ascii="Consolas" w:hAnsi="Consolas" w:cs="Consolas"/>
      <w:sz w:val="21"/>
      <w:szCs w:val="21"/>
    </w:rPr>
  </w:style>
  <w:style w:type="paragraph" w:styleId="Header">
    <w:name w:val="header"/>
    <w:basedOn w:val="Normal"/>
    <w:link w:val="HeaderChar"/>
    <w:uiPriority w:val="99"/>
    <w:unhideWhenUsed/>
    <w:rsid w:val="00F6333A"/>
    <w:pPr>
      <w:tabs>
        <w:tab w:val="center" w:pos="4680"/>
        <w:tab w:val="right" w:pos="9360"/>
      </w:tabs>
    </w:pPr>
  </w:style>
  <w:style w:type="character" w:customStyle="1" w:styleId="HeaderChar">
    <w:name w:val="Header Char"/>
    <w:basedOn w:val="DefaultParagraphFont"/>
    <w:link w:val="Header"/>
    <w:uiPriority w:val="99"/>
    <w:rsid w:val="00F6333A"/>
  </w:style>
  <w:style w:type="paragraph" w:styleId="Footer">
    <w:name w:val="footer"/>
    <w:basedOn w:val="Normal"/>
    <w:link w:val="FooterChar"/>
    <w:uiPriority w:val="99"/>
    <w:unhideWhenUsed/>
    <w:rsid w:val="00F6333A"/>
    <w:pPr>
      <w:tabs>
        <w:tab w:val="center" w:pos="4680"/>
        <w:tab w:val="right" w:pos="9360"/>
      </w:tabs>
    </w:pPr>
  </w:style>
  <w:style w:type="character" w:customStyle="1" w:styleId="FooterChar">
    <w:name w:val="Footer Char"/>
    <w:basedOn w:val="DefaultParagraphFont"/>
    <w:link w:val="Footer"/>
    <w:uiPriority w:val="99"/>
    <w:rsid w:val="00F6333A"/>
  </w:style>
  <w:style w:type="character" w:styleId="Hyperlink">
    <w:name w:val="Hyperlink"/>
    <w:basedOn w:val="DefaultParagraphFont"/>
    <w:semiHidden/>
    <w:rsid w:val="002A5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1332</Words>
  <Characters>7596</Characters>
  <Application>Microsoft Office Word</Application>
  <DocSecurity>0</DocSecurity>
  <Lines>63</Lines>
  <Paragraphs>17</Paragraphs>
  <ScaleCrop>false</ScaleCrop>
  <Company>Legislative Services Agency (LSA)</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