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1A" w:rsidRPr="002974FF" w:rsidRDefault="007C311A">
      <w:pPr>
        <w:jc w:val="center"/>
      </w:pPr>
      <w:r w:rsidRPr="002974FF">
        <w:t>DISCLAIMER</w:t>
      </w:r>
    </w:p>
    <w:p w:rsidR="007C311A" w:rsidRPr="002974FF" w:rsidRDefault="007C311A"/>
    <w:p w:rsidR="007C311A" w:rsidRPr="002974FF" w:rsidRDefault="007C31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C311A" w:rsidRPr="002974FF" w:rsidRDefault="007C311A"/>
    <w:p w:rsidR="007C311A" w:rsidRPr="002974FF" w:rsidRDefault="007C31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11A" w:rsidRPr="002974FF" w:rsidRDefault="007C311A"/>
    <w:p w:rsidR="007C311A" w:rsidRPr="002974FF" w:rsidRDefault="007C31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11A" w:rsidRPr="002974FF" w:rsidRDefault="007C311A"/>
    <w:p w:rsidR="007C311A" w:rsidRPr="002974FF" w:rsidRDefault="007C31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C311A" w:rsidRDefault="007C311A">
      <w:r>
        <w:br w:type="page"/>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6635">
        <w:lastRenderedPageBreak/>
        <w:t>CHAPTER 12</w:t>
      </w:r>
    </w:p>
    <w:p w:rsidR="00694342" w:rsidRP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635">
        <w:t>Sale of Assets</w:t>
      </w:r>
    </w:p>
    <w:p w:rsidR="00694342" w:rsidRP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42">
        <w:rPr>
          <w:b/>
        </w:rPr>
        <w:t>SECTION</w:t>
      </w:r>
      <w:r w:rsidR="00446635" w:rsidRPr="00446635">
        <w:rPr>
          <w:rFonts w:cs="Times New Roman"/>
          <w:b/>
        </w:rPr>
        <w:t xml:space="preserve"> </w:t>
      </w:r>
      <w:r w:rsidR="00100AC4" w:rsidRPr="00446635">
        <w:rPr>
          <w:rFonts w:cs="Times New Roman"/>
          <w:b/>
        </w:rPr>
        <w:t>33</w:t>
      </w:r>
      <w:r w:rsidR="00446635" w:rsidRPr="00446635">
        <w:rPr>
          <w:rFonts w:cs="Times New Roman"/>
          <w:b/>
        </w:rPr>
        <w:noBreakHyphen/>
      </w:r>
      <w:r w:rsidR="00100AC4" w:rsidRPr="00446635">
        <w:rPr>
          <w:rFonts w:cs="Times New Roman"/>
          <w:b/>
        </w:rPr>
        <w:t>12</w:t>
      </w:r>
      <w:r w:rsidR="00446635" w:rsidRPr="00446635">
        <w:rPr>
          <w:rFonts w:cs="Times New Roman"/>
          <w:b/>
        </w:rPr>
        <w:noBreakHyphen/>
      </w:r>
      <w:r w:rsidR="00100AC4" w:rsidRPr="00446635">
        <w:rPr>
          <w:rFonts w:cs="Times New Roman"/>
          <w:b/>
        </w:rPr>
        <w:t>101.</w:t>
      </w:r>
      <w:r w:rsidR="00100AC4" w:rsidRPr="00446635">
        <w:t xml:space="preserve"> Sale of assets in regular course of business; mortgage or transfer of assets; approval of shareholders.</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(a) A corporation, on the terms and conditions and for the consideration determined by the board of directors, may:</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r>
      <w:r w:rsidRPr="00446635">
        <w:tab/>
        <w:t>(1) sell, lease, exchange, or otherwise dispose of all, or substantially all, of its property in the usual and regular course of business; or</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r>
      <w:r w:rsidRPr="00446635">
        <w:tab/>
        <w:t>(2) mortgage, pledge, dedicate to the repayment of indebtedness (whether with or without recourse), or otherwise encumber all, or substantially all, of its property whether or not in the usual and regular course of business.</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(b) A public corporation, on the terms and conditions and for the consideration determined by the board of directors, may transfer any or all of its property to a corporation, all the shares of which are owned by the public corporation.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(c) Unless the articles of incorporation require it, approval by the shareholders of a transaction described in subsection (a) or (b) is not required.</w:t>
      </w: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42" w:rsidRP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0AC4" w:rsidRPr="00446635">
        <w:t xml:space="preserve">: Derived from 1976 Code </w:t>
      </w:r>
      <w:r w:rsidR="00446635" w:rsidRPr="00446635">
        <w:t xml:space="preserve">Section </w:t>
      </w:r>
      <w:r w:rsidR="00100AC4" w:rsidRPr="00446635">
        <w:t>33</w:t>
      </w:r>
      <w:r w:rsidR="00446635" w:rsidRPr="00446635">
        <w:noBreakHyphen/>
      </w:r>
      <w:r w:rsidR="00100AC4" w:rsidRPr="00446635">
        <w:t>19</w:t>
      </w:r>
      <w:r w:rsidR="00446635" w:rsidRPr="00446635">
        <w:noBreakHyphen/>
      </w:r>
      <w:r w:rsidR="00100AC4" w:rsidRPr="00446635">
        <w:t xml:space="preserve">20 [1962 Code </w:t>
      </w:r>
      <w:r w:rsidR="00446635" w:rsidRPr="00446635">
        <w:t xml:space="preserve">Section </w:t>
      </w:r>
      <w:r w:rsidR="00100AC4" w:rsidRPr="00446635">
        <w:t>12</w:t>
      </w:r>
      <w:r w:rsidR="00446635" w:rsidRPr="00446635">
        <w:noBreakHyphen/>
      </w:r>
      <w:r w:rsidR="00100AC4" w:rsidRPr="00446635">
        <w:t xml:space="preserve">12.2; 1952 Code </w:t>
      </w:r>
      <w:r w:rsidR="00446635" w:rsidRPr="00446635">
        <w:t xml:space="preserve">Section </w:t>
      </w:r>
      <w:r w:rsidR="00100AC4" w:rsidRPr="00446635">
        <w:t>12</w:t>
      </w:r>
      <w:r w:rsidR="00446635" w:rsidRPr="00446635">
        <w:noBreakHyphen/>
      </w:r>
      <w:r w:rsidR="00100AC4" w:rsidRPr="00446635">
        <w:t xml:space="preserve">631; 1942 Code </w:t>
      </w:r>
      <w:r w:rsidR="00446635" w:rsidRPr="00446635">
        <w:t xml:space="preserve">Section </w:t>
      </w:r>
      <w:r w:rsidR="00100AC4" w:rsidRPr="00446635">
        <w:t xml:space="preserve">7705; 1932 Code </w:t>
      </w:r>
      <w:r w:rsidR="00446635" w:rsidRPr="00446635">
        <w:t xml:space="preserve">Section </w:t>
      </w:r>
      <w:r w:rsidR="00100AC4" w:rsidRPr="00446635">
        <w:t xml:space="preserve">7705; 1926 (34) 1052; 1962 (52) 1996; 1981 Act No. 146, </w:t>
      </w:r>
      <w:r w:rsidR="00446635" w:rsidRPr="00446635">
        <w:t xml:space="preserve">Section </w:t>
      </w:r>
      <w:r w:rsidR="00100AC4" w:rsidRPr="00446635">
        <w:t xml:space="preserve">2; Repealed, 1988 Act No. 444, </w:t>
      </w:r>
      <w:r w:rsidR="00446635" w:rsidRPr="00446635">
        <w:t xml:space="preserve">Section </w:t>
      </w:r>
      <w:r w:rsidR="00100AC4" w:rsidRPr="00446635">
        <w:t xml:space="preserve">2], and </w:t>
      </w:r>
      <w:r w:rsidR="00446635" w:rsidRPr="00446635">
        <w:t xml:space="preserve">Section </w:t>
      </w:r>
      <w:r w:rsidR="00100AC4" w:rsidRPr="00446635">
        <w:t>33</w:t>
      </w:r>
      <w:r w:rsidR="00446635" w:rsidRPr="00446635">
        <w:noBreakHyphen/>
      </w:r>
      <w:r w:rsidR="00100AC4" w:rsidRPr="00446635">
        <w:t>19</w:t>
      </w:r>
      <w:r w:rsidR="00446635" w:rsidRPr="00446635">
        <w:noBreakHyphen/>
      </w:r>
      <w:r w:rsidR="00100AC4" w:rsidRPr="00446635">
        <w:t xml:space="preserve">40 [1962 Code </w:t>
      </w:r>
      <w:r w:rsidR="00446635" w:rsidRPr="00446635">
        <w:t xml:space="preserve">Section </w:t>
      </w:r>
      <w:r w:rsidR="00100AC4" w:rsidRPr="00446635">
        <w:t>12</w:t>
      </w:r>
      <w:r w:rsidR="00446635" w:rsidRPr="00446635">
        <w:noBreakHyphen/>
      </w:r>
      <w:r w:rsidR="00100AC4" w:rsidRPr="00446635">
        <w:t xml:space="preserve">21.4; 1962 (52) 1996; 1981 Act No. 146, </w:t>
      </w:r>
      <w:r w:rsidR="00446635" w:rsidRPr="00446635">
        <w:t xml:space="preserve">Section </w:t>
      </w:r>
      <w:r w:rsidR="00100AC4" w:rsidRPr="00446635">
        <w:t xml:space="preserve">2; Repealed, 1988 Act No. 444, </w:t>
      </w:r>
      <w:r w:rsidR="00446635" w:rsidRPr="00446635">
        <w:t xml:space="preserve">Section </w:t>
      </w:r>
      <w:r w:rsidR="00100AC4" w:rsidRPr="00446635">
        <w:t xml:space="preserve">2]; 1988 Act No. 444, </w:t>
      </w:r>
      <w:r w:rsidR="00446635" w:rsidRPr="00446635">
        <w:t xml:space="preserve">Section </w:t>
      </w:r>
      <w:r w:rsidR="00100AC4" w:rsidRPr="00446635">
        <w:t xml:space="preserve">2; 1998 Act No. 328, </w:t>
      </w:r>
      <w:r w:rsidR="00446635" w:rsidRPr="00446635">
        <w:t xml:space="preserve">Section </w:t>
      </w:r>
      <w:r w:rsidR="00100AC4" w:rsidRPr="00446635">
        <w:t>7.</w:t>
      </w:r>
    </w:p>
    <w:p w:rsidR="00694342" w:rsidRP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42">
        <w:rPr>
          <w:b/>
        </w:rPr>
        <w:t>SECTION</w:t>
      </w:r>
      <w:r w:rsidR="00446635" w:rsidRPr="00446635">
        <w:rPr>
          <w:rFonts w:cs="Times New Roman"/>
          <w:b/>
        </w:rPr>
        <w:t xml:space="preserve"> </w:t>
      </w:r>
      <w:r w:rsidR="00100AC4" w:rsidRPr="00446635">
        <w:rPr>
          <w:rFonts w:cs="Times New Roman"/>
          <w:b/>
        </w:rPr>
        <w:t>33</w:t>
      </w:r>
      <w:r w:rsidR="00446635" w:rsidRPr="00446635">
        <w:rPr>
          <w:rFonts w:cs="Times New Roman"/>
          <w:b/>
        </w:rPr>
        <w:noBreakHyphen/>
      </w:r>
      <w:r w:rsidR="00100AC4" w:rsidRPr="00446635">
        <w:rPr>
          <w:rFonts w:cs="Times New Roman"/>
          <w:b/>
        </w:rPr>
        <w:t>12</w:t>
      </w:r>
      <w:r w:rsidR="00446635" w:rsidRPr="00446635">
        <w:rPr>
          <w:rFonts w:cs="Times New Roman"/>
          <w:b/>
        </w:rPr>
        <w:noBreakHyphen/>
      </w:r>
      <w:r w:rsidR="00100AC4" w:rsidRPr="00446635">
        <w:rPr>
          <w:rFonts w:cs="Times New Roman"/>
          <w:b/>
        </w:rPr>
        <w:t>102.</w:t>
      </w:r>
      <w:r w:rsidR="00100AC4" w:rsidRPr="00446635">
        <w:t xml:space="preserve"> Sale of assets other than in regular course of business.</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446635" w:rsidRPr="00446635">
        <w:t>’</w:t>
      </w:r>
      <w:r w:rsidRPr="00446635">
        <w:t>s board of directors, if the board of directors proposes and its shareholders approve the proposed transaction.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(b) For a transaction to be authorized, the:</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r>
      <w:r w:rsidRPr="00446635">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r>
      <w:r w:rsidRPr="00446635">
        <w:tab/>
        <w:t>(2) shareholders entitled to vote must approve the transaction.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(c) The board of directors may condition its submission of the proposed transaction on any basis.</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(d) The corporation shall notify each shareholder, whether or not entitled to vote, of the proposed shareholders</w:t>
      </w:r>
      <w:r w:rsidR="00446635" w:rsidRPr="00446635">
        <w:t>’</w:t>
      </w:r>
      <w:r w:rsidRPr="00446635">
        <w:t xml:space="preserve"> meeting in accordance with Section 33</w:t>
      </w:r>
      <w:r w:rsidR="00446635" w:rsidRPr="00446635">
        <w:noBreakHyphen/>
      </w:r>
      <w:r w:rsidRPr="00446635">
        <w:t>7</w:t>
      </w:r>
      <w:r w:rsidR="00446635" w:rsidRPr="00446635">
        <w:noBreakHyphen/>
      </w:r>
      <w:r w:rsidRPr="00446635">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446635" w:rsidRPr="00446635">
        <w:noBreakHyphen/>
      </w:r>
      <w:r w:rsidRPr="00446635">
        <w:t>thirds of all the votes entitled to be cast on the transaction.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(g) After a sale, lease, exchange, or other disposition of property is authorized, the transaction may be abandoned (subject to any contractual rights) without further shareholder action.</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(h) A transaction that constitutes a distribution is governed by Section 33</w:t>
      </w:r>
      <w:r w:rsidR="00446635" w:rsidRPr="00446635">
        <w:noBreakHyphen/>
      </w:r>
      <w:r w:rsidRPr="00446635">
        <w:t>6</w:t>
      </w:r>
      <w:r w:rsidR="00446635" w:rsidRPr="00446635">
        <w:noBreakHyphen/>
      </w:r>
      <w:r w:rsidRPr="00446635">
        <w:t>400 and not by this section.</w:t>
      </w: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42" w:rsidRP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0AC4" w:rsidRPr="00446635">
        <w:t xml:space="preserve">: Derived from 1976 Code </w:t>
      </w:r>
      <w:r w:rsidR="00446635" w:rsidRPr="00446635">
        <w:t xml:space="preserve">Section </w:t>
      </w:r>
      <w:r w:rsidR="00100AC4" w:rsidRPr="00446635">
        <w:t>33</w:t>
      </w:r>
      <w:r w:rsidR="00446635" w:rsidRPr="00446635">
        <w:noBreakHyphen/>
      </w:r>
      <w:r w:rsidR="00100AC4" w:rsidRPr="00446635">
        <w:t>19</w:t>
      </w:r>
      <w:r w:rsidR="00446635" w:rsidRPr="00446635">
        <w:noBreakHyphen/>
      </w:r>
      <w:r w:rsidR="00100AC4" w:rsidRPr="00446635">
        <w:t xml:space="preserve">30 [1962 Code </w:t>
      </w:r>
      <w:r w:rsidR="00446635" w:rsidRPr="00446635">
        <w:t xml:space="preserve">Section </w:t>
      </w:r>
      <w:r w:rsidR="00100AC4" w:rsidRPr="00446635">
        <w:t>12</w:t>
      </w:r>
      <w:r w:rsidR="00446635" w:rsidRPr="00446635">
        <w:noBreakHyphen/>
      </w:r>
      <w:r w:rsidR="00100AC4" w:rsidRPr="00446635">
        <w:t xml:space="preserve">21.3; 1952 Code </w:t>
      </w:r>
      <w:r w:rsidR="00550940">
        <w:t xml:space="preserve">Sections </w:t>
      </w:r>
      <w:r w:rsidR="00100AC4" w:rsidRPr="00446635">
        <w:t>12</w:t>
      </w:r>
      <w:r w:rsidR="00446635" w:rsidRPr="00446635">
        <w:noBreakHyphen/>
      </w:r>
      <w:r w:rsidR="00100AC4" w:rsidRPr="00446635">
        <w:t>631, 12</w:t>
      </w:r>
      <w:r w:rsidR="00446635" w:rsidRPr="00446635">
        <w:noBreakHyphen/>
      </w:r>
      <w:r w:rsidR="00100AC4" w:rsidRPr="00446635">
        <w:t xml:space="preserve">632; 1942 Code </w:t>
      </w:r>
      <w:r w:rsidR="00446635" w:rsidRPr="00446635">
        <w:t xml:space="preserve">Section </w:t>
      </w:r>
      <w:r w:rsidR="00100AC4" w:rsidRPr="00446635">
        <w:t xml:space="preserve">7705; 1932 Code </w:t>
      </w:r>
      <w:r w:rsidR="00446635" w:rsidRPr="00446635">
        <w:t xml:space="preserve">Section </w:t>
      </w:r>
      <w:r w:rsidR="00100AC4" w:rsidRPr="00446635">
        <w:t xml:space="preserve">7705; 1926 (34) 1052; 1962 (52) 1996; 1963 (53) 327; 1964 (53) 1910; 1981 Act No. 146, </w:t>
      </w:r>
      <w:r w:rsidR="00446635" w:rsidRPr="00446635">
        <w:t xml:space="preserve">Section </w:t>
      </w:r>
      <w:r w:rsidR="00100AC4" w:rsidRPr="00446635">
        <w:t xml:space="preserve">2; Repealed, 1988 Act No. 444, </w:t>
      </w:r>
      <w:r w:rsidR="00446635" w:rsidRPr="00446635">
        <w:t xml:space="preserve">Section </w:t>
      </w:r>
      <w:r w:rsidR="00100AC4" w:rsidRPr="00446635">
        <w:t xml:space="preserve">2]; 1988 Act No. 444, </w:t>
      </w:r>
      <w:r w:rsidR="00446635" w:rsidRPr="00446635">
        <w:t xml:space="preserve">Section </w:t>
      </w:r>
      <w:r w:rsidR="00100AC4" w:rsidRPr="00446635">
        <w:t>2.</w:t>
      </w:r>
    </w:p>
    <w:p w:rsidR="00694342" w:rsidRP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342">
        <w:rPr>
          <w:b/>
        </w:rPr>
        <w:t>SECTION</w:t>
      </w:r>
      <w:r w:rsidR="00446635" w:rsidRPr="00446635">
        <w:rPr>
          <w:rFonts w:cs="Times New Roman"/>
          <w:b/>
        </w:rPr>
        <w:t xml:space="preserve"> </w:t>
      </w:r>
      <w:r w:rsidR="00100AC4" w:rsidRPr="00446635">
        <w:rPr>
          <w:rFonts w:cs="Times New Roman"/>
          <w:b/>
        </w:rPr>
        <w:t>33</w:t>
      </w:r>
      <w:r w:rsidR="00446635" w:rsidRPr="00446635">
        <w:rPr>
          <w:rFonts w:cs="Times New Roman"/>
          <w:b/>
        </w:rPr>
        <w:noBreakHyphen/>
      </w:r>
      <w:r w:rsidR="00100AC4" w:rsidRPr="00446635">
        <w:rPr>
          <w:rFonts w:cs="Times New Roman"/>
          <w:b/>
        </w:rPr>
        <w:t>12</w:t>
      </w:r>
      <w:r w:rsidR="00446635" w:rsidRPr="00446635">
        <w:rPr>
          <w:rFonts w:cs="Times New Roman"/>
          <w:b/>
        </w:rPr>
        <w:noBreakHyphen/>
      </w:r>
      <w:r w:rsidR="00100AC4" w:rsidRPr="00446635">
        <w:rPr>
          <w:rFonts w:cs="Times New Roman"/>
          <w:b/>
        </w:rPr>
        <w:t>103.</w:t>
      </w:r>
      <w:r w:rsidR="00100AC4" w:rsidRPr="00446635">
        <w:t xml:space="preserve"> </w:t>
      </w:r>
      <w:r w:rsidR="00446635" w:rsidRPr="00446635">
        <w:t>“</w:t>
      </w:r>
      <w:r w:rsidR="00100AC4" w:rsidRPr="00446635">
        <w:t>Sale</w:t>
      </w:r>
      <w:r w:rsidR="00446635" w:rsidRPr="00446635">
        <w:t>”</w:t>
      </w:r>
      <w:r w:rsidR="00100AC4" w:rsidRPr="00446635">
        <w:t xml:space="preserve"> defined.</w:t>
      </w:r>
    </w:p>
    <w:p w:rsidR="00694342" w:rsidRDefault="00100AC4"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5">
        <w:tab/>
        <w:t xml:space="preserve">Whenever used in this chapter, </w:t>
      </w:r>
      <w:r w:rsidR="00446635" w:rsidRPr="00446635">
        <w:t>“</w:t>
      </w:r>
      <w:r w:rsidRPr="00446635">
        <w:t>sale</w:t>
      </w:r>
      <w:r w:rsidR="00446635" w:rsidRPr="00446635">
        <w:t>”</w:t>
      </w:r>
      <w:r w:rsidRPr="00446635">
        <w:t xml:space="preserve"> includes a sale, lease, exchange, or other disposition of property and assets of the corporation except a mortgage of or other security interest in the property and assets.</w:t>
      </w: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342" w:rsidRDefault="00694342"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0AC4" w:rsidRPr="00446635">
        <w:t xml:space="preserve">: Derived from 1976 Code </w:t>
      </w:r>
      <w:r w:rsidR="00446635" w:rsidRPr="00446635">
        <w:t xml:space="preserve">Section </w:t>
      </w:r>
      <w:r w:rsidR="00100AC4" w:rsidRPr="00446635">
        <w:t>33</w:t>
      </w:r>
      <w:r w:rsidR="00446635" w:rsidRPr="00446635">
        <w:noBreakHyphen/>
      </w:r>
      <w:r w:rsidR="00100AC4" w:rsidRPr="00446635">
        <w:t>19</w:t>
      </w:r>
      <w:r w:rsidR="00446635" w:rsidRPr="00446635">
        <w:noBreakHyphen/>
      </w:r>
      <w:r w:rsidR="00100AC4" w:rsidRPr="00446635">
        <w:t xml:space="preserve">10 [1962 Code </w:t>
      </w:r>
      <w:r w:rsidR="00446635" w:rsidRPr="00446635">
        <w:t xml:space="preserve">Section </w:t>
      </w:r>
      <w:r w:rsidR="00100AC4" w:rsidRPr="00446635">
        <w:t>12</w:t>
      </w:r>
      <w:r w:rsidR="00446635" w:rsidRPr="00446635">
        <w:noBreakHyphen/>
      </w:r>
      <w:r w:rsidR="00100AC4" w:rsidRPr="00446635">
        <w:t xml:space="preserve">21.1; 1962 (52) 1996; 1981 Act No. 146, </w:t>
      </w:r>
      <w:r w:rsidR="00446635" w:rsidRPr="00446635">
        <w:t xml:space="preserve">Section </w:t>
      </w:r>
      <w:r w:rsidR="00100AC4" w:rsidRPr="00446635">
        <w:t xml:space="preserve">2; Repealed, 1988 Act No. 444, </w:t>
      </w:r>
      <w:r w:rsidR="00446635" w:rsidRPr="00446635">
        <w:t xml:space="preserve">Section </w:t>
      </w:r>
      <w:r w:rsidR="00100AC4" w:rsidRPr="00446635">
        <w:t xml:space="preserve">2]; 1988 Act No. 444, </w:t>
      </w:r>
      <w:r w:rsidR="00446635" w:rsidRPr="00446635">
        <w:t xml:space="preserve">Section </w:t>
      </w:r>
      <w:r w:rsidR="00100AC4" w:rsidRPr="00446635">
        <w:t>2.</w:t>
      </w:r>
    </w:p>
    <w:p w:rsidR="00184435" w:rsidRPr="00446635" w:rsidRDefault="00184435" w:rsidP="00446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635" w:rsidSect="004466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35" w:rsidRDefault="00446635" w:rsidP="00446635">
      <w:r>
        <w:separator/>
      </w:r>
    </w:p>
  </w:endnote>
  <w:endnote w:type="continuationSeparator" w:id="0">
    <w:p w:rsidR="00446635" w:rsidRDefault="00446635" w:rsidP="0044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5" w:rsidRPr="00446635" w:rsidRDefault="00446635" w:rsidP="0044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5" w:rsidRPr="00446635" w:rsidRDefault="00446635" w:rsidP="00446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5" w:rsidRPr="00446635" w:rsidRDefault="00446635" w:rsidP="0044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35" w:rsidRDefault="00446635" w:rsidP="00446635">
      <w:r>
        <w:separator/>
      </w:r>
    </w:p>
  </w:footnote>
  <w:footnote w:type="continuationSeparator" w:id="0">
    <w:p w:rsidR="00446635" w:rsidRDefault="00446635" w:rsidP="0044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5" w:rsidRPr="00446635" w:rsidRDefault="00446635" w:rsidP="00446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5" w:rsidRPr="00446635" w:rsidRDefault="00446635" w:rsidP="00446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5" w:rsidRPr="00446635" w:rsidRDefault="00446635" w:rsidP="00446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C4"/>
    <w:rsid w:val="000065F4"/>
    <w:rsid w:val="00013F41"/>
    <w:rsid w:val="00025E41"/>
    <w:rsid w:val="00032BBE"/>
    <w:rsid w:val="0007300D"/>
    <w:rsid w:val="00093290"/>
    <w:rsid w:val="0009512B"/>
    <w:rsid w:val="000B3C22"/>
    <w:rsid w:val="000C162E"/>
    <w:rsid w:val="000D09A6"/>
    <w:rsid w:val="000E046A"/>
    <w:rsid w:val="00100A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6635"/>
    <w:rsid w:val="00467DF0"/>
    <w:rsid w:val="004A016F"/>
    <w:rsid w:val="004C7246"/>
    <w:rsid w:val="004D3363"/>
    <w:rsid w:val="004D5D52"/>
    <w:rsid w:val="004D7D63"/>
    <w:rsid w:val="0050696E"/>
    <w:rsid w:val="005433B6"/>
    <w:rsid w:val="00550940"/>
    <w:rsid w:val="005617DC"/>
    <w:rsid w:val="00565387"/>
    <w:rsid w:val="00577341"/>
    <w:rsid w:val="005A4C18"/>
    <w:rsid w:val="005B3F93"/>
    <w:rsid w:val="005D4096"/>
    <w:rsid w:val="005E7154"/>
    <w:rsid w:val="005F1EF0"/>
    <w:rsid w:val="006168AB"/>
    <w:rsid w:val="006407CD"/>
    <w:rsid w:val="006444C5"/>
    <w:rsid w:val="006609EF"/>
    <w:rsid w:val="00667C9A"/>
    <w:rsid w:val="00694342"/>
    <w:rsid w:val="006A0586"/>
    <w:rsid w:val="006C500F"/>
    <w:rsid w:val="006E29E6"/>
    <w:rsid w:val="006E3F1E"/>
    <w:rsid w:val="00754A2B"/>
    <w:rsid w:val="00794AA9"/>
    <w:rsid w:val="007A5331"/>
    <w:rsid w:val="007A7050"/>
    <w:rsid w:val="007C311A"/>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CB5D-2095-4044-854F-266A090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0AC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00AC4"/>
    <w:rPr>
      <w:rFonts w:ascii="Consolas" w:hAnsi="Consolas" w:cs="Consolas"/>
      <w:sz w:val="21"/>
      <w:szCs w:val="21"/>
    </w:rPr>
  </w:style>
  <w:style w:type="paragraph" w:styleId="Header">
    <w:name w:val="header"/>
    <w:basedOn w:val="Normal"/>
    <w:link w:val="HeaderChar"/>
    <w:uiPriority w:val="99"/>
    <w:unhideWhenUsed/>
    <w:rsid w:val="00446635"/>
    <w:pPr>
      <w:tabs>
        <w:tab w:val="center" w:pos="4680"/>
        <w:tab w:val="right" w:pos="9360"/>
      </w:tabs>
    </w:pPr>
  </w:style>
  <w:style w:type="character" w:customStyle="1" w:styleId="HeaderChar">
    <w:name w:val="Header Char"/>
    <w:basedOn w:val="DefaultParagraphFont"/>
    <w:link w:val="Header"/>
    <w:uiPriority w:val="99"/>
    <w:rsid w:val="00446635"/>
  </w:style>
  <w:style w:type="paragraph" w:styleId="Footer">
    <w:name w:val="footer"/>
    <w:basedOn w:val="Normal"/>
    <w:link w:val="FooterChar"/>
    <w:uiPriority w:val="99"/>
    <w:unhideWhenUsed/>
    <w:rsid w:val="00446635"/>
    <w:pPr>
      <w:tabs>
        <w:tab w:val="center" w:pos="4680"/>
        <w:tab w:val="right" w:pos="9360"/>
      </w:tabs>
    </w:pPr>
  </w:style>
  <w:style w:type="character" w:customStyle="1" w:styleId="FooterChar">
    <w:name w:val="Footer Char"/>
    <w:basedOn w:val="DefaultParagraphFont"/>
    <w:link w:val="Footer"/>
    <w:uiPriority w:val="99"/>
    <w:rsid w:val="00446635"/>
  </w:style>
  <w:style w:type="character" w:styleId="Hyperlink">
    <w:name w:val="Hyperlink"/>
    <w:basedOn w:val="DefaultParagraphFont"/>
    <w:semiHidden/>
    <w:rsid w:val="007C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967</Words>
  <Characters>5515</Characters>
  <Application>Microsoft Office Word</Application>
  <DocSecurity>0</DocSecurity>
  <Lines>45</Lines>
  <Paragraphs>12</Paragraphs>
  <ScaleCrop>false</ScaleCrop>
  <Company>Legislative Services Agency (LSA)</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