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0E" w:rsidRPr="002974FF" w:rsidRDefault="00CF750E">
      <w:pPr>
        <w:jc w:val="center"/>
      </w:pPr>
      <w:r w:rsidRPr="002974FF">
        <w:t>DISCLAIMER</w:t>
      </w:r>
    </w:p>
    <w:p w:rsidR="00CF750E" w:rsidRPr="002974FF" w:rsidRDefault="00CF750E"/>
    <w:p w:rsidR="00CF750E" w:rsidRPr="002974FF" w:rsidRDefault="00CF75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750E" w:rsidRPr="002974FF" w:rsidRDefault="00CF750E"/>
    <w:p w:rsidR="00CF750E" w:rsidRPr="002974FF" w:rsidRDefault="00CF75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50E" w:rsidRPr="002974FF" w:rsidRDefault="00CF750E"/>
    <w:p w:rsidR="00CF750E" w:rsidRPr="002974FF" w:rsidRDefault="00CF75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50E" w:rsidRPr="002974FF" w:rsidRDefault="00CF750E"/>
    <w:p w:rsidR="00CF750E" w:rsidRPr="002974FF" w:rsidRDefault="00CF75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750E" w:rsidRDefault="00CF750E">
      <w:r>
        <w:br w:type="page"/>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73C">
        <w:lastRenderedPageBreak/>
        <w:t>CHAPTER 47</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373C">
        <w:t>Marketing Cooperative Associations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1</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General Provisions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10.</w:t>
      </w:r>
      <w:r w:rsidR="0039116A" w:rsidRPr="00D5373C">
        <w:t xml:space="preserve"> Short title.</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 xml:space="preserve">This chapter shall be referred to as the </w:t>
      </w:r>
      <w:r w:rsidR="00D5373C" w:rsidRPr="00D5373C">
        <w:t>“</w:t>
      </w:r>
      <w:r w:rsidRPr="00D5373C">
        <w:t>Cooperative Marketing Act.</w:t>
      </w:r>
      <w:r w:rsidR="00D5373C" w:rsidRPr="00D5373C">
        <w:t>”</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901; 1952 Code </w:t>
      </w:r>
      <w:r w:rsidR="00D5373C" w:rsidRPr="00D5373C">
        <w:t xml:space="preserve">Section </w:t>
      </w:r>
      <w:r w:rsidR="0039116A" w:rsidRPr="00D5373C">
        <w:t>12</w:t>
      </w:r>
      <w:r w:rsidR="00D5373C" w:rsidRPr="00D5373C">
        <w:noBreakHyphen/>
      </w:r>
      <w:r w:rsidR="0039116A" w:rsidRPr="00D5373C">
        <w:t xml:space="preserve">901; 1942 Code </w:t>
      </w:r>
      <w:r w:rsidR="00D5373C" w:rsidRPr="00D5373C">
        <w:t xml:space="preserve">Section </w:t>
      </w:r>
      <w:r w:rsidR="0039116A" w:rsidRPr="00D5373C">
        <w:t xml:space="preserve">6500; 1932 Code </w:t>
      </w:r>
      <w:r w:rsidR="00D5373C" w:rsidRPr="00D5373C">
        <w:t xml:space="preserve">Section </w:t>
      </w:r>
      <w:r w:rsidR="0039116A" w:rsidRPr="00D5373C">
        <w:t xml:space="preserve">6500; Civ. C. </w:t>
      </w:r>
      <w:r w:rsidR="00D5373C" w:rsidRPr="00D5373C">
        <w:t>‘</w:t>
      </w:r>
      <w:r w:rsidR="0039116A" w:rsidRPr="00D5373C">
        <w:t xml:space="preserve">22 </w:t>
      </w:r>
      <w:r w:rsidR="00D5373C" w:rsidRPr="00D5373C">
        <w:t xml:space="preserve">Section </w:t>
      </w:r>
      <w:r w:rsidR="0039116A" w:rsidRPr="00D5373C">
        <w:t>3404;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20.</w:t>
      </w:r>
      <w:r w:rsidR="0039116A" w:rsidRPr="00D5373C">
        <w:t xml:space="preserve"> Definitions.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As used in this chapter:</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 xml:space="preserve">(1) The term </w:t>
      </w:r>
      <w:r w:rsidR="00D5373C" w:rsidRPr="00D5373C">
        <w:t>“</w:t>
      </w:r>
      <w:r w:rsidRPr="00D5373C">
        <w:t>agricultural products</w:t>
      </w:r>
      <w:r w:rsidR="00D5373C" w:rsidRPr="00D5373C">
        <w:t>”</w:t>
      </w:r>
      <w:r w:rsidRPr="00D5373C">
        <w:t xml:space="preserve"> shall include horticultural, viticultural, forestry, dairy, livestock, poultry, bee and any other farm products;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 xml:space="preserve">(2) The term </w:t>
      </w:r>
      <w:r w:rsidR="00D5373C" w:rsidRPr="00D5373C">
        <w:t>“</w:t>
      </w:r>
      <w:r w:rsidRPr="00D5373C">
        <w:t>member</w:t>
      </w:r>
      <w:r w:rsidR="00D5373C" w:rsidRPr="00D5373C">
        <w:t>”</w:t>
      </w:r>
      <w:r w:rsidRPr="00D5373C">
        <w:t xml:space="preserve"> shall include actual members of associations without capital stock and holders of common stock in associations organized with capital stock;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 xml:space="preserve">(3) The term </w:t>
      </w:r>
      <w:r w:rsidR="00D5373C" w:rsidRPr="00D5373C">
        <w:t>“</w:t>
      </w:r>
      <w:r w:rsidRPr="00D5373C">
        <w:t>association</w:t>
      </w:r>
      <w:r w:rsidR="00D5373C" w:rsidRPr="00D5373C">
        <w:t>”</w:t>
      </w:r>
      <w:r w:rsidRPr="00D5373C">
        <w:t xml:space="preserve"> means any corporation organized under this chapter.</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Associations organized hereunder shall be deemed nonprofit, inasmuch as they are not organized to make profit for themselves, as such, or for their members, as such, but only for their members as producers.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902; 1952 Code </w:t>
      </w:r>
      <w:r w:rsidR="00D5373C" w:rsidRPr="00D5373C">
        <w:t xml:space="preserve">Section </w:t>
      </w:r>
      <w:r w:rsidR="0039116A" w:rsidRPr="00D5373C">
        <w:t>12</w:t>
      </w:r>
      <w:r w:rsidR="00D5373C" w:rsidRPr="00D5373C">
        <w:noBreakHyphen/>
      </w:r>
      <w:r w:rsidR="0039116A" w:rsidRPr="00D5373C">
        <w:t xml:space="preserve">902; 1942 Code </w:t>
      </w:r>
      <w:r w:rsidR="00D5373C" w:rsidRPr="00D5373C">
        <w:t xml:space="preserve">Section </w:t>
      </w:r>
      <w:r w:rsidR="0039116A" w:rsidRPr="00D5373C">
        <w:t xml:space="preserve">6500; 1932 Code </w:t>
      </w:r>
      <w:r w:rsidR="00D5373C" w:rsidRPr="00D5373C">
        <w:t xml:space="preserve">Section </w:t>
      </w:r>
      <w:r w:rsidR="0039116A" w:rsidRPr="00D5373C">
        <w:t xml:space="preserve">6500; Civ. C. </w:t>
      </w:r>
      <w:r w:rsidR="00D5373C" w:rsidRPr="00D5373C">
        <w:t>‘</w:t>
      </w:r>
      <w:r w:rsidR="0039116A" w:rsidRPr="00D5373C">
        <w:t xml:space="preserve">22 </w:t>
      </w:r>
      <w:r w:rsidR="00D5373C" w:rsidRPr="00D5373C">
        <w:t xml:space="preserve">Section </w:t>
      </w:r>
      <w:r w:rsidR="0039116A" w:rsidRPr="00D5373C">
        <w:t>3404;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30.</w:t>
      </w:r>
      <w:r w:rsidR="0039116A" w:rsidRPr="00D5373C">
        <w:t xml:space="preserve"> Declaration of purpose.</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903; 1952 Code </w:t>
      </w:r>
      <w:r w:rsidR="00D5373C" w:rsidRPr="00D5373C">
        <w:t xml:space="preserve">Section </w:t>
      </w:r>
      <w:r w:rsidR="0039116A" w:rsidRPr="00D5373C">
        <w:t>12</w:t>
      </w:r>
      <w:r w:rsidR="00D5373C" w:rsidRPr="00D5373C">
        <w:noBreakHyphen/>
      </w:r>
      <w:r w:rsidR="0039116A" w:rsidRPr="00D5373C">
        <w:t xml:space="preserve">903; 1942 Code </w:t>
      </w:r>
      <w:r w:rsidR="00D5373C" w:rsidRPr="00D5373C">
        <w:t xml:space="preserve">Section </w:t>
      </w:r>
      <w:r w:rsidR="0039116A" w:rsidRPr="00D5373C">
        <w:t xml:space="preserve">6499; 1932 Code </w:t>
      </w:r>
      <w:r w:rsidR="00D5373C" w:rsidRPr="00D5373C">
        <w:t xml:space="preserve">Section </w:t>
      </w:r>
      <w:r w:rsidR="0039116A" w:rsidRPr="00D5373C">
        <w:t xml:space="preserve">6499; Civ. C. </w:t>
      </w:r>
      <w:r w:rsidR="00D5373C" w:rsidRPr="00D5373C">
        <w:t>‘</w:t>
      </w:r>
      <w:r w:rsidR="0039116A" w:rsidRPr="00D5373C">
        <w:t xml:space="preserve">22 </w:t>
      </w:r>
      <w:r w:rsidR="00D5373C" w:rsidRPr="00D5373C">
        <w:t xml:space="preserve">Section </w:t>
      </w:r>
      <w:r w:rsidR="0039116A" w:rsidRPr="00D5373C">
        <w:t>3403;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40.</w:t>
      </w:r>
      <w:r w:rsidR="0039116A" w:rsidRPr="00D5373C">
        <w:t xml:space="preserve"> Applicability of general corporation laws.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904; 1952 Code </w:t>
      </w:r>
      <w:r w:rsidR="00D5373C" w:rsidRPr="00D5373C">
        <w:t xml:space="preserve">Section </w:t>
      </w:r>
      <w:r w:rsidR="0039116A" w:rsidRPr="00D5373C">
        <w:t>12</w:t>
      </w:r>
      <w:r w:rsidR="00D5373C" w:rsidRPr="00D5373C">
        <w:noBreakHyphen/>
      </w:r>
      <w:r w:rsidR="0039116A" w:rsidRPr="00D5373C">
        <w:t xml:space="preserve">904; 1942 Code </w:t>
      </w:r>
      <w:r w:rsidR="00D5373C" w:rsidRPr="00D5373C">
        <w:t xml:space="preserve">Section </w:t>
      </w:r>
      <w:r w:rsidR="0039116A" w:rsidRPr="00D5373C">
        <w:t xml:space="preserve">6525; 1932 Code </w:t>
      </w:r>
      <w:r w:rsidR="00D5373C" w:rsidRPr="00D5373C">
        <w:t xml:space="preserve">Section </w:t>
      </w:r>
      <w:r w:rsidR="0039116A" w:rsidRPr="00D5373C">
        <w:t xml:space="preserve">6525; Civ. C. </w:t>
      </w:r>
      <w:r w:rsidR="00D5373C" w:rsidRPr="00D5373C">
        <w:t>‘</w:t>
      </w:r>
      <w:r w:rsidR="0039116A" w:rsidRPr="00D5373C">
        <w:t xml:space="preserve">22 </w:t>
      </w:r>
      <w:r w:rsidR="00D5373C" w:rsidRPr="00D5373C">
        <w:t xml:space="preserve">Section </w:t>
      </w:r>
      <w:r w:rsidR="0039116A" w:rsidRPr="00D5373C">
        <w:t>3429;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50.</w:t>
      </w:r>
      <w:r w:rsidR="0039116A" w:rsidRPr="00D5373C">
        <w:t xml:space="preserve"> Associations not deemed illegal combinations in restraint of trade.</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905; 1952 Code </w:t>
      </w:r>
      <w:r w:rsidR="00D5373C" w:rsidRPr="00D5373C">
        <w:t xml:space="preserve">Section </w:t>
      </w:r>
      <w:r w:rsidR="0039116A" w:rsidRPr="00D5373C">
        <w:t>12</w:t>
      </w:r>
      <w:r w:rsidR="00D5373C" w:rsidRPr="00D5373C">
        <w:noBreakHyphen/>
      </w:r>
      <w:r w:rsidR="0039116A" w:rsidRPr="00D5373C">
        <w:t xml:space="preserve">905; 1942 Code </w:t>
      </w:r>
      <w:r w:rsidR="00D5373C" w:rsidRPr="00D5373C">
        <w:t xml:space="preserve">Section </w:t>
      </w:r>
      <w:r w:rsidR="0039116A" w:rsidRPr="00D5373C">
        <w:t xml:space="preserve">6523; 1932 Code </w:t>
      </w:r>
      <w:r w:rsidR="00D5373C" w:rsidRPr="00D5373C">
        <w:t xml:space="preserve">Section </w:t>
      </w:r>
      <w:r w:rsidR="0039116A" w:rsidRPr="00D5373C">
        <w:t xml:space="preserve">6523; Civ. C. </w:t>
      </w:r>
      <w:r w:rsidR="00D5373C" w:rsidRPr="00D5373C">
        <w:t>‘</w:t>
      </w:r>
      <w:r w:rsidR="0039116A" w:rsidRPr="00D5373C">
        <w:t xml:space="preserve">22 </w:t>
      </w:r>
      <w:r w:rsidR="00D5373C" w:rsidRPr="00D5373C">
        <w:t xml:space="preserve">Section </w:t>
      </w:r>
      <w:r w:rsidR="0039116A" w:rsidRPr="00D5373C">
        <w:t>3427;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lastRenderedPageBreak/>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60.</w:t>
      </w:r>
      <w:r w:rsidR="0039116A" w:rsidRPr="00D5373C">
        <w:t xml:space="preserve"> Marketing information available from Clemson University.</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906; 1952 Code </w:t>
      </w:r>
      <w:r w:rsidR="00D5373C" w:rsidRPr="00D5373C">
        <w:t xml:space="preserve">Section </w:t>
      </w:r>
      <w:r w:rsidR="0039116A" w:rsidRPr="00D5373C">
        <w:t>12</w:t>
      </w:r>
      <w:r w:rsidR="00D5373C" w:rsidRPr="00D5373C">
        <w:noBreakHyphen/>
      </w:r>
      <w:r w:rsidR="0039116A" w:rsidRPr="00D5373C">
        <w:t xml:space="preserve">906; 1942 Code </w:t>
      </w:r>
      <w:r w:rsidR="00D5373C" w:rsidRPr="00D5373C">
        <w:t xml:space="preserve">Section </w:t>
      </w:r>
      <w:r w:rsidR="0039116A" w:rsidRPr="00D5373C">
        <w:t xml:space="preserve">6503; 1932 Code </w:t>
      </w:r>
      <w:r w:rsidR="00D5373C" w:rsidRPr="00D5373C">
        <w:t xml:space="preserve">Section </w:t>
      </w:r>
      <w:r w:rsidR="0039116A" w:rsidRPr="00D5373C">
        <w:t xml:space="preserve">6503; Civ. C. </w:t>
      </w:r>
      <w:r w:rsidR="00D5373C" w:rsidRPr="00D5373C">
        <w:t>‘</w:t>
      </w:r>
      <w:r w:rsidR="0039116A" w:rsidRPr="00D5373C">
        <w:t xml:space="preserve">22 </w:t>
      </w:r>
      <w:r w:rsidR="00D5373C" w:rsidRPr="00D5373C">
        <w:t xml:space="preserve">Section </w:t>
      </w:r>
      <w:r w:rsidR="0039116A" w:rsidRPr="00D5373C">
        <w:t>3407;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70.</w:t>
      </w:r>
      <w:r w:rsidR="0039116A" w:rsidRPr="00D5373C">
        <w:t xml:space="preserve"> Organization of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Five or more persons engaged in the production of agricultural products may form a nonprofit cooperative association with or without capital stock under the provisions of this chapter.</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907; 1952 Code </w:t>
      </w:r>
      <w:r w:rsidR="00D5373C" w:rsidRPr="00D5373C">
        <w:t xml:space="preserve">Section </w:t>
      </w:r>
      <w:r w:rsidR="0039116A" w:rsidRPr="00D5373C">
        <w:t>12</w:t>
      </w:r>
      <w:r w:rsidR="00D5373C" w:rsidRPr="00D5373C">
        <w:noBreakHyphen/>
      </w:r>
      <w:r w:rsidR="0039116A" w:rsidRPr="00D5373C">
        <w:t xml:space="preserve">907; 1942 Code </w:t>
      </w:r>
      <w:r w:rsidR="00D5373C" w:rsidRPr="00D5373C">
        <w:t xml:space="preserve">Section </w:t>
      </w:r>
      <w:r w:rsidR="0039116A" w:rsidRPr="00D5373C">
        <w:t xml:space="preserve">6501; 1932 Code </w:t>
      </w:r>
      <w:r w:rsidR="00D5373C" w:rsidRPr="00D5373C">
        <w:t xml:space="preserve">Section </w:t>
      </w:r>
      <w:r w:rsidR="0039116A" w:rsidRPr="00D5373C">
        <w:t xml:space="preserve">6501; Civ. C. </w:t>
      </w:r>
      <w:r w:rsidR="00D5373C" w:rsidRPr="00D5373C">
        <w:t>‘</w:t>
      </w:r>
      <w:r w:rsidR="0039116A" w:rsidRPr="00D5373C">
        <w:t xml:space="preserve">22 </w:t>
      </w:r>
      <w:r w:rsidR="00D5373C" w:rsidRPr="00D5373C">
        <w:t xml:space="preserve">Section </w:t>
      </w:r>
      <w:r w:rsidR="0039116A" w:rsidRPr="00D5373C">
        <w:t>3405;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80.</w:t>
      </w:r>
      <w:r w:rsidR="0039116A" w:rsidRPr="00D5373C">
        <w:t xml:space="preserve"> Purposes for which associations may be formed.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 association may be organized to engage in any activity in connection with:</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 The producing, marketing or selling of the agricultural products of its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(2) The harvesting, preserving, drying, processing, canning, packing, storing, handling, shipping or utilization thereof;</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(3) The manufacturing or marketing of the by</w:t>
      </w:r>
      <w:r w:rsidR="00D5373C" w:rsidRPr="00D5373C">
        <w:noBreakHyphen/>
      </w:r>
      <w:r w:rsidRPr="00D5373C">
        <w:t>products thereof;</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(4) The manufacturing, selling or supplying to its members of machinery, equipment or supplies;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(5) The financing of the above</w:t>
      </w:r>
      <w:r w:rsidR="00D5373C" w:rsidRPr="00D5373C">
        <w:noBreakHyphen/>
      </w:r>
      <w:r w:rsidRPr="00D5373C">
        <w:t>enumerated activities; or</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(6) More than one of the activities specified herein.</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908; 1952 Code </w:t>
      </w:r>
      <w:r w:rsidR="00D5373C" w:rsidRPr="00D5373C">
        <w:t xml:space="preserve">Section </w:t>
      </w:r>
      <w:r w:rsidR="0039116A" w:rsidRPr="00D5373C">
        <w:t>12</w:t>
      </w:r>
      <w:r w:rsidR="00D5373C" w:rsidRPr="00D5373C">
        <w:noBreakHyphen/>
      </w:r>
      <w:r w:rsidR="0039116A" w:rsidRPr="00D5373C">
        <w:t xml:space="preserve">908; 1942 Code </w:t>
      </w:r>
      <w:r w:rsidR="00D5373C" w:rsidRPr="00D5373C">
        <w:t xml:space="preserve">Section </w:t>
      </w:r>
      <w:r w:rsidR="0039116A" w:rsidRPr="00D5373C">
        <w:t xml:space="preserve">6502; 1932 Code </w:t>
      </w:r>
      <w:r w:rsidR="00D5373C" w:rsidRPr="00D5373C">
        <w:t xml:space="preserve">Section </w:t>
      </w:r>
      <w:r w:rsidR="0039116A" w:rsidRPr="00D5373C">
        <w:t xml:space="preserve">6502; Civ. C. </w:t>
      </w:r>
      <w:r w:rsidR="00D5373C" w:rsidRPr="00D5373C">
        <w:t>‘</w:t>
      </w:r>
      <w:r w:rsidR="0039116A" w:rsidRPr="00D5373C">
        <w:t xml:space="preserve">22 </w:t>
      </w:r>
      <w:r w:rsidR="00D5373C" w:rsidRPr="00D5373C">
        <w:t xml:space="preserve">Section </w:t>
      </w:r>
      <w:r w:rsidR="0039116A" w:rsidRPr="00D5373C">
        <w:t>3406; 1921 (32) 339; 1934 (38) 1497.</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90.</w:t>
      </w:r>
      <w:r w:rsidR="0039116A" w:rsidRPr="00D5373C">
        <w:t xml:space="preserve"> Adoption of chapter by corporations or associations already formed.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261FEE">
        <w:t xml:space="preserve">Sections </w:t>
      </w:r>
      <w:r w:rsidRPr="00D5373C">
        <w:t>33</w:t>
      </w:r>
      <w:r w:rsidR="00D5373C" w:rsidRPr="00D5373C">
        <w:noBreakHyphen/>
      </w:r>
      <w:r w:rsidRPr="00D5373C">
        <w:t>47</w:t>
      </w:r>
      <w:r w:rsidR="00D5373C" w:rsidRPr="00D5373C">
        <w:noBreakHyphen/>
      </w:r>
      <w:r w:rsidRPr="00D5373C">
        <w:t>210 and 33</w:t>
      </w:r>
      <w:r w:rsidR="00D5373C" w:rsidRPr="00D5373C">
        <w:noBreakHyphen/>
      </w:r>
      <w:r w:rsidRPr="00D5373C">
        <w:t>47</w:t>
      </w:r>
      <w:r w:rsidR="00D5373C" w:rsidRPr="00D5373C">
        <w:noBreakHyphen/>
      </w:r>
      <w:r w:rsidRPr="00D5373C">
        <w:t>220, except that they shall be signed by the members of the board of directors. The filing fee shall be two and one</w:t>
      </w:r>
      <w:r w:rsidR="00D5373C" w:rsidRPr="00D5373C">
        <w:noBreakHyphen/>
      </w:r>
      <w:r w:rsidRPr="00D5373C">
        <w:t>half dollars.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909; 1952 Code </w:t>
      </w:r>
      <w:r w:rsidR="00D5373C" w:rsidRPr="00D5373C">
        <w:t xml:space="preserve">Section </w:t>
      </w:r>
      <w:r w:rsidR="0039116A" w:rsidRPr="00D5373C">
        <w:t>12</w:t>
      </w:r>
      <w:r w:rsidR="00D5373C" w:rsidRPr="00D5373C">
        <w:noBreakHyphen/>
      </w:r>
      <w:r w:rsidR="0039116A" w:rsidRPr="00D5373C">
        <w:t xml:space="preserve">909; 1942 Code </w:t>
      </w:r>
      <w:r w:rsidR="00D5373C" w:rsidRPr="00D5373C">
        <w:t xml:space="preserve">Section </w:t>
      </w:r>
      <w:r w:rsidR="0039116A" w:rsidRPr="00D5373C">
        <w:t xml:space="preserve">6521; 1932 Code </w:t>
      </w:r>
      <w:r w:rsidR="00D5373C" w:rsidRPr="00D5373C">
        <w:t xml:space="preserve">Section </w:t>
      </w:r>
      <w:r w:rsidR="0039116A" w:rsidRPr="00D5373C">
        <w:t xml:space="preserve">6521; Civ. C. </w:t>
      </w:r>
      <w:r w:rsidR="00D5373C" w:rsidRPr="00D5373C">
        <w:t>‘</w:t>
      </w:r>
      <w:r w:rsidR="0039116A" w:rsidRPr="00D5373C">
        <w:t xml:space="preserve">22 </w:t>
      </w:r>
      <w:r w:rsidR="00D5373C" w:rsidRPr="00D5373C">
        <w:t xml:space="preserve">Section </w:t>
      </w:r>
      <w:r w:rsidR="0039116A" w:rsidRPr="00D5373C">
        <w:t>3425;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100.</w:t>
      </w:r>
      <w:r w:rsidR="0039116A" w:rsidRPr="00D5373C">
        <w:t xml:space="preserve"> Participation of associations in other associations.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D5373C" w:rsidRPr="00D5373C">
        <w:noBreakHyphen/>
      </w:r>
      <w:r w:rsidRPr="00D5373C">
        <w:t>products thereof.</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910; 1952 Code </w:t>
      </w:r>
      <w:r w:rsidR="00D5373C" w:rsidRPr="00D5373C">
        <w:t xml:space="preserve">Section </w:t>
      </w:r>
      <w:r w:rsidR="0039116A" w:rsidRPr="00D5373C">
        <w:t>12</w:t>
      </w:r>
      <w:r w:rsidR="00D5373C" w:rsidRPr="00D5373C">
        <w:noBreakHyphen/>
      </w:r>
      <w:r w:rsidR="0039116A" w:rsidRPr="00D5373C">
        <w:t xml:space="preserve">910; 1942 Code </w:t>
      </w:r>
      <w:r w:rsidR="00D5373C" w:rsidRPr="00D5373C">
        <w:t xml:space="preserve">Section </w:t>
      </w:r>
      <w:r w:rsidR="0039116A" w:rsidRPr="00D5373C">
        <w:t xml:space="preserve">6519; 1932 Code </w:t>
      </w:r>
      <w:r w:rsidR="00D5373C" w:rsidRPr="00D5373C">
        <w:t xml:space="preserve">Section </w:t>
      </w:r>
      <w:r w:rsidR="0039116A" w:rsidRPr="00D5373C">
        <w:t xml:space="preserve">6519; Civ. C. </w:t>
      </w:r>
      <w:r w:rsidR="00D5373C" w:rsidRPr="00D5373C">
        <w:t>‘</w:t>
      </w:r>
      <w:r w:rsidR="0039116A" w:rsidRPr="00D5373C">
        <w:t xml:space="preserve">22 </w:t>
      </w:r>
      <w:r w:rsidR="00D5373C" w:rsidRPr="00D5373C">
        <w:t xml:space="preserve">Section </w:t>
      </w:r>
      <w:r w:rsidR="0039116A" w:rsidRPr="00D5373C">
        <w:t>3423;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lastRenderedPageBreak/>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110.</w:t>
      </w:r>
      <w:r w:rsidR="0039116A" w:rsidRPr="00D5373C">
        <w:t xml:space="preserve"> Annual reports.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Each association formed under this chapter shall prepare and make out an annual report on forms furnished by the director of the State extension service of Clemson University containing:</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 The name of the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(2) Its principal place of business;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(3) A general statement of its business operations during the fiscal year, showing</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(a) the amount of capital stock paid up and the number of stockholders, if a stock association, or the number of members and amount of membership fees received, if a nonstock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(b) the total expenses of operations,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(c) the amount of its indebtedness or liability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(d) its balance sheets.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911; 1952 Code </w:t>
      </w:r>
      <w:r w:rsidR="00D5373C" w:rsidRPr="00D5373C">
        <w:t xml:space="preserve">Section </w:t>
      </w:r>
      <w:r w:rsidR="0039116A" w:rsidRPr="00D5373C">
        <w:t>12</w:t>
      </w:r>
      <w:r w:rsidR="00D5373C" w:rsidRPr="00D5373C">
        <w:noBreakHyphen/>
      </w:r>
      <w:r w:rsidR="0039116A" w:rsidRPr="00D5373C">
        <w:t xml:space="preserve">911; 1942 Code </w:t>
      </w:r>
      <w:r w:rsidR="00D5373C" w:rsidRPr="00D5373C">
        <w:t xml:space="preserve">Section </w:t>
      </w:r>
      <w:r w:rsidR="0039116A" w:rsidRPr="00D5373C">
        <w:t xml:space="preserve">6517; 1932 Code </w:t>
      </w:r>
      <w:r w:rsidR="00D5373C" w:rsidRPr="00D5373C">
        <w:t xml:space="preserve">Section </w:t>
      </w:r>
      <w:r w:rsidR="0039116A" w:rsidRPr="00D5373C">
        <w:t xml:space="preserve">6517; Civ. C. </w:t>
      </w:r>
      <w:r w:rsidR="00D5373C" w:rsidRPr="00D5373C">
        <w:t>‘</w:t>
      </w:r>
      <w:r w:rsidR="0039116A" w:rsidRPr="00D5373C">
        <w:t xml:space="preserve">22 </w:t>
      </w:r>
      <w:r w:rsidR="00D5373C" w:rsidRPr="00D5373C">
        <w:t xml:space="preserve">Section </w:t>
      </w:r>
      <w:r w:rsidR="0039116A" w:rsidRPr="00D5373C">
        <w:t>3421;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120.</w:t>
      </w:r>
      <w:r w:rsidR="0039116A" w:rsidRPr="00D5373C">
        <w:t xml:space="preserve"> Annual license fee; exemption from franchise and license tax.</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Each association organized hereunder and all production credit associations organized under the act of Congress known as the Farm Credit Act of 1933 shall pay an annual license fee of ten dollars but shall be exempt from all franchise or license taxes.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912; 1952 Code </w:t>
      </w:r>
      <w:r w:rsidR="00D5373C" w:rsidRPr="00D5373C">
        <w:t xml:space="preserve">Section </w:t>
      </w:r>
      <w:r w:rsidR="0039116A" w:rsidRPr="00D5373C">
        <w:t>12</w:t>
      </w:r>
      <w:r w:rsidR="00D5373C" w:rsidRPr="00D5373C">
        <w:noBreakHyphen/>
      </w:r>
      <w:r w:rsidR="0039116A" w:rsidRPr="00D5373C">
        <w:t xml:space="preserve">912; 1942 Code </w:t>
      </w:r>
      <w:r w:rsidR="00D5373C" w:rsidRPr="00D5373C">
        <w:t xml:space="preserve">Section </w:t>
      </w:r>
      <w:r w:rsidR="0039116A" w:rsidRPr="00D5373C">
        <w:t xml:space="preserve">6526; 1932 Code </w:t>
      </w:r>
      <w:r w:rsidR="00D5373C" w:rsidRPr="00D5373C">
        <w:t xml:space="preserve">Section </w:t>
      </w:r>
      <w:r w:rsidR="0039116A" w:rsidRPr="00D5373C">
        <w:t xml:space="preserve">6526; Civ. C. </w:t>
      </w:r>
      <w:r w:rsidR="00D5373C" w:rsidRPr="00D5373C">
        <w:t>‘</w:t>
      </w:r>
      <w:r w:rsidR="0039116A" w:rsidRPr="00D5373C">
        <w:t xml:space="preserve">22 </w:t>
      </w:r>
      <w:r w:rsidR="00D5373C" w:rsidRPr="00D5373C">
        <w:t xml:space="preserve">Section </w:t>
      </w:r>
      <w:r w:rsidR="0039116A" w:rsidRPr="00D5373C">
        <w:t>3430; 1921 (32) 339; 1967 (55) 650.</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3</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39116A" w:rsidRPr="00D5373C">
        <w:t>s of Incorporation and Amendments; Powers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210.</w:t>
      </w:r>
      <w:r w:rsidR="0039116A" w:rsidRPr="00D5373C">
        <w:t xml:space="preserve"> Articles of incorporation.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Each association formed under this chapter must prepare and file articles of incorporation setting forth:</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 The name of the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(2) The purpose for which it is formed;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(3) The place where its principal business will be transacted;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(4) The term for which it is to exist, not exceeding fifty years;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(5) The names and addresses of those (not less than five) who are to serve as directors for the first term or until the election of their successors;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In addition to the foregoing the articles of incorporation may contain any provisions consistent with law with respect to the corporation</w:t>
      </w:r>
      <w:r w:rsidR="00D5373C" w:rsidRPr="00D5373C">
        <w:t>’</w:t>
      </w:r>
      <w:r w:rsidRPr="00D5373C">
        <w:t>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921; 1952 Code </w:t>
      </w:r>
      <w:r w:rsidR="00D5373C" w:rsidRPr="00D5373C">
        <w:t xml:space="preserve">Section </w:t>
      </w:r>
      <w:r w:rsidR="0039116A" w:rsidRPr="00D5373C">
        <w:t>12</w:t>
      </w:r>
      <w:r w:rsidR="00D5373C" w:rsidRPr="00D5373C">
        <w:noBreakHyphen/>
      </w:r>
      <w:r w:rsidR="0039116A" w:rsidRPr="00D5373C">
        <w:t xml:space="preserve">921; 1942 Code </w:t>
      </w:r>
      <w:r w:rsidR="00D5373C" w:rsidRPr="00D5373C">
        <w:t xml:space="preserve">Section </w:t>
      </w:r>
      <w:r w:rsidR="0039116A" w:rsidRPr="00D5373C">
        <w:t xml:space="preserve">6506; 1932 Code </w:t>
      </w:r>
      <w:r w:rsidR="00D5373C" w:rsidRPr="00D5373C">
        <w:t xml:space="preserve">Section </w:t>
      </w:r>
      <w:r w:rsidR="0039116A" w:rsidRPr="00D5373C">
        <w:t xml:space="preserve">6506; Civ. C. </w:t>
      </w:r>
      <w:r w:rsidR="00D5373C" w:rsidRPr="00D5373C">
        <w:t>‘</w:t>
      </w:r>
      <w:r w:rsidR="0039116A" w:rsidRPr="00D5373C">
        <w:t xml:space="preserve">22 </w:t>
      </w:r>
      <w:r w:rsidR="00D5373C" w:rsidRPr="00D5373C">
        <w:t xml:space="preserve">Section </w:t>
      </w:r>
      <w:r w:rsidR="0039116A" w:rsidRPr="00D5373C">
        <w:t>3410;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220.</w:t>
      </w:r>
      <w:r w:rsidR="0039116A" w:rsidRPr="00D5373C">
        <w:t xml:space="preserve"> Execution and filing of articles; effect thereof.</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922; 1952 Code </w:t>
      </w:r>
      <w:r w:rsidR="00D5373C" w:rsidRPr="00D5373C">
        <w:t xml:space="preserve">Section </w:t>
      </w:r>
      <w:r w:rsidR="0039116A" w:rsidRPr="00D5373C">
        <w:t>12</w:t>
      </w:r>
      <w:r w:rsidR="00D5373C" w:rsidRPr="00D5373C">
        <w:noBreakHyphen/>
      </w:r>
      <w:r w:rsidR="0039116A" w:rsidRPr="00D5373C">
        <w:t xml:space="preserve">922; 1942 Code </w:t>
      </w:r>
      <w:r w:rsidR="00D5373C" w:rsidRPr="00D5373C">
        <w:t xml:space="preserve">Section </w:t>
      </w:r>
      <w:r w:rsidR="0039116A" w:rsidRPr="00D5373C">
        <w:t xml:space="preserve">6506; 1932 Code </w:t>
      </w:r>
      <w:r w:rsidR="00D5373C" w:rsidRPr="00D5373C">
        <w:t xml:space="preserve">Section </w:t>
      </w:r>
      <w:r w:rsidR="0039116A" w:rsidRPr="00D5373C">
        <w:t xml:space="preserve">6506; Civ. C. </w:t>
      </w:r>
      <w:r w:rsidR="00D5373C" w:rsidRPr="00D5373C">
        <w:t>‘</w:t>
      </w:r>
      <w:r w:rsidR="0039116A" w:rsidRPr="00D5373C">
        <w:t xml:space="preserve">22 </w:t>
      </w:r>
      <w:r w:rsidR="00D5373C" w:rsidRPr="00D5373C">
        <w:t xml:space="preserve">Section </w:t>
      </w:r>
      <w:r w:rsidR="0039116A" w:rsidRPr="00D5373C">
        <w:t>3410;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230.</w:t>
      </w:r>
      <w:r w:rsidR="0039116A" w:rsidRPr="00D5373C">
        <w:t xml:space="preserve"> Powers of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 xml:space="preserve">Each association incorporated under this chapter shall, in addition to the powers conferred on all private corporations by </w:t>
      </w:r>
      <w:r w:rsidR="00D5373C" w:rsidRPr="00D5373C">
        <w:t xml:space="preserve">Section </w:t>
      </w:r>
      <w:r w:rsidRPr="00D5373C">
        <w:t>33</w:t>
      </w:r>
      <w:r w:rsidR="00D5373C" w:rsidRPr="00D5373C">
        <w:noBreakHyphen/>
      </w:r>
      <w:r w:rsidRPr="00D5373C">
        <w:t>3</w:t>
      </w:r>
      <w:r w:rsidR="00D5373C" w:rsidRPr="00D5373C">
        <w:noBreakHyphen/>
      </w:r>
      <w:r w:rsidRPr="00D5373C">
        <w:t>102, have the following powers: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 To engage in any activity in connection with</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(a) the producing, marketing, selling, harvesting, preserving, drying, processing, canning, packing, storing, handling or utilization of any agricultural products produced or delivered to it by its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(b) the manufacturing or marketing of the by</w:t>
      </w:r>
      <w:r w:rsidR="00D5373C" w:rsidRPr="00D5373C">
        <w:noBreakHyphen/>
      </w:r>
      <w:r w:rsidRPr="00D5373C">
        <w:t>products thereof,</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(c) the purchase, hiring or use by its members of supplies, machinery or equipment,</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(d) the financing of any such activities or</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r>
      <w:r w:rsidRPr="00D5373C">
        <w:tab/>
        <w:t>(e) more than one of the activities specified in this section;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(2) To borrow money and to make advances to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(3) To act as agent or representative of any member in any of the above</w:t>
      </w:r>
      <w:r w:rsidR="00D5373C" w:rsidRPr="00D5373C">
        <w:noBreakHyphen/>
      </w:r>
      <w:r w:rsidRPr="00D5373C">
        <w:t>mentioned activities;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(5) To establish reserves and to invest the funds thereof in bonds or such other property as may be provided in the bylaws;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(6) To buy, hold and exercise all privileges of ownership over such real or personal property as may be necessary or convenient for the conduct and operation of any of the business of the association or incidental thereto;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923; 1952 Code </w:t>
      </w:r>
      <w:r w:rsidR="00D5373C" w:rsidRPr="00D5373C">
        <w:t xml:space="preserve">Section </w:t>
      </w:r>
      <w:r w:rsidR="0039116A" w:rsidRPr="00D5373C">
        <w:t>12</w:t>
      </w:r>
      <w:r w:rsidR="00D5373C" w:rsidRPr="00D5373C">
        <w:noBreakHyphen/>
      </w:r>
      <w:r w:rsidR="0039116A" w:rsidRPr="00D5373C">
        <w:t xml:space="preserve">923; 1942 Code </w:t>
      </w:r>
      <w:r w:rsidR="00D5373C" w:rsidRPr="00D5373C">
        <w:t xml:space="preserve">Section </w:t>
      </w:r>
      <w:r w:rsidR="0039116A" w:rsidRPr="00D5373C">
        <w:t xml:space="preserve">6504; 1932 Code </w:t>
      </w:r>
      <w:r w:rsidR="00D5373C" w:rsidRPr="00D5373C">
        <w:t xml:space="preserve">Section </w:t>
      </w:r>
      <w:r w:rsidR="0039116A" w:rsidRPr="00D5373C">
        <w:t xml:space="preserve">6504; Civ. C. </w:t>
      </w:r>
      <w:r w:rsidR="00D5373C" w:rsidRPr="00D5373C">
        <w:t>‘</w:t>
      </w:r>
      <w:r w:rsidR="0039116A" w:rsidRPr="00D5373C">
        <w:t xml:space="preserve">22 </w:t>
      </w:r>
      <w:r w:rsidR="00D5373C" w:rsidRPr="00D5373C">
        <w:t xml:space="preserve">Section </w:t>
      </w:r>
      <w:r w:rsidR="0039116A" w:rsidRPr="00D5373C">
        <w:t>3408; 1921 (32) 339; 1934 (38) 1497;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240.</w:t>
      </w:r>
      <w:r w:rsidR="0039116A" w:rsidRPr="00D5373C">
        <w:t xml:space="preserve"> Amendment of articles of incorporation.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924; 1952 Code </w:t>
      </w:r>
      <w:r w:rsidR="00D5373C" w:rsidRPr="00D5373C">
        <w:t xml:space="preserve">Section </w:t>
      </w:r>
      <w:r w:rsidR="0039116A" w:rsidRPr="00D5373C">
        <w:t>12</w:t>
      </w:r>
      <w:r w:rsidR="00D5373C" w:rsidRPr="00D5373C">
        <w:noBreakHyphen/>
      </w:r>
      <w:r w:rsidR="0039116A" w:rsidRPr="00D5373C">
        <w:t xml:space="preserve">924; 1942 Code </w:t>
      </w:r>
      <w:r w:rsidR="00D5373C" w:rsidRPr="00D5373C">
        <w:t xml:space="preserve">Section </w:t>
      </w:r>
      <w:r w:rsidR="0039116A" w:rsidRPr="00D5373C">
        <w:t xml:space="preserve">6507; 1932 Code </w:t>
      </w:r>
      <w:r w:rsidR="00D5373C" w:rsidRPr="00D5373C">
        <w:t xml:space="preserve">Section </w:t>
      </w:r>
      <w:r w:rsidR="0039116A" w:rsidRPr="00D5373C">
        <w:t xml:space="preserve">6507; Civ. C. </w:t>
      </w:r>
      <w:r w:rsidR="00D5373C" w:rsidRPr="00D5373C">
        <w:t>‘</w:t>
      </w:r>
      <w:r w:rsidR="0039116A" w:rsidRPr="00D5373C">
        <w:t xml:space="preserve">22 </w:t>
      </w:r>
      <w:r w:rsidR="00D5373C" w:rsidRPr="00D5373C">
        <w:t xml:space="preserve">Section </w:t>
      </w:r>
      <w:r w:rsidR="0039116A" w:rsidRPr="00D5373C">
        <w:t>3411;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250.</w:t>
      </w:r>
      <w:r w:rsidR="0039116A" w:rsidRPr="00D5373C">
        <w:t xml:space="preserve"> Amendments requiring approval of three fourths of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 xml:space="preserve">The provisions of the articles of incorporation inserted therein pursuant to item (6) of </w:t>
      </w:r>
      <w:r w:rsidR="00D5373C" w:rsidRPr="00D5373C">
        <w:t xml:space="preserve">Section </w:t>
      </w:r>
      <w:r w:rsidRPr="00D5373C">
        <w:t>33</w:t>
      </w:r>
      <w:r w:rsidR="00D5373C" w:rsidRPr="00D5373C">
        <w:noBreakHyphen/>
      </w:r>
      <w:r w:rsidRPr="00D5373C">
        <w:t>47</w:t>
      </w:r>
      <w:r w:rsidR="00D5373C" w:rsidRPr="00D5373C">
        <w:noBreakHyphen/>
      </w:r>
      <w:r w:rsidRPr="00D5373C">
        <w:t>210 shall not be altered, amended or repealed except by the written consent or vote of three fourths of the members.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925; 1952 Code </w:t>
      </w:r>
      <w:r w:rsidR="00D5373C" w:rsidRPr="00D5373C">
        <w:t xml:space="preserve">Section </w:t>
      </w:r>
      <w:r w:rsidR="0039116A" w:rsidRPr="00D5373C">
        <w:t>12</w:t>
      </w:r>
      <w:r w:rsidR="00D5373C" w:rsidRPr="00D5373C">
        <w:noBreakHyphen/>
      </w:r>
      <w:r w:rsidR="0039116A" w:rsidRPr="00D5373C">
        <w:t xml:space="preserve">925; 1942 Code </w:t>
      </w:r>
      <w:r w:rsidR="00D5373C" w:rsidRPr="00D5373C">
        <w:t xml:space="preserve">Section </w:t>
      </w:r>
      <w:r w:rsidR="0039116A" w:rsidRPr="00D5373C">
        <w:t xml:space="preserve">6506; 1932 Code </w:t>
      </w:r>
      <w:r w:rsidR="00D5373C" w:rsidRPr="00D5373C">
        <w:t xml:space="preserve">Section </w:t>
      </w:r>
      <w:r w:rsidR="0039116A" w:rsidRPr="00D5373C">
        <w:t xml:space="preserve">6506; Civ. C. </w:t>
      </w:r>
      <w:r w:rsidR="00D5373C" w:rsidRPr="00D5373C">
        <w:t>‘</w:t>
      </w:r>
      <w:r w:rsidR="0039116A" w:rsidRPr="00D5373C">
        <w:t xml:space="preserve">22 </w:t>
      </w:r>
      <w:r w:rsidR="00D5373C" w:rsidRPr="00D5373C">
        <w:t xml:space="preserve">Section </w:t>
      </w:r>
      <w:r w:rsidR="0039116A" w:rsidRPr="00D5373C">
        <w:t>3410;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260.</w:t>
      </w:r>
      <w:r w:rsidR="0039116A" w:rsidRPr="00D5373C">
        <w:t xml:space="preserve"> Fees.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For filing articles of incorporation an association organized hereunder shall pay ten dollars, and for filing an amendment to such articles, two dollars and fifty cents.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926; 1952 Code </w:t>
      </w:r>
      <w:r w:rsidR="00D5373C" w:rsidRPr="00D5373C">
        <w:t xml:space="preserve">Section </w:t>
      </w:r>
      <w:r w:rsidR="0039116A" w:rsidRPr="00D5373C">
        <w:t>12</w:t>
      </w:r>
      <w:r w:rsidR="00D5373C" w:rsidRPr="00D5373C">
        <w:noBreakHyphen/>
      </w:r>
      <w:r w:rsidR="0039116A" w:rsidRPr="00D5373C">
        <w:t xml:space="preserve">926; 1942 Code </w:t>
      </w:r>
      <w:r w:rsidR="00D5373C" w:rsidRPr="00D5373C">
        <w:t xml:space="preserve">Section </w:t>
      </w:r>
      <w:r w:rsidR="0039116A" w:rsidRPr="00D5373C">
        <w:t xml:space="preserve">6527; 1932 Code </w:t>
      </w:r>
      <w:r w:rsidR="00D5373C" w:rsidRPr="00D5373C">
        <w:t xml:space="preserve">Section </w:t>
      </w:r>
      <w:r w:rsidR="0039116A" w:rsidRPr="00D5373C">
        <w:t xml:space="preserve">6527; Civ. C. </w:t>
      </w:r>
      <w:r w:rsidR="00D5373C" w:rsidRPr="00D5373C">
        <w:t>‘</w:t>
      </w:r>
      <w:r w:rsidR="0039116A" w:rsidRPr="00D5373C">
        <w:t xml:space="preserve">22 </w:t>
      </w:r>
      <w:r w:rsidR="00D5373C" w:rsidRPr="00D5373C">
        <w:t xml:space="preserve">Section </w:t>
      </w:r>
      <w:r w:rsidR="0039116A" w:rsidRPr="00D5373C">
        <w:t>3431; 1921 (32) 339.</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5</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Members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410.</w:t>
      </w:r>
      <w:r w:rsidR="0039116A" w:rsidRPr="00D5373C">
        <w:t xml:space="preserve"> Membership.</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931; 1952 Code </w:t>
      </w:r>
      <w:r w:rsidR="00D5373C" w:rsidRPr="00D5373C">
        <w:t xml:space="preserve">Section </w:t>
      </w:r>
      <w:r w:rsidR="0039116A" w:rsidRPr="00D5373C">
        <w:t>12</w:t>
      </w:r>
      <w:r w:rsidR="00D5373C" w:rsidRPr="00D5373C">
        <w:noBreakHyphen/>
      </w:r>
      <w:r w:rsidR="0039116A" w:rsidRPr="00D5373C">
        <w:t xml:space="preserve">931; 1942 Code </w:t>
      </w:r>
      <w:r w:rsidR="00D5373C" w:rsidRPr="00D5373C">
        <w:t xml:space="preserve">Section </w:t>
      </w:r>
      <w:r w:rsidR="0039116A" w:rsidRPr="00D5373C">
        <w:t xml:space="preserve">6505; 1932 Code </w:t>
      </w:r>
      <w:r w:rsidR="00D5373C" w:rsidRPr="00D5373C">
        <w:t xml:space="preserve">Section </w:t>
      </w:r>
      <w:r w:rsidR="0039116A" w:rsidRPr="00D5373C">
        <w:t xml:space="preserve">6505; Civ. C. </w:t>
      </w:r>
      <w:r w:rsidR="00D5373C" w:rsidRPr="00D5373C">
        <w:t>‘</w:t>
      </w:r>
      <w:r w:rsidR="0039116A" w:rsidRPr="00D5373C">
        <w:t xml:space="preserve">22 </w:t>
      </w:r>
      <w:r w:rsidR="00D5373C" w:rsidRPr="00D5373C">
        <w:t xml:space="preserve">Section </w:t>
      </w:r>
      <w:r w:rsidR="0039116A" w:rsidRPr="00D5373C">
        <w:t>3409;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420.</w:t>
      </w:r>
      <w:r w:rsidR="0039116A" w:rsidRPr="00D5373C">
        <w:t xml:space="preserve"> Associations as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One association organized hereunder may become a member or stockholder of any other association or associations organized hereunder.</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932; 1952 Code </w:t>
      </w:r>
      <w:r w:rsidR="00D5373C" w:rsidRPr="00D5373C">
        <w:t xml:space="preserve">Section </w:t>
      </w:r>
      <w:r w:rsidR="0039116A" w:rsidRPr="00D5373C">
        <w:t>12</w:t>
      </w:r>
      <w:r w:rsidR="00D5373C" w:rsidRPr="00D5373C">
        <w:noBreakHyphen/>
      </w:r>
      <w:r w:rsidR="0039116A" w:rsidRPr="00D5373C">
        <w:t xml:space="preserve">932; 1942 Code </w:t>
      </w:r>
      <w:r w:rsidR="00D5373C" w:rsidRPr="00D5373C">
        <w:t xml:space="preserve">Section </w:t>
      </w:r>
      <w:r w:rsidR="0039116A" w:rsidRPr="00D5373C">
        <w:t xml:space="preserve">6505; 1932 Code </w:t>
      </w:r>
      <w:r w:rsidR="00D5373C" w:rsidRPr="00D5373C">
        <w:t xml:space="preserve">Section </w:t>
      </w:r>
      <w:r w:rsidR="0039116A" w:rsidRPr="00D5373C">
        <w:t xml:space="preserve">6505; Civ. C. </w:t>
      </w:r>
      <w:r w:rsidR="00D5373C" w:rsidRPr="00D5373C">
        <w:t>‘</w:t>
      </w:r>
      <w:r w:rsidR="0039116A" w:rsidRPr="00D5373C">
        <w:t xml:space="preserve">22 </w:t>
      </w:r>
      <w:r w:rsidR="00D5373C" w:rsidRPr="00D5373C">
        <w:t xml:space="preserve">Section </w:t>
      </w:r>
      <w:r w:rsidR="0039116A" w:rsidRPr="00D5373C">
        <w:t>3409;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430.</w:t>
      </w:r>
      <w:r w:rsidR="0039116A" w:rsidRPr="00D5373C">
        <w:t xml:space="preserve"> Certificate of membership.</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When a member of an association established without capital stock has paid his membership fee in full he shall receive a certificate of membership.</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933; 1952 Code </w:t>
      </w:r>
      <w:r w:rsidR="00D5373C" w:rsidRPr="00D5373C">
        <w:t xml:space="preserve">Section </w:t>
      </w:r>
      <w:r w:rsidR="0039116A" w:rsidRPr="00D5373C">
        <w:t>12</w:t>
      </w:r>
      <w:r w:rsidR="00D5373C" w:rsidRPr="00D5373C">
        <w:noBreakHyphen/>
      </w:r>
      <w:r w:rsidR="0039116A" w:rsidRPr="00D5373C">
        <w:t xml:space="preserve">933;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440.</w:t>
      </w:r>
      <w:r w:rsidR="0039116A" w:rsidRPr="00D5373C">
        <w:t xml:space="preserve"> Admission of new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association may admit new members who shall be entitled to share in the property of the association with the old members, in accordance with such general rule or rules as may be prescribed in the articles of incorporation.</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934; 1952 Code </w:t>
      </w:r>
      <w:r w:rsidR="00D5373C" w:rsidRPr="00D5373C">
        <w:t xml:space="preserve">Section </w:t>
      </w:r>
      <w:r w:rsidR="0039116A" w:rsidRPr="00D5373C">
        <w:t>12</w:t>
      </w:r>
      <w:r w:rsidR="00D5373C" w:rsidRPr="00D5373C">
        <w:noBreakHyphen/>
      </w:r>
      <w:r w:rsidR="0039116A" w:rsidRPr="00D5373C">
        <w:t xml:space="preserve">934; 1942 Code </w:t>
      </w:r>
      <w:r w:rsidR="00D5373C" w:rsidRPr="00D5373C">
        <w:t xml:space="preserve">Section </w:t>
      </w:r>
      <w:r w:rsidR="0039116A" w:rsidRPr="00D5373C">
        <w:t xml:space="preserve">6506; 1932 Code </w:t>
      </w:r>
      <w:r w:rsidR="00D5373C" w:rsidRPr="00D5373C">
        <w:t xml:space="preserve">Section </w:t>
      </w:r>
      <w:r w:rsidR="0039116A" w:rsidRPr="00D5373C">
        <w:t xml:space="preserve">6506; Civ. C. </w:t>
      </w:r>
      <w:r w:rsidR="00D5373C" w:rsidRPr="00D5373C">
        <w:t>‘</w:t>
      </w:r>
      <w:r w:rsidR="0039116A" w:rsidRPr="00D5373C">
        <w:t xml:space="preserve">22 </w:t>
      </w:r>
      <w:r w:rsidR="00D5373C" w:rsidRPr="00D5373C">
        <w:t xml:space="preserve">Section </w:t>
      </w:r>
      <w:r w:rsidR="0039116A" w:rsidRPr="00D5373C">
        <w:t>3410;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450.</w:t>
      </w:r>
      <w:r w:rsidR="0039116A" w:rsidRPr="00D5373C">
        <w:t xml:space="preserve"> Representation of members other than natural persons.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If a member of a nonstock association be other than a natural person, such member may be represented by an individual, associate, officer or member thereof duly authorized in writing.</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935; 1952 Code </w:t>
      </w:r>
      <w:r w:rsidR="00D5373C" w:rsidRPr="00D5373C">
        <w:t xml:space="preserve">Section </w:t>
      </w:r>
      <w:r w:rsidR="0039116A" w:rsidRPr="00D5373C">
        <w:t>12</w:t>
      </w:r>
      <w:r w:rsidR="00D5373C" w:rsidRPr="00D5373C">
        <w:noBreakHyphen/>
      </w:r>
      <w:r w:rsidR="0039116A" w:rsidRPr="00D5373C">
        <w:t xml:space="preserve">935; 1942 Code </w:t>
      </w:r>
      <w:r w:rsidR="00D5373C" w:rsidRPr="00D5373C">
        <w:t xml:space="preserve">Section </w:t>
      </w:r>
      <w:r w:rsidR="0039116A" w:rsidRPr="00D5373C">
        <w:t xml:space="preserve">6505; 1932 Code </w:t>
      </w:r>
      <w:r w:rsidR="00D5373C" w:rsidRPr="00D5373C">
        <w:t xml:space="preserve">Section </w:t>
      </w:r>
      <w:r w:rsidR="0039116A" w:rsidRPr="00D5373C">
        <w:t xml:space="preserve">6505; Civ. C. </w:t>
      </w:r>
      <w:r w:rsidR="00D5373C" w:rsidRPr="00D5373C">
        <w:t>‘</w:t>
      </w:r>
      <w:r w:rsidR="0039116A" w:rsidRPr="00D5373C">
        <w:t xml:space="preserve">22 </w:t>
      </w:r>
      <w:r w:rsidR="00D5373C" w:rsidRPr="00D5373C">
        <w:t xml:space="preserve">Section </w:t>
      </w:r>
      <w:r w:rsidR="0039116A" w:rsidRPr="00D5373C">
        <w:t>3409;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460.</w:t>
      </w:r>
      <w:r w:rsidR="0039116A" w:rsidRPr="00D5373C">
        <w:t xml:space="preserve"> Limitation on business with nonmembers.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936; 1952 Code </w:t>
      </w:r>
      <w:r w:rsidR="00D5373C" w:rsidRPr="00D5373C">
        <w:t xml:space="preserve">Section </w:t>
      </w:r>
      <w:r w:rsidR="0039116A" w:rsidRPr="00D5373C">
        <w:t>12</w:t>
      </w:r>
      <w:r w:rsidR="00D5373C" w:rsidRPr="00D5373C">
        <w:noBreakHyphen/>
      </w:r>
      <w:r w:rsidR="0039116A" w:rsidRPr="00D5373C">
        <w:t xml:space="preserve">936; 1942 Code </w:t>
      </w:r>
      <w:r w:rsidR="00D5373C" w:rsidRPr="00D5373C">
        <w:t xml:space="preserve">Section </w:t>
      </w:r>
      <w:r w:rsidR="0039116A" w:rsidRPr="00D5373C">
        <w:t xml:space="preserve">6504; 1932 Code </w:t>
      </w:r>
      <w:r w:rsidR="00D5373C" w:rsidRPr="00D5373C">
        <w:t xml:space="preserve">Section </w:t>
      </w:r>
      <w:r w:rsidR="0039116A" w:rsidRPr="00D5373C">
        <w:t xml:space="preserve">6504; Civ. C. </w:t>
      </w:r>
      <w:r w:rsidR="00D5373C" w:rsidRPr="00D5373C">
        <w:t>‘</w:t>
      </w:r>
      <w:r w:rsidR="0039116A" w:rsidRPr="00D5373C">
        <w:t xml:space="preserve">22 </w:t>
      </w:r>
      <w:r w:rsidR="00D5373C" w:rsidRPr="00D5373C">
        <w:t xml:space="preserve">Section </w:t>
      </w:r>
      <w:r w:rsidR="0039116A" w:rsidRPr="00D5373C">
        <w:t>3408; 1921 (32) 339; 1934 (38) 1497;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470.</w:t>
      </w:r>
      <w:r w:rsidR="0039116A" w:rsidRPr="00D5373C">
        <w:t xml:space="preserve"> Payment upon death, withdrawal or expulsion of member.</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937; 1952 Code </w:t>
      </w:r>
      <w:r w:rsidR="00D5373C" w:rsidRPr="00D5373C">
        <w:t xml:space="preserve">Section </w:t>
      </w:r>
      <w:r w:rsidR="0039116A" w:rsidRPr="00D5373C">
        <w:t>12</w:t>
      </w:r>
      <w:r w:rsidR="00D5373C" w:rsidRPr="00D5373C">
        <w:noBreakHyphen/>
      </w:r>
      <w:r w:rsidR="0039116A" w:rsidRPr="00D5373C">
        <w:t xml:space="preserve">937; 1942 Code </w:t>
      </w:r>
      <w:r w:rsidR="00D5373C" w:rsidRPr="00D5373C">
        <w:t xml:space="preserve">Section </w:t>
      </w:r>
      <w:r w:rsidR="0039116A" w:rsidRPr="00D5373C">
        <w:t xml:space="preserve">6508; 1932 Code </w:t>
      </w:r>
      <w:r w:rsidR="00D5373C" w:rsidRPr="00D5373C">
        <w:t xml:space="preserve">Section </w:t>
      </w:r>
      <w:r w:rsidR="0039116A" w:rsidRPr="00D5373C">
        <w:t xml:space="preserve">6508; Civ. C. </w:t>
      </w:r>
      <w:r w:rsidR="00D5373C" w:rsidRPr="00D5373C">
        <w:t>‘</w:t>
      </w:r>
      <w:r w:rsidR="0039116A" w:rsidRPr="00D5373C">
        <w:t xml:space="preserve">22 </w:t>
      </w:r>
      <w:r w:rsidR="00D5373C" w:rsidRPr="00D5373C">
        <w:t xml:space="preserve">Section </w:t>
      </w:r>
      <w:r w:rsidR="0039116A" w:rsidRPr="00D5373C">
        <w:t xml:space="preserve">3412; 1921 (32) 339; 1935 (39) 163; 1981 Act No. 58, </w:t>
      </w:r>
      <w:r w:rsidR="00D5373C" w:rsidRPr="00D5373C">
        <w:t xml:space="preserve">Section </w:t>
      </w:r>
      <w:r w:rsidR="0039116A" w:rsidRPr="00D5373C">
        <w:t>1.</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7</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Stock and Stockholders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610.</w:t>
      </w:r>
      <w:r w:rsidR="0039116A" w:rsidRPr="00D5373C">
        <w:t xml:space="preserve"> Issuance of stock.</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D5373C" w:rsidRPr="00D5373C">
        <w:t>’</w:t>
      </w:r>
      <w:r w:rsidRPr="00D5373C">
        <w:t xml:space="preserve"> right to vote.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941; 1952 Code </w:t>
      </w:r>
      <w:r w:rsidR="00D5373C" w:rsidRPr="00D5373C">
        <w:t xml:space="preserve">Section </w:t>
      </w:r>
      <w:r w:rsidR="0039116A" w:rsidRPr="00D5373C">
        <w:t>12</w:t>
      </w:r>
      <w:r w:rsidR="00D5373C" w:rsidRPr="00D5373C">
        <w:noBreakHyphen/>
      </w:r>
      <w:r w:rsidR="0039116A" w:rsidRPr="00D5373C">
        <w:t xml:space="preserve">941;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620.</w:t>
      </w:r>
      <w:r w:rsidR="0039116A" w:rsidRPr="00D5373C">
        <w:t xml:space="preserve"> Preferred stock.</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942; 1952 Code </w:t>
      </w:r>
      <w:r w:rsidR="00D5373C" w:rsidRPr="00D5373C">
        <w:t xml:space="preserve">Section </w:t>
      </w:r>
      <w:r w:rsidR="0039116A" w:rsidRPr="00D5373C">
        <w:t>12</w:t>
      </w:r>
      <w:r w:rsidR="00D5373C" w:rsidRPr="00D5373C">
        <w:noBreakHyphen/>
      </w:r>
      <w:r w:rsidR="0039116A" w:rsidRPr="00D5373C">
        <w:t xml:space="preserve">942;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630.</w:t>
      </w:r>
      <w:r w:rsidR="0039116A" w:rsidRPr="00D5373C">
        <w:t xml:space="preserve"> Issuance of preferred stock for property purchased.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943; 1952 Code </w:t>
      </w:r>
      <w:r w:rsidR="00D5373C" w:rsidRPr="00D5373C">
        <w:t xml:space="preserve">Section </w:t>
      </w:r>
      <w:r w:rsidR="0039116A" w:rsidRPr="00D5373C">
        <w:t>12</w:t>
      </w:r>
      <w:r w:rsidR="00D5373C" w:rsidRPr="00D5373C">
        <w:noBreakHyphen/>
      </w:r>
      <w:r w:rsidR="0039116A" w:rsidRPr="00D5373C">
        <w:t xml:space="preserve">943; 1942 Code </w:t>
      </w:r>
      <w:r w:rsidR="00D5373C" w:rsidRPr="00D5373C">
        <w:t xml:space="preserve">Section </w:t>
      </w:r>
      <w:r w:rsidR="0039116A" w:rsidRPr="00D5373C">
        <w:t xml:space="preserve">6516; 1932 Code </w:t>
      </w:r>
      <w:r w:rsidR="00D5373C" w:rsidRPr="00D5373C">
        <w:t xml:space="preserve">Section </w:t>
      </w:r>
      <w:r w:rsidR="0039116A" w:rsidRPr="00D5373C">
        <w:t xml:space="preserve">6516; Civ. C. </w:t>
      </w:r>
      <w:r w:rsidR="00D5373C" w:rsidRPr="00D5373C">
        <w:t>‘</w:t>
      </w:r>
      <w:r w:rsidR="0039116A" w:rsidRPr="00D5373C">
        <w:t xml:space="preserve">22 </w:t>
      </w:r>
      <w:r w:rsidR="00D5373C" w:rsidRPr="00D5373C">
        <w:t xml:space="preserve">Section </w:t>
      </w:r>
      <w:r w:rsidR="0039116A" w:rsidRPr="00D5373C">
        <w:t>3420;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640.</w:t>
      </w:r>
      <w:r w:rsidR="0039116A" w:rsidRPr="00D5373C">
        <w:t xml:space="preserve"> Limitation on amount of stock held.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944; 1952 Code </w:t>
      </w:r>
      <w:r w:rsidR="00D5373C" w:rsidRPr="00D5373C">
        <w:t xml:space="preserve">Section </w:t>
      </w:r>
      <w:r w:rsidR="0039116A" w:rsidRPr="00D5373C">
        <w:t>12</w:t>
      </w:r>
      <w:r w:rsidR="00D5373C" w:rsidRPr="00D5373C">
        <w:noBreakHyphen/>
      </w:r>
      <w:r w:rsidR="0039116A" w:rsidRPr="00D5373C">
        <w:t xml:space="preserve">944;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650.</w:t>
      </w:r>
      <w:r w:rsidR="0039116A" w:rsidRPr="00D5373C">
        <w:t xml:space="preserve"> Limitation on transfer of common stock.</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945; 1952 Code </w:t>
      </w:r>
      <w:r w:rsidR="00D5373C" w:rsidRPr="00D5373C">
        <w:t xml:space="preserve">Section </w:t>
      </w:r>
      <w:r w:rsidR="0039116A" w:rsidRPr="00D5373C">
        <w:t>12</w:t>
      </w:r>
      <w:r w:rsidR="00D5373C" w:rsidRPr="00D5373C">
        <w:noBreakHyphen/>
      </w:r>
      <w:r w:rsidR="0039116A" w:rsidRPr="00D5373C">
        <w:t xml:space="preserve">945;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660.</w:t>
      </w:r>
      <w:r w:rsidR="0039116A" w:rsidRPr="00D5373C">
        <w:t xml:space="preserve"> Purchase of its common stock by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946; 1952 Code </w:t>
      </w:r>
      <w:r w:rsidR="00D5373C" w:rsidRPr="00D5373C">
        <w:t xml:space="preserve">Section </w:t>
      </w:r>
      <w:r w:rsidR="0039116A" w:rsidRPr="00D5373C">
        <w:t>12</w:t>
      </w:r>
      <w:r w:rsidR="00D5373C" w:rsidRPr="00D5373C">
        <w:noBreakHyphen/>
      </w:r>
      <w:r w:rsidR="0039116A" w:rsidRPr="00D5373C">
        <w:t xml:space="preserve">946;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670.</w:t>
      </w:r>
      <w:r w:rsidR="0039116A" w:rsidRPr="00D5373C">
        <w:t xml:space="preserve"> Stockholder</w:t>
      </w:r>
      <w:r w:rsidR="00D5373C" w:rsidRPr="00D5373C">
        <w:t>’</w:t>
      </w:r>
      <w:r w:rsidR="0039116A" w:rsidRPr="00D5373C">
        <w:t>s liability.</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947; 1952 Code </w:t>
      </w:r>
      <w:r w:rsidR="00D5373C" w:rsidRPr="00D5373C">
        <w:t xml:space="preserve">Section </w:t>
      </w:r>
      <w:r w:rsidR="0039116A" w:rsidRPr="00D5373C">
        <w:t>12</w:t>
      </w:r>
      <w:r w:rsidR="00D5373C" w:rsidRPr="00D5373C">
        <w:noBreakHyphen/>
      </w:r>
      <w:r w:rsidR="0039116A" w:rsidRPr="00D5373C">
        <w:t xml:space="preserve">947;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9</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Bylaws and Meetings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810.</w:t>
      </w:r>
      <w:r w:rsidR="0039116A" w:rsidRPr="00D5373C">
        <w:t xml:space="preserve"> Bylaws.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 The time, place and manner of calling and conducting its meetings;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(2) The number of stockholders or members constituting a quorum;</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(3) The rights of members or stockholders to vote by proxy or by mail or both and the conditions, manner, form and effects of such votes;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(4) The number of directors constituting a quorum;</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(5) The qualifications, compensation, duties and terms of office of directors and officers, the time of their election and the mode and manner of giving notice thereof;</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(6) Penalties for violation of the bylaws;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(7) The amount of entrance, organization and membership fees, if any, the manner and method of collection of the same and the purposes for which they may be used;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(8) The amount which each member or stockholder shall be required to pay annually or from time to time, if at all, to carry on the business of the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(9) The charge, if any, to be paid by each member or stockholder for services rendered by the association to him, the time of payment and the manner of collection;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(10) The marketing contract between the association and its members or stockholders which every member or stockholder may be required to sign;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(11) The number and qualification of members or stockholders of the association and the conditions precedent to membership or ownership of common stock;</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(12) The method, time and manner of permitting members to withdraw or the holders of common stock to transfer their stock;</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(13) The manner of assignment and transfer of the interest of members and of the shares of common stock and the conditions upon which and time when membership of any member shall cease;</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(14) The automatic suspension of the rights of a member when he ceases to be eligible for membership in the association and the mode, manner and effect of the expulsion of a member; and</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r>
      <w:r w:rsidRPr="00D5373C">
        <w:tab/>
        <w:t>(15) The manner of determining the value of a member</w:t>
      </w:r>
      <w:r w:rsidR="00D5373C" w:rsidRPr="00D5373C">
        <w:t>’</w:t>
      </w:r>
      <w:r w:rsidRPr="00D5373C">
        <w:t>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951; 1952 Code </w:t>
      </w:r>
      <w:r w:rsidR="00D5373C" w:rsidRPr="00D5373C">
        <w:t xml:space="preserve">Section </w:t>
      </w:r>
      <w:r w:rsidR="0039116A" w:rsidRPr="00D5373C">
        <w:t>12</w:t>
      </w:r>
      <w:r w:rsidR="00D5373C" w:rsidRPr="00D5373C">
        <w:noBreakHyphen/>
      </w:r>
      <w:r w:rsidR="0039116A" w:rsidRPr="00D5373C">
        <w:t xml:space="preserve">951; 1942 Code </w:t>
      </w:r>
      <w:r w:rsidR="00D5373C" w:rsidRPr="00D5373C">
        <w:t xml:space="preserve">Section </w:t>
      </w:r>
      <w:r w:rsidR="0039116A" w:rsidRPr="00D5373C">
        <w:t xml:space="preserve">6508; 1932 Code </w:t>
      </w:r>
      <w:r w:rsidR="00D5373C" w:rsidRPr="00D5373C">
        <w:t xml:space="preserve">Section </w:t>
      </w:r>
      <w:r w:rsidR="0039116A" w:rsidRPr="00D5373C">
        <w:t xml:space="preserve">6508; Civ. C. </w:t>
      </w:r>
      <w:r w:rsidR="00D5373C" w:rsidRPr="00D5373C">
        <w:t>‘</w:t>
      </w:r>
      <w:r w:rsidR="0039116A" w:rsidRPr="00D5373C">
        <w:t xml:space="preserve">22 </w:t>
      </w:r>
      <w:r w:rsidR="00D5373C" w:rsidRPr="00D5373C">
        <w:t xml:space="preserve">Section </w:t>
      </w:r>
      <w:r w:rsidR="0039116A" w:rsidRPr="00D5373C">
        <w:t>3412; 1921 (32) 339; 1935 (39) 163.</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820.</w:t>
      </w:r>
      <w:r w:rsidR="0039116A" w:rsidRPr="00D5373C">
        <w:t xml:space="preserve"> Meetings of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952; 1952 Code </w:t>
      </w:r>
      <w:r w:rsidR="00D5373C" w:rsidRPr="00D5373C">
        <w:t xml:space="preserve">Section </w:t>
      </w:r>
      <w:r w:rsidR="0039116A" w:rsidRPr="00D5373C">
        <w:t>12</w:t>
      </w:r>
      <w:r w:rsidR="00D5373C" w:rsidRPr="00D5373C">
        <w:noBreakHyphen/>
      </w:r>
      <w:r w:rsidR="0039116A" w:rsidRPr="00D5373C">
        <w:t xml:space="preserve">952; 1942 Code </w:t>
      </w:r>
      <w:r w:rsidR="00D5373C" w:rsidRPr="00D5373C">
        <w:t xml:space="preserve">Section </w:t>
      </w:r>
      <w:r w:rsidR="0039116A" w:rsidRPr="00D5373C">
        <w:t xml:space="preserve">6509; 1932 Code </w:t>
      </w:r>
      <w:r w:rsidR="00D5373C" w:rsidRPr="00D5373C">
        <w:t xml:space="preserve">Section </w:t>
      </w:r>
      <w:r w:rsidR="0039116A" w:rsidRPr="00D5373C">
        <w:t xml:space="preserve">6509; Civ. C. </w:t>
      </w:r>
      <w:r w:rsidR="00D5373C" w:rsidRPr="00D5373C">
        <w:t>‘</w:t>
      </w:r>
      <w:r w:rsidR="0039116A" w:rsidRPr="00D5373C">
        <w:t xml:space="preserve">22 </w:t>
      </w:r>
      <w:r w:rsidR="00D5373C" w:rsidRPr="00D5373C">
        <w:t xml:space="preserve">Section </w:t>
      </w:r>
      <w:r w:rsidR="0039116A" w:rsidRPr="00D5373C">
        <w:t>3413;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830.</w:t>
      </w:r>
      <w:r w:rsidR="0039116A" w:rsidRPr="00D5373C">
        <w:t xml:space="preserve"> Matters which must be referred to members.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953; 1952 Code </w:t>
      </w:r>
      <w:r w:rsidR="00D5373C" w:rsidRPr="00D5373C">
        <w:t xml:space="preserve">Section </w:t>
      </w:r>
      <w:r w:rsidR="0039116A" w:rsidRPr="00D5373C">
        <w:t>12</w:t>
      </w:r>
      <w:r w:rsidR="00D5373C" w:rsidRPr="00D5373C">
        <w:noBreakHyphen/>
      </w:r>
      <w:r w:rsidR="0039116A" w:rsidRPr="00D5373C">
        <w:t xml:space="preserve">953; 1942 Code </w:t>
      </w:r>
      <w:r w:rsidR="00D5373C" w:rsidRPr="00D5373C">
        <w:t xml:space="preserve">Section </w:t>
      </w:r>
      <w:r w:rsidR="0039116A" w:rsidRPr="00D5373C">
        <w:t xml:space="preserve">6514; 1932 Code </w:t>
      </w:r>
      <w:r w:rsidR="00D5373C" w:rsidRPr="00D5373C">
        <w:t xml:space="preserve">Section </w:t>
      </w:r>
      <w:r w:rsidR="0039116A" w:rsidRPr="00D5373C">
        <w:t xml:space="preserve">6514; Civ. C. </w:t>
      </w:r>
      <w:r w:rsidR="00D5373C" w:rsidRPr="00D5373C">
        <w:t>‘</w:t>
      </w:r>
      <w:r w:rsidR="0039116A" w:rsidRPr="00D5373C">
        <w:t xml:space="preserve">22 </w:t>
      </w:r>
      <w:r w:rsidR="00D5373C" w:rsidRPr="00D5373C">
        <w:t xml:space="preserve">Section </w:t>
      </w:r>
      <w:r w:rsidR="0039116A" w:rsidRPr="00D5373C">
        <w:t>3418;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840.</w:t>
      </w:r>
      <w:r w:rsidR="0039116A" w:rsidRPr="00D5373C">
        <w:t xml:space="preserve"> Voting.</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954; 1952 Code </w:t>
      </w:r>
      <w:r w:rsidR="00D5373C" w:rsidRPr="00D5373C">
        <w:t xml:space="preserve">Section </w:t>
      </w:r>
      <w:r w:rsidR="0039116A" w:rsidRPr="00D5373C">
        <w:t>12</w:t>
      </w:r>
      <w:r w:rsidR="00D5373C" w:rsidRPr="00D5373C">
        <w:noBreakHyphen/>
      </w:r>
      <w:r w:rsidR="0039116A" w:rsidRPr="00D5373C">
        <w:t xml:space="preserve">954; 1942 Code </w:t>
      </w:r>
      <w:r w:rsidR="00D5373C" w:rsidRPr="00D5373C">
        <w:t xml:space="preserve">Section </w:t>
      </w:r>
      <w:r w:rsidR="0039116A" w:rsidRPr="00D5373C">
        <w:t xml:space="preserve">6512; 1932 Code </w:t>
      </w:r>
      <w:r w:rsidR="00D5373C" w:rsidRPr="00D5373C">
        <w:t xml:space="preserve">Section </w:t>
      </w:r>
      <w:r w:rsidR="0039116A" w:rsidRPr="00D5373C">
        <w:t xml:space="preserve">6512; Civ. C. </w:t>
      </w:r>
      <w:r w:rsidR="00D5373C" w:rsidRPr="00D5373C">
        <w:t>‘</w:t>
      </w:r>
      <w:r w:rsidR="0039116A" w:rsidRPr="00D5373C">
        <w:t xml:space="preserve">22 </w:t>
      </w:r>
      <w:r w:rsidR="00D5373C" w:rsidRPr="00D5373C">
        <w:t xml:space="preserve">Section </w:t>
      </w:r>
      <w:r w:rsidR="0039116A" w:rsidRPr="00D5373C">
        <w:t>3416; 1921 (32) 339; 1935 (39) 205.</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11</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Directors and Officers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910.</w:t>
      </w:r>
      <w:r w:rsidR="0039116A" w:rsidRPr="00D5373C">
        <w:t xml:space="preserve"> Directors.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961; 1952 Code </w:t>
      </w:r>
      <w:r w:rsidR="00D5373C" w:rsidRPr="00D5373C">
        <w:t xml:space="preserve">Section </w:t>
      </w:r>
      <w:r w:rsidR="0039116A" w:rsidRPr="00D5373C">
        <w:t>12</w:t>
      </w:r>
      <w:r w:rsidR="00D5373C" w:rsidRPr="00D5373C">
        <w:noBreakHyphen/>
      </w:r>
      <w:r w:rsidR="0039116A" w:rsidRPr="00D5373C">
        <w:t xml:space="preserve">961; 1942 Code </w:t>
      </w:r>
      <w:r w:rsidR="00D5373C" w:rsidRPr="00D5373C">
        <w:t xml:space="preserve">Section </w:t>
      </w:r>
      <w:r w:rsidR="0039116A" w:rsidRPr="00D5373C">
        <w:t xml:space="preserve">6510; 1932 Code </w:t>
      </w:r>
      <w:r w:rsidR="00D5373C" w:rsidRPr="00D5373C">
        <w:t xml:space="preserve">Section </w:t>
      </w:r>
      <w:r w:rsidR="0039116A" w:rsidRPr="00D5373C">
        <w:t xml:space="preserve">6510; Civ. C. </w:t>
      </w:r>
      <w:r w:rsidR="00D5373C" w:rsidRPr="00D5373C">
        <w:t>‘</w:t>
      </w:r>
      <w:r w:rsidR="0039116A" w:rsidRPr="00D5373C">
        <w:t xml:space="preserve">22 </w:t>
      </w:r>
      <w:r w:rsidR="00D5373C" w:rsidRPr="00D5373C">
        <w:t xml:space="preserve">Section </w:t>
      </w:r>
      <w:r w:rsidR="0039116A" w:rsidRPr="00D5373C">
        <w:t>3414;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920.</w:t>
      </w:r>
      <w:r w:rsidR="0039116A" w:rsidRPr="00D5373C">
        <w:t xml:space="preserve"> Vacancies on board of directors.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962; 1952 Code </w:t>
      </w:r>
      <w:r w:rsidR="00D5373C" w:rsidRPr="00D5373C">
        <w:t xml:space="preserve">Section </w:t>
      </w:r>
      <w:r w:rsidR="0039116A" w:rsidRPr="00D5373C">
        <w:t>12</w:t>
      </w:r>
      <w:r w:rsidR="00D5373C" w:rsidRPr="00D5373C">
        <w:noBreakHyphen/>
      </w:r>
      <w:r w:rsidR="0039116A" w:rsidRPr="00D5373C">
        <w:t xml:space="preserve">962; 1942 Code </w:t>
      </w:r>
      <w:r w:rsidR="00D5373C" w:rsidRPr="00D5373C">
        <w:t xml:space="preserve">Section </w:t>
      </w:r>
      <w:r w:rsidR="0039116A" w:rsidRPr="00D5373C">
        <w:t xml:space="preserve">6510; 1932 Code </w:t>
      </w:r>
      <w:r w:rsidR="00D5373C" w:rsidRPr="00D5373C">
        <w:t xml:space="preserve">Section </w:t>
      </w:r>
      <w:r w:rsidR="0039116A" w:rsidRPr="00D5373C">
        <w:t xml:space="preserve">6510; Civ. C. </w:t>
      </w:r>
      <w:r w:rsidR="00D5373C" w:rsidRPr="00D5373C">
        <w:t>‘</w:t>
      </w:r>
      <w:r w:rsidR="0039116A" w:rsidRPr="00D5373C">
        <w:t xml:space="preserve">22 </w:t>
      </w:r>
      <w:r w:rsidR="00D5373C" w:rsidRPr="00D5373C">
        <w:t xml:space="preserve">Section </w:t>
      </w:r>
      <w:r w:rsidR="0039116A" w:rsidRPr="00D5373C">
        <w:t>3414;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930.</w:t>
      </w:r>
      <w:r w:rsidR="0039116A" w:rsidRPr="00D5373C">
        <w:t xml:space="preserve"> Remuneration; contracts with association.</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963; 1952 Code </w:t>
      </w:r>
      <w:r w:rsidR="00D5373C" w:rsidRPr="00D5373C">
        <w:t xml:space="preserve">Section </w:t>
      </w:r>
      <w:r w:rsidR="0039116A" w:rsidRPr="00D5373C">
        <w:t>12</w:t>
      </w:r>
      <w:r w:rsidR="00D5373C" w:rsidRPr="00D5373C">
        <w:noBreakHyphen/>
      </w:r>
      <w:r w:rsidR="0039116A" w:rsidRPr="00D5373C">
        <w:t xml:space="preserve">963; 1942 Code </w:t>
      </w:r>
      <w:r w:rsidR="00D5373C" w:rsidRPr="00D5373C">
        <w:t xml:space="preserve">Section </w:t>
      </w:r>
      <w:r w:rsidR="0039116A" w:rsidRPr="00D5373C">
        <w:t xml:space="preserve">6510; 1932 Code </w:t>
      </w:r>
      <w:r w:rsidR="00D5373C" w:rsidRPr="00D5373C">
        <w:t xml:space="preserve">Section </w:t>
      </w:r>
      <w:r w:rsidR="0039116A" w:rsidRPr="00D5373C">
        <w:t xml:space="preserve">6510; Civ. C. </w:t>
      </w:r>
      <w:r w:rsidR="00D5373C" w:rsidRPr="00D5373C">
        <w:t>‘</w:t>
      </w:r>
      <w:r w:rsidR="0039116A" w:rsidRPr="00D5373C">
        <w:t xml:space="preserve">22 </w:t>
      </w:r>
      <w:r w:rsidR="00D5373C" w:rsidRPr="00D5373C">
        <w:t xml:space="preserve">Section </w:t>
      </w:r>
      <w:r w:rsidR="0039116A" w:rsidRPr="00D5373C">
        <w:t>3414;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940.</w:t>
      </w:r>
      <w:r w:rsidR="0039116A" w:rsidRPr="00D5373C">
        <w:t xml:space="preserve"> Officers.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directors shall elect from their number a president and one or more vice</w:t>
      </w:r>
      <w:r w:rsidR="00D5373C" w:rsidRPr="00D5373C">
        <w:noBreakHyphen/>
      </w:r>
      <w:r w:rsidRPr="00D5373C">
        <w:t>presidents. They shall also elect a secretary and treasurer who need not be directors and they may combine the two latter officers and designate the combined office as secretary</w:t>
      </w:r>
      <w:r w:rsidR="00D5373C" w:rsidRPr="00D5373C">
        <w:noBreakHyphen/>
      </w:r>
      <w:r w:rsidRPr="00D5373C">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964; 1952 Code </w:t>
      </w:r>
      <w:r w:rsidR="00D5373C" w:rsidRPr="00D5373C">
        <w:t xml:space="preserve">Section </w:t>
      </w:r>
      <w:r w:rsidR="0039116A" w:rsidRPr="00D5373C">
        <w:t>12</w:t>
      </w:r>
      <w:r w:rsidR="00D5373C" w:rsidRPr="00D5373C">
        <w:noBreakHyphen/>
      </w:r>
      <w:r w:rsidR="0039116A" w:rsidRPr="00D5373C">
        <w:t xml:space="preserve">964; 1942 Code </w:t>
      </w:r>
      <w:r w:rsidR="00D5373C" w:rsidRPr="00D5373C">
        <w:t xml:space="preserve">Section </w:t>
      </w:r>
      <w:r w:rsidR="0039116A" w:rsidRPr="00D5373C">
        <w:t xml:space="preserve">6511; 1932 Code </w:t>
      </w:r>
      <w:r w:rsidR="00D5373C" w:rsidRPr="00D5373C">
        <w:t xml:space="preserve">Section </w:t>
      </w:r>
      <w:r w:rsidR="0039116A" w:rsidRPr="00D5373C">
        <w:t xml:space="preserve">6511; Civ. C. </w:t>
      </w:r>
      <w:r w:rsidR="00D5373C" w:rsidRPr="00D5373C">
        <w:t>‘</w:t>
      </w:r>
      <w:r w:rsidR="0039116A" w:rsidRPr="00D5373C">
        <w:t xml:space="preserve">22 </w:t>
      </w:r>
      <w:r w:rsidR="00D5373C" w:rsidRPr="00D5373C">
        <w:t xml:space="preserve">Section </w:t>
      </w:r>
      <w:r w:rsidR="0039116A" w:rsidRPr="00D5373C">
        <w:t>3415;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950.</w:t>
      </w:r>
      <w:r w:rsidR="0039116A" w:rsidRPr="00D5373C">
        <w:t xml:space="preserve"> Removal of officers or directors.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965; 1952 Code </w:t>
      </w:r>
      <w:r w:rsidR="00D5373C" w:rsidRPr="00D5373C">
        <w:t xml:space="preserve">Section </w:t>
      </w:r>
      <w:r w:rsidR="0039116A" w:rsidRPr="00D5373C">
        <w:t>12</w:t>
      </w:r>
      <w:r w:rsidR="00D5373C" w:rsidRPr="00D5373C">
        <w:noBreakHyphen/>
      </w:r>
      <w:r w:rsidR="0039116A" w:rsidRPr="00D5373C">
        <w:t xml:space="preserve">965; 1942 Code </w:t>
      </w:r>
      <w:r w:rsidR="00D5373C" w:rsidRPr="00D5373C">
        <w:t xml:space="preserve">Section </w:t>
      </w:r>
      <w:r w:rsidR="0039116A" w:rsidRPr="00D5373C">
        <w:t xml:space="preserve">6513; 1932 Code </w:t>
      </w:r>
      <w:r w:rsidR="00D5373C" w:rsidRPr="00D5373C">
        <w:t xml:space="preserve">Section </w:t>
      </w:r>
      <w:r w:rsidR="0039116A" w:rsidRPr="00D5373C">
        <w:t xml:space="preserve">6513; Civ. C. </w:t>
      </w:r>
      <w:r w:rsidR="00D5373C" w:rsidRPr="00D5373C">
        <w:t>‘</w:t>
      </w:r>
      <w:r w:rsidR="0039116A" w:rsidRPr="00D5373C">
        <w:t xml:space="preserve">22 </w:t>
      </w:r>
      <w:r w:rsidR="00D5373C" w:rsidRPr="00D5373C">
        <w:t xml:space="preserve">Section </w:t>
      </w:r>
      <w:r w:rsidR="0039116A" w:rsidRPr="00D5373C">
        <w:t>3417; 1921 (32) 339.</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116A" w:rsidRPr="00D5373C">
        <w:t xml:space="preserve"> 13</w:t>
      </w:r>
    </w:p>
    <w:p w:rsidR="00CF35E0" w:rsidRP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73C">
        <w:t>Contracts</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1110.</w:t>
      </w:r>
      <w:r w:rsidR="0039116A" w:rsidRPr="00D5373C">
        <w:t xml:space="preserve"> Contracts for marketing products.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971; 1952 Code </w:t>
      </w:r>
      <w:r w:rsidR="00D5373C" w:rsidRPr="00D5373C">
        <w:t xml:space="preserve">Section </w:t>
      </w:r>
      <w:r w:rsidR="0039116A" w:rsidRPr="00D5373C">
        <w:t>12</w:t>
      </w:r>
      <w:r w:rsidR="00D5373C" w:rsidRPr="00D5373C">
        <w:noBreakHyphen/>
      </w:r>
      <w:r w:rsidR="0039116A" w:rsidRPr="00D5373C">
        <w:t xml:space="preserve">971; 1942 Code </w:t>
      </w:r>
      <w:r w:rsidR="00D5373C" w:rsidRPr="00D5373C">
        <w:t xml:space="preserve">Section </w:t>
      </w:r>
      <w:r w:rsidR="0039116A" w:rsidRPr="00D5373C">
        <w:t xml:space="preserve">6515; 1932 Code </w:t>
      </w:r>
      <w:r w:rsidR="00D5373C" w:rsidRPr="00D5373C">
        <w:t xml:space="preserve">Section </w:t>
      </w:r>
      <w:r w:rsidR="0039116A" w:rsidRPr="00D5373C">
        <w:t xml:space="preserve">6515; Civ. C. </w:t>
      </w:r>
      <w:r w:rsidR="00D5373C" w:rsidRPr="00D5373C">
        <w:t>‘</w:t>
      </w:r>
      <w:r w:rsidR="0039116A" w:rsidRPr="00D5373C">
        <w:t xml:space="preserve">22 </w:t>
      </w:r>
      <w:r w:rsidR="00D5373C" w:rsidRPr="00D5373C">
        <w:t xml:space="preserve">Section </w:t>
      </w:r>
      <w:r w:rsidR="0039116A" w:rsidRPr="00D5373C">
        <w:t>3419;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1120.</w:t>
      </w:r>
      <w:r w:rsidR="0039116A" w:rsidRPr="00D5373C">
        <w:t xml:space="preserve"> Damages for breach.</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972; 1952 Code </w:t>
      </w:r>
      <w:r w:rsidR="00D5373C" w:rsidRPr="00D5373C">
        <w:t xml:space="preserve">Section </w:t>
      </w:r>
      <w:r w:rsidR="0039116A" w:rsidRPr="00D5373C">
        <w:t>12</w:t>
      </w:r>
      <w:r w:rsidR="00D5373C" w:rsidRPr="00D5373C">
        <w:noBreakHyphen/>
      </w:r>
      <w:r w:rsidR="0039116A" w:rsidRPr="00D5373C">
        <w:t xml:space="preserve">972; 1942 Code </w:t>
      </w:r>
      <w:r w:rsidR="00D5373C" w:rsidRPr="00D5373C">
        <w:t xml:space="preserve">Section </w:t>
      </w:r>
      <w:r w:rsidR="0039116A" w:rsidRPr="00D5373C">
        <w:t xml:space="preserve">6515; 1932 Code </w:t>
      </w:r>
      <w:r w:rsidR="00D5373C" w:rsidRPr="00D5373C">
        <w:t xml:space="preserve">Section </w:t>
      </w:r>
      <w:r w:rsidR="0039116A" w:rsidRPr="00D5373C">
        <w:t xml:space="preserve">6515; Civ. C. </w:t>
      </w:r>
      <w:r w:rsidR="00D5373C" w:rsidRPr="00D5373C">
        <w:t>‘</w:t>
      </w:r>
      <w:r w:rsidR="0039116A" w:rsidRPr="00D5373C">
        <w:t xml:space="preserve">22 </w:t>
      </w:r>
      <w:r w:rsidR="00D5373C" w:rsidRPr="00D5373C">
        <w:t xml:space="preserve">Section </w:t>
      </w:r>
      <w:r w:rsidR="0039116A" w:rsidRPr="00D5373C">
        <w:t>3419;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1130.</w:t>
      </w:r>
      <w:r w:rsidR="0039116A" w:rsidRPr="00D5373C">
        <w:t xml:space="preserve"> Injunction and specific performance.</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973; 1952 Code </w:t>
      </w:r>
      <w:r w:rsidR="00D5373C" w:rsidRPr="00D5373C">
        <w:t xml:space="preserve">Section </w:t>
      </w:r>
      <w:r w:rsidR="0039116A" w:rsidRPr="00D5373C">
        <w:t>12</w:t>
      </w:r>
      <w:r w:rsidR="00D5373C" w:rsidRPr="00D5373C">
        <w:noBreakHyphen/>
      </w:r>
      <w:r w:rsidR="0039116A" w:rsidRPr="00D5373C">
        <w:t xml:space="preserve">973; 1942 Code </w:t>
      </w:r>
      <w:r w:rsidR="00D5373C" w:rsidRPr="00D5373C">
        <w:t xml:space="preserve">Section </w:t>
      </w:r>
      <w:r w:rsidR="0039116A" w:rsidRPr="00D5373C">
        <w:t xml:space="preserve">6515; 1932 Code </w:t>
      </w:r>
      <w:r w:rsidR="00D5373C" w:rsidRPr="00D5373C">
        <w:t xml:space="preserve">Section </w:t>
      </w:r>
      <w:r w:rsidR="0039116A" w:rsidRPr="00D5373C">
        <w:t xml:space="preserve">6515; Civ. C. </w:t>
      </w:r>
      <w:r w:rsidR="00D5373C" w:rsidRPr="00D5373C">
        <w:t>‘</w:t>
      </w:r>
      <w:r w:rsidR="0039116A" w:rsidRPr="00D5373C">
        <w:t xml:space="preserve">22 </w:t>
      </w:r>
      <w:r w:rsidR="00D5373C" w:rsidRPr="00D5373C">
        <w:t xml:space="preserve">Section </w:t>
      </w:r>
      <w:r w:rsidR="0039116A" w:rsidRPr="00D5373C">
        <w:t>3419;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1140.</w:t>
      </w:r>
      <w:r w:rsidR="0039116A" w:rsidRPr="00D5373C">
        <w:t xml:space="preserve"> Contracts entered into with other associations.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974; 1952 Code </w:t>
      </w:r>
      <w:r w:rsidR="00D5373C" w:rsidRPr="00D5373C">
        <w:t xml:space="preserve">Section </w:t>
      </w:r>
      <w:r w:rsidR="0039116A" w:rsidRPr="00D5373C">
        <w:t>12</w:t>
      </w:r>
      <w:r w:rsidR="00D5373C" w:rsidRPr="00D5373C">
        <w:noBreakHyphen/>
      </w:r>
      <w:r w:rsidR="0039116A" w:rsidRPr="00D5373C">
        <w:t xml:space="preserve">974; 1942 Code </w:t>
      </w:r>
      <w:r w:rsidR="00D5373C" w:rsidRPr="00D5373C">
        <w:t xml:space="preserve">Section </w:t>
      </w:r>
      <w:r w:rsidR="0039116A" w:rsidRPr="00D5373C">
        <w:t xml:space="preserve">6520; 1932 Code </w:t>
      </w:r>
      <w:r w:rsidR="00D5373C" w:rsidRPr="00D5373C">
        <w:t xml:space="preserve">Section </w:t>
      </w:r>
      <w:r w:rsidR="0039116A" w:rsidRPr="00D5373C">
        <w:t xml:space="preserve">6520; Civ. C. </w:t>
      </w:r>
      <w:r w:rsidR="00D5373C" w:rsidRPr="00D5373C">
        <w:t>‘</w:t>
      </w:r>
      <w:r w:rsidR="0039116A" w:rsidRPr="00D5373C">
        <w:t xml:space="preserve">22 </w:t>
      </w:r>
      <w:r w:rsidR="00D5373C" w:rsidRPr="00D5373C">
        <w:t xml:space="preserve">Section </w:t>
      </w:r>
      <w:r w:rsidR="0039116A" w:rsidRPr="00D5373C">
        <w:t>3424; 1921 (32) 339.</w:t>
      </w:r>
    </w:p>
    <w:p w:rsidR="00CF35E0" w:rsidRP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5E0">
        <w:rPr>
          <w:b/>
        </w:rPr>
        <w:t>SECTION</w:t>
      </w:r>
      <w:r w:rsidR="00D5373C" w:rsidRPr="00D5373C">
        <w:rPr>
          <w:rFonts w:cs="Times New Roman"/>
          <w:b/>
        </w:rPr>
        <w:t xml:space="preserve"> </w:t>
      </w:r>
      <w:r w:rsidR="0039116A" w:rsidRPr="00D5373C">
        <w:rPr>
          <w:rFonts w:cs="Times New Roman"/>
          <w:b/>
        </w:rPr>
        <w:t>33</w:t>
      </w:r>
      <w:r w:rsidR="00D5373C" w:rsidRPr="00D5373C">
        <w:rPr>
          <w:rFonts w:cs="Times New Roman"/>
          <w:b/>
        </w:rPr>
        <w:noBreakHyphen/>
      </w:r>
      <w:r w:rsidR="0039116A" w:rsidRPr="00D5373C">
        <w:rPr>
          <w:rFonts w:cs="Times New Roman"/>
          <w:b/>
        </w:rPr>
        <w:t>47</w:t>
      </w:r>
      <w:r w:rsidR="00D5373C" w:rsidRPr="00D5373C">
        <w:rPr>
          <w:rFonts w:cs="Times New Roman"/>
          <w:b/>
        </w:rPr>
        <w:noBreakHyphen/>
      </w:r>
      <w:r w:rsidR="0039116A" w:rsidRPr="00D5373C">
        <w:rPr>
          <w:rFonts w:cs="Times New Roman"/>
          <w:b/>
        </w:rPr>
        <w:t>1150.</w:t>
      </w:r>
      <w:r w:rsidR="0039116A" w:rsidRPr="00D5373C">
        <w:t xml:space="preserve"> Inducing members to violate contract or spreading false reports.</w:t>
      </w:r>
    </w:p>
    <w:p w:rsidR="00CF35E0" w:rsidRDefault="0039116A"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73C">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5E0" w:rsidRDefault="00CF35E0"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116A" w:rsidRPr="00D5373C">
        <w:t xml:space="preserve">: 1962 Code </w:t>
      </w:r>
      <w:r w:rsidR="00D5373C" w:rsidRPr="00D5373C">
        <w:t xml:space="preserve">Section </w:t>
      </w:r>
      <w:r w:rsidR="0039116A" w:rsidRPr="00D5373C">
        <w:t>12</w:t>
      </w:r>
      <w:r w:rsidR="00D5373C" w:rsidRPr="00D5373C">
        <w:noBreakHyphen/>
      </w:r>
      <w:r w:rsidR="0039116A" w:rsidRPr="00D5373C">
        <w:t xml:space="preserve">975; 1952 Code </w:t>
      </w:r>
      <w:r w:rsidR="00D5373C" w:rsidRPr="00D5373C">
        <w:t xml:space="preserve">Section </w:t>
      </w:r>
      <w:r w:rsidR="0039116A" w:rsidRPr="00D5373C">
        <w:t>12</w:t>
      </w:r>
      <w:r w:rsidR="00D5373C" w:rsidRPr="00D5373C">
        <w:noBreakHyphen/>
      </w:r>
      <w:r w:rsidR="0039116A" w:rsidRPr="00D5373C">
        <w:t xml:space="preserve">975; 1942 Code </w:t>
      </w:r>
      <w:r w:rsidR="00D5373C" w:rsidRPr="00D5373C">
        <w:t xml:space="preserve">Section </w:t>
      </w:r>
      <w:r w:rsidR="0039116A" w:rsidRPr="00D5373C">
        <w:t xml:space="preserve">6522; 1932 Code </w:t>
      </w:r>
      <w:r w:rsidR="00D5373C" w:rsidRPr="00D5373C">
        <w:t xml:space="preserve">Section </w:t>
      </w:r>
      <w:r w:rsidR="0039116A" w:rsidRPr="00D5373C">
        <w:t xml:space="preserve">6522; Civ. C. </w:t>
      </w:r>
      <w:r w:rsidR="00D5373C" w:rsidRPr="00D5373C">
        <w:t>‘</w:t>
      </w:r>
      <w:r w:rsidR="0039116A" w:rsidRPr="00D5373C">
        <w:t xml:space="preserve">22 </w:t>
      </w:r>
      <w:r w:rsidR="00D5373C" w:rsidRPr="00D5373C">
        <w:t xml:space="preserve">Section </w:t>
      </w:r>
      <w:r w:rsidR="0039116A" w:rsidRPr="00D5373C">
        <w:t xml:space="preserve">3426; Cr. C. </w:t>
      </w:r>
      <w:r w:rsidR="00D5373C" w:rsidRPr="00D5373C">
        <w:t>‘</w:t>
      </w:r>
      <w:r w:rsidR="0039116A" w:rsidRPr="00D5373C">
        <w:t xml:space="preserve">22 </w:t>
      </w:r>
      <w:r w:rsidR="00D5373C" w:rsidRPr="00D5373C">
        <w:t xml:space="preserve">Section </w:t>
      </w:r>
      <w:r w:rsidR="0039116A" w:rsidRPr="00D5373C">
        <w:t>288; 1921 (32) 339.</w:t>
      </w:r>
    </w:p>
    <w:p w:rsidR="00184435" w:rsidRPr="00D5373C" w:rsidRDefault="00184435" w:rsidP="00D5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73C" w:rsidSect="00D537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3C" w:rsidRDefault="00D5373C" w:rsidP="00D5373C">
      <w:r>
        <w:separator/>
      </w:r>
    </w:p>
  </w:endnote>
  <w:endnote w:type="continuationSeparator" w:id="0">
    <w:p w:rsidR="00D5373C" w:rsidRDefault="00D5373C" w:rsidP="00D5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3C" w:rsidRDefault="00D5373C" w:rsidP="00D5373C">
      <w:r>
        <w:separator/>
      </w:r>
    </w:p>
  </w:footnote>
  <w:footnote w:type="continuationSeparator" w:id="0">
    <w:p w:rsidR="00D5373C" w:rsidRDefault="00D5373C" w:rsidP="00D5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3C" w:rsidRPr="00D5373C" w:rsidRDefault="00D5373C" w:rsidP="00D53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FEE"/>
    <w:rsid w:val="002631A1"/>
    <w:rsid w:val="00264CFC"/>
    <w:rsid w:val="0026527A"/>
    <w:rsid w:val="0027446C"/>
    <w:rsid w:val="00281CD0"/>
    <w:rsid w:val="002A1A65"/>
    <w:rsid w:val="002D02F2"/>
    <w:rsid w:val="002E0560"/>
    <w:rsid w:val="002F4B59"/>
    <w:rsid w:val="003069DF"/>
    <w:rsid w:val="0039116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35E0"/>
    <w:rsid w:val="00CF750E"/>
    <w:rsid w:val="00D349ED"/>
    <w:rsid w:val="00D37A5C"/>
    <w:rsid w:val="00D43D7D"/>
    <w:rsid w:val="00D467E7"/>
    <w:rsid w:val="00D51829"/>
    <w:rsid w:val="00D5373C"/>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433D9-C192-44ED-893E-AE7CBF8A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11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9116A"/>
    <w:rPr>
      <w:rFonts w:ascii="Consolas" w:hAnsi="Consolas" w:cs="Consolas"/>
      <w:sz w:val="21"/>
      <w:szCs w:val="21"/>
    </w:rPr>
  </w:style>
  <w:style w:type="paragraph" w:styleId="Header">
    <w:name w:val="header"/>
    <w:basedOn w:val="Normal"/>
    <w:link w:val="HeaderChar"/>
    <w:uiPriority w:val="99"/>
    <w:unhideWhenUsed/>
    <w:rsid w:val="00D5373C"/>
    <w:pPr>
      <w:tabs>
        <w:tab w:val="center" w:pos="4680"/>
        <w:tab w:val="right" w:pos="9360"/>
      </w:tabs>
    </w:pPr>
  </w:style>
  <w:style w:type="character" w:customStyle="1" w:styleId="HeaderChar">
    <w:name w:val="Header Char"/>
    <w:basedOn w:val="DefaultParagraphFont"/>
    <w:link w:val="Header"/>
    <w:uiPriority w:val="99"/>
    <w:rsid w:val="00D5373C"/>
  </w:style>
  <w:style w:type="paragraph" w:styleId="Footer">
    <w:name w:val="footer"/>
    <w:basedOn w:val="Normal"/>
    <w:link w:val="FooterChar"/>
    <w:uiPriority w:val="99"/>
    <w:unhideWhenUsed/>
    <w:rsid w:val="00D5373C"/>
    <w:pPr>
      <w:tabs>
        <w:tab w:val="center" w:pos="4680"/>
        <w:tab w:val="right" w:pos="9360"/>
      </w:tabs>
    </w:pPr>
  </w:style>
  <w:style w:type="character" w:customStyle="1" w:styleId="FooterChar">
    <w:name w:val="Footer Char"/>
    <w:basedOn w:val="DefaultParagraphFont"/>
    <w:link w:val="Footer"/>
    <w:uiPriority w:val="99"/>
    <w:rsid w:val="00D5373C"/>
  </w:style>
  <w:style w:type="character" w:styleId="Hyperlink">
    <w:name w:val="Hyperlink"/>
    <w:basedOn w:val="DefaultParagraphFont"/>
    <w:semiHidden/>
    <w:rsid w:val="00CF7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5712</Words>
  <Characters>32564</Characters>
  <Application>Microsoft Office Word</Application>
  <DocSecurity>0</DocSecurity>
  <Lines>271</Lines>
  <Paragraphs>76</Paragraphs>
  <ScaleCrop>false</ScaleCrop>
  <Company>Legislative Services Agency (LSA)</Company>
  <LinksUpToDate>false</LinksUpToDate>
  <CharactersWithSpaces>38200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