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C2" w:rsidRPr="002974FF" w:rsidRDefault="00982EC2">
      <w:pPr>
        <w:jc w:val="center"/>
      </w:pPr>
      <w:r w:rsidRPr="002974FF">
        <w:t>DISCLAIMER</w:t>
      </w:r>
    </w:p>
    <w:p w:rsidR="00982EC2" w:rsidRPr="002974FF" w:rsidRDefault="00982EC2"/>
    <w:p w:rsidR="00982EC2" w:rsidRPr="002974FF" w:rsidRDefault="00982EC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82EC2" w:rsidRPr="002974FF" w:rsidRDefault="00982EC2"/>
    <w:p w:rsidR="00982EC2" w:rsidRPr="002974FF" w:rsidRDefault="00982EC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2EC2" w:rsidRPr="002974FF" w:rsidRDefault="00982EC2"/>
    <w:p w:rsidR="00982EC2" w:rsidRPr="002974FF" w:rsidRDefault="00982EC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2EC2" w:rsidRPr="002974FF" w:rsidRDefault="00982EC2"/>
    <w:p w:rsidR="00982EC2" w:rsidRPr="002974FF" w:rsidRDefault="00982EC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82EC2" w:rsidRDefault="00982EC2">
      <w:r>
        <w:br w:type="page"/>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2336C">
        <w:lastRenderedPageBreak/>
        <w:t>CHAPTER 1</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36C">
        <w:t xml:space="preserve">Commercial Code </w:t>
      </w:r>
      <w:r w:rsidR="0042336C" w:rsidRPr="0042336C">
        <w:noBreakHyphen/>
      </w:r>
      <w:r w:rsidRPr="0042336C">
        <w:t xml:space="preserve"> General Provisions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Part 1</w:t>
      </w:r>
    </w:p>
    <w:p w:rsidR="008C7346" w:rsidRP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36C">
        <w:t>Short Title, Construction, Application and Subject Matter of the Act</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101.</w:t>
      </w:r>
      <w:r w:rsidR="008A4185" w:rsidRPr="0042336C">
        <w:t xml:space="preserve"> Short title.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(1) This title shall be known and may be cited as the Uniform Commercial Code.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(2) This chapter may be cited as Uniform Commercial Code</w:t>
      </w:r>
      <w:r w:rsidR="0042336C" w:rsidRPr="0042336C">
        <w:noBreakHyphen/>
      </w:r>
      <w:r w:rsidRPr="0042336C">
        <w:t>General Provisions.</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101; 1966 (54) 2716;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102.</w:t>
      </w:r>
      <w:r w:rsidR="008A4185" w:rsidRPr="0042336C">
        <w:t xml:space="preserve"> Scope of chapter.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This chapter applies to a transaction to the extent that it is governed by another chapter of this title, known as the Uniform Commercial Code.</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103.</w:t>
      </w:r>
      <w:r w:rsidR="008A4185" w:rsidRPr="0042336C">
        <w:t xml:space="preserve"> Construction of Uniform Commercial Code to promote its purposes and policies; supplementary general principles of law applicable.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(a) This title must be liberally construed and applied to promote its underlying purposes and policies, which are: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(1) to simplify, clarify, and modernize the law governing commercial transactions;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(2) to permit the continued expansion of commercial practices through custom, usage, and agreement of the parties;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(3) to make uniform the law among the various jurisdictions.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(b) Unless displaced by the particular provisions of this title,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102; 1962 Code </w:t>
      </w:r>
      <w:r w:rsidR="0042336C" w:rsidRPr="0042336C">
        <w:t xml:space="preserve">Section </w:t>
      </w:r>
      <w:r w:rsidR="008A4185" w:rsidRPr="0042336C">
        <w:t>10.1</w:t>
      </w:r>
      <w:r w:rsidR="0042336C" w:rsidRPr="0042336C">
        <w:noBreakHyphen/>
      </w:r>
      <w:r w:rsidR="008A4185" w:rsidRPr="0042336C">
        <w:t xml:space="preserve">103; 1966 (54) 2716;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102;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104.</w:t>
      </w:r>
      <w:r w:rsidR="008A4185" w:rsidRPr="0042336C">
        <w:t xml:space="preserve"> Construction against implicit repeal.</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The Uniform Commercial Code, being a general enactment of chapters under Title 36, intended as a unified coverage of its subject matter, no part of it shall be considered to be impliedly repealed by subsequent legislation if such construction can reasonably be avoided.</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104; 1966 (54) 2716;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105.</w:t>
      </w:r>
      <w:r w:rsidR="008A4185" w:rsidRPr="0042336C">
        <w:t xml:space="preserve"> Severability.</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If any provision or clause of this title or its application to any person or circumstance is held invalid, the invalidity does not affect other provisions or applications of this title that can be given effect without the invalid provision or application, and to this end the provisions of this title are severable.</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108; 1966 (54) 2716;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108;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106.</w:t>
      </w:r>
      <w:r w:rsidR="008A4185" w:rsidRPr="0042336C">
        <w:t xml:space="preserve"> Use of singular and plural; gender.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lastRenderedPageBreak/>
        <w:tab/>
        <w:t>In the Uniform Commercial Code, unless the statutory context otherwise requires: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(a) words in the singular number include the plural, and those in the plural include the singular; and</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(b) words of any gender also refer to any other gender.</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102; 1966 (54) 2716;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102;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107.</w:t>
      </w:r>
      <w:r w:rsidR="008A4185" w:rsidRPr="0042336C">
        <w:t xml:space="preserve"> Section captions.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Section captions are part of the Uniform Commercial Code, with the exception of the subsection headings of Chapter 9, Title 36, which are not part of the provisions. The Official Comments, prepared by the Uniform Law Commission with the intent of aiding the user in understanding the provisions of each chapter, are to be included by the Code Commissioner in the annotated versions of this title, but are not considered part of the provisions of this title and do not indicate legislative intent.</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109; 1966 (54) 2716;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109;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108.</w:t>
      </w:r>
      <w:r w:rsidR="008A4185" w:rsidRPr="0042336C">
        <w:t xml:space="preserve"> Relation to Electronic Signatures in Global and National Commerce Act.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This title modifies, limits, and supersedes the federal Electronic Signatures in Global and National Commerce Act, 15 U.S.C. Section 7001 et seq., except that nothing in this title modifies, limits, or supersedes Section 7001(c) of that act or authorizes electronic delivery of any of the notices described in Section 7003(b) of that act.</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109.</w:t>
      </w:r>
      <w:r w:rsidR="008A4185" w:rsidRPr="0042336C">
        <w:t xml:space="preserve"> Omitted by 2014 Act No. 213, </w:t>
      </w:r>
      <w:r w:rsidR="0042336C" w:rsidRPr="0042336C">
        <w:t xml:space="preserve">Section </w:t>
      </w:r>
      <w:r w:rsidR="008A4185" w:rsidRPr="0042336C">
        <w:t>1, eff October 1, 2014.</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Part 2</w:t>
      </w:r>
    </w:p>
    <w:p w:rsidR="008C7346" w:rsidRP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36C">
        <w:t>General Definitions and Principles of Interpretation</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201.</w:t>
      </w:r>
      <w:r w:rsidR="008A4185" w:rsidRPr="0042336C">
        <w:t xml:space="preserve"> General definitions.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(a) Unless the context otherwise requires, words or phrases defined in this section, or in the additional definitions contained in other chapters of the Uniform Commercial Code that apply to particular chapters or parts thereof, have the meanings stated.</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(b) Subject to definitions contained in other chapters of this title that apply to particular chapters or parts thereof:</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(1) </w:t>
      </w:r>
      <w:r w:rsidR="0042336C" w:rsidRPr="0042336C">
        <w:t>“</w:t>
      </w:r>
      <w:r w:rsidRPr="0042336C">
        <w:t>Action</w:t>
      </w:r>
      <w:r w:rsidR="0042336C" w:rsidRPr="0042336C">
        <w:t>”</w:t>
      </w:r>
      <w:r w:rsidRPr="0042336C">
        <w:t>, in the sense of a judicial proceeding, includes recoupment, counterclaim, set</w:t>
      </w:r>
      <w:r w:rsidR="0042336C" w:rsidRPr="0042336C">
        <w:noBreakHyphen/>
      </w:r>
      <w:r w:rsidRPr="0042336C">
        <w:t>off, suit in equity, and any other proceeding in which rights are determined.</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(2) </w:t>
      </w:r>
      <w:r w:rsidR="0042336C" w:rsidRPr="0042336C">
        <w:t>“</w:t>
      </w:r>
      <w:r w:rsidRPr="0042336C">
        <w:t>Aggrieved party</w:t>
      </w:r>
      <w:r w:rsidR="0042336C" w:rsidRPr="0042336C">
        <w:t>”</w:t>
      </w:r>
      <w:r w:rsidRPr="0042336C">
        <w:t xml:space="preserve"> means a party entitled to pursue a remedy.</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(3) </w:t>
      </w:r>
      <w:r w:rsidR="0042336C" w:rsidRPr="0042336C">
        <w:t>“</w:t>
      </w:r>
      <w:r w:rsidRPr="0042336C">
        <w:t>Agreement</w:t>
      </w:r>
      <w:r w:rsidR="0042336C" w:rsidRPr="0042336C">
        <w:t>”</w:t>
      </w:r>
      <w:r w:rsidRPr="0042336C">
        <w:t xml:space="preserve">, as distinguished from </w:t>
      </w:r>
      <w:r w:rsidR="0042336C" w:rsidRPr="0042336C">
        <w:t>“</w:t>
      </w:r>
      <w:r w:rsidRPr="0042336C">
        <w:t>contract</w:t>
      </w:r>
      <w:r w:rsidR="0042336C" w:rsidRPr="0042336C">
        <w:t>”</w:t>
      </w:r>
      <w:r w:rsidRPr="0042336C">
        <w:t>, means the bargain of the parties in fact, as found in their language or inferred from other circumstances, including course of performance, course of dealing, or usage of trade as provided in Section 36</w:t>
      </w:r>
      <w:r w:rsidR="0042336C" w:rsidRPr="0042336C">
        <w:noBreakHyphen/>
      </w:r>
      <w:r w:rsidRPr="0042336C">
        <w:t>1</w:t>
      </w:r>
      <w:r w:rsidR="0042336C" w:rsidRPr="0042336C">
        <w:noBreakHyphen/>
      </w:r>
      <w:r w:rsidRPr="0042336C">
        <w:t>303.</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(4) </w:t>
      </w:r>
      <w:r w:rsidR="0042336C" w:rsidRPr="0042336C">
        <w:t>“</w:t>
      </w:r>
      <w:r w:rsidRPr="0042336C">
        <w:t>Bank</w:t>
      </w:r>
      <w:r w:rsidR="0042336C" w:rsidRPr="0042336C">
        <w:t>”</w:t>
      </w:r>
      <w:r w:rsidRPr="0042336C">
        <w:t xml:space="preserve"> means a person engaged in the business of banking and includes a savings bank, savings and loan association, credit union, and trust company.</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(5) </w:t>
      </w:r>
      <w:r w:rsidR="0042336C" w:rsidRPr="0042336C">
        <w:t>“</w:t>
      </w:r>
      <w:r w:rsidRPr="0042336C">
        <w:t>Bearer</w:t>
      </w:r>
      <w:r w:rsidR="0042336C" w:rsidRPr="0042336C">
        <w:t>”</w:t>
      </w:r>
      <w:r w:rsidRPr="0042336C">
        <w:t xml:space="preserve"> means a person in control of a negotiable electronic document of title or a person in possession of a negotiable instrument, a negotiable tangible document of title, or certificated security that is payable to bearer or indorsed in blank.</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(6) </w:t>
      </w:r>
      <w:r w:rsidR="0042336C" w:rsidRPr="0042336C">
        <w:t>“</w:t>
      </w:r>
      <w:r w:rsidRPr="0042336C">
        <w:t>Bill of lading</w:t>
      </w:r>
      <w:r w:rsidR="0042336C" w:rsidRPr="0042336C">
        <w:t>”</w:t>
      </w:r>
      <w:r w:rsidRPr="0042336C">
        <w:t xml:space="preserve"> means a document of title evidencing the receipt of goods for shipment issued by a person engaged in the business of directly or indirectly transporting or forwarding goods. The term does not include a warehouse receipt.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(7) </w:t>
      </w:r>
      <w:r w:rsidR="0042336C" w:rsidRPr="0042336C">
        <w:t>“</w:t>
      </w:r>
      <w:r w:rsidRPr="0042336C">
        <w:t>Branch</w:t>
      </w:r>
      <w:r w:rsidR="0042336C" w:rsidRPr="0042336C">
        <w:t>”</w:t>
      </w:r>
      <w:r w:rsidRPr="0042336C">
        <w:t xml:space="preserve"> includes a separately incorporated foreign branch of a bank.</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lastRenderedPageBreak/>
        <w:tab/>
      </w:r>
      <w:r w:rsidRPr="0042336C">
        <w:tab/>
        <w:t xml:space="preserve">(8) </w:t>
      </w:r>
      <w:r w:rsidR="0042336C" w:rsidRPr="0042336C">
        <w:t>“</w:t>
      </w:r>
      <w:r w:rsidRPr="0042336C">
        <w:t>Burden of establishing</w:t>
      </w:r>
      <w:r w:rsidR="0042336C" w:rsidRPr="0042336C">
        <w:t>”</w:t>
      </w:r>
      <w:r w:rsidRPr="0042336C">
        <w:t xml:space="preserve"> a fact means the burden of persuading the trier of fact that the existence of the fact is more probable than its nonexistence.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(9) </w:t>
      </w:r>
      <w:r w:rsidR="0042336C" w:rsidRPr="0042336C">
        <w:t>“</w:t>
      </w:r>
      <w:r w:rsidRPr="0042336C">
        <w:t>Buyer in ordinary course of business</w:t>
      </w:r>
      <w:r w:rsidR="0042336C" w:rsidRPr="0042336C">
        <w:t>”</w:t>
      </w:r>
      <w:r w:rsidRPr="0042336C">
        <w:t xml:space="preserve"> means a person that buys goods in good faith, without knowledge that the sale violates the rights of another person in the goods, and in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w:t>
      </w:r>
      <w:r w:rsidR="0042336C" w:rsidRPr="0042336C">
        <w:t>’</w:t>
      </w:r>
      <w:r w:rsidRPr="0042336C">
        <w:t xml:space="preserve">s own usual or customary practices. A person that sells oil, gas, or other minerals at the wellhead or minehead is a person in the business of selling goods of that kind. A buyer in the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Chapter 2 may be a buyer in the ordinary course of business. </w:t>
      </w:r>
      <w:r w:rsidR="0042336C" w:rsidRPr="0042336C">
        <w:t>“</w:t>
      </w:r>
      <w:r w:rsidRPr="0042336C">
        <w:t>Buyer in ordinary course of business</w:t>
      </w:r>
      <w:r w:rsidR="0042336C" w:rsidRPr="0042336C">
        <w:t>”</w:t>
      </w:r>
      <w:r w:rsidRPr="0042336C">
        <w:t xml:space="preserve"> does not include a person that acquires goods in a transfer in bulk or as security for or in total or partial satisfaction of a money debt.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(10) </w:t>
      </w:r>
      <w:r w:rsidR="0042336C" w:rsidRPr="0042336C">
        <w:t>“</w:t>
      </w:r>
      <w:r w:rsidRPr="0042336C">
        <w:t>Conspicuous</w:t>
      </w:r>
      <w:r w:rsidR="0042336C" w:rsidRPr="0042336C">
        <w:t>”</w:t>
      </w:r>
      <w:r w:rsidRPr="0042336C">
        <w:t xml:space="preserve">, with reference to a term, means so written, displayed, or presented that a reasonable person against which it is to operate ought to have noticed it. Whether a term is </w:t>
      </w:r>
      <w:r w:rsidR="0042336C" w:rsidRPr="0042336C">
        <w:t>“</w:t>
      </w:r>
      <w:r w:rsidRPr="0042336C">
        <w:t>conspicuous</w:t>
      </w:r>
      <w:r w:rsidR="0042336C" w:rsidRPr="0042336C">
        <w:t>”</w:t>
      </w:r>
      <w:r w:rsidRPr="0042336C">
        <w:t xml:space="preserve"> or not is a decision for the court. Conspicuous terms include the following:</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r>
      <w:r w:rsidRPr="0042336C">
        <w:tab/>
        <w:t>(A) a heading in capitals equal to or greater in size than the surrounding text, or in contrasting type, font, or color to the surrounding text of the same or lesser size; and</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r>
      <w:r w:rsidRPr="0042336C">
        <w:tab/>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(11) </w:t>
      </w:r>
      <w:r w:rsidR="0042336C" w:rsidRPr="0042336C">
        <w:t>“</w:t>
      </w:r>
      <w:r w:rsidRPr="0042336C">
        <w:t>Consumer</w:t>
      </w:r>
      <w:r w:rsidR="0042336C" w:rsidRPr="0042336C">
        <w:t>”</w:t>
      </w:r>
      <w:r w:rsidRPr="0042336C">
        <w:t xml:space="preserve"> means an individual who enters into a transaction primarily for personal, family, or household purposes.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(12) </w:t>
      </w:r>
      <w:r w:rsidR="0042336C" w:rsidRPr="0042336C">
        <w:t>“</w:t>
      </w:r>
      <w:r w:rsidRPr="0042336C">
        <w:t>Contract</w:t>
      </w:r>
      <w:r w:rsidR="0042336C" w:rsidRPr="0042336C">
        <w:t>”</w:t>
      </w:r>
      <w:r w:rsidRPr="0042336C">
        <w:t xml:space="preserve">, as distinguished from </w:t>
      </w:r>
      <w:r w:rsidR="0042336C" w:rsidRPr="0042336C">
        <w:t>“</w:t>
      </w:r>
      <w:r w:rsidRPr="0042336C">
        <w:t>agreement</w:t>
      </w:r>
      <w:r w:rsidR="0042336C" w:rsidRPr="0042336C">
        <w:t>”</w:t>
      </w:r>
      <w:r w:rsidRPr="0042336C">
        <w:t>, means the total legal obligation that results from the parties</w:t>
      </w:r>
      <w:r w:rsidR="0042336C" w:rsidRPr="0042336C">
        <w:t>’</w:t>
      </w:r>
      <w:r w:rsidRPr="0042336C">
        <w:t xml:space="preserve"> agreement as determined by the Uniform Commercial Code as supplemented by any other applicable laws.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(13) </w:t>
      </w:r>
      <w:r w:rsidR="0042336C" w:rsidRPr="0042336C">
        <w:t>“</w:t>
      </w:r>
      <w:r w:rsidRPr="0042336C">
        <w:t>Creditor</w:t>
      </w:r>
      <w:r w:rsidR="0042336C" w:rsidRPr="0042336C">
        <w:t>”</w:t>
      </w:r>
      <w:r w:rsidRPr="0042336C">
        <w:t xml:space="preserve"> includes a general creditor, a secured creditor, a lien creditor, and any representative of creditors, including an assignee for the benefit of creditors, a trustee in bankruptcy, a receiver in equity, and an executor or administrator of an insolvent debtor</w:t>
      </w:r>
      <w:r w:rsidR="0042336C" w:rsidRPr="0042336C">
        <w:t>’</w:t>
      </w:r>
      <w:r w:rsidRPr="0042336C">
        <w:t>s or assignor</w:t>
      </w:r>
      <w:r w:rsidR="0042336C" w:rsidRPr="0042336C">
        <w:t>’</w:t>
      </w:r>
      <w:r w:rsidRPr="0042336C">
        <w:t>s estate.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(14) </w:t>
      </w:r>
      <w:r w:rsidR="0042336C" w:rsidRPr="0042336C">
        <w:t>“</w:t>
      </w:r>
      <w:r w:rsidRPr="0042336C">
        <w:t>Defendant</w:t>
      </w:r>
      <w:r w:rsidR="0042336C" w:rsidRPr="0042336C">
        <w:t>”</w:t>
      </w:r>
      <w:r w:rsidRPr="0042336C">
        <w:t xml:space="preserve"> includes a person in the position of defendant in a counterclaim, cross</w:t>
      </w:r>
      <w:r w:rsidR="0042336C" w:rsidRPr="0042336C">
        <w:noBreakHyphen/>
      </w:r>
      <w:r w:rsidRPr="0042336C">
        <w:t>claim, or third</w:t>
      </w:r>
      <w:r w:rsidR="0042336C" w:rsidRPr="0042336C">
        <w:noBreakHyphen/>
      </w:r>
      <w:r w:rsidRPr="0042336C">
        <w:t>party claim.</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(15) </w:t>
      </w:r>
      <w:r w:rsidR="0042336C" w:rsidRPr="0042336C">
        <w:t>“</w:t>
      </w:r>
      <w:r w:rsidRPr="0042336C">
        <w:t>Delivery</w:t>
      </w:r>
      <w:r w:rsidR="0042336C" w:rsidRPr="0042336C">
        <w:t>”</w:t>
      </w:r>
      <w:r w:rsidRPr="0042336C">
        <w:t>, with respect to an electronic document of title means voluntary transfer of control, and with respect to an instrument, a tangible document of title, or chattel paper means voluntary transfer of possession.</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(16) </w:t>
      </w:r>
      <w:r w:rsidR="0042336C" w:rsidRPr="0042336C">
        <w:t>“</w:t>
      </w:r>
      <w:r w:rsidRPr="0042336C">
        <w:t>Document of title</w:t>
      </w:r>
      <w:r w:rsidR="0042336C" w:rsidRPr="0042336C">
        <w:t>”</w:t>
      </w:r>
      <w:r w:rsidRPr="0042336C">
        <w:t xml:space="preserv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w:t>
      </w:r>
      <w:r w:rsidR="0042336C" w:rsidRPr="0042336C">
        <w:t>’</w:t>
      </w:r>
      <w:r w:rsidRPr="0042336C">
        <w:t>s possession that are either identified or are fungible portions of an identified mass. The term includes a bill of lading, transport document,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(17) </w:t>
      </w:r>
      <w:r w:rsidR="0042336C" w:rsidRPr="0042336C">
        <w:t>“</w:t>
      </w:r>
      <w:r w:rsidRPr="0042336C">
        <w:t>Fault</w:t>
      </w:r>
      <w:r w:rsidR="0042336C" w:rsidRPr="0042336C">
        <w:t>”</w:t>
      </w:r>
      <w:r w:rsidRPr="0042336C">
        <w:t xml:space="preserve"> means a default, breach, or wrongful act or omission.</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(18) </w:t>
      </w:r>
      <w:r w:rsidR="0042336C" w:rsidRPr="0042336C">
        <w:t>“</w:t>
      </w:r>
      <w:r w:rsidRPr="0042336C">
        <w:t>Fungible goods</w:t>
      </w:r>
      <w:r w:rsidR="0042336C" w:rsidRPr="0042336C">
        <w:t>”</w:t>
      </w:r>
      <w:r w:rsidRPr="0042336C">
        <w:t xml:space="preserve"> means: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r>
      <w:r w:rsidRPr="0042336C">
        <w:tab/>
        <w:t>(A) goods of which any unit, by nature or usage of trade, is the equivalent of any other like unit; or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r>
      <w:r w:rsidRPr="0042336C">
        <w:tab/>
        <w:t>(B) goods that by agreement are treated as equivalent.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(19) </w:t>
      </w:r>
      <w:r w:rsidR="0042336C" w:rsidRPr="0042336C">
        <w:t>“</w:t>
      </w:r>
      <w:r w:rsidRPr="0042336C">
        <w:t>Genuine</w:t>
      </w:r>
      <w:r w:rsidR="0042336C" w:rsidRPr="0042336C">
        <w:t>”</w:t>
      </w:r>
      <w:r w:rsidRPr="0042336C">
        <w:t xml:space="preserve"> means free of forgery or counterfeiting.</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(20) </w:t>
      </w:r>
      <w:r w:rsidR="0042336C" w:rsidRPr="0042336C">
        <w:t>“</w:t>
      </w:r>
      <w:r w:rsidRPr="0042336C">
        <w:t>Good faith</w:t>
      </w:r>
      <w:r w:rsidR="0042336C" w:rsidRPr="0042336C">
        <w:t>”</w:t>
      </w:r>
      <w:r w:rsidRPr="0042336C">
        <w:t>, except as otherwise provided in Chapter 5, means honesty in fact and the observance of reasonable commercial standards of fair dealing.</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(21) </w:t>
      </w:r>
      <w:r w:rsidR="0042336C" w:rsidRPr="0042336C">
        <w:t>“</w:t>
      </w:r>
      <w:r w:rsidRPr="0042336C">
        <w:t>Holder</w:t>
      </w:r>
      <w:r w:rsidR="0042336C" w:rsidRPr="0042336C">
        <w:t>”</w:t>
      </w:r>
      <w:r w:rsidRPr="0042336C">
        <w:t xml:space="preserve"> means: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r>
      <w:r w:rsidRPr="0042336C">
        <w:tab/>
        <w:t>(A) the person in possession of a negotiable instrument that is payable either to bearer or an identified person that is the person in possession;</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r>
      <w:r w:rsidRPr="0042336C">
        <w:tab/>
        <w:t>(B) the person in possession of a negotiable tangible document of title if the goods are deliverable either to bearer or to the order of the person in possession; or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r>
      <w:r w:rsidRPr="0042336C">
        <w:tab/>
        <w:t>(C) the person in control of a negotiable electronic document of title.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(22) </w:t>
      </w:r>
      <w:r w:rsidR="0042336C" w:rsidRPr="0042336C">
        <w:t>“</w:t>
      </w:r>
      <w:r w:rsidRPr="0042336C">
        <w:t>Insolvency proceeding</w:t>
      </w:r>
      <w:r w:rsidR="0042336C" w:rsidRPr="0042336C">
        <w:t>”</w:t>
      </w:r>
      <w:r w:rsidRPr="0042336C">
        <w:t xml:space="preserve"> includes an assignment for the benefit of creditors or other proceedings intended to liquidate or rehabilitate the estate of the person involved.</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(23) </w:t>
      </w:r>
      <w:r w:rsidR="0042336C" w:rsidRPr="0042336C">
        <w:t>“</w:t>
      </w:r>
      <w:r w:rsidRPr="0042336C">
        <w:t>Insolvent</w:t>
      </w:r>
      <w:r w:rsidR="0042336C" w:rsidRPr="0042336C">
        <w:t>”</w:t>
      </w:r>
      <w:r w:rsidRPr="0042336C">
        <w:t xml:space="preserve"> means: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r>
      <w:r w:rsidRPr="0042336C">
        <w:tab/>
        <w:t>(A) having generally ceased to pay debts in the ordinary course of business other than as a result of a bona fide dispute;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r>
      <w:r w:rsidRPr="0042336C">
        <w:tab/>
        <w:t>(B) being unable to pay debts as they become due; or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r>
      <w:r w:rsidRPr="0042336C">
        <w:tab/>
        <w:t>(C) being insolvent within the meaning of Federal Bankruptcy Law.</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(24) </w:t>
      </w:r>
      <w:r w:rsidR="0042336C" w:rsidRPr="0042336C">
        <w:t>“</w:t>
      </w:r>
      <w:r w:rsidRPr="0042336C">
        <w:t>Money</w:t>
      </w:r>
      <w:r w:rsidR="0042336C" w:rsidRPr="0042336C">
        <w:t>”</w:t>
      </w:r>
      <w:r w:rsidRPr="0042336C">
        <w:t xml:space="preserve"> means a medium of exchange currently authorized or adopted by a domestic or foreign government. The term includes a monetary unit of account established by an intergovernmental organization or by agreement between two or more countries.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(25) </w:t>
      </w:r>
      <w:r w:rsidR="0042336C" w:rsidRPr="0042336C">
        <w:t>“</w:t>
      </w:r>
      <w:r w:rsidRPr="0042336C">
        <w:t>Organization</w:t>
      </w:r>
      <w:r w:rsidR="0042336C" w:rsidRPr="0042336C">
        <w:t>”</w:t>
      </w:r>
      <w:r w:rsidRPr="0042336C">
        <w:t xml:space="preserve"> means a person other than an individual.</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(26) </w:t>
      </w:r>
      <w:r w:rsidR="0042336C" w:rsidRPr="0042336C">
        <w:t>“</w:t>
      </w:r>
      <w:r w:rsidRPr="0042336C">
        <w:t>Party</w:t>
      </w:r>
      <w:r w:rsidR="0042336C" w:rsidRPr="0042336C">
        <w:t>”</w:t>
      </w:r>
      <w:r w:rsidRPr="0042336C">
        <w:t xml:space="preserve">, as distinguished from </w:t>
      </w:r>
      <w:r w:rsidR="0042336C" w:rsidRPr="0042336C">
        <w:t>“</w:t>
      </w:r>
      <w:r w:rsidRPr="0042336C">
        <w:t>third party</w:t>
      </w:r>
      <w:r w:rsidR="0042336C" w:rsidRPr="0042336C">
        <w:t>”</w:t>
      </w:r>
      <w:r w:rsidRPr="0042336C">
        <w:t>, means a person that has engaged in a transaction or made an agreement subject to the Uniform Commercial Code.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(27) </w:t>
      </w:r>
      <w:r w:rsidR="0042336C" w:rsidRPr="0042336C">
        <w:t>“</w:t>
      </w:r>
      <w:r w:rsidRPr="0042336C">
        <w:t>Person</w:t>
      </w:r>
      <w:r w:rsidR="0042336C" w:rsidRPr="0042336C">
        <w:t>”</w:t>
      </w:r>
      <w:r w:rsidRPr="0042336C">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(28) </w:t>
      </w:r>
      <w:r w:rsidR="0042336C" w:rsidRPr="0042336C">
        <w:t>“</w:t>
      </w:r>
      <w:r w:rsidRPr="0042336C">
        <w:t>Present value</w:t>
      </w:r>
      <w:r w:rsidR="0042336C" w:rsidRPr="0042336C">
        <w:t>”</w:t>
      </w:r>
      <w:r w:rsidRPr="0042336C">
        <w:t xml:space="preserv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(29) </w:t>
      </w:r>
      <w:r w:rsidR="0042336C" w:rsidRPr="0042336C">
        <w:t>“</w:t>
      </w:r>
      <w:r w:rsidRPr="0042336C">
        <w:t>Purchase</w:t>
      </w:r>
      <w:r w:rsidR="0042336C" w:rsidRPr="0042336C">
        <w:t>”</w:t>
      </w:r>
      <w:r w:rsidRPr="0042336C">
        <w:t xml:space="preserve"> means taking by sale, lease, discount, negotiation, mortgage, pledge, lien, security interest, issue or reissue, gift or any other voluntary transaction creating an interest in property.</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(30) </w:t>
      </w:r>
      <w:r w:rsidR="0042336C" w:rsidRPr="0042336C">
        <w:t>“</w:t>
      </w:r>
      <w:r w:rsidRPr="0042336C">
        <w:t>Purchaser</w:t>
      </w:r>
      <w:r w:rsidR="0042336C" w:rsidRPr="0042336C">
        <w:t>”</w:t>
      </w:r>
      <w:r w:rsidRPr="0042336C">
        <w:t xml:space="preserve"> means a person that takes by purchase.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(31) </w:t>
      </w:r>
      <w:r w:rsidR="0042336C" w:rsidRPr="0042336C">
        <w:t>“</w:t>
      </w:r>
      <w:r w:rsidRPr="0042336C">
        <w:t>Record</w:t>
      </w:r>
      <w:r w:rsidR="0042336C" w:rsidRPr="0042336C">
        <w:t>”</w:t>
      </w:r>
      <w:r w:rsidRPr="0042336C">
        <w:t xml:space="preserve"> means information that is inscribed on a tangible medium or that is stored in an electronic or other medium and is retrievable in perceivable form.</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(32) </w:t>
      </w:r>
      <w:r w:rsidR="0042336C" w:rsidRPr="0042336C">
        <w:t>“</w:t>
      </w:r>
      <w:r w:rsidRPr="0042336C">
        <w:t>Remedy</w:t>
      </w:r>
      <w:r w:rsidR="0042336C" w:rsidRPr="0042336C">
        <w:t>”</w:t>
      </w:r>
      <w:r w:rsidRPr="0042336C">
        <w:t xml:space="preserve"> means any remedial right to which an aggrieved party is entitled with or without resort to a tribunal.</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(33) </w:t>
      </w:r>
      <w:r w:rsidR="0042336C" w:rsidRPr="0042336C">
        <w:t>“</w:t>
      </w:r>
      <w:r w:rsidRPr="0042336C">
        <w:t>Representative</w:t>
      </w:r>
      <w:r w:rsidR="0042336C" w:rsidRPr="0042336C">
        <w:t>”</w:t>
      </w:r>
      <w:r w:rsidRPr="0042336C">
        <w:t xml:space="preserve"> means a person empowered to act for another, including an agent, an officer of a corporation or association, and a trustee, executor or administrator of an estate.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(34) </w:t>
      </w:r>
      <w:r w:rsidR="0042336C" w:rsidRPr="0042336C">
        <w:t>“</w:t>
      </w:r>
      <w:r w:rsidRPr="0042336C">
        <w:t>Right</w:t>
      </w:r>
      <w:r w:rsidR="0042336C" w:rsidRPr="0042336C">
        <w:t>”</w:t>
      </w:r>
      <w:r w:rsidRPr="0042336C">
        <w:t xml:space="preserve"> includes remedy.</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(35) </w:t>
      </w:r>
      <w:r w:rsidR="0042336C" w:rsidRPr="0042336C">
        <w:t>“</w:t>
      </w:r>
      <w:r w:rsidRPr="0042336C">
        <w:t>Security interest</w:t>
      </w:r>
      <w:r w:rsidR="0042336C" w:rsidRPr="0042336C">
        <w:t>”</w:t>
      </w:r>
      <w:r w:rsidRPr="0042336C">
        <w:t xml:space="preserve"> means an interest in personal property or fixtures, which secures payment or performance of an obligation. </w:t>
      </w:r>
      <w:r w:rsidR="0042336C" w:rsidRPr="0042336C">
        <w:t>“</w:t>
      </w:r>
      <w:r w:rsidRPr="0042336C">
        <w:t>Security interest</w:t>
      </w:r>
      <w:r w:rsidR="0042336C" w:rsidRPr="0042336C">
        <w:t>”</w:t>
      </w:r>
      <w:r w:rsidRPr="0042336C">
        <w:t xml:space="preserve"> includes any interest of a consignor and a buyer of accounts, chattel paper, a payment intangible, or a promissory note in a transaction that is subject to Chapter 9. </w:t>
      </w:r>
      <w:r w:rsidR="0042336C" w:rsidRPr="0042336C">
        <w:t>“</w:t>
      </w:r>
      <w:r w:rsidRPr="0042336C">
        <w:t>Security interest</w:t>
      </w:r>
      <w:r w:rsidR="0042336C" w:rsidRPr="0042336C">
        <w:t>”</w:t>
      </w:r>
      <w:r w:rsidRPr="0042336C">
        <w:t xml:space="preserve"> does not include the special property interest of a buyer of goods on identification of those goods to a contract for sale under Section 36</w:t>
      </w:r>
      <w:r w:rsidR="0042336C" w:rsidRPr="0042336C">
        <w:noBreakHyphen/>
      </w:r>
      <w:r w:rsidRPr="0042336C">
        <w:t>2</w:t>
      </w:r>
      <w:r w:rsidR="0042336C" w:rsidRPr="0042336C">
        <w:noBreakHyphen/>
      </w:r>
      <w:r w:rsidRPr="0042336C">
        <w:t xml:space="preserve">401, but a buyer also may acquire a </w:t>
      </w:r>
      <w:r w:rsidR="0042336C" w:rsidRPr="0042336C">
        <w:t>“</w:t>
      </w:r>
      <w:r w:rsidRPr="0042336C">
        <w:t>security interest</w:t>
      </w:r>
      <w:r w:rsidR="0042336C" w:rsidRPr="0042336C">
        <w:t>”</w:t>
      </w:r>
      <w:r w:rsidRPr="0042336C">
        <w:t xml:space="preserve"> by complying with Chapter 9. Except as otherwise provided in Section 36</w:t>
      </w:r>
      <w:r w:rsidR="0042336C" w:rsidRPr="0042336C">
        <w:noBreakHyphen/>
      </w:r>
      <w:r w:rsidRPr="0042336C">
        <w:t>2</w:t>
      </w:r>
      <w:r w:rsidR="0042336C" w:rsidRPr="0042336C">
        <w:noBreakHyphen/>
      </w:r>
      <w:r w:rsidRPr="0042336C">
        <w:t xml:space="preserve">505, the right of a seller or lessor of goods under Chapter 2 or 2A to retain or acquire possession of the goods is not a </w:t>
      </w:r>
      <w:r w:rsidR="0042336C" w:rsidRPr="0042336C">
        <w:t>“</w:t>
      </w:r>
      <w:r w:rsidRPr="0042336C">
        <w:t>security interest</w:t>
      </w:r>
      <w:r w:rsidR="0042336C" w:rsidRPr="0042336C">
        <w:t>”</w:t>
      </w:r>
      <w:r w:rsidRPr="0042336C">
        <w:t xml:space="preserve">, but a seller or lessor also may acquire a </w:t>
      </w:r>
      <w:r w:rsidR="0042336C" w:rsidRPr="0042336C">
        <w:t>“</w:t>
      </w:r>
      <w:r w:rsidRPr="0042336C">
        <w:t>security interest</w:t>
      </w:r>
      <w:r w:rsidR="0042336C" w:rsidRPr="0042336C">
        <w:t>”</w:t>
      </w:r>
      <w:r w:rsidRPr="0042336C">
        <w:t xml:space="preserve"> by complying with Chapter 9. The retention or reservation of title by a seller of goods notwithstanding shipment or delivery to the buyer under Section 36</w:t>
      </w:r>
      <w:r w:rsidR="0042336C" w:rsidRPr="0042336C">
        <w:noBreakHyphen/>
      </w:r>
      <w:r w:rsidRPr="0042336C">
        <w:t>2</w:t>
      </w:r>
      <w:r w:rsidR="0042336C" w:rsidRPr="0042336C">
        <w:noBreakHyphen/>
      </w:r>
      <w:r w:rsidRPr="0042336C">
        <w:t xml:space="preserve">401 is limited in effect to a reservation of a </w:t>
      </w:r>
      <w:r w:rsidR="0042336C" w:rsidRPr="0042336C">
        <w:t>“</w:t>
      </w:r>
      <w:r w:rsidRPr="0042336C">
        <w:t>security interest</w:t>
      </w:r>
      <w:r w:rsidR="0042336C" w:rsidRPr="0042336C">
        <w:t>”</w:t>
      </w:r>
      <w:r w:rsidRPr="0042336C">
        <w:t xml:space="preserve">. Whether a transaction in the form of a lease creates a </w:t>
      </w:r>
      <w:r w:rsidR="0042336C" w:rsidRPr="0042336C">
        <w:t>“</w:t>
      </w:r>
      <w:r w:rsidRPr="0042336C">
        <w:t>security interest</w:t>
      </w:r>
      <w:r w:rsidR="0042336C" w:rsidRPr="0042336C">
        <w:t>”</w:t>
      </w:r>
      <w:r w:rsidRPr="0042336C">
        <w:t xml:space="preserve"> is determined pursuant to Section 36</w:t>
      </w:r>
      <w:r w:rsidR="0042336C" w:rsidRPr="0042336C">
        <w:noBreakHyphen/>
      </w:r>
      <w:r w:rsidRPr="0042336C">
        <w:t>1</w:t>
      </w:r>
      <w:r w:rsidR="0042336C" w:rsidRPr="0042336C">
        <w:noBreakHyphen/>
      </w:r>
      <w:r w:rsidRPr="0042336C">
        <w:t>203.</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(36) </w:t>
      </w:r>
      <w:r w:rsidR="0042336C" w:rsidRPr="0042336C">
        <w:t>“</w:t>
      </w:r>
      <w:r w:rsidRPr="0042336C">
        <w:t>Send</w:t>
      </w:r>
      <w:r w:rsidR="0042336C" w:rsidRPr="0042336C">
        <w:t>”</w:t>
      </w:r>
      <w:r w:rsidRPr="0042336C">
        <w:t xml:space="preserve"> in connection with a writing, record, or notice means: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r>
      <w:r w:rsidRPr="0042336C">
        <w:tab/>
        <w:t>(A)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r>
      <w:r w:rsidRPr="0042336C">
        <w:tab/>
        <w:t>(B) in any other way, to cause to be received any records or notice within the time it would have arrived if properly sent.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(37) </w:t>
      </w:r>
      <w:r w:rsidR="0042336C" w:rsidRPr="0042336C">
        <w:t>“</w:t>
      </w:r>
      <w:r w:rsidRPr="0042336C">
        <w:t>Signed</w:t>
      </w:r>
      <w:r w:rsidR="0042336C" w:rsidRPr="0042336C">
        <w:t>”</w:t>
      </w:r>
      <w:r w:rsidRPr="0042336C">
        <w:t xml:space="preserve"> includes using any symbol executed or adopted with present intention to adopt or accept a writing.</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(38) </w:t>
      </w:r>
      <w:r w:rsidR="0042336C" w:rsidRPr="0042336C">
        <w:t>“</w:t>
      </w:r>
      <w:r w:rsidRPr="0042336C">
        <w:t>State</w:t>
      </w:r>
      <w:r w:rsidR="0042336C" w:rsidRPr="0042336C">
        <w:t>”</w:t>
      </w:r>
      <w:r w:rsidRPr="0042336C">
        <w:t xml:space="preserve"> means a state of the United States, the District of Columbia, Puerto Rico, the United States Virgin Islands, or any territory or insular possession subject to the jurisdiction of the United States.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(39) </w:t>
      </w:r>
      <w:r w:rsidR="0042336C" w:rsidRPr="0042336C">
        <w:t>“</w:t>
      </w:r>
      <w:r w:rsidRPr="0042336C">
        <w:t>Surety</w:t>
      </w:r>
      <w:r w:rsidR="0042336C" w:rsidRPr="0042336C">
        <w:t>”</w:t>
      </w:r>
      <w:r w:rsidRPr="0042336C">
        <w:t xml:space="preserve"> includes a guarantor or other secondary obligor.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(40) </w:t>
      </w:r>
      <w:r w:rsidR="0042336C" w:rsidRPr="0042336C">
        <w:t>“</w:t>
      </w:r>
      <w:r w:rsidRPr="0042336C">
        <w:t>Term</w:t>
      </w:r>
      <w:r w:rsidR="0042336C" w:rsidRPr="0042336C">
        <w:t>”</w:t>
      </w:r>
      <w:r w:rsidRPr="0042336C">
        <w:t xml:space="preserve"> means a portion of an agreement that relates to a particular matter.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(41) </w:t>
      </w:r>
      <w:r w:rsidR="0042336C" w:rsidRPr="0042336C">
        <w:t>“</w:t>
      </w:r>
      <w:r w:rsidRPr="0042336C">
        <w:t>Unauthorized signature</w:t>
      </w:r>
      <w:r w:rsidR="0042336C" w:rsidRPr="0042336C">
        <w:t>”</w:t>
      </w:r>
      <w:r w:rsidRPr="0042336C">
        <w:t xml:space="preserve"> means a signature made without actual, implied or apparent authority. The term includes a forgery.</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(42) </w:t>
      </w:r>
      <w:r w:rsidR="0042336C" w:rsidRPr="0042336C">
        <w:t>“</w:t>
      </w:r>
      <w:r w:rsidRPr="0042336C">
        <w:t>Warehouse receipt</w:t>
      </w:r>
      <w:r w:rsidR="0042336C" w:rsidRPr="0042336C">
        <w:t>”</w:t>
      </w:r>
      <w:r w:rsidRPr="0042336C">
        <w:t xml:space="preserve"> means a document of title issued by a person engaged in the business of storing goods for hire.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 xml:space="preserve">(43) </w:t>
      </w:r>
      <w:r w:rsidR="0042336C" w:rsidRPr="0042336C">
        <w:t>“</w:t>
      </w:r>
      <w:r w:rsidRPr="0042336C">
        <w:t>Writing</w:t>
      </w:r>
      <w:r w:rsidR="0042336C" w:rsidRPr="0042336C">
        <w:t>”</w:t>
      </w:r>
      <w:r w:rsidRPr="0042336C">
        <w:t xml:space="preserve"> includes printing, typewriting or any other intentional reduction to tangible form. </w:t>
      </w:r>
      <w:r w:rsidR="0042336C" w:rsidRPr="0042336C">
        <w:t>“</w:t>
      </w:r>
      <w:r w:rsidRPr="0042336C">
        <w:t>Written</w:t>
      </w:r>
      <w:r w:rsidR="0042336C" w:rsidRPr="0042336C">
        <w:t>”</w:t>
      </w:r>
      <w:r w:rsidRPr="0042336C">
        <w:t xml:space="preserve"> has a corresponding meaning.</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201; 1966 (54) 2716; 1988 Act No. 494, </w:t>
      </w:r>
      <w:r w:rsidR="0042336C" w:rsidRPr="0042336C">
        <w:t xml:space="preserve">Section </w:t>
      </w:r>
      <w:r w:rsidR="008A4185" w:rsidRPr="0042336C">
        <w:t xml:space="preserve">2; 1991 Act No. 161, </w:t>
      </w:r>
      <w:r w:rsidR="0042336C" w:rsidRPr="0042336C">
        <w:t xml:space="preserve">Section </w:t>
      </w:r>
      <w:r w:rsidR="008A4185" w:rsidRPr="0042336C">
        <w:t xml:space="preserve">2(A); 2001 Act No. 67, </w:t>
      </w:r>
      <w:r w:rsidR="0042336C" w:rsidRPr="0042336C">
        <w:t xml:space="preserve">Section </w:t>
      </w:r>
      <w:r w:rsidR="008A4185" w:rsidRPr="0042336C">
        <w:t xml:space="preserve">3;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202.</w:t>
      </w:r>
      <w:r w:rsidR="008A4185" w:rsidRPr="0042336C">
        <w:t xml:space="preserve"> Notice; knowledge.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 xml:space="preserve">(a) Subject to subsection (f), a person has </w:t>
      </w:r>
      <w:r w:rsidR="0042336C" w:rsidRPr="0042336C">
        <w:t>“</w:t>
      </w:r>
      <w:r w:rsidRPr="0042336C">
        <w:t>notice</w:t>
      </w:r>
      <w:r w:rsidR="0042336C" w:rsidRPr="0042336C">
        <w:t>”</w:t>
      </w:r>
      <w:r w:rsidRPr="0042336C">
        <w:t xml:space="preserve"> of a fact if the person:</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(1) has actual knowledge of it;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(2) has received a notice or notification of it;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(3) from all the facts and circumstances known to the person at the time in question, has reason to know that it exists.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 xml:space="preserve">(b) </w:t>
      </w:r>
      <w:r w:rsidR="0042336C" w:rsidRPr="0042336C">
        <w:t>“</w:t>
      </w:r>
      <w:r w:rsidRPr="0042336C">
        <w:t>Knowledge</w:t>
      </w:r>
      <w:r w:rsidR="0042336C" w:rsidRPr="0042336C">
        <w:t>”</w:t>
      </w:r>
      <w:r w:rsidRPr="0042336C">
        <w:t xml:space="preserve"> means actual knowledge. </w:t>
      </w:r>
      <w:r w:rsidR="0042336C" w:rsidRPr="0042336C">
        <w:t>“</w:t>
      </w:r>
      <w:r w:rsidRPr="0042336C">
        <w:t>Knows</w:t>
      </w:r>
      <w:r w:rsidR="0042336C" w:rsidRPr="0042336C">
        <w:t>”</w:t>
      </w:r>
      <w:r w:rsidRPr="0042336C">
        <w:t xml:space="preserve"> has a corresponding meaning.</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 xml:space="preserve">(c) </w:t>
      </w:r>
      <w:r w:rsidR="0042336C" w:rsidRPr="0042336C">
        <w:t>“</w:t>
      </w:r>
      <w:r w:rsidRPr="0042336C">
        <w:t>Discover</w:t>
      </w:r>
      <w:r w:rsidR="0042336C" w:rsidRPr="0042336C">
        <w:t>”</w:t>
      </w:r>
      <w:r w:rsidRPr="0042336C">
        <w:t xml:space="preserve">, </w:t>
      </w:r>
      <w:r w:rsidR="0042336C" w:rsidRPr="0042336C">
        <w:t>“</w:t>
      </w:r>
      <w:r w:rsidRPr="0042336C">
        <w:t>learn</w:t>
      </w:r>
      <w:r w:rsidR="0042336C" w:rsidRPr="0042336C">
        <w:t>”</w:t>
      </w:r>
      <w:r w:rsidRPr="0042336C">
        <w:t>, or words of similar import refer to knowledge rather than to reason to know.</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 xml:space="preserve">(d) A person </w:t>
      </w:r>
      <w:r w:rsidR="0042336C" w:rsidRPr="0042336C">
        <w:t>“</w:t>
      </w:r>
      <w:r w:rsidRPr="0042336C">
        <w:t>notifies</w:t>
      </w:r>
      <w:r w:rsidR="0042336C" w:rsidRPr="0042336C">
        <w:t>”</w:t>
      </w:r>
      <w:r w:rsidRPr="0042336C">
        <w:t xml:space="preserve"> or </w:t>
      </w:r>
      <w:r w:rsidR="0042336C" w:rsidRPr="0042336C">
        <w:t>“</w:t>
      </w:r>
      <w:r w:rsidRPr="0042336C">
        <w:t>gives</w:t>
      </w:r>
      <w:r w:rsidR="0042336C" w:rsidRPr="0042336C">
        <w:t>”</w:t>
      </w:r>
      <w:r w:rsidRPr="0042336C">
        <w:t xml:space="preserve"> a notice or notification to another person by taking such steps as may be reasonably required to inform the other person in ordinary course, whether or not the other person actually comes to know of it.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 xml:space="preserve">(e) Subject to subsection (f), a person </w:t>
      </w:r>
      <w:r w:rsidR="0042336C" w:rsidRPr="0042336C">
        <w:t>“</w:t>
      </w:r>
      <w:r w:rsidRPr="0042336C">
        <w:t>receives</w:t>
      </w:r>
      <w:r w:rsidR="0042336C" w:rsidRPr="0042336C">
        <w:t>”</w:t>
      </w:r>
      <w:r w:rsidRPr="0042336C">
        <w:t xml:space="preserve"> a notice or notification when:</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(1) it comes to that person</w:t>
      </w:r>
      <w:r w:rsidR="0042336C" w:rsidRPr="0042336C">
        <w:t>’</w:t>
      </w:r>
      <w:r w:rsidRPr="0042336C">
        <w:t>s attention; or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(2) it is duly delivered in a form reasonable under the circumstances at the place of business through which the contract was made or at another location held out by that person as the place for receipt of such communications.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(f)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42336C" w:rsidRPr="0042336C">
        <w:t>’</w:t>
      </w:r>
      <w:r w:rsidRPr="0042336C">
        <w:t>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w:t>
      </w:r>
      <w:r w:rsidR="0042336C" w:rsidRPr="0042336C">
        <w:t>’</w:t>
      </w:r>
      <w:r w:rsidRPr="0042336C">
        <w:t>s regular duties or the individual has reason to know of the transaction and that the transaction would be materially affected by the information.</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201; 1966 (54) 2716; 1988 Act No. 494, </w:t>
      </w:r>
      <w:r w:rsidR="0042336C" w:rsidRPr="0042336C">
        <w:t xml:space="preserve">Section </w:t>
      </w:r>
      <w:r w:rsidR="008A4185" w:rsidRPr="0042336C">
        <w:t xml:space="preserve">2; 1991 Act No. 161, </w:t>
      </w:r>
      <w:r w:rsidR="0042336C" w:rsidRPr="0042336C">
        <w:t xml:space="preserve">Section </w:t>
      </w:r>
      <w:r w:rsidR="008A4185" w:rsidRPr="0042336C">
        <w:t xml:space="preserve">2(A); 2001 Act No. 67, </w:t>
      </w:r>
      <w:r w:rsidR="0042336C" w:rsidRPr="0042336C">
        <w:t xml:space="preserve">Section </w:t>
      </w:r>
      <w:r w:rsidR="008A4185" w:rsidRPr="0042336C">
        <w:t xml:space="preserve">3;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201;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203.</w:t>
      </w:r>
      <w:r w:rsidR="008A4185" w:rsidRPr="0042336C">
        <w:t xml:space="preserve"> Lease distinguished from security interest.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(a) Whether a transaction in the form of a lease creates a lease or security interest is determined by the facts of each case.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(b) A transaction in the form of a lease creates a security interest if the consideration that the lessee is to pay the lessor for the right to possession and use of the goods is an obligation for the term of the lease and is not subject to termination by the lessee, and;</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(1) the original term of the lease is equal to or greater than the remaining economic life of the goods;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(2) the lessee is bound to renew the lease for the remaining economic life of the goods or is bound to become the owner of the goods;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(3) the lessee has an option to renew the lease for the remaining economic life of the goods for no additional consideration or for nominal additional consideration upon compliance with the lease agreement; or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(4) the lessee has an option to become the owner of the goods for no additional consideration or for nominal additional consideration upon compliance with the lease agreement.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(c) A transaction in the form of a lease does not create a security interest merely because: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(1) the present value of the consideration the lessee is obligated to pay the lessor for the right to possession and use of the goods is substantially equal to or is greater than the fair market value of the goods at the time the lease is entered into;</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(2) the lessee assumes risk of loss of the goods;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(3) the lessee agrees to pay, with respect to the goods, taxes, insurance, filing, recording, or registration fees, or service or maintenance costs;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(4) the lessee has an option to renew the lease or to become the owner of the goods;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(5) the lessee has an option to renew the lease for a fixed rent that is equal to or greater than the reasonably predictable fair market rent for the use of the goods for the term of the renewal at the time the option is to be performed; or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(6) the lessee has an option to become the owner of the goods for a fixed price that is equal to or greater than the reasonably predictable fair market value of the goods at the time the option is to be performed.</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(d) Additional consideration is nominal if it is less than the lessee</w:t>
      </w:r>
      <w:r w:rsidR="0042336C" w:rsidRPr="0042336C">
        <w:t>’</w:t>
      </w:r>
      <w:r w:rsidRPr="0042336C">
        <w:t>s reasonably predictable cost of performing under the lease agreement if the option is not exercised. Additional consideration is not nominal if:</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(1) when the option to renew the lease is granted to the lessee, the rent is stated to be the fair market rent for the use of the goods for the term of the renewal determined at the time the option is to be performed; or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(2) when the option to become the owner of the goods is granted to the lessee, the price is stated to be the fair market value of the goods determined at the time the option is to be performed.</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 xml:space="preserve">(e) The </w:t>
      </w:r>
      <w:r w:rsidR="0042336C" w:rsidRPr="0042336C">
        <w:t>“</w:t>
      </w:r>
      <w:r w:rsidRPr="0042336C">
        <w:t>remaining economic life of the goods</w:t>
      </w:r>
      <w:r w:rsidR="0042336C" w:rsidRPr="0042336C">
        <w:t>”</w:t>
      </w:r>
      <w:r w:rsidRPr="0042336C">
        <w:t xml:space="preserve"> and </w:t>
      </w:r>
      <w:r w:rsidR="0042336C" w:rsidRPr="0042336C">
        <w:t>“</w:t>
      </w:r>
      <w:r w:rsidRPr="0042336C">
        <w:t>reasonably predictable</w:t>
      </w:r>
      <w:r w:rsidR="0042336C" w:rsidRPr="0042336C">
        <w:t>”</w:t>
      </w:r>
      <w:r w:rsidRPr="0042336C">
        <w:t xml:space="preserve"> fair market rent, fair market value, or cost of performing under the lease agreement must be determined with reference to the facts and circumstances at the time the transaction is entered into.</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201; 1966 (54) 2716; 1988 Act No. 494, </w:t>
      </w:r>
      <w:r w:rsidR="0042336C" w:rsidRPr="0042336C">
        <w:t xml:space="preserve">Section </w:t>
      </w:r>
      <w:r w:rsidR="008A4185" w:rsidRPr="0042336C">
        <w:t xml:space="preserve">2; 1991 Act No. 161, </w:t>
      </w:r>
      <w:r w:rsidR="0042336C" w:rsidRPr="0042336C">
        <w:t xml:space="preserve">Section </w:t>
      </w:r>
      <w:r w:rsidR="008A4185" w:rsidRPr="0042336C">
        <w:t xml:space="preserve">2(A); 2001 Act No. 67, </w:t>
      </w:r>
      <w:r w:rsidR="0042336C" w:rsidRPr="0042336C">
        <w:t xml:space="preserve">Section </w:t>
      </w:r>
      <w:r w:rsidR="008A4185" w:rsidRPr="0042336C">
        <w:t xml:space="preserve">3;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201;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204.</w:t>
      </w:r>
      <w:r w:rsidR="008A4185" w:rsidRPr="0042336C">
        <w:t xml:space="preserve"> Value.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Except as otherwise provided in Chapters 3, 4, 4A, 5, and 6 of this title, a person gives value for rights if the person acquires them:</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(a) in return for a binding commitment to extend credit or for the extension of immediately available credit, whether or not drawn upon and whether or not a charge</w:t>
      </w:r>
      <w:r w:rsidR="0042336C" w:rsidRPr="0042336C">
        <w:noBreakHyphen/>
      </w:r>
      <w:r w:rsidRPr="0042336C">
        <w:t>back is provided for in the event of difficulties in collection; or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(b) as security for, or in total or partial satisfaction of, a preexisting claim; or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(c) by accepting delivery under a preexisting contract for purchase; or</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(d) in return for any consideration sufficient to support a simple contract.</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201; 1966 (54) 2716; 1988 Act No. 494, </w:t>
      </w:r>
      <w:r w:rsidR="0042336C" w:rsidRPr="0042336C">
        <w:t xml:space="preserve">Section </w:t>
      </w:r>
      <w:r w:rsidR="008A4185" w:rsidRPr="0042336C">
        <w:t xml:space="preserve">2; 1991 Act No. 161, </w:t>
      </w:r>
      <w:r w:rsidR="0042336C" w:rsidRPr="0042336C">
        <w:t xml:space="preserve">Section </w:t>
      </w:r>
      <w:r w:rsidR="008A4185" w:rsidRPr="0042336C">
        <w:t xml:space="preserve">2(A); 2001 Act No. 67, </w:t>
      </w:r>
      <w:r w:rsidR="0042336C" w:rsidRPr="0042336C">
        <w:t xml:space="preserve">Section </w:t>
      </w:r>
      <w:r w:rsidR="008A4185" w:rsidRPr="0042336C">
        <w:t xml:space="preserve">3;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201;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205.</w:t>
      </w:r>
      <w:r w:rsidR="008A4185" w:rsidRPr="0042336C">
        <w:t xml:space="preserve"> Reasonable time; seasonableness.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(a) Whether a time for taking an action required by the Uniform Commercial Code is reasonable depends on the nature, purpose, and circumstances of the action.</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(b) An action is taken seasonably if it is taken at or within the time agreed or, if no time is agreed, at or within a reasonable time.</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204; 1966 (54) 2716;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204;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206.</w:t>
      </w:r>
      <w:r w:rsidR="008A4185" w:rsidRPr="0042336C">
        <w:t xml:space="preserve"> Presumptions.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 xml:space="preserve">Whenever the provisions of this title create a </w:t>
      </w:r>
      <w:r w:rsidR="0042336C" w:rsidRPr="0042336C">
        <w:t>“</w:t>
      </w:r>
      <w:r w:rsidRPr="0042336C">
        <w:t>presumption</w:t>
      </w:r>
      <w:r w:rsidR="0042336C" w:rsidRPr="0042336C">
        <w:t>”</w:t>
      </w:r>
      <w:r w:rsidRPr="0042336C">
        <w:t xml:space="preserve"> with respect to a fact, or provide that a fact is </w:t>
      </w:r>
      <w:r w:rsidR="0042336C" w:rsidRPr="0042336C">
        <w:t>“</w:t>
      </w:r>
      <w:r w:rsidRPr="0042336C">
        <w:t>presumed</w:t>
      </w:r>
      <w:r w:rsidR="0042336C" w:rsidRPr="0042336C">
        <w:t>”</w:t>
      </w:r>
      <w:r w:rsidRPr="0042336C">
        <w:t>, the trier of fact must find the existence of the fact unless and until evidence is introduced that supports a finding of its nonexistence.</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201; 1966 (54) 2716; 1988 Act No. 494, </w:t>
      </w:r>
      <w:r w:rsidR="0042336C" w:rsidRPr="0042336C">
        <w:t xml:space="preserve">Section </w:t>
      </w:r>
      <w:r w:rsidR="008A4185" w:rsidRPr="0042336C">
        <w:t xml:space="preserve">2; 1991 Act No. 161, </w:t>
      </w:r>
      <w:r w:rsidR="0042336C" w:rsidRPr="0042336C">
        <w:t xml:space="preserve">Section </w:t>
      </w:r>
      <w:r w:rsidR="008A4185" w:rsidRPr="0042336C">
        <w:t xml:space="preserve">2(A); 2001 Act No. 67, </w:t>
      </w:r>
      <w:r w:rsidR="0042336C" w:rsidRPr="0042336C">
        <w:t xml:space="preserve">Section </w:t>
      </w:r>
      <w:r w:rsidR="008A4185" w:rsidRPr="0042336C">
        <w:t xml:space="preserve">3;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201;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207.</w:t>
      </w:r>
      <w:r w:rsidR="008A4185" w:rsidRPr="0042336C">
        <w:t xml:space="preserve"> Omitted by 2014 Act No. 213,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208.</w:t>
      </w:r>
      <w:r w:rsidR="008A4185" w:rsidRPr="0042336C">
        <w:t xml:space="preserve"> Omitted by 2014 Act No. 213, </w:t>
      </w:r>
      <w:r w:rsidR="0042336C" w:rsidRPr="0042336C">
        <w:t xml:space="preserve">Section </w:t>
      </w:r>
      <w:r w:rsidR="008A4185" w:rsidRPr="0042336C">
        <w:t>1, eff October 1, 2014.</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Part 3</w:t>
      </w:r>
    </w:p>
    <w:p w:rsidR="008C7346" w:rsidRP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36C">
        <w:t>Territorial Applicability and General Rules</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301.</w:t>
      </w:r>
      <w:r w:rsidR="008A4185" w:rsidRPr="0042336C">
        <w:t xml:space="preserve"> Territorial applicability; parties</w:t>
      </w:r>
      <w:r w:rsidR="0042336C" w:rsidRPr="0042336C">
        <w:t>’</w:t>
      </w:r>
      <w:r w:rsidR="008A4185" w:rsidRPr="0042336C">
        <w:t xml:space="preserve"> power to choose applicable law.</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(b) In the absence of an agreement effective under subsection (a), and except as provided in subsection (c), the Uniform Commercial Code applies to transactions bearing an appropriate relation to this State.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(c) If one of the following provisions of the Uniform Commercial Code specifies the applicable law, that provision governs and a contrary agreement is effective only to the extent permitted by law so specified:</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(1) Section 36</w:t>
      </w:r>
      <w:r w:rsidR="0042336C" w:rsidRPr="0042336C">
        <w:noBreakHyphen/>
      </w:r>
      <w:r w:rsidRPr="0042336C">
        <w:t>2</w:t>
      </w:r>
      <w:r w:rsidR="0042336C" w:rsidRPr="0042336C">
        <w:noBreakHyphen/>
      </w:r>
      <w:r w:rsidRPr="0042336C">
        <w:t>402;</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(2) Sections 36</w:t>
      </w:r>
      <w:r w:rsidR="0042336C" w:rsidRPr="0042336C">
        <w:noBreakHyphen/>
      </w:r>
      <w:r w:rsidRPr="0042336C">
        <w:t>2A</w:t>
      </w:r>
      <w:r w:rsidR="0042336C" w:rsidRPr="0042336C">
        <w:noBreakHyphen/>
      </w:r>
      <w:r w:rsidRPr="0042336C">
        <w:t>105 and 36</w:t>
      </w:r>
      <w:r w:rsidR="0042336C" w:rsidRPr="0042336C">
        <w:noBreakHyphen/>
      </w:r>
      <w:r w:rsidRPr="0042336C">
        <w:t>2A</w:t>
      </w:r>
      <w:r w:rsidR="0042336C" w:rsidRPr="0042336C">
        <w:noBreakHyphen/>
      </w:r>
      <w:r w:rsidRPr="0042336C">
        <w:t>106;</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(3) Section 36</w:t>
      </w:r>
      <w:r w:rsidR="0042336C" w:rsidRPr="0042336C">
        <w:noBreakHyphen/>
      </w:r>
      <w:r w:rsidRPr="0042336C">
        <w:t>4</w:t>
      </w:r>
      <w:r w:rsidR="0042336C" w:rsidRPr="0042336C">
        <w:noBreakHyphen/>
      </w:r>
      <w:r w:rsidRPr="0042336C">
        <w:t>102;</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(4) Section 36</w:t>
      </w:r>
      <w:r w:rsidR="0042336C" w:rsidRPr="0042336C">
        <w:noBreakHyphen/>
      </w:r>
      <w:r w:rsidRPr="0042336C">
        <w:t>4A</w:t>
      </w:r>
      <w:r w:rsidR="0042336C" w:rsidRPr="0042336C">
        <w:noBreakHyphen/>
      </w:r>
      <w:r w:rsidRPr="0042336C">
        <w:t>507;</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(5) Section 36</w:t>
      </w:r>
      <w:r w:rsidR="0042336C" w:rsidRPr="0042336C">
        <w:noBreakHyphen/>
      </w:r>
      <w:r w:rsidRPr="0042336C">
        <w:t>5</w:t>
      </w:r>
      <w:r w:rsidR="0042336C" w:rsidRPr="0042336C">
        <w:noBreakHyphen/>
      </w:r>
      <w:r w:rsidRPr="0042336C">
        <w:t>116;</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(6) Section 36</w:t>
      </w:r>
      <w:r w:rsidR="0042336C" w:rsidRPr="0042336C">
        <w:noBreakHyphen/>
      </w:r>
      <w:r w:rsidRPr="0042336C">
        <w:t>8</w:t>
      </w:r>
      <w:r w:rsidR="0042336C" w:rsidRPr="0042336C">
        <w:noBreakHyphen/>
      </w:r>
      <w:r w:rsidRPr="0042336C">
        <w:t>110;</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(7) Sections 36</w:t>
      </w:r>
      <w:r w:rsidR="0042336C" w:rsidRPr="0042336C">
        <w:noBreakHyphen/>
      </w:r>
      <w:r w:rsidRPr="0042336C">
        <w:t>9</w:t>
      </w:r>
      <w:r w:rsidR="0042336C" w:rsidRPr="0042336C">
        <w:noBreakHyphen/>
      </w:r>
      <w:r w:rsidRPr="0042336C">
        <w:t>301 through 36</w:t>
      </w:r>
      <w:r w:rsidR="0042336C" w:rsidRPr="0042336C">
        <w:noBreakHyphen/>
      </w:r>
      <w:r w:rsidRPr="0042336C">
        <w:t>9</w:t>
      </w:r>
      <w:r w:rsidR="0042336C" w:rsidRPr="0042336C">
        <w:noBreakHyphen/>
      </w:r>
      <w:r w:rsidRPr="0042336C">
        <w:t>307.</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105; 1966 (54) 2716; 1988 Act No. 494, </w:t>
      </w:r>
      <w:r w:rsidR="0042336C" w:rsidRPr="0042336C">
        <w:t xml:space="preserve">Section </w:t>
      </w:r>
      <w:r w:rsidR="008A4185" w:rsidRPr="0042336C">
        <w:t xml:space="preserve">1; 1996 Act No. 221, </w:t>
      </w:r>
      <w:r w:rsidR="0042336C" w:rsidRPr="0042336C">
        <w:t xml:space="preserve">Section </w:t>
      </w:r>
      <w:r w:rsidR="008A4185" w:rsidRPr="0042336C">
        <w:t xml:space="preserve">2; 2001 Act No. 67, </w:t>
      </w:r>
      <w:r w:rsidR="0042336C" w:rsidRPr="0042336C">
        <w:t xml:space="preserve">Section </w:t>
      </w:r>
      <w:r w:rsidR="008A4185" w:rsidRPr="0042336C">
        <w:t xml:space="preserve">13;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105;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302.</w:t>
      </w:r>
      <w:r w:rsidR="008A4185" w:rsidRPr="0042336C">
        <w:t xml:space="preserve"> Variation by agreement.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(a) Except as otherwise provided in subsection (b) or elsewhere in the Uniform Commercial Code, the effect of provisions of the Uniform Commercial Code may be varied by agreement.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(b) 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 xml:space="preserve">(c) The presence in certain provisions of the Uniform Commercial Code of the phrase </w:t>
      </w:r>
      <w:r w:rsidR="0042336C" w:rsidRPr="0042336C">
        <w:t>“</w:t>
      </w:r>
      <w:r w:rsidRPr="0042336C">
        <w:t>unless otherwise agreed</w:t>
      </w:r>
      <w:r w:rsidR="0042336C" w:rsidRPr="0042336C">
        <w:t>”</w:t>
      </w:r>
      <w:r w:rsidRPr="0042336C">
        <w:t>, or words of similar import, does not imply that the effect of other provisions may not be varied by agreement under this section.</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ED7A2C">
        <w:t xml:space="preserve">Sections </w:t>
      </w:r>
      <w:r w:rsidR="008A4185" w:rsidRPr="0042336C">
        <w:t>10.1</w:t>
      </w:r>
      <w:r w:rsidR="0042336C" w:rsidRPr="0042336C">
        <w:noBreakHyphen/>
      </w:r>
      <w:r w:rsidR="008A4185" w:rsidRPr="0042336C">
        <w:t>102, 10.1</w:t>
      </w:r>
      <w:r w:rsidR="0042336C" w:rsidRPr="0042336C">
        <w:noBreakHyphen/>
      </w:r>
      <w:r w:rsidR="008A4185" w:rsidRPr="0042336C">
        <w:t xml:space="preserve">204; 1966 (54) 2716; former 1976 Code </w:t>
      </w:r>
      <w:r w:rsidR="00ED7A2C">
        <w:t xml:space="preserve">Sections </w:t>
      </w:r>
      <w:r w:rsidR="008A4185" w:rsidRPr="0042336C">
        <w:t>36</w:t>
      </w:r>
      <w:r w:rsidR="0042336C" w:rsidRPr="0042336C">
        <w:noBreakHyphen/>
      </w:r>
      <w:r w:rsidR="008A4185" w:rsidRPr="0042336C">
        <w:t>1</w:t>
      </w:r>
      <w:r w:rsidR="0042336C" w:rsidRPr="0042336C">
        <w:noBreakHyphen/>
      </w:r>
      <w:r w:rsidR="008A4185" w:rsidRPr="0042336C">
        <w:t>102, 36</w:t>
      </w:r>
      <w:r w:rsidR="0042336C" w:rsidRPr="0042336C">
        <w:noBreakHyphen/>
      </w:r>
      <w:r w:rsidR="008A4185" w:rsidRPr="0042336C">
        <w:t>1</w:t>
      </w:r>
      <w:r w:rsidR="0042336C" w:rsidRPr="0042336C">
        <w:noBreakHyphen/>
      </w:r>
      <w:r w:rsidR="008A4185" w:rsidRPr="0042336C">
        <w:t xml:space="preserve">204;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303.</w:t>
      </w:r>
      <w:r w:rsidR="008A4185" w:rsidRPr="0042336C">
        <w:t xml:space="preserve"> Course of performance, course of dealing, and usage of trade.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 xml:space="preserve">(a) A </w:t>
      </w:r>
      <w:r w:rsidR="0042336C" w:rsidRPr="0042336C">
        <w:t>“</w:t>
      </w:r>
      <w:r w:rsidRPr="0042336C">
        <w:t>course of performance</w:t>
      </w:r>
      <w:r w:rsidR="0042336C" w:rsidRPr="0042336C">
        <w:t>”</w:t>
      </w:r>
      <w:r w:rsidRPr="0042336C">
        <w:t xml:space="preserve"> is a sequence of conduct between the parties to a particular transaction that exists if:</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(1) the agreement of the parties with respect to the transaction involves repeated occasions for performance by a party; and</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(2) the other party, with knowledge of the nature of the performance and opportunity for objection to it, accepts the performance or acquiesces in it without objection.</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 xml:space="preserve">(b) A </w:t>
      </w:r>
      <w:r w:rsidR="0042336C" w:rsidRPr="0042336C">
        <w:t>“</w:t>
      </w:r>
      <w:r w:rsidRPr="0042336C">
        <w:t>course of dealing</w:t>
      </w:r>
      <w:r w:rsidR="0042336C" w:rsidRPr="0042336C">
        <w:t>”</w:t>
      </w:r>
      <w:r w:rsidRPr="0042336C">
        <w:t xml:space="preserve"> is a sequence of conduct concerning previous transactions between the parties to a particular transaction that is fairly to be regarded as establishing a common basis of understanding for interpreting their expressions and other conduct.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 xml:space="preserve">(c) A </w:t>
      </w:r>
      <w:r w:rsidR="0042336C" w:rsidRPr="0042336C">
        <w:t>“</w:t>
      </w:r>
      <w:r w:rsidRPr="0042336C">
        <w:t>usage of trade</w:t>
      </w:r>
      <w:r w:rsidR="0042336C" w:rsidRPr="0042336C">
        <w:t>”</w:t>
      </w:r>
      <w:r w:rsidRPr="0042336C">
        <w:t xml:space="preserv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(d) A course of performance or course of dealing between the parties or usage of trade in the vocation or trade in which they are engaged or of which they are or should be aware is relevant in ascertaining the meaning of the parties</w:t>
      </w:r>
      <w:r w:rsidR="0042336C" w:rsidRPr="0042336C">
        <w:t>’</w:t>
      </w:r>
      <w:r w:rsidRPr="0042336C">
        <w:t xml:space="preserve">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(e) Except as otherwise provided in subsection (f), the express terms of an agreement and any applicable course of performance, course of dealing, or usage of trade must be construed whenever reasonable as consistent with each other. If such a construction is unreasonable: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(1) express terms prevail over course of performance, course of dealing, and usage of trade;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(2) course of performance prevails over course of dealing and usage of trade; and</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r>
      <w:r w:rsidRPr="0042336C">
        <w:tab/>
        <w:t>(3) course of dealing prevails over usage of trade.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(f) Subject to Section 36</w:t>
      </w:r>
      <w:r w:rsidR="0042336C" w:rsidRPr="0042336C">
        <w:noBreakHyphen/>
      </w:r>
      <w:r w:rsidRPr="0042336C">
        <w:t>2</w:t>
      </w:r>
      <w:r w:rsidR="0042336C" w:rsidRPr="0042336C">
        <w:noBreakHyphen/>
      </w:r>
      <w:r w:rsidRPr="0042336C">
        <w:t>209, a course of performance is relevant to show a waive or modification of any term inconsistent with the course of performance.</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(g) Evidence of a relevant usage of trade offered by one party is not admissible unless that party has given the other party notice that the court finds sufficient to prevent unfair surprise to the other party.</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205; 1966 (54) 2716;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205;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304.</w:t>
      </w:r>
      <w:r w:rsidR="008A4185" w:rsidRPr="0042336C">
        <w:t xml:space="preserve"> Obligation of good faith.</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Every contract or duty within the Uniform Commercial Code imposes an obligation of good faith in its performance and enforcement.</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205; 1966 (54) 2716;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203;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305.</w:t>
      </w:r>
      <w:r w:rsidR="008A4185" w:rsidRPr="0042336C">
        <w:t xml:space="preserve"> Remedies to be liberally administered.</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(a) 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(b) Any right or obligation declared by the Uniform Commercial Code is enforceable by action unless the provision declaring it specifies a different and limited effect.</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106; 1966 (54) 2716;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106; 2014 Act No. 213 (S.343), </w:t>
      </w:r>
      <w:r w:rsidR="0042336C" w:rsidRPr="0042336C">
        <w:t xml:space="preserve">Section </w:t>
      </w:r>
      <w:r w:rsidR="008A4185" w:rsidRPr="0042336C">
        <w:t>1, eff October 1, 2014.</w:t>
      </w:r>
      <w:r w:rsidR="0042336C" w:rsidRPr="0042336C">
        <w:t>Section</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306.</w:t>
      </w:r>
      <w:r w:rsidR="008A4185" w:rsidRPr="0042336C">
        <w:t xml:space="preserve"> Waiver or renunciation of claim or right after breach.</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A claim or right arising out of an alleged breach may be discharged in whole or in part without consideration by agreement of the aggrieved party in an authenticated record.</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107; 1966 (54) 2716;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107;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307.</w:t>
      </w:r>
      <w:r w:rsidR="008A4185" w:rsidRPr="0042336C">
        <w:t xml:space="preserve"> Prima facie evidence by third</w:t>
      </w:r>
      <w:r w:rsidR="0042336C" w:rsidRPr="0042336C">
        <w:noBreakHyphen/>
      </w:r>
      <w:r w:rsidR="008A4185" w:rsidRPr="0042336C">
        <w:t>party documents.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A document in due form purporting to be a bill of lading, policy or certificate of insurance, official weigher</w:t>
      </w:r>
      <w:r w:rsidR="0042336C" w:rsidRPr="0042336C">
        <w:t>’</w:t>
      </w:r>
      <w:r w:rsidRPr="0042336C">
        <w:t>s or inspector</w:t>
      </w:r>
      <w:r w:rsidR="0042336C" w:rsidRPr="0042336C">
        <w:t>’</w:t>
      </w:r>
      <w:r w:rsidRPr="0042336C">
        <w:t>s certificate, consular invoice, or any other document authorized or required by the contract to be issued by a third party is prima facie evidence of its own authenticity and genuineness and of the facts stated in the document by the third party.</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202; 1966 (54) 2716;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202;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308.</w:t>
      </w:r>
      <w:r w:rsidR="008A4185" w:rsidRPr="0042336C">
        <w:t xml:space="preserve"> Performance or acceptance under reservation of rights.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 xml:space="preserve">(a) A party that with explicit reservation of rights performs or promises performance or assents to performance in a manner demanded or offered by the other party does not thereby prejudice the rights reserved. Such words as </w:t>
      </w:r>
      <w:r w:rsidR="0042336C" w:rsidRPr="0042336C">
        <w:t>“</w:t>
      </w:r>
      <w:r w:rsidRPr="0042336C">
        <w:t>without prejudice</w:t>
      </w:r>
      <w:r w:rsidR="0042336C" w:rsidRPr="0042336C">
        <w:t>”</w:t>
      </w:r>
      <w:r w:rsidRPr="0042336C">
        <w:t xml:space="preserve">, </w:t>
      </w:r>
      <w:r w:rsidR="0042336C" w:rsidRPr="0042336C">
        <w:t>“</w:t>
      </w:r>
      <w:r w:rsidRPr="0042336C">
        <w:t>under protest</w:t>
      </w:r>
      <w:r w:rsidR="0042336C" w:rsidRPr="0042336C">
        <w:t>”</w:t>
      </w:r>
      <w:r w:rsidRPr="0042336C">
        <w:t>, or the like are sufficient.</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(b) Subsection (a) does not apply to an accord and satisfaction.</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207; 1966 (54) 2716;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207;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309.</w:t>
      </w:r>
      <w:r w:rsidR="008A4185" w:rsidRPr="0042336C">
        <w:t xml:space="preserve"> Option to accelerate at will.</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A term providing that one party or that party</w:t>
      </w:r>
      <w:r w:rsidR="0042336C" w:rsidRPr="0042336C">
        <w:t>’</w:t>
      </w:r>
      <w:r w:rsidRPr="0042336C">
        <w:t xml:space="preserve">s successor in interest may accelerate payment or performance or require collateral or additional collateral </w:t>
      </w:r>
      <w:r w:rsidR="0042336C" w:rsidRPr="0042336C">
        <w:t>“</w:t>
      </w:r>
      <w:r w:rsidRPr="0042336C">
        <w:t>at will</w:t>
      </w:r>
      <w:r w:rsidR="0042336C" w:rsidRPr="0042336C">
        <w:t>”</w:t>
      </w:r>
      <w:r w:rsidRPr="0042336C">
        <w:t xml:space="preserve"> or when the party </w:t>
      </w:r>
      <w:r w:rsidR="0042336C" w:rsidRPr="0042336C">
        <w:t>“</w:t>
      </w:r>
      <w:r w:rsidRPr="0042336C">
        <w:t>deems itself insecure</w:t>
      </w:r>
      <w:r w:rsidR="0042336C" w:rsidRPr="0042336C">
        <w:t>”</w:t>
      </w:r>
      <w:r w:rsidRPr="0042336C">
        <w:t>, or words of similar import, means that the party has power to do so only if that party in good faith believes that the prospect of payment or performance is impaired. The burden of establishing lack of good faith is on the party against which the power has been exercised.</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4185" w:rsidRPr="0042336C">
        <w:t xml:space="preserve">: 1962 Code </w:t>
      </w:r>
      <w:r w:rsidR="0042336C" w:rsidRPr="0042336C">
        <w:t xml:space="preserve">Section </w:t>
      </w:r>
      <w:r w:rsidR="008A4185" w:rsidRPr="0042336C">
        <w:t>10.1</w:t>
      </w:r>
      <w:r w:rsidR="0042336C" w:rsidRPr="0042336C">
        <w:noBreakHyphen/>
      </w:r>
      <w:r w:rsidR="008A4185" w:rsidRPr="0042336C">
        <w:t xml:space="preserve">208; 1966 (54) 2716; former 1976 Code </w:t>
      </w:r>
      <w:r w:rsidR="0042336C" w:rsidRPr="0042336C">
        <w:t xml:space="preserve">Section </w:t>
      </w:r>
      <w:r w:rsidR="008A4185" w:rsidRPr="0042336C">
        <w:t>36</w:t>
      </w:r>
      <w:r w:rsidR="0042336C" w:rsidRPr="0042336C">
        <w:noBreakHyphen/>
      </w:r>
      <w:r w:rsidR="008A4185" w:rsidRPr="0042336C">
        <w:t>1</w:t>
      </w:r>
      <w:r w:rsidR="0042336C" w:rsidRPr="0042336C">
        <w:noBreakHyphen/>
      </w:r>
      <w:r w:rsidR="008A4185" w:rsidRPr="0042336C">
        <w:t xml:space="preserve">208; 2014 Act No. 213 (S.343), </w:t>
      </w:r>
      <w:r w:rsidR="0042336C" w:rsidRPr="0042336C">
        <w:t xml:space="preserve">Section </w:t>
      </w:r>
      <w:r w:rsidR="008A4185" w:rsidRPr="0042336C">
        <w:t>1, eff October 1, 2014.</w:t>
      </w:r>
    </w:p>
    <w:p w:rsidR="008C7346" w:rsidRP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346">
        <w:rPr>
          <w:b/>
        </w:rPr>
        <w:t>SECTION</w:t>
      </w:r>
      <w:r w:rsidR="0042336C" w:rsidRPr="0042336C">
        <w:rPr>
          <w:rFonts w:cs="Times New Roman"/>
          <w:b/>
        </w:rPr>
        <w:t xml:space="preserve"> </w:t>
      </w:r>
      <w:r w:rsidR="008A4185" w:rsidRPr="0042336C">
        <w:rPr>
          <w:rFonts w:cs="Times New Roman"/>
          <w:b/>
        </w:rPr>
        <w:t>36</w:t>
      </w:r>
      <w:r w:rsidR="0042336C" w:rsidRPr="0042336C">
        <w:rPr>
          <w:rFonts w:cs="Times New Roman"/>
          <w:b/>
        </w:rPr>
        <w:noBreakHyphen/>
      </w:r>
      <w:r w:rsidR="008A4185" w:rsidRPr="0042336C">
        <w:rPr>
          <w:rFonts w:cs="Times New Roman"/>
          <w:b/>
        </w:rPr>
        <w:t>1</w:t>
      </w:r>
      <w:r w:rsidR="0042336C" w:rsidRPr="0042336C">
        <w:rPr>
          <w:rFonts w:cs="Times New Roman"/>
          <w:b/>
        </w:rPr>
        <w:noBreakHyphen/>
      </w:r>
      <w:r w:rsidR="008A4185" w:rsidRPr="0042336C">
        <w:rPr>
          <w:rFonts w:cs="Times New Roman"/>
          <w:b/>
        </w:rPr>
        <w:t>310.</w:t>
      </w:r>
      <w:r w:rsidR="008A4185" w:rsidRPr="0042336C">
        <w:t xml:space="preserve"> Subordinated obligations.</w:t>
      </w:r>
    </w:p>
    <w:p w:rsidR="008C7346" w:rsidRDefault="008A418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36C">
        <w:tab/>
        <w:t>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346" w:rsidRDefault="008C7346"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4185" w:rsidRPr="0042336C">
        <w:t xml:space="preserve">: 2014 Act No. 213 (S.343), </w:t>
      </w:r>
      <w:r w:rsidR="0042336C" w:rsidRPr="0042336C">
        <w:t xml:space="preserve">Section </w:t>
      </w:r>
      <w:r w:rsidR="008A4185" w:rsidRPr="0042336C">
        <w:t>1, eff October 1, 2014.</w:t>
      </w:r>
    </w:p>
    <w:p w:rsidR="00184435" w:rsidRPr="0042336C" w:rsidRDefault="00184435" w:rsidP="00423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336C" w:rsidSect="004233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36C" w:rsidRDefault="0042336C" w:rsidP="0042336C">
      <w:r>
        <w:separator/>
      </w:r>
    </w:p>
  </w:endnote>
  <w:endnote w:type="continuationSeparator" w:id="0">
    <w:p w:rsidR="0042336C" w:rsidRDefault="0042336C" w:rsidP="0042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6C" w:rsidRPr="0042336C" w:rsidRDefault="0042336C" w:rsidP="00423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6C" w:rsidRPr="0042336C" w:rsidRDefault="0042336C" w:rsidP="004233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6C" w:rsidRPr="0042336C" w:rsidRDefault="0042336C" w:rsidP="00423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36C" w:rsidRDefault="0042336C" w:rsidP="0042336C">
      <w:r>
        <w:separator/>
      </w:r>
    </w:p>
  </w:footnote>
  <w:footnote w:type="continuationSeparator" w:id="0">
    <w:p w:rsidR="0042336C" w:rsidRDefault="0042336C" w:rsidP="00423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6C" w:rsidRPr="0042336C" w:rsidRDefault="0042336C" w:rsidP="00423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6C" w:rsidRPr="0042336C" w:rsidRDefault="0042336C" w:rsidP="00423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36C" w:rsidRPr="0042336C" w:rsidRDefault="0042336C" w:rsidP="00423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336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4185"/>
    <w:rsid w:val="008B024A"/>
    <w:rsid w:val="008C7346"/>
    <w:rsid w:val="008C7A37"/>
    <w:rsid w:val="008D1273"/>
    <w:rsid w:val="008E559A"/>
    <w:rsid w:val="00903FD2"/>
    <w:rsid w:val="009149AF"/>
    <w:rsid w:val="00916042"/>
    <w:rsid w:val="0091662D"/>
    <w:rsid w:val="009532AC"/>
    <w:rsid w:val="00982EC2"/>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7A2C"/>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DA483-EAB9-4B7F-90C5-BBB93F96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418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A4185"/>
    <w:rPr>
      <w:rFonts w:ascii="Consolas" w:hAnsi="Consolas" w:cs="Consolas"/>
      <w:sz w:val="21"/>
      <w:szCs w:val="21"/>
    </w:rPr>
  </w:style>
  <w:style w:type="paragraph" w:styleId="Header">
    <w:name w:val="header"/>
    <w:basedOn w:val="Normal"/>
    <w:link w:val="HeaderChar"/>
    <w:uiPriority w:val="99"/>
    <w:unhideWhenUsed/>
    <w:rsid w:val="0042336C"/>
    <w:pPr>
      <w:tabs>
        <w:tab w:val="center" w:pos="4680"/>
        <w:tab w:val="right" w:pos="9360"/>
      </w:tabs>
    </w:pPr>
  </w:style>
  <w:style w:type="character" w:customStyle="1" w:styleId="HeaderChar">
    <w:name w:val="Header Char"/>
    <w:basedOn w:val="DefaultParagraphFont"/>
    <w:link w:val="Header"/>
    <w:uiPriority w:val="99"/>
    <w:rsid w:val="0042336C"/>
  </w:style>
  <w:style w:type="paragraph" w:styleId="Footer">
    <w:name w:val="footer"/>
    <w:basedOn w:val="Normal"/>
    <w:link w:val="FooterChar"/>
    <w:uiPriority w:val="99"/>
    <w:unhideWhenUsed/>
    <w:rsid w:val="0042336C"/>
    <w:pPr>
      <w:tabs>
        <w:tab w:val="center" w:pos="4680"/>
        <w:tab w:val="right" w:pos="9360"/>
      </w:tabs>
    </w:pPr>
  </w:style>
  <w:style w:type="character" w:customStyle="1" w:styleId="FooterChar">
    <w:name w:val="Footer Char"/>
    <w:basedOn w:val="DefaultParagraphFont"/>
    <w:link w:val="Footer"/>
    <w:uiPriority w:val="99"/>
    <w:rsid w:val="0042336C"/>
  </w:style>
  <w:style w:type="character" w:styleId="Hyperlink">
    <w:name w:val="Hyperlink"/>
    <w:basedOn w:val="DefaultParagraphFont"/>
    <w:semiHidden/>
    <w:rsid w:val="00982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5188</Words>
  <Characters>29577</Characters>
  <Application>Microsoft Office Word</Application>
  <DocSecurity>0</DocSecurity>
  <Lines>246</Lines>
  <Paragraphs>69</Paragraphs>
  <ScaleCrop>false</ScaleCrop>
  <Company>Legislative Services Agency (LSA)</Company>
  <LinksUpToDate>false</LinksUpToDate>
  <CharactersWithSpaces>34696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