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F0" w:rsidRPr="002974FF" w:rsidRDefault="00C72CF0">
      <w:pPr>
        <w:jc w:val="center"/>
      </w:pPr>
      <w:r w:rsidRPr="002974FF">
        <w:t>DISCLAIMER</w:t>
      </w:r>
    </w:p>
    <w:p w:rsidR="00C72CF0" w:rsidRPr="002974FF" w:rsidRDefault="00C72CF0"/>
    <w:p w:rsidR="00C72CF0" w:rsidRPr="002974FF" w:rsidRDefault="00C72CF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2CF0" w:rsidRPr="002974FF" w:rsidRDefault="00C72CF0"/>
    <w:p w:rsidR="00C72CF0" w:rsidRPr="002974FF" w:rsidRDefault="00C72CF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CF0" w:rsidRPr="002974FF" w:rsidRDefault="00C72CF0"/>
    <w:p w:rsidR="00C72CF0" w:rsidRPr="002974FF" w:rsidRDefault="00C72CF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CF0" w:rsidRPr="002974FF" w:rsidRDefault="00C72CF0"/>
    <w:p w:rsidR="00C72CF0" w:rsidRPr="002974FF" w:rsidRDefault="00C72CF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2CF0" w:rsidRDefault="00C72CF0">
      <w:r>
        <w:br w:type="page"/>
      </w:r>
    </w:p>
    <w:p w:rsidR="00407639" w:rsidRDefault="000C774F"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2FDA">
        <w:lastRenderedPageBreak/>
        <w:t>CHAPTER 10</w:t>
      </w:r>
    </w:p>
    <w:p w:rsidR="00407639" w:rsidRPr="00407639" w:rsidRDefault="000C774F"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2FDA">
        <w:t xml:space="preserve">Commercial Code </w:t>
      </w:r>
      <w:r w:rsidR="00932FDA" w:rsidRPr="00932FDA">
        <w:noBreakHyphen/>
      </w:r>
      <w:r w:rsidRPr="00932FDA">
        <w:t xml:space="preserve"> Effective Date and Repealer</w:t>
      </w:r>
    </w:p>
    <w:p w:rsidR="00407639" w:rsidRP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639">
        <w:rPr>
          <w:b/>
        </w:rPr>
        <w:t>SECTION</w:t>
      </w:r>
      <w:r w:rsidR="00932FDA" w:rsidRPr="00932FDA">
        <w:rPr>
          <w:rFonts w:cs="Times New Roman"/>
          <w:b/>
        </w:rPr>
        <w:t xml:space="preserve"> </w:t>
      </w:r>
      <w:r w:rsidR="000C774F" w:rsidRPr="00932FDA">
        <w:rPr>
          <w:rFonts w:cs="Times New Roman"/>
          <w:b/>
        </w:rPr>
        <w:t>36</w:t>
      </w:r>
      <w:r w:rsidR="00932FDA" w:rsidRPr="00932FDA">
        <w:rPr>
          <w:rFonts w:cs="Times New Roman"/>
          <w:b/>
        </w:rPr>
        <w:noBreakHyphen/>
      </w:r>
      <w:r w:rsidR="000C774F" w:rsidRPr="00932FDA">
        <w:rPr>
          <w:rFonts w:cs="Times New Roman"/>
          <w:b/>
        </w:rPr>
        <w:t>10</w:t>
      </w:r>
      <w:r w:rsidR="00932FDA" w:rsidRPr="00932FDA">
        <w:rPr>
          <w:rFonts w:cs="Times New Roman"/>
          <w:b/>
        </w:rPr>
        <w:noBreakHyphen/>
      </w:r>
      <w:r w:rsidR="000C774F" w:rsidRPr="00932FDA">
        <w:rPr>
          <w:rFonts w:cs="Times New Roman"/>
          <w:b/>
        </w:rPr>
        <w:t>101.</w:t>
      </w:r>
      <w:r w:rsidR="000C774F" w:rsidRPr="00932FDA">
        <w:t xml:space="preserve"> Effective date.</w:t>
      </w:r>
    </w:p>
    <w:p w:rsidR="00407639" w:rsidRDefault="000C774F"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FDA">
        <w:tab/>
        <w:t>Except as otherwise provided in Chapter 11 of this title, this title becomes effective at 12:01 a.m., January 1, 1968. It applies to transactions entered into and events occurring after that date.</w:t>
      </w: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639" w:rsidRP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74F" w:rsidRPr="00932FDA">
        <w:t xml:space="preserve">: 1962 Code </w:t>
      </w:r>
      <w:r w:rsidR="00932FDA" w:rsidRPr="00932FDA">
        <w:t xml:space="preserve">Section </w:t>
      </w:r>
      <w:r w:rsidR="000C774F" w:rsidRPr="00932FDA">
        <w:t>10.10</w:t>
      </w:r>
      <w:r w:rsidR="00932FDA" w:rsidRPr="00932FDA">
        <w:noBreakHyphen/>
      </w:r>
      <w:r w:rsidR="000C774F" w:rsidRPr="00932FDA">
        <w:t xml:space="preserve">101; 1966 (54) 2716; 1988 Act No. 494, </w:t>
      </w:r>
      <w:r w:rsidR="00932FDA" w:rsidRPr="00932FDA">
        <w:t xml:space="preserve">Section </w:t>
      </w:r>
      <w:r w:rsidR="000C774F" w:rsidRPr="00932FDA">
        <w:t>6.</w:t>
      </w:r>
    </w:p>
    <w:p w:rsidR="00407639" w:rsidRP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639">
        <w:rPr>
          <w:b/>
        </w:rPr>
        <w:t>SECTION</w:t>
      </w:r>
      <w:r w:rsidR="00932FDA" w:rsidRPr="00932FDA">
        <w:rPr>
          <w:rFonts w:cs="Times New Roman"/>
          <w:b/>
        </w:rPr>
        <w:t xml:space="preserve"> </w:t>
      </w:r>
      <w:r w:rsidR="000C774F" w:rsidRPr="00932FDA">
        <w:rPr>
          <w:rFonts w:cs="Times New Roman"/>
          <w:b/>
        </w:rPr>
        <w:t>36</w:t>
      </w:r>
      <w:r w:rsidR="00932FDA" w:rsidRPr="00932FDA">
        <w:rPr>
          <w:rFonts w:cs="Times New Roman"/>
          <w:b/>
        </w:rPr>
        <w:noBreakHyphen/>
      </w:r>
      <w:r w:rsidR="000C774F" w:rsidRPr="00932FDA">
        <w:rPr>
          <w:rFonts w:cs="Times New Roman"/>
          <w:b/>
        </w:rPr>
        <w:t>10</w:t>
      </w:r>
      <w:r w:rsidR="00932FDA" w:rsidRPr="00932FDA">
        <w:rPr>
          <w:rFonts w:cs="Times New Roman"/>
          <w:b/>
        </w:rPr>
        <w:noBreakHyphen/>
      </w:r>
      <w:r w:rsidR="000C774F" w:rsidRPr="00932FDA">
        <w:rPr>
          <w:rFonts w:cs="Times New Roman"/>
          <w:b/>
        </w:rPr>
        <w:t>102.</w:t>
      </w:r>
      <w:r w:rsidR="000C774F" w:rsidRPr="00932FDA">
        <w:t xml:space="preserve"> Transactions entered into before effective date of Commercial Code.</w:t>
      </w:r>
    </w:p>
    <w:p w:rsidR="00407639" w:rsidRDefault="000C774F"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FDA">
        <w:tab/>
        <w:t>Transactions validly entered into before the effective date specified in Section 36</w:t>
      </w:r>
      <w:r w:rsidR="00932FDA" w:rsidRPr="00932FDA">
        <w:noBreakHyphen/>
      </w:r>
      <w:r w:rsidRPr="00932FDA">
        <w:t>10</w:t>
      </w:r>
      <w:r w:rsidR="00932FDA" w:rsidRPr="00932FDA">
        <w:noBreakHyphen/>
      </w:r>
      <w:r w:rsidRPr="00932FDA">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932FDA" w:rsidRPr="00932FDA">
        <w:noBreakHyphen/>
      </w:r>
      <w:r w:rsidRPr="00932FDA">
        <w:t>11</w:t>
      </w:r>
      <w:r w:rsidR="00932FDA" w:rsidRPr="00932FDA">
        <w:noBreakHyphen/>
      </w:r>
      <w:r w:rsidRPr="00932FDA">
        <w:t>106 the filing of a properly executed financing statement pursuant to Section 36</w:t>
      </w:r>
      <w:r w:rsidR="00932FDA" w:rsidRPr="00932FDA">
        <w:noBreakHyphen/>
      </w:r>
      <w:r w:rsidRPr="00932FDA">
        <w:t>9</w:t>
      </w:r>
      <w:r w:rsidR="00932FDA" w:rsidRPr="00932FDA">
        <w:noBreakHyphen/>
      </w:r>
      <w:r w:rsidRPr="00932FDA">
        <w:t>402 or a properly executed continuation statement pursuant to Section 36</w:t>
      </w:r>
      <w:r w:rsidR="00932FDA" w:rsidRPr="00932FDA">
        <w:noBreakHyphen/>
      </w:r>
      <w:r w:rsidRPr="00932FDA">
        <w:t>9</w:t>
      </w:r>
      <w:r w:rsidR="00932FDA" w:rsidRPr="00932FDA">
        <w:noBreakHyphen/>
      </w:r>
      <w:r w:rsidRPr="00932FDA">
        <w:t>403(3) in the appropriate place or places specified in Section 36</w:t>
      </w:r>
      <w:r w:rsidR="00932FDA" w:rsidRPr="00932FDA">
        <w:noBreakHyphen/>
      </w:r>
      <w:r w:rsidRPr="00932FDA">
        <w:t>9</w:t>
      </w:r>
      <w:r w:rsidR="00932FDA" w:rsidRPr="00932FDA">
        <w:noBreakHyphen/>
      </w:r>
      <w:r w:rsidRPr="00932FDA">
        <w:t>401 is sufficient to satisfy the requirements of this section as to proper filing in the case of a transaction entered into prior to the effective date specified in Section 36</w:t>
      </w:r>
      <w:r w:rsidR="00932FDA" w:rsidRPr="00932FDA">
        <w:noBreakHyphen/>
      </w:r>
      <w:r w:rsidRPr="00932FDA">
        <w:t>10</w:t>
      </w:r>
      <w:r w:rsidR="00932FDA" w:rsidRPr="00932FDA">
        <w:noBreakHyphen/>
      </w:r>
      <w:r w:rsidRPr="00932FDA">
        <w:t>101. This section is considered to have been effective as of January 1, 1968.</w:t>
      </w: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639" w:rsidRP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74F" w:rsidRPr="00932FDA">
        <w:t xml:space="preserve">: 1962 Code </w:t>
      </w:r>
      <w:r w:rsidR="00932FDA" w:rsidRPr="00932FDA">
        <w:t xml:space="preserve">Section </w:t>
      </w:r>
      <w:r w:rsidR="000C774F" w:rsidRPr="00932FDA">
        <w:t>10.10</w:t>
      </w:r>
      <w:r w:rsidR="00932FDA" w:rsidRPr="00932FDA">
        <w:noBreakHyphen/>
      </w:r>
      <w:r w:rsidR="000C774F" w:rsidRPr="00932FDA">
        <w:t xml:space="preserve">102; 1968 (55) 2799; 1988 Act No. 494, </w:t>
      </w:r>
      <w:r w:rsidR="00932FDA" w:rsidRPr="00932FDA">
        <w:t xml:space="preserve">Section </w:t>
      </w:r>
      <w:r w:rsidR="000C774F" w:rsidRPr="00932FDA">
        <w:t>6.</w:t>
      </w:r>
    </w:p>
    <w:p w:rsidR="00407639" w:rsidRP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639">
        <w:rPr>
          <w:b/>
        </w:rPr>
        <w:t>SECTION</w:t>
      </w:r>
      <w:r w:rsidR="00932FDA" w:rsidRPr="00932FDA">
        <w:rPr>
          <w:rFonts w:cs="Times New Roman"/>
          <w:b/>
        </w:rPr>
        <w:t xml:space="preserve"> </w:t>
      </w:r>
      <w:r w:rsidR="000C774F" w:rsidRPr="00932FDA">
        <w:rPr>
          <w:rFonts w:cs="Times New Roman"/>
          <w:b/>
        </w:rPr>
        <w:t>36</w:t>
      </w:r>
      <w:r w:rsidR="00932FDA" w:rsidRPr="00932FDA">
        <w:rPr>
          <w:rFonts w:cs="Times New Roman"/>
          <w:b/>
        </w:rPr>
        <w:noBreakHyphen/>
      </w:r>
      <w:r w:rsidR="000C774F" w:rsidRPr="00932FDA">
        <w:rPr>
          <w:rFonts w:cs="Times New Roman"/>
          <w:b/>
        </w:rPr>
        <w:t>10</w:t>
      </w:r>
      <w:r w:rsidR="00932FDA" w:rsidRPr="00932FDA">
        <w:rPr>
          <w:rFonts w:cs="Times New Roman"/>
          <w:b/>
        </w:rPr>
        <w:noBreakHyphen/>
      </w:r>
      <w:r w:rsidR="000C774F" w:rsidRPr="00932FDA">
        <w:rPr>
          <w:rFonts w:cs="Times New Roman"/>
          <w:b/>
        </w:rPr>
        <w:t>103.</w:t>
      </w:r>
      <w:r w:rsidR="000C774F" w:rsidRPr="00932FDA">
        <w:t xml:space="preserve"> General repealer.</w:t>
      </w:r>
    </w:p>
    <w:p w:rsidR="00407639" w:rsidRDefault="000C774F"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FDA">
        <w:tab/>
        <w:t>All acts or parts of acts inconsistent with 1988 Act No. 494 are repealed.</w:t>
      </w: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639" w:rsidRDefault="00407639"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774F" w:rsidRPr="00932FDA">
        <w:t xml:space="preserve">: 1962 Code </w:t>
      </w:r>
      <w:r w:rsidR="00932FDA" w:rsidRPr="00932FDA">
        <w:t xml:space="preserve">Section </w:t>
      </w:r>
      <w:r w:rsidR="000C774F" w:rsidRPr="00932FDA">
        <w:t>10.10</w:t>
      </w:r>
      <w:r w:rsidR="00932FDA" w:rsidRPr="00932FDA">
        <w:noBreakHyphen/>
      </w:r>
      <w:r w:rsidR="000C774F" w:rsidRPr="00932FDA">
        <w:t xml:space="preserve">103; 1966 (54) 2716; 1988 Act No. 494, </w:t>
      </w:r>
      <w:r w:rsidR="00932FDA" w:rsidRPr="00932FDA">
        <w:t xml:space="preserve">Section </w:t>
      </w:r>
      <w:r w:rsidR="000C774F" w:rsidRPr="00932FDA">
        <w:t>6.</w:t>
      </w:r>
    </w:p>
    <w:p w:rsidR="00184435" w:rsidRPr="00932FDA" w:rsidRDefault="00184435" w:rsidP="0093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2FDA" w:rsidSect="00932F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DA" w:rsidRDefault="00932FDA" w:rsidP="00932FDA">
      <w:r>
        <w:separator/>
      </w:r>
    </w:p>
  </w:endnote>
  <w:endnote w:type="continuationSeparator" w:id="0">
    <w:p w:rsidR="00932FDA" w:rsidRDefault="00932FDA" w:rsidP="0093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DA" w:rsidRDefault="00932FDA" w:rsidP="00932FDA">
      <w:r>
        <w:separator/>
      </w:r>
    </w:p>
  </w:footnote>
  <w:footnote w:type="continuationSeparator" w:id="0">
    <w:p w:rsidR="00932FDA" w:rsidRDefault="00932FDA" w:rsidP="0093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DA" w:rsidRPr="00932FDA" w:rsidRDefault="00932FDA" w:rsidP="00932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4F"/>
    <w:rsid w:val="000065F4"/>
    <w:rsid w:val="00013F41"/>
    <w:rsid w:val="00025E41"/>
    <w:rsid w:val="00032BBE"/>
    <w:rsid w:val="0007300D"/>
    <w:rsid w:val="00093290"/>
    <w:rsid w:val="0009512B"/>
    <w:rsid w:val="000B3C22"/>
    <w:rsid w:val="000C162E"/>
    <w:rsid w:val="000C774F"/>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63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1267"/>
    <w:rsid w:val="008905D9"/>
    <w:rsid w:val="008B024A"/>
    <w:rsid w:val="008C7A37"/>
    <w:rsid w:val="008D1273"/>
    <w:rsid w:val="008E559A"/>
    <w:rsid w:val="00903FD2"/>
    <w:rsid w:val="009149AF"/>
    <w:rsid w:val="00916042"/>
    <w:rsid w:val="0091662D"/>
    <w:rsid w:val="00932FD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2CF0"/>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02282-086C-4214-9AD1-BD58917E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77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C774F"/>
    <w:rPr>
      <w:rFonts w:ascii="Consolas" w:hAnsi="Consolas" w:cs="Consolas"/>
      <w:sz w:val="21"/>
      <w:szCs w:val="21"/>
    </w:rPr>
  </w:style>
  <w:style w:type="paragraph" w:styleId="Header">
    <w:name w:val="header"/>
    <w:basedOn w:val="Normal"/>
    <w:link w:val="HeaderChar"/>
    <w:uiPriority w:val="99"/>
    <w:unhideWhenUsed/>
    <w:rsid w:val="00932FDA"/>
    <w:pPr>
      <w:tabs>
        <w:tab w:val="center" w:pos="4680"/>
        <w:tab w:val="right" w:pos="9360"/>
      </w:tabs>
    </w:pPr>
  </w:style>
  <w:style w:type="character" w:customStyle="1" w:styleId="HeaderChar">
    <w:name w:val="Header Char"/>
    <w:basedOn w:val="DefaultParagraphFont"/>
    <w:link w:val="Header"/>
    <w:uiPriority w:val="99"/>
    <w:rsid w:val="00932FDA"/>
  </w:style>
  <w:style w:type="paragraph" w:styleId="Footer">
    <w:name w:val="footer"/>
    <w:basedOn w:val="Normal"/>
    <w:link w:val="FooterChar"/>
    <w:uiPriority w:val="99"/>
    <w:unhideWhenUsed/>
    <w:rsid w:val="00932FDA"/>
    <w:pPr>
      <w:tabs>
        <w:tab w:val="center" w:pos="4680"/>
        <w:tab w:val="right" w:pos="9360"/>
      </w:tabs>
    </w:pPr>
  </w:style>
  <w:style w:type="character" w:customStyle="1" w:styleId="FooterChar">
    <w:name w:val="Footer Char"/>
    <w:basedOn w:val="DefaultParagraphFont"/>
    <w:link w:val="Footer"/>
    <w:uiPriority w:val="99"/>
    <w:rsid w:val="00932FDA"/>
  </w:style>
  <w:style w:type="character" w:styleId="Hyperlink">
    <w:name w:val="Hyperlink"/>
    <w:basedOn w:val="DefaultParagraphFont"/>
    <w:semiHidden/>
    <w:rsid w:val="00C72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518</Words>
  <Characters>2957</Characters>
  <Application>Microsoft Office Word</Application>
  <DocSecurity>0</DocSecurity>
  <Lines>24</Lines>
  <Paragraphs>6</Paragraphs>
  <ScaleCrop>false</ScaleCrop>
  <Company>Legislative Services Agency (LSA)</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