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5E" w:rsidRPr="002974FF" w:rsidRDefault="005C685E">
      <w:pPr>
        <w:jc w:val="center"/>
      </w:pPr>
      <w:r w:rsidRPr="002974FF">
        <w:t>DISCLAIMER</w:t>
      </w:r>
    </w:p>
    <w:p w:rsidR="005C685E" w:rsidRPr="002974FF" w:rsidRDefault="005C685E"/>
    <w:p w:rsidR="005C685E" w:rsidRPr="002974FF" w:rsidRDefault="005C685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685E" w:rsidRPr="002974FF" w:rsidRDefault="005C685E"/>
    <w:p w:rsidR="005C685E" w:rsidRPr="002974FF" w:rsidRDefault="005C685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685E" w:rsidRPr="002974FF" w:rsidRDefault="005C685E"/>
    <w:p w:rsidR="005C685E" w:rsidRPr="002974FF" w:rsidRDefault="005C685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685E" w:rsidRPr="002974FF" w:rsidRDefault="005C685E"/>
    <w:p w:rsidR="005C685E" w:rsidRPr="002974FF" w:rsidRDefault="005C685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685E" w:rsidRDefault="005C685E">
      <w:r>
        <w:br w:type="page"/>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77E3">
        <w:lastRenderedPageBreak/>
        <w:t>CHAPTER 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7E3">
        <w:t>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1</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General Provisions</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101.</w:t>
      </w:r>
      <w:r w:rsidR="0027258E" w:rsidRPr="001D77E3">
        <w:t xml:space="preserve"> Short title.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This chapter shall be known and may be cited as South Carolina Consumer Protection Code </w:t>
      </w:r>
      <w:r w:rsidR="001D77E3" w:rsidRPr="001D77E3">
        <w:noBreakHyphen/>
      </w:r>
      <w:r w:rsidRPr="001D77E3">
        <w:t xml:space="preserve">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800.231;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102.</w:t>
      </w:r>
      <w:r w:rsidR="0027258E" w:rsidRPr="001D77E3">
        <w:t xml:space="preserve"> Scope.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This chapter applies to consumer loans including supervised loans and, except as provided in Sections 37</w:t>
      </w:r>
      <w:r w:rsidR="001D77E3" w:rsidRPr="001D77E3">
        <w:noBreakHyphen/>
      </w:r>
      <w:r w:rsidRPr="001D77E3">
        <w:t>3</w:t>
      </w:r>
      <w:r w:rsidR="001D77E3" w:rsidRPr="001D77E3">
        <w:noBreakHyphen/>
      </w:r>
      <w:r w:rsidRPr="001D77E3">
        <w:t>200 and 37</w:t>
      </w:r>
      <w:r w:rsidR="001D77E3" w:rsidRPr="001D77E3">
        <w:noBreakHyphen/>
      </w:r>
      <w:r w:rsidRPr="001D77E3">
        <w:t>3</w:t>
      </w:r>
      <w:r w:rsidR="001D77E3" w:rsidRPr="001D77E3">
        <w:noBreakHyphen/>
      </w:r>
      <w:r w:rsidRPr="001D77E3">
        <w:t>500, restricted loans; in addition part 6 applies to loans other than consumer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800.232; 1974 (58) 2879; 1976 Act No. 686 </w:t>
      </w:r>
      <w:r w:rsidR="001D77E3" w:rsidRPr="001D77E3">
        <w:t xml:space="preserve">Section </w:t>
      </w:r>
      <w:r w:rsidR="0027258E" w:rsidRPr="001D77E3">
        <w:t>21.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103.</w:t>
      </w:r>
      <w:r w:rsidR="0027258E" w:rsidRPr="001D77E3">
        <w:t xml:space="preserve"> Index of definitions.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following definitions apply to this title and appear in this chapter as follows: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Consumer Loan</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104</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Lender</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107(1)</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Loan</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106</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Loan finance charge</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109</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Loan primarily secured by an interest in land</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105</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Precomputed</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107(2)</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Principal</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107(3)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Restricted Lender</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501(4)</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Restricted Loan</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501(3)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Revolving loan account</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108</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Short</w:t>
      </w:r>
      <w:r w:rsidR="001D77E3" w:rsidRPr="001D77E3">
        <w:noBreakHyphen/>
      </w:r>
      <w:r w:rsidRPr="001D77E3">
        <w:t>term vehicle secured loan</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413(1)</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Supervised Lender</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501(2)</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Supervised Loan</w:t>
      </w:r>
      <w:r w:rsidR="001D77E3" w:rsidRPr="001D77E3">
        <w:t>”</w:t>
      </w:r>
      <w:r w:rsidRPr="001D77E3">
        <w:t xml:space="preserve"> </w:t>
      </w:r>
      <w:r w:rsidR="001D77E3" w:rsidRPr="001D77E3">
        <w:noBreakHyphen/>
      </w:r>
      <w:r w:rsidRPr="001D77E3">
        <w:t xml:space="preserve"> Section 37</w:t>
      </w:r>
      <w:r w:rsidR="001D77E3" w:rsidRPr="001D77E3">
        <w:noBreakHyphen/>
      </w:r>
      <w:r w:rsidRPr="001D77E3">
        <w:t>3</w:t>
      </w:r>
      <w:r w:rsidR="001D77E3" w:rsidRPr="001D77E3">
        <w:noBreakHyphen/>
      </w:r>
      <w:r w:rsidRPr="001D77E3">
        <w:t>501(1)</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800.233; 1974 (58) 2879; 1976 Act No. 686 </w:t>
      </w:r>
      <w:r w:rsidR="001D77E3" w:rsidRPr="001D77E3">
        <w:t xml:space="preserve">Section </w:t>
      </w:r>
      <w:r w:rsidR="0027258E" w:rsidRPr="001D77E3">
        <w:t xml:space="preserve">22; 2003 Act No. 42, </w:t>
      </w:r>
      <w:r w:rsidR="001D77E3" w:rsidRPr="001D77E3">
        <w:t xml:space="preserve">Section </w:t>
      </w:r>
      <w:r w:rsidR="0027258E" w:rsidRPr="001D77E3">
        <w:t>5.A, eff Jan. 1, 2004.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104.</w:t>
      </w:r>
      <w:r w:rsidR="0027258E" w:rsidRPr="001D77E3">
        <w:t xml:space="preserve"> </w:t>
      </w:r>
      <w:r w:rsidR="001D77E3" w:rsidRPr="001D77E3">
        <w:t>“</w:t>
      </w:r>
      <w:r w:rsidR="0027258E" w:rsidRPr="001D77E3">
        <w:t>Consumer loan</w:t>
      </w:r>
      <w:r w:rsidR="001D77E3" w:rsidRPr="001D77E3">
        <w:t>”</w:t>
      </w:r>
      <w:r w:rsidR="0027258E" w:rsidRPr="001D77E3">
        <w:t xml:space="preserve"> defined.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Except as provided in Section 37</w:t>
      </w:r>
      <w:r w:rsidR="001D77E3" w:rsidRPr="001D77E3">
        <w:noBreakHyphen/>
      </w:r>
      <w:r w:rsidRPr="001D77E3">
        <w:t>3</w:t>
      </w:r>
      <w:r w:rsidR="001D77E3" w:rsidRPr="001D77E3">
        <w:noBreakHyphen/>
      </w:r>
      <w:r w:rsidRPr="001D77E3">
        <w:t xml:space="preserve">105, </w:t>
      </w:r>
      <w:r w:rsidR="001D77E3" w:rsidRPr="001D77E3">
        <w:t>“</w:t>
      </w:r>
      <w:r w:rsidRPr="001D77E3">
        <w:t>consumer loan</w:t>
      </w:r>
      <w:r w:rsidR="001D77E3" w:rsidRPr="001D77E3">
        <w:t>”</w:t>
      </w:r>
      <w:r w:rsidRPr="001D77E3">
        <w:t xml:space="preserve"> is a loan made by a person regularly engaged in the business of making loans in which:</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the debtor is a person other than an organization;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(b) the debt is incurred primarily for a personal, family, or household purpose;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(c) either the debt is payable in installments or a loan finance charge is made;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(d) either the principal does not exceed twenty</w:t>
      </w:r>
      <w:r w:rsidR="001D77E3" w:rsidRPr="001D77E3">
        <w:noBreakHyphen/>
      </w:r>
      <w:r w:rsidRPr="001D77E3">
        <w:t>five thousand dollars or the debt is secured by an interest in land.</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800.234; 1974 (58) 2879; 1976 Act No. 686 </w:t>
      </w:r>
      <w:r w:rsidR="001D77E3" w:rsidRPr="001D77E3">
        <w:t xml:space="preserve">Section </w:t>
      </w:r>
      <w:r w:rsidR="0027258E" w:rsidRPr="001D77E3">
        <w:t xml:space="preserve">63; 1982 Act No. 385, </w:t>
      </w:r>
      <w:r w:rsidR="001D77E3" w:rsidRPr="001D77E3">
        <w:t xml:space="preserve">Section </w:t>
      </w:r>
      <w:r w:rsidR="0027258E" w:rsidRPr="001D77E3">
        <w:t xml:space="preserve">25; 1991 Act No. 142, </w:t>
      </w:r>
      <w:r w:rsidR="001D77E3" w:rsidRPr="001D77E3">
        <w:t xml:space="preserve">Section </w:t>
      </w:r>
      <w:r w:rsidR="0027258E" w:rsidRPr="001D77E3">
        <w:t>8.</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105.</w:t>
      </w:r>
      <w:r w:rsidR="0027258E" w:rsidRPr="001D77E3">
        <w:t xml:space="preserve"> First mortgage real estate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Except as otherwise provided in subsection (2), unless the loan is made subject to this title by agreement (Section 37</w:t>
      </w:r>
      <w:r w:rsidR="001D77E3" w:rsidRPr="001D77E3">
        <w:noBreakHyphen/>
      </w:r>
      <w:r w:rsidRPr="001D77E3">
        <w:t>3</w:t>
      </w:r>
      <w:r w:rsidR="001D77E3" w:rsidRPr="001D77E3">
        <w:noBreakHyphen/>
      </w:r>
      <w:r w:rsidRPr="001D77E3">
        <w:t xml:space="preserve">601), </w:t>
      </w:r>
      <w:r w:rsidR="001D77E3" w:rsidRPr="001D77E3">
        <w:t>“</w:t>
      </w:r>
      <w:r w:rsidRPr="001D77E3">
        <w:t>consumer loan</w:t>
      </w:r>
      <w:r w:rsidR="001D77E3" w:rsidRPr="001D77E3">
        <w:t>”</w:t>
      </w:r>
      <w:r w:rsidRPr="001D77E3">
        <w:t xml:space="preserve"> does not include a loan secured by a first lien or equivalent security interest in real estate.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lastRenderedPageBreak/>
        <w:tab/>
        <w:t xml:space="preserve">(2) Loans excluded from the definition of a </w:t>
      </w:r>
      <w:r w:rsidR="001D77E3" w:rsidRPr="001D77E3">
        <w:t>“</w:t>
      </w:r>
      <w:r w:rsidRPr="001D77E3">
        <w:t>consumer loan</w:t>
      </w:r>
      <w:r w:rsidR="001D77E3" w:rsidRPr="001D77E3">
        <w:t>”</w:t>
      </w:r>
      <w:r w:rsidRPr="001D77E3">
        <w:t xml:space="preserve"> pursuant to subsection (1) shall nevertheless be subject to the following provisions: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Civil liability for violation of disclosure (Section 37</w:t>
      </w:r>
      <w:r w:rsidR="001D77E3" w:rsidRPr="001D77E3">
        <w:noBreakHyphen/>
      </w:r>
      <w:r w:rsidRPr="001D77E3">
        <w:t>5</w:t>
      </w:r>
      <w:r w:rsidR="001D77E3" w:rsidRPr="001D77E3">
        <w:noBreakHyphen/>
      </w:r>
      <w:r w:rsidRPr="001D77E3">
        <w:t>203);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Voluntary complaint resolution (Section 37</w:t>
      </w:r>
      <w:r w:rsidR="001D77E3" w:rsidRPr="001D77E3">
        <w:noBreakHyphen/>
      </w:r>
      <w:r w:rsidRPr="001D77E3">
        <w:t>6</w:t>
      </w:r>
      <w:r w:rsidR="001D77E3" w:rsidRPr="001D77E3">
        <w:noBreakHyphen/>
      </w:r>
      <w:r w:rsidRPr="001D77E3">
        <w:t>117);</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Whenever the primary purpose of the credit extended is not to enable the debtor to buy or build a residence on residential real property, the administrative powers in Part 1 of Article 6.</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1D77E3" w:rsidRPr="001D77E3">
        <w:noBreakHyphen/>
      </w:r>
      <w:r w:rsidRPr="001D77E3">
        <w:t>in</w:t>
      </w:r>
      <w:r w:rsidR="001D77E3" w:rsidRPr="001D77E3">
        <w:noBreakHyphen/>
      </w:r>
      <w:r w:rsidRPr="001D77E3">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1D77E3" w:rsidRPr="001D77E3">
        <w:noBreakHyphen/>
      </w:r>
      <w:r w:rsidRPr="001D77E3">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(3) Loans excluded from the definition of a </w:t>
      </w:r>
      <w:r w:rsidR="001D77E3" w:rsidRPr="001D77E3">
        <w:t>“</w:t>
      </w:r>
      <w:r w:rsidRPr="001D77E3">
        <w:t>consumer loan</w:t>
      </w:r>
      <w:r w:rsidR="001D77E3" w:rsidRPr="001D77E3">
        <w:t>”</w:t>
      </w:r>
      <w:r w:rsidRPr="001D77E3">
        <w:t xml:space="preserve"> pursuant to subsection (1) also are subject to the provisions of Chapter 7, Chapter 10, Chapter 22, and Chapter 23 of this title.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800.235; 1974 (58) 2879; 1976 Act No. 686 </w:t>
      </w:r>
      <w:r w:rsidR="001D77E3" w:rsidRPr="001D77E3">
        <w:t xml:space="preserve">Section </w:t>
      </w:r>
      <w:r w:rsidR="0027258E" w:rsidRPr="001D77E3">
        <w:t xml:space="preserve">64; 1982 Act No. 385, </w:t>
      </w:r>
      <w:r w:rsidR="001D77E3" w:rsidRPr="001D77E3">
        <w:t xml:space="preserve">Section </w:t>
      </w:r>
      <w:r w:rsidR="0027258E" w:rsidRPr="001D77E3">
        <w:t xml:space="preserve">26; 1985 Act No. 153, </w:t>
      </w:r>
      <w:r w:rsidR="001D77E3" w:rsidRPr="001D77E3">
        <w:t xml:space="preserve">Section </w:t>
      </w:r>
      <w:r w:rsidR="0027258E" w:rsidRPr="001D77E3">
        <w:t xml:space="preserve">1; 1991 Act No. 142, </w:t>
      </w:r>
      <w:r w:rsidR="001D77E3" w:rsidRPr="001D77E3">
        <w:t xml:space="preserve">Section </w:t>
      </w:r>
      <w:r w:rsidR="0027258E" w:rsidRPr="001D77E3">
        <w:t xml:space="preserve">9; 2009 Act No. 67, </w:t>
      </w:r>
      <w:r w:rsidR="001D77E3" w:rsidRPr="001D77E3">
        <w:t xml:space="preserve">Section </w:t>
      </w:r>
      <w:r w:rsidR="0027258E" w:rsidRPr="001D77E3">
        <w:t>4.B, eff January 1, 2010.</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106.</w:t>
      </w:r>
      <w:r w:rsidR="0027258E" w:rsidRPr="001D77E3">
        <w:t xml:space="preserve"> </w:t>
      </w:r>
      <w:r w:rsidR="001D77E3" w:rsidRPr="001D77E3">
        <w:t>“</w:t>
      </w:r>
      <w:r w:rsidR="0027258E" w:rsidRPr="001D77E3">
        <w:t>Loan</w:t>
      </w:r>
      <w:r w:rsidR="001D77E3" w:rsidRPr="001D77E3">
        <w:t>”</w:t>
      </w:r>
      <w:r w:rsidR="0027258E" w:rsidRPr="001D77E3">
        <w:t xml:space="preserve"> defined.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Loan</w:t>
      </w:r>
      <w:r w:rsidR="001D77E3" w:rsidRPr="001D77E3">
        <w:t>”</w:t>
      </w:r>
      <w:r w:rsidRPr="001D77E3">
        <w:t xml:space="preserve"> includes: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creation of debt by the lender</w:t>
      </w:r>
      <w:r w:rsidR="001D77E3" w:rsidRPr="001D77E3">
        <w:t>’</w:t>
      </w:r>
      <w:r w:rsidRPr="001D77E3">
        <w:t>s payment of or agreement to pay money to the debtor or to a third party for the account of the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the creation of debt by a credit to an account with the lender upon which the debtor is entitled to draw immediately;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the creation of debt pursuant to a lender credit card or similar arrangement;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the forbearance of debt arising from a loan.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800.236; 1974 (58) 2879; 1982 Act No. 385, </w:t>
      </w:r>
      <w:r w:rsidR="001D77E3" w:rsidRPr="001D77E3">
        <w:t xml:space="preserve">Section </w:t>
      </w:r>
      <w:r w:rsidR="0027258E" w:rsidRPr="001D77E3">
        <w:t>27.</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107.</w:t>
      </w:r>
      <w:r w:rsidR="0027258E" w:rsidRPr="001D77E3">
        <w:t xml:space="preserve"> </w:t>
      </w:r>
      <w:r w:rsidR="001D77E3" w:rsidRPr="001D77E3">
        <w:t>“</w:t>
      </w:r>
      <w:r w:rsidR="0027258E" w:rsidRPr="001D77E3">
        <w:t>Lender</w:t>
      </w:r>
      <w:r w:rsidR="001D77E3" w:rsidRPr="001D77E3">
        <w:t>”</w:t>
      </w:r>
      <w:r w:rsidR="0027258E" w:rsidRPr="001D77E3">
        <w:t xml:space="preserve">; </w:t>
      </w:r>
      <w:r w:rsidR="001D77E3" w:rsidRPr="001D77E3">
        <w:t>“</w:t>
      </w:r>
      <w:r w:rsidR="0027258E" w:rsidRPr="001D77E3">
        <w:t>precomputed</w:t>
      </w:r>
      <w:r w:rsidR="001D77E3" w:rsidRPr="001D77E3">
        <w:t>”</w:t>
      </w:r>
      <w:r w:rsidR="0027258E" w:rsidRPr="001D77E3">
        <w:t xml:space="preserve">; </w:t>
      </w:r>
      <w:r w:rsidR="001D77E3" w:rsidRPr="001D77E3">
        <w:t>“</w:t>
      </w:r>
      <w:r w:rsidR="0027258E" w:rsidRPr="001D77E3">
        <w:t>principal</w:t>
      </w:r>
      <w:r w:rsidR="001D77E3" w:rsidRPr="001D77E3">
        <w:t>”</w:t>
      </w:r>
      <w:r w:rsidR="0027258E" w:rsidRPr="001D77E3">
        <w:t xml:space="preserve"> defined.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(1) Except as otherwise provided </w:t>
      </w:r>
      <w:r w:rsidR="001D77E3" w:rsidRPr="001D77E3">
        <w:t>“</w:t>
      </w:r>
      <w:r w:rsidRPr="001D77E3">
        <w:t>lender</w:t>
      </w:r>
      <w:r w:rsidR="001D77E3" w:rsidRPr="001D77E3">
        <w:t>”</w:t>
      </w:r>
      <w:r w:rsidRPr="001D77E3">
        <w:t xml:space="preserve"> includes an assignee of the lender</w:t>
      </w:r>
      <w:r w:rsidR="001D77E3" w:rsidRPr="001D77E3">
        <w:t>’</w:t>
      </w:r>
      <w:r w:rsidRPr="001D77E3">
        <w:t>s right to payment but use of the term does not in itself impose on an assignee any obligation of the lender with respect to events occurring before the assignment.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(2) A loan, refinancing, or consolidation is </w:t>
      </w:r>
      <w:r w:rsidR="001D77E3" w:rsidRPr="001D77E3">
        <w:t>“</w:t>
      </w:r>
      <w:r w:rsidRPr="001D77E3">
        <w:t>precomputed</w:t>
      </w:r>
      <w:r w:rsidR="001D77E3" w:rsidRPr="001D77E3">
        <w:t>”</w:t>
      </w:r>
      <w:r w:rsidRPr="001D77E3">
        <w:t xml:space="preserve"> if the debt is expressed as a sum comprising the principal and the amount of the loan finance charge computed in advance.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(3) </w:t>
      </w:r>
      <w:r w:rsidR="001D77E3" w:rsidRPr="001D77E3">
        <w:t>“</w:t>
      </w:r>
      <w:r w:rsidRPr="001D77E3">
        <w:t>Principal</w:t>
      </w:r>
      <w:r w:rsidR="001D77E3" w:rsidRPr="001D77E3">
        <w:t>”</w:t>
      </w:r>
      <w:r w:rsidRPr="001D77E3">
        <w:t xml:space="preserve"> of a loan means the total of: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the net amount paid to, receivable by, or paid or payable for the account of the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the amount of any discount excluded from the loan finance charge (subsection (2) of Section 37</w:t>
      </w:r>
      <w:r w:rsidR="001D77E3" w:rsidRPr="001D77E3">
        <w:noBreakHyphen/>
      </w:r>
      <w:r w:rsidRPr="001D77E3">
        <w:t>3</w:t>
      </w:r>
      <w:r w:rsidR="001D77E3" w:rsidRPr="001D77E3">
        <w:noBreakHyphen/>
      </w:r>
      <w:r w:rsidRPr="001D77E3">
        <w:t>109);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lastRenderedPageBreak/>
        <w:tab/>
      </w:r>
      <w:r w:rsidRPr="001D77E3">
        <w:tab/>
        <w:t>(c) to the extent that payment is deferred: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 amounts actually paid or to be paid by the lender for registration, certificate of title, or license fees if not included in (a);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additional charges permitted by this chapter (Section 37</w:t>
      </w:r>
      <w:r w:rsidR="001D77E3" w:rsidRPr="001D77E3">
        <w:noBreakHyphen/>
      </w:r>
      <w:r w:rsidRPr="001D77E3">
        <w:t>3</w:t>
      </w:r>
      <w:r w:rsidR="001D77E3" w:rsidRPr="001D77E3">
        <w:noBreakHyphen/>
      </w:r>
      <w:r w:rsidRPr="001D77E3">
        <w:t>202).</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800.237; 1974 (58) 2879; 1976 Act No. 686 </w:t>
      </w:r>
      <w:r w:rsidR="001D77E3" w:rsidRPr="001D77E3">
        <w:t xml:space="preserve">Section </w:t>
      </w:r>
      <w:r w:rsidR="0027258E" w:rsidRPr="001D77E3">
        <w:t>23.</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108.</w:t>
      </w:r>
      <w:r w:rsidR="0027258E" w:rsidRPr="001D77E3">
        <w:t xml:space="preserve"> </w:t>
      </w:r>
      <w:r w:rsidR="001D77E3" w:rsidRPr="001D77E3">
        <w:t>“</w:t>
      </w:r>
      <w:r w:rsidR="0027258E" w:rsidRPr="001D77E3">
        <w:t>Revolving loan account</w:t>
      </w:r>
      <w:r w:rsidR="001D77E3" w:rsidRPr="001D77E3">
        <w:t>”</w:t>
      </w:r>
      <w:r w:rsidR="0027258E" w:rsidRPr="001D77E3">
        <w:t xml:space="preserve"> defined.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Revolving loan account</w:t>
      </w:r>
      <w:r w:rsidR="001D77E3" w:rsidRPr="001D77E3">
        <w:t>”</w:t>
      </w:r>
      <w:r w:rsidRPr="001D77E3">
        <w:t xml:space="preserve"> means an arrangement between a lender and a debtor pursuant to which:</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lender may permit the debtor to obtain loans from time to time;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the unpaid balances of principal and the loan finance and other appropriate charges are debited to an account;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a loan finance charge if made is not precomputed but is computed on the outstanding unpaid balances of the debtor</w:t>
      </w:r>
      <w:r w:rsidR="001D77E3" w:rsidRPr="001D77E3">
        <w:t>’</w:t>
      </w:r>
      <w:r w:rsidRPr="001D77E3">
        <w:t>s account from time to time;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the debtor has the privilege of paying the balances in installments.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800.238;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109.</w:t>
      </w:r>
      <w:r w:rsidR="0027258E" w:rsidRPr="001D77E3">
        <w:t xml:space="preserve"> </w:t>
      </w:r>
      <w:r w:rsidR="001D77E3" w:rsidRPr="001D77E3">
        <w:t>“</w:t>
      </w:r>
      <w:r w:rsidR="0027258E" w:rsidRPr="001D77E3">
        <w:t>Loan finance charge</w:t>
      </w:r>
      <w:r w:rsidR="001D77E3" w:rsidRPr="001D77E3">
        <w:t>”</w:t>
      </w:r>
      <w:r w:rsidR="0027258E" w:rsidRPr="001D77E3">
        <w:t xml:space="preserve"> defined.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(1) </w:t>
      </w:r>
      <w:r w:rsidR="001D77E3" w:rsidRPr="001D77E3">
        <w:t>“</w:t>
      </w:r>
      <w:r w:rsidRPr="001D77E3">
        <w:t>Loan finance charge</w:t>
      </w:r>
      <w:r w:rsidR="001D77E3" w:rsidRPr="001D77E3">
        <w:t>”</w:t>
      </w:r>
      <w:r w:rsidRPr="001D77E3">
        <w:t xml:space="preserve"> means the sum of: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1D77E3" w:rsidRPr="001D77E3">
        <w:t>’</w:t>
      </w:r>
      <w:r w:rsidRPr="001D77E3">
        <w:t>s default or other credit loss; and, except as otherwise provided in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1D77E3" w:rsidRPr="001D77E3">
        <w:noBreakHyphen/>
      </w:r>
      <w:r w:rsidRPr="001D77E3">
        <w:t>3</w:t>
      </w:r>
      <w:r w:rsidR="001D77E3" w:rsidRPr="001D77E3">
        <w:noBreakHyphen/>
      </w:r>
      <w:r w:rsidRPr="001D77E3">
        <w:t>202), delinquency charges (Section 37</w:t>
      </w:r>
      <w:r w:rsidR="001D77E3" w:rsidRPr="001D77E3">
        <w:noBreakHyphen/>
      </w:r>
      <w:r w:rsidRPr="001D77E3">
        <w:t>3</w:t>
      </w:r>
      <w:r w:rsidR="001D77E3" w:rsidRPr="001D77E3">
        <w:noBreakHyphen/>
      </w:r>
      <w:r w:rsidRPr="001D77E3">
        <w:t>203), or deferral charges (Section 37</w:t>
      </w:r>
      <w:r w:rsidR="001D77E3" w:rsidRPr="001D77E3">
        <w:noBreakHyphen/>
      </w:r>
      <w:r w:rsidRPr="001D77E3">
        <w:t>3</w:t>
      </w:r>
      <w:r w:rsidR="001D77E3" w:rsidRPr="001D77E3">
        <w:noBreakHyphen/>
      </w:r>
      <w:r w:rsidRPr="001D77E3">
        <w:t>204), or in a consumer loan which is secured in whole or in part by a first or junior lien on real estate, charges incurred for appraising the real estate that is collateral for the loan, if not paid to the creditor or a person related to the creditor.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800.239; 1974 (58) 2879; 1976 Act No. 686 </w:t>
      </w:r>
      <w:r w:rsidR="001D77E3" w:rsidRPr="001D77E3">
        <w:t xml:space="preserve">Section </w:t>
      </w:r>
      <w:r w:rsidR="0027258E" w:rsidRPr="001D77E3">
        <w:t xml:space="preserve">24; 1982 Act No. 385, </w:t>
      </w:r>
      <w:r w:rsidR="001D77E3" w:rsidRPr="001D77E3">
        <w:t xml:space="preserve">Section </w:t>
      </w:r>
      <w:r w:rsidR="0027258E" w:rsidRPr="001D77E3">
        <w:t xml:space="preserve">28; 1988 Act No. 614, </w:t>
      </w:r>
      <w:r w:rsidR="001D77E3" w:rsidRPr="001D77E3">
        <w:t xml:space="preserve">Section </w:t>
      </w:r>
      <w:r w:rsidR="0027258E" w:rsidRPr="001D77E3">
        <w:t>1.</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2</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Maximum Charges</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200.</w:t>
      </w:r>
      <w:r w:rsidR="0027258E" w:rsidRPr="001D77E3">
        <w:t xml:space="preserve"> Restricted loans and restricted lenders.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This part does not apply to restricted loans or restricted lenders.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201.</w:t>
      </w:r>
      <w:r w:rsidR="0027258E" w:rsidRPr="001D77E3">
        <w:t xml:space="preserve"> Loan finance charge for consumer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With respect to a consumer loan, including a loan pursuant to open</w:t>
      </w:r>
      <w:r w:rsidR="001D77E3" w:rsidRPr="001D77E3">
        <w:noBreakHyphen/>
      </w:r>
      <w:r w:rsidRPr="001D77E3">
        <w:t>end credit, a lender who is not a supervised lender may contract for and receive a finance charge, calculated according to the actuarial method, not exceeding twelve percent per year. With respect to a consumer loan made pursuant to open</w:t>
      </w:r>
      <w:r w:rsidR="001D77E3" w:rsidRPr="001D77E3">
        <w:noBreakHyphen/>
      </w:r>
      <w:r w:rsidRPr="001D77E3">
        <w:t>end credit, the finance charge shall be deemed not to exceed twelve percent per year if the finance charge contracted for and received does not exceed a charge for each monthly billing cycle which is one percent of the average daily balance of the open</w:t>
      </w:r>
      <w:r w:rsidR="001D77E3" w:rsidRPr="001D77E3">
        <w:noBreakHyphen/>
      </w:r>
      <w:r w:rsidRPr="001D77E3">
        <w:t>end account in the billing cycle for which the charge is made. The average daily balance of the open</w:t>
      </w:r>
      <w:r w:rsidR="001D77E3" w:rsidRPr="001D77E3">
        <w:noBreakHyphen/>
      </w:r>
      <w:r w:rsidRPr="001D77E3">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1D77E3" w:rsidRPr="001D77E3">
        <w:noBreakHyphen/>
      </w:r>
      <w:r w:rsidRPr="001D77E3">
        <w:t>five divided by twelve. A billing cycle is monthly if the closing date of the cycle is the same date each month or does not vary by more than four days from the regular date.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With respect to a consumer loan, including a loan pursuant to open</w:t>
      </w:r>
      <w:r w:rsidR="001D77E3" w:rsidRPr="001D77E3">
        <w:noBreakHyphen/>
      </w:r>
      <w:r w:rsidRPr="001D77E3">
        <w:t>end credit, a supervised lender may contract for and receive a loan finance charge as provided: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on loans with a cash advance not exceeding six hundred dollars, a maximum charge not exceeding the maximum charges imposed in Section 34</w:t>
      </w:r>
      <w:r w:rsidR="001D77E3" w:rsidRPr="001D77E3">
        <w:noBreakHyphen/>
      </w:r>
      <w:r w:rsidRPr="001D77E3">
        <w:t>29</w:t>
      </w:r>
      <w:r w:rsidR="001D77E3" w:rsidRPr="001D77E3">
        <w:noBreakHyphen/>
      </w:r>
      <w:r w:rsidRPr="001D77E3">
        <w:t>140 as disclosed as an annual percentage rate, provided that a supervised lender may impose a finance charge at a rate less than provided in Section 34</w:t>
      </w:r>
      <w:r w:rsidR="001D77E3" w:rsidRPr="001D77E3">
        <w:noBreakHyphen/>
      </w:r>
      <w:r w:rsidRPr="001D77E3">
        <w:t>29</w:t>
      </w:r>
      <w:r w:rsidR="001D77E3" w:rsidRPr="001D77E3">
        <w:noBreakHyphen/>
      </w:r>
      <w:r w:rsidRPr="001D77E3">
        <w:t>140, and provided further that the maximum charge shall not exceed the rate posted and filed pursuant to Section 37</w:t>
      </w:r>
      <w:r w:rsidR="001D77E3" w:rsidRPr="001D77E3">
        <w:noBreakHyphen/>
      </w:r>
      <w:r w:rsidRPr="001D77E3">
        <w:t>3</w:t>
      </w:r>
      <w:r w:rsidR="001D77E3" w:rsidRPr="001D77E3">
        <w:noBreakHyphen/>
      </w:r>
      <w:r w:rsidRPr="001D77E3">
        <w:t>305;</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on loans with a cash advance exceeding six hundred dollars, and on all loans, regardless of the dollar amount, made by Supervised Financial Organizations, any rate filed and posted pursuant to Section 37</w:t>
      </w:r>
      <w:r w:rsidR="001D77E3" w:rsidRPr="001D77E3">
        <w:noBreakHyphen/>
      </w:r>
      <w:r w:rsidRPr="001D77E3">
        <w:t>3</w:t>
      </w:r>
      <w:r w:rsidR="001D77E3" w:rsidRPr="001D77E3">
        <w:noBreakHyphen/>
      </w:r>
      <w:r w:rsidRPr="001D77E3">
        <w:t>305;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on loans of any amount, eighteen percent per year on the unpaid balances of principal.</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This section does not limit or restrict the manner of calculating the finance charge, whether by way of add</w:t>
      </w:r>
      <w:r w:rsidR="001D77E3" w:rsidRPr="001D77E3">
        <w:noBreakHyphen/>
      </w:r>
      <w:r w:rsidRPr="001D77E3">
        <w:t>on, discount, single annual percentage rate, or otherwise, so long as the rate of the finance charge does not exceed that permitted by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If the loan is a precomputed consumer credit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the finance charge may be calculated on the assumption that all scheduled payments will be made when due;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the effect of prepayment is governed by the provisions on rebate upon prepayment (Section 37</w:t>
      </w:r>
      <w:r w:rsidR="001D77E3" w:rsidRPr="001D77E3">
        <w:noBreakHyphen/>
      </w:r>
      <w:r w:rsidRPr="001D77E3">
        <w:t>3</w:t>
      </w:r>
      <w:r w:rsidR="001D77E3" w:rsidRPr="001D77E3">
        <w:noBreakHyphen/>
      </w:r>
      <w:r w:rsidRPr="001D77E3">
        <w:t>210).</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Except as provided in subsection (5), the term of a loan for purposes of this section commences on the day the loan is made. Any month may be counted as one</w:t>
      </w:r>
      <w:r w:rsidR="001D77E3" w:rsidRPr="001D77E3">
        <w:noBreakHyphen/>
      </w:r>
      <w:r w:rsidRPr="001D77E3">
        <w:t>twelfth of a year but a day is counted as one</w:t>
      </w:r>
      <w:r w:rsidR="001D77E3" w:rsidRPr="001D77E3">
        <w:noBreakHyphen/>
      </w:r>
      <w:r w:rsidRPr="001D77E3">
        <w:t>three hundred sixty</w:t>
      </w:r>
      <w:r w:rsidR="001D77E3" w:rsidRPr="001D77E3">
        <w:noBreakHyphen/>
      </w:r>
      <w:r w:rsidRPr="001D77E3">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Subject to classifications and differentiations the lender may reasonably establish, he may make the same finance charge on all amounts financed within a specified range. A finance charge so made does not violate subsection (1) or (2) if: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when applied to the median amount within each range, it does not exceed the maximum permitted by the applicable subsection;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when applied to the lowest amount within each range, it does not produce a rate of finance charge exceeding the rate calculated according to item (a) by more than eight percent of the rate calculated according to item (a).</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Notwithstanding subsection (2), if a lender can demonstrate with competent evidence that (a) any failure to post rates properly filed under Section 37</w:t>
      </w:r>
      <w:r w:rsidR="001D77E3" w:rsidRPr="001D77E3">
        <w:noBreakHyphen/>
      </w:r>
      <w:r w:rsidRPr="001D77E3">
        <w:t>3</w:t>
      </w:r>
      <w:r w:rsidR="001D77E3" w:rsidRPr="001D77E3">
        <w:noBreakHyphen/>
      </w:r>
      <w:r w:rsidRPr="001D77E3">
        <w:t>305 or failure to properly file these rates under Section 37</w:t>
      </w:r>
      <w:r w:rsidR="001D77E3" w:rsidRPr="001D77E3">
        <w:noBreakHyphen/>
      </w:r>
      <w:r w:rsidRPr="001D77E3">
        <w:t>3</w:t>
      </w:r>
      <w:r w:rsidR="001D77E3" w:rsidRPr="001D77E3">
        <w:noBreakHyphen/>
      </w:r>
      <w:r w:rsidRPr="001D77E3">
        <w:t>305 was a result of a bona fide error or excusable neglect, (b) the rates were properly posted or properly filed when the error or neglect was discovered or brought to the lender</w:t>
      </w:r>
      <w:r w:rsidR="001D77E3" w:rsidRPr="001D77E3">
        <w:t>’</w:t>
      </w:r>
      <w:r w:rsidRPr="001D77E3">
        <w:t>s attention, and (c) that no other failure to post or file rates has been brought to the lender</w:t>
      </w:r>
      <w:r w:rsidR="001D77E3" w:rsidRPr="001D77E3">
        <w:t>’</w:t>
      </w:r>
      <w:r w:rsidRPr="001D77E3">
        <w:t>s attention by the Department of Consumer Affairs or by consumers within the previous forty</w:t>
      </w:r>
      <w:r w:rsidR="001D77E3" w:rsidRPr="001D77E3">
        <w:noBreakHyphen/>
      </w:r>
      <w:r w:rsidRPr="001D77E3">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1; 1980 Act No. 433, </w:t>
      </w:r>
      <w:r w:rsidR="001D77E3" w:rsidRPr="001D77E3">
        <w:t xml:space="preserve">Section </w:t>
      </w:r>
      <w:r w:rsidR="0027258E" w:rsidRPr="001D77E3">
        <w:t xml:space="preserve">2; 1982 Act No. 385, </w:t>
      </w:r>
      <w:r w:rsidR="001D77E3" w:rsidRPr="001D77E3">
        <w:t xml:space="preserve">Section </w:t>
      </w:r>
      <w:r w:rsidR="0027258E" w:rsidRPr="001D77E3">
        <w:t xml:space="preserve">30; 1984 Act No. 261, </w:t>
      </w:r>
      <w:r w:rsidR="001D77E3" w:rsidRPr="001D77E3">
        <w:t xml:space="preserve">Section </w:t>
      </w:r>
      <w:r w:rsidR="0027258E" w:rsidRPr="001D77E3">
        <w:t xml:space="preserve">5; 1985 Act No. 153, </w:t>
      </w:r>
      <w:r w:rsidR="001D77E3" w:rsidRPr="001D77E3">
        <w:t xml:space="preserve">Section </w:t>
      </w:r>
      <w:r w:rsidR="0027258E" w:rsidRPr="001D77E3">
        <w:t xml:space="preserve">2; 1989 Act No. 119, </w:t>
      </w:r>
      <w:r w:rsidR="001D77E3" w:rsidRPr="001D77E3">
        <w:t xml:space="preserve">Section </w:t>
      </w:r>
      <w:r w:rsidR="0027258E" w:rsidRPr="001D77E3">
        <w:t xml:space="preserve">2; 1995 Act No. 135, </w:t>
      </w:r>
      <w:r w:rsidR="00863E65">
        <w:t xml:space="preserve">Sections </w:t>
      </w:r>
      <w:r w:rsidR="0027258E" w:rsidRPr="001D77E3">
        <w:t>9, 10.</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202.</w:t>
      </w:r>
      <w:r w:rsidR="0027258E" w:rsidRPr="001D77E3">
        <w:t xml:space="preserve"> Additional charges.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In addition to the loan finance charge permitted by this chapter a lender may contract for and receive the following additional charges in connection with a consumer loan: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official fees and taxes;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charges for insurance as described in subsection (2);</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with respect to open</w:t>
      </w:r>
      <w:r w:rsidR="001D77E3" w:rsidRPr="001D77E3">
        <w:noBreakHyphen/>
      </w:r>
      <w:r w:rsidRPr="001D77E3">
        <w:t>end credit pursuant to a lender credit card or similar arrangement, as defined in Section 37</w:t>
      </w:r>
      <w:r w:rsidR="001D77E3" w:rsidRPr="001D77E3">
        <w:noBreakHyphen/>
      </w:r>
      <w:r w:rsidRPr="001D77E3">
        <w:t>1</w:t>
      </w:r>
      <w:r w:rsidR="001D77E3" w:rsidRPr="001D77E3">
        <w:noBreakHyphen/>
      </w:r>
      <w:r w:rsidRPr="001D77E3">
        <w:t>301(16), which entitles the debtor to purchase or lease goods or services from at least one hundred persons not related to the lender, under an arrangement pursuant to which the debts resulting from the purchases or leases are payable to the lender: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 annual charges, payable in advance, for the privilege of using the lender credit card or other credit arrangement;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an over</w:t>
      </w:r>
      <w:r w:rsidR="001D77E3" w:rsidRPr="001D77E3">
        <w:noBreakHyphen/>
      </w:r>
      <w:r w:rsidRPr="001D77E3">
        <w:t>limit charge not to exceed ten dollars if the balance of the account exceeds the credit limit established pursuant to the agreement between the lender and the debtor plus the lesser of ten percent of the credit limit or one hundred dollars. The over</w:t>
      </w:r>
      <w:r w:rsidR="001D77E3" w:rsidRPr="001D77E3">
        <w:noBreakHyphen/>
      </w:r>
      <w:r w:rsidRPr="001D77E3">
        <w:t>limit charge authorized by this subitem must not be assessed again against the debtor unless the account balance has been reduced below the credit limit plus the lesser of ten percent of the credit limit or one hundred dollars, and the debtor</w:t>
      </w:r>
      <w:r w:rsidR="001D77E3" w:rsidRPr="001D77E3">
        <w:t>’</w:t>
      </w:r>
      <w:r w:rsidRPr="001D77E3">
        <w:t>s account balance subsequently exceeds the credit limit plus the lesser of ten percent of the credit limit or one hundred dollars;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(d) with respect to a loan secured by an interest in land, the following </w:t>
      </w:r>
      <w:r w:rsidR="001D77E3" w:rsidRPr="001D77E3">
        <w:t>“</w:t>
      </w:r>
      <w:r w:rsidRPr="001D77E3">
        <w:t>closing costs</w:t>
      </w:r>
      <w:r w:rsidR="001D77E3" w:rsidRPr="001D77E3">
        <w:t>”</w:t>
      </w:r>
      <w:r w:rsidRPr="001D77E3">
        <w:t>, if they are bona fide, reasonable in amount, and not for the purpose of circumvention or evasion of this title: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 fees or premiums for title examination, abstract of title, title insurance, surveys, or similar purposes;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fees for preparation of a deed, settlement statement, or other documents, if not paid to the creditor or a person related to the creditor;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(iii) escrows for future payments of taxes, including assessments for improvements, insurance, and water, sewer, and land rents;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(iv) fees for notarizing deeds and other documents, if not paid to the creditor or a person related to the creditor;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(v) fees for appraising the real estate that is collateral for the loan, if not paid to the creditor or a person related to the creditor;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(f) fees and charges paid to persons registered as mortgage loan brokers pursuant to Chapter 58, Title 40.</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An additional charge may be made for insurance written in connection with the loan, other than insurance protecting the lender against the debtor</w:t>
      </w:r>
      <w:r w:rsidR="001D77E3" w:rsidRPr="001D77E3">
        <w:t>’</w:t>
      </w:r>
      <w:r w:rsidRPr="001D77E3">
        <w:t>s default or other credit loss with respect to:</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vendor</w:t>
      </w:r>
      <w:r w:rsidR="001D77E3" w:rsidRPr="001D77E3">
        <w:t>’</w:t>
      </w:r>
      <w:r w:rsidRPr="001D77E3">
        <w:t>s single interest insurance, but only: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 to the extent that the insurer has no right of subrogation against the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1D77E3" w:rsidRPr="001D77E3">
        <w:noBreakHyphen/>
      </w:r>
      <w:r w:rsidRPr="001D77E3">
        <w:t>face 13</w:t>
      </w:r>
      <w:r w:rsidR="001D77E3" w:rsidRPr="001D77E3">
        <w:noBreakHyphen/>
      </w:r>
      <w:r w:rsidRPr="001D77E3">
        <w:t>point type: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r>
      <w:r w:rsidR="001D77E3" w:rsidRPr="001D77E3">
        <w:t>“</w:t>
      </w:r>
      <w:r w:rsidRPr="001D77E3">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1D77E3" w:rsidRPr="001D77E3">
        <w: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This notice must be signed by the applicant evidencing his acknowledgment of having read the notice, and be separate and apart from any other form used in the application;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1D77E3" w:rsidRPr="001D77E3">
        <w:noBreakHyphen/>
      </w:r>
      <w:r w:rsidRPr="001D77E3">
        <w:t>Kincaid readability test: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 xml:space="preserve">(i) that the purchase of this insurance is not a condition of any loan or extension of credit by including the following language: </w:t>
      </w:r>
      <w:r w:rsidR="001D77E3" w:rsidRPr="001D77E3">
        <w:t>“</w:t>
      </w:r>
      <w:r w:rsidRPr="001D77E3">
        <w:t>The purchase of this insurance is not required to obtain credit and will not be provided unless you sign this form and agree to pay the additional cost.</w:t>
      </w:r>
      <w:r w:rsidR="001D77E3" w:rsidRPr="001D77E3">
        <w:t>”</w:t>
      </w:r>
      <w:r w:rsidRPr="001D77E3">
        <w: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that the interest rates and charges do not depend upon the purchase of this insurance;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(iii) that the insured has the option to pay the insurance premium from his own funds or to pay the premium with a portion of the loan proceeds;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(iv) the premium and a description of the coverage, including the face amount, term of the coverage, and any exceptions, limitations, or restrictions;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(vi) that the insurance laws of South Carolina apply with respect to any type of termination other than as contained in subitem (v) and that the policy should be consulted for more information;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(vii) that the insurance is not tied to the loan in any manner and that if the loan is terminated, the insurance will remain in force unless it is otherwise terminated under the terms of the agreement between the debtor and the insurer;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(viii) the name, address, and phone number of the lender;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(ix) the name, address, and phone number of the insurance company and the process to be followed in submitting a claim.</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1D77E3" w:rsidRPr="001D77E3">
        <w:noBreakHyphen/>
      </w:r>
      <w:r w:rsidRPr="001D77E3">
        <w:t>5</w:t>
      </w:r>
      <w:r w:rsidR="001D77E3" w:rsidRPr="001D77E3">
        <w:noBreakHyphen/>
      </w:r>
      <w:r w:rsidRPr="001D77E3">
        <w:t>202.</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1; 1982 Act No. 385, </w:t>
      </w:r>
      <w:r w:rsidR="001D77E3" w:rsidRPr="001D77E3">
        <w:t xml:space="preserve">Section </w:t>
      </w:r>
      <w:r w:rsidR="0027258E" w:rsidRPr="001D77E3">
        <w:t xml:space="preserve">31; 1986 Act No. 444, </w:t>
      </w:r>
      <w:r w:rsidR="001D77E3" w:rsidRPr="001D77E3">
        <w:t xml:space="preserve">Section </w:t>
      </w:r>
      <w:r w:rsidR="0027258E" w:rsidRPr="001D77E3">
        <w:t xml:space="preserve">2; 1988 Act No. 614, </w:t>
      </w:r>
      <w:r w:rsidR="001D77E3" w:rsidRPr="001D77E3">
        <w:t xml:space="preserve">Section </w:t>
      </w:r>
      <w:r w:rsidR="0027258E" w:rsidRPr="001D77E3">
        <w:t xml:space="preserve">2; 1989 Act No. 164, </w:t>
      </w:r>
      <w:r w:rsidR="001D77E3" w:rsidRPr="001D77E3">
        <w:t xml:space="preserve">Section </w:t>
      </w:r>
      <w:r w:rsidR="0027258E" w:rsidRPr="001D77E3">
        <w:t xml:space="preserve">2; 1991 Act No. 142, </w:t>
      </w:r>
      <w:r w:rsidR="001D77E3" w:rsidRPr="001D77E3">
        <w:t xml:space="preserve">Section </w:t>
      </w:r>
      <w:r w:rsidR="0027258E" w:rsidRPr="001D77E3">
        <w:t xml:space="preserve">10; 1994 Act No. 363, </w:t>
      </w:r>
      <w:r w:rsidR="001D77E3" w:rsidRPr="001D77E3">
        <w:t xml:space="preserve">Section </w:t>
      </w:r>
      <w:r w:rsidR="0027258E" w:rsidRPr="001D77E3">
        <w:t xml:space="preserve">3; 1996 Act No. 326, </w:t>
      </w:r>
      <w:r w:rsidR="001D77E3" w:rsidRPr="001D77E3">
        <w:t xml:space="preserve">Section </w:t>
      </w:r>
      <w:r w:rsidR="0027258E" w:rsidRPr="001D77E3">
        <w:t xml:space="preserve">3; 1999 Act No. 66, </w:t>
      </w:r>
      <w:r w:rsidR="001D77E3" w:rsidRPr="001D77E3">
        <w:t xml:space="preserve">Section </w:t>
      </w:r>
      <w:r w:rsidR="0027258E" w:rsidRPr="001D77E3">
        <w:t xml:space="preserve">23; 2004 Act No. 234, </w:t>
      </w:r>
      <w:r w:rsidR="001D77E3" w:rsidRPr="001D77E3">
        <w:t xml:space="preserve">Section </w:t>
      </w:r>
      <w:r w:rsidR="0027258E" w:rsidRPr="001D77E3">
        <w:t>2, eff May 11, 2004.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203.</w:t>
      </w:r>
      <w:r w:rsidR="0027258E" w:rsidRPr="001D77E3">
        <w:t xml:space="preserve"> Delinquency charges.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With respect to a consumer loan including an open</w:t>
      </w:r>
      <w:r w:rsidR="001D77E3" w:rsidRPr="001D77E3">
        <w:noBreakHyphen/>
      </w:r>
      <w:r w:rsidRPr="001D77E3">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Notwithstanding subsection (1) the lender may contract for and receive a minimum delinquency charge not to exceed forty percent of five dollars as adjusted pursuant to Section 37</w:t>
      </w:r>
      <w:r w:rsidR="001D77E3" w:rsidRPr="001D77E3">
        <w:noBreakHyphen/>
      </w:r>
      <w:r w:rsidRPr="001D77E3">
        <w:t>1</w:t>
      </w:r>
      <w:r w:rsidR="001D77E3" w:rsidRPr="001D77E3">
        <w:noBreakHyphen/>
      </w:r>
      <w:r w:rsidRPr="001D77E3">
        <w:t>109. The lender may contract for such a minimum charge even though the charge exceeds five percent of the unpaid amount of the installment.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1D77E3" w:rsidRPr="001D77E3">
        <w:noBreakHyphen/>
      </w:r>
      <w:r w:rsidRPr="001D77E3">
        <w:t>1</w:t>
      </w:r>
      <w:r w:rsidR="001D77E3" w:rsidRPr="001D77E3">
        <w:noBreakHyphen/>
      </w:r>
      <w:r w:rsidRPr="001D77E3">
        <w:t>109 at the time the delinquency charge is imposed, subject to the five percent of the unpaid amount of the installment limitation, if applicable.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1D77E3" w:rsidRPr="001D77E3">
        <w:noBreakHyphen/>
      </w:r>
      <w:r w:rsidRPr="001D77E3">
        <w:t>3</w:t>
      </w:r>
      <w:r w:rsidR="001D77E3" w:rsidRPr="001D77E3">
        <w:noBreakHyphen/>
      </w:r>
      <w:r w:rsidRPr="001D77E3">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1D77E3" w:rsidRPr="001D77E3">
        <w:noBreakHyphen/>
      </w:r>
      <w:r w:rsidRPr="001D77E3">
        <w:t>3</w:t>
      </w:r>
      <w:r w:rsidR="001D77E3" w:rsidRPr="001D77E3">
        <w:noBreakHyphen/>
      </w:r>
      <w:r w:rsidRPr="001D77E3">
        <w:t>201(1)] or finance charge for consumer loans by supervised lenders [Section 37</w:t>
      </w:r>
      <w:r w:rsidR="001D77E3" w:rsidRPr="001D77E3">
        <w:noBreakHyphen/>
      </w:r>
      <w:r w:rsidRPr="001D77E3">
        <w:t>3</w:t>
      </w:r>
      <w:r w:rsidR="001D77E3" w:rsidRPr="001D77E3">
        <w:noBreakHyphen/>
      </w:r>
      <w:r w:rsidRPr="001D77E3">
        <w:t>201(2)], whichever is appropriate. The amount of the rebate must not be reduced by the amount of any permitted minimum charge (Section 37</w:t>
      </w:r>
      <w:r w:rsidR="001D77E3" w:rsidRPr="001D77E3">
        <w:noBreakHyphen/>
      </w:r>
      <w:r w:rsidRPr="001D77E3">
        <w:t>3</w:t>
      </w:r>
      <w:r w:rsidR="001D77E3" w:rsidRPr="001D77E3">
        <w:noBreakHyphen/>
      </w:r>
      <w:r w:rsidRPr="001D77E3">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1; 1982 Act No. 385, </w:t>
      </w:r>
      <w:r w:rsidR="001D77E3" w:rsidRPr="001D77E3">
        <w:t xml:space="preserve">Section </w:t>
      </w:r>
      <w:r w:rsidR="0027258E" w:rsidRPr="001D77E3">
        <w:t xml:space="preserve">32; 1991 Act No. 142, </w:t>
      </w:r>
      <w:r w:rsidR="001D77E3" w:rsidRPr="001D77E3">
        <w:t xml:space="preserve">Section </w:t>
      </w:r>
      <w:r w:rsidR="0027258E" w:rsidRPr="001D77E3">
        <w:t xml:space="preserve">11; 2004 Act No. 234, </w:t>
      </w:r>
      <w:r w:rsidR="001D77E3" w:rsidRPr="001D77E3">
        <w:t xml:space="preserve">Section </w:t>
      </w:r>
      <w:r w:rsidR="0027258E" w:rsidRPr="001D77E3">
        <w:t>3, eff May 11, 2004.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204.</w:t>
      </w:r>
      <w:r w:rsidR="0027258E" w:rsidRPr="001D77E3">
        <w:t xml:space="preserve"> Deferral charges.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In this section and in the provisions on rebate upon prepayment (Section 37</w:t>
      </w:r>
      <w:r w:rsidR="001D77E3" w:rsidRPr="001D77E3">
        <w:noBreakHyphen/>
      </w:r>
      <w:r w:rsidRPr="001D77E3">
        <w:t>3</w:t>
      </w:r>
      <w:r w:rsidR="001D77E3" w:rsidRPr="001D77E3">
        <w:noBreakHyphen/>
      </w:r>
      <w:r w:rsidRPr="001D77E3">
        <w:t>210) the following defined terms apply with respect to a precomputed consumer loan: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(a) </w:t>
      </w:r>
      <w:r w:rsidR="001D77E3" w:rsidRPr="001D77E3">
        <w:t>“</w:t>
      </w:r>
      <w:r w:rsidRPr="001D77E3">
        <w:t>Computational period</w:t>
      </w:r>
      <w:r w:rsidR="001D77E3" w:rsidRPr="001D77E3">
        <w:t>”</w:t>
      </w:r>
      <w:r w:rsidRPr="001D77E3">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(b) </w:t>
      </w:r>
      <w:r w:rsidR="001D77E3" w:rsidRPr="001D77E3">
        <w:t>“</w:t>
      </w:r>
      <w:r w:rsidRPr="001D77E3">
        <w:t>Deferral</w:t>
      </w:r>
      <w:r w:rsidR="001D77E3" w:rsidRPr="001D77E3">
        <w:t>”</w:t>
      </w:r>
      <w:r w:rsidRPr="001D77E3">
        <w:t xml:space="preserve"> means a postponement of the scheduled due date of an installment as originally scheduled or as previously deferred.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(c) </w:t>
      </w:r>
      <w:r w:rsidR="001D77E3" w:rsidRPr="001D77E3">
        <w:t>“</w:t>
      </w:r>
      <w:r w:rsidRPr="001D77E3">
        <w:t>Deferral period</w:t>
      </w:r>
      <w:r w:rsidR="001D77E3" w:rsidRPr="001D77E3">
        <w:t>”</w:t>
      </w:r>
      <w:r w:rsidRPr="001D77E3">
        <w:t xml:space="preserve"> means a period in which no installment is scheduled to be paid by reason of a deferral.</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(d) The </w:t>
      </w:r>
      <w:r w:rsidR="001D77E3" w:rsidRPr="001D77E3">
        <w:t>“</w:t>
      </w:r>
      <w:r w:rsidRPr="001D77E3">
        <w:t>interval</w:t>
      </w:r>
      <w:r w:rsidR="001D77E3" w:rsidRPr="001D77E3">
        <w:t>”</w:t>
      </w:r>
      <w:r w:rsidRPr="001D77E3">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(e) </w:t>
      </w:r>
      <w:r w:rsidR="001D77E3" w:rsidRPr="001D77E3">
        <w:t>“</w:t>
      </w:r>
      <w:r w:rsidRPr="001D77E3">
        <w:t>Periodic balance</w:t>
      </w:r>
      <w:r w:rsidR="001D77E3" w:rsidRPr="001D77E3">
        <w:t>”</w:t>
      </w:r>
      <w:r w:rsidRPr="001D77E3">
        <w:t xml:space="preserve"> means the amount scheduled to be outstanding on the last day of a computational period before deducting the installment, if any, scheduled to be paid on that day.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(f) </w:t>
      </w:r>
      <w:r w:rsidR="001D77E3" w:rsidRPr="001D77E3">
        <w:t>“</w:t>
      </w:r>
      <w:r w:rsidRPr="001D77E3">
        <w:t>Standard deferral</w:t>
      </w:r>
      <w:r w:rsidR="001D77E3" w:rsidRPr="001D77E3">
        <w:t>”</w:t>
      </w:r>
      <w:r w:rsidRPr="001D77E3">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(g) </w:t>
      </w:r>
      <w:r w:rsidR="001D77E3" w:rsidRPr="001D77E3">
        <w:t>“</w:t>
      </w:r>
      <w:r w:rsidRPr="001D77E3">
        <w:t>Sum of the balances method,</w:t>
      </w:r>
      <w:r w:rsidR="001D77E3" w:rsidRPr="001D77E3">
        <w:t>”</w:t>
      </w:r>
      <w:r w:rsidRPr="001D77E3">
        <w:t xml:space="preserve"> also known as the </w:t>
      </w:r>
      <w:r w:rsidR="001D77E3" w:rsidRPr="001D77E3">
        <w:t>“</w:t>
      </w:r>
      <w:r w:rsidRPr="001D77E3">
        <w:t>Rule of 78,</w:t>
      </w:r>
      <w:r w:rsidR="001D77E3" w:rsidRPr="001D77E3">
        <w:t>”</w:t>
      </w:r>
      <w:r w:rsidRPr="001D77E3">
        <w:t xml:space="preserve">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 xml:space="preserve">(h) </w:t>
      </w:r>
      <w:r w:rsidR="001D77E3" w:rsidRPr="001D77E3">
        <w:t>“</w:t>
      </w:r>
      <w:r w:rsidRPr="001D77E3">
        <w:t>Transaction</w:t>
      </w:r>
      <w:r w:rsidR="001D77E3" w:rsidRPr="001D77E3">
        <w:t>”</w:t>
      </w:r>
      <w:r w:rsidRPr="001D77E3">
        <w:t xml:space="preserve"> means a precomputed consumer loan unless the context otherwise requires.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A standard deferral may be made with respect to a transaction as of the due date, as originally scheduled or as deferred pursuant to a standard deferral, of an installment with respect to which no delinquency charge (Section 37</w:t>
      </w:r>
      <w:r w:rsidR="001D77E3" w:rsidRPr="001D77E3">
        <w:noBreakHyphen/>
      </w:r>
      <w:r w:rsidRPr="001D77E3">
        <w:t>3</w:t>
      </w:r>
      <w:r w:rsidR="001D77E3" w:rsidRPr="001D77E3">
        <w:noBreakHyphen/>
      </w:r>
      <w:r w:rsidRPr="001D77E3">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1D77E3" w:rsidRPr="001D77E3">
        <w:noBreakHyphen/>
      </w:r>
      <w:r w:rsidRPr="001D77E3">
        <w:t>3</w:t>
      </w:r>
      <w:r w:rsidR="001D77E3" w:rsidRPr="001D77E3">
        <w:noBreakHyphen/>
      </w:r>
      <w:r w:rsidRPr="001D77E3">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In addition to the deferral charge permitted by this section, a creditor may make and receive appropriate additional charges (Section 37</w:t>
      </w:r>
      <w:r w:rsidR="001D77E3" w:rsidRPr="001D77E3">
        <w:noBreakHyphen/>
      </w:r>
      <w:r w:rsidRPr="001D77E3">
        <w:t>3</w:t>
      </w:r>
      <w:r w:rsidR="001D77E3" w:rsidRPr="001D77E3">
        <w:noBreakHyphen/>
      </w:r>
      <w:r w:rsidRPr="001D77E3">
        <w:t>202), and any amount of these charges which is not paid may be added to the deferral charge computed according to subsection (3) or to the amount deferred for the purpose of computing the deferral charge computed according to subsection (4).</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205.</w:t>
      </w:r>
      <w:r w:rsidR="0027258E" w:rsidRPr="001D77E3">
        <w:t xml:space="preserve"> Loan finance charge on refinancing.</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1D77E3" w:rsidRPr="001D77E3">
        <w:noBreakHyphen/>
      </w:r>
      <w:r w:rsidRPr="001D77E3">
        <w:t>3</w:t>
      </w:r>
      <w:r w:rsidR="001D77E3" w:rsidRPr="001D77E3">
        <w:noBreakHyphen/>
      </w:r>
      <w:r w:rsidRPr="001D77E3">
        <w:t>201) or the provisions on loan finance charge for supervised loans (Section 37</w:t>
      </w:r>
      <w:r w:rsidR="001D77E3" w:rsidRPr="001D77E3">
        <w:noBreakHyphen/>
      </w:r>
      <w:r w:rsidRPr="001D77E3">
        <w:t>3</w:t>
      </w:r>
      <w:r w:rsidR="001D77E3" w:rsidRPr="001D77E3">
        <w:noBreakHyphen/>
      </w:r>
      <w:r w:rsidRPr="001D77E3">
        <w:t>508), whichever is appropriate. For the purpose of determining the loan finance charge permitted, the principal resulting from the refinancing comprises the following:</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1D77E3" w:rsidRPr="001D77E3">
        <w:noBreakHyphen/>
      </w:r>
      <w:r w:rsidRPr="001D77E3">
        <w:t>3</w:t>
      </w:r>
      <w:r w:rsidR="001D77E3" w:rsidRPr="001D77E3">
        <w:noBreakHyphen/>
      </w:r>
      <w:r w:rsidRPr="001D77E3">
        <w:t>210) on the date of refinancing, except that for the purpose of computing this amount no minimum charge (Section 37</w:t>
      </w:r>
      <w:r w:rsidR="001D77E3" w:rsidRPr="001D77E3">
        <w:noBreakHyphen/>
      </w:r>
      <w:r w:rsidRPr="001D77E3">
        <w:t>3</w:t>
      </w:r>
      <w:r w:rsidR="001D77E3" w:rsidRPr="001D77E3">
        <w:noBreakHyphen/>
      </w:r>
      <w:r w:rsidRPr="001D77E3">
        <w:t>210) shall be allowed;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appropriate additional charges (Section 37</w:t>
      </w:r>
      <w:r w:rsidR="001D77E3" w:rsidRPr="001D77E3">
        <w:noBreakHyphen/>
      </w:r>
      <w:r w:rsidRPr="001D77E3">
        <w:t>3</w:t>
      </w:r>
      <w:r w:rsidR="001D77E3" w:rsidRPr="001D77E3">
        <w:noBreakHyphen/>
      </w:r>
      <w:r w:rsidRPr="001D77E3">
        <w:t>202), payment of which is deferred.</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206.</w:t>
      </w:r>
      <w:r w:rsidR="0027258E" w:rsidRPr="001D77E3">
        <w:t xml:space="preserve"> Loan finance charge on consolidation.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1D77E3" w:rsidRPr="001D77E3">
        <w:noBreakHyphen/>
      </w:r>
      <w:r w:rsidRPr="001D77E3">
        <w:t>3</w:t>
      </w:r>
      <w:r w:rsidR="001D77E3" w:rsidRPr="001D77E3">
        <w:noBreakHyphen/>
      </w:r>
      <w:r w:rsidRPr="001D77E3">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1D77E3" w:rsidRPr="001D77E3">
        <w:noBreakHyphen/>
      </w:r>
      <w:r w:rsidRPr="001D77E3">
        <w:t>3</w:t>
      </w:r>
      <w:r w:rsidR="001D77E3" w:rsidRPr="001D77E3">
        <w:noBreakHyphen/>
      </w:r>
      <w:r w:rsidRPr="001D77E3">
        <w:t>201) or the provisions on loan finance charge for supervised loans (Section 37</w:t>
      </w:r>
      <w:r w:rsidR="001D77E3" w:rsidRPr="001D77E3">
        <w:noBreakHyphen/>
      </w:r>
      <w:r w:rsidRPr="001D77E3">
        <w:t>3</w:t>
      </w:r>
      <w:r w:rsidR="001D77E3" w:rsidRPr="001D77E3">
        <w:noBreakHyphen/>
      </w:r>
      <w:r w:rsidRPr="001D77E3">
        <w:t>508), whichever is appropriate.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The parties may agree to consolidate the unpaid balance of a consumer loan with the unpaid balance of a consumer credit sale. The parties may agree to refinance the previous unpaid balance pursuant to the provisions on refinancing sales (Section 37</w:t>
      </w:r>
      <w:r w:rsidR="001D77E3" w:rsidRPr="001D77E3">
        <w:noBreakHyphen/>
      </w:r>
      <w:r w:rsidRPr="001D77E3">
        <w:t>2</w:t>
      </w:r>
      <w:r w:rsidR="001D77E3" w:rsidRPr="001D77E3">
        <w:noBreakHyphen/>
      </w:r>
      <w:r w:rsidRPr="001D77E3">
        <w:t>205) or the provisions on refinancing loans (Section 37</w:t>
      </w:r>
      <w:r w:rsidR="001D77E3" w:rsidRPr="001D77E3">
        <w:noBreakHyphen/>
      </w:r>
      <w:r w:rsidRPr="001D77E3">
        <w:t>3</w:t>
      </w:r>
      <w:r w:rsidR="001D77E3" w:rsidRPr="001D77E3">
        <w:noBreakHyphen/>
      </w:r>
      <w:r w:rsidRPr="001D77E3">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1D77E3" w:rsidRPr="001D77E3">
        <w:noBreakHyphen/>
      </w:r>
      <w:r w:rsidRPr="001D77E3">
        <w:t>3</w:t>
      </w:r>
      <w:r w:rsidR="001D77E3" w:rsidRPr="001D77E3">
        <w:noBreakHyphen/>
      </w:r>
      <w:r w:rsidRPr="001D77E3">
        <w:t>201) or the provisions on loan finance charge for supervised loans (Section 37</w:t>
      </w:r>
      <w:r w:rsidR="001D77E3" w:rsidRPr="001D77E3">
        <w:noBreakHyphen/>
      </w:r>
      <w:r w:rsidRPr="001D77E3">
        <w:t>3</w:t>
      </w:r>
      <w:r w:rsidR="001D77E3" w:rsidRPr="001D77E3">
        <w:noBreakHyphen/>
      </w:r>
      <w:r w:rsidRPr="001D77E3">
        <w:t>508), whichever is appropriate.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207.</w:t>
      </w:r>
      <w:r w:rsidR="0027258E" w:rsidRPr="001D77E3">
        <w:t xml:space="preserve"> Conversion to revolving loan account.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unpaid balance of a consumer loan, refinancing, or consolidation is an amount equal to the principal determined according to the provisions on refinancing (Section 37</w:t>
      </w:r>
      <w:r w:rsidR="001D77E3" w:rsidRPr="001D77E3">
        <w:noBreakHyphen/>
      </w:r>
      <w:r w:rsidRPr="001D77E3">
        <w:t>3</w:t>
      </w:r>
      <w:r w:rsidR="001D77E3" w:rsidRPr="001D77E3">
        <w:noBreakHyphen/>
      </w:r>
      <w:r w:rsidRPr="001D77E3">
        <w:t>205);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the unpaid balance of a consumer credit sale, refinancing, or consolidation is an amount equal to the amount financed determined according to the provisions on refinancing (Section 37</w:t>
      </w:r>
      <w:r w:rsidR="001D77E3" w:rsidRPr="001D77E3">
        <w:noBreakHyphen/>
      </w:r>
      <w:r w:rsidRPr="001D77E3">
        <w:t>2</w:t>
      </w:r>
      <w:r w:rsidR="001D77E3" w:rsidRPr="001D77E3">
        <w:noBreakHyphen/>
      </w:r>
      <w:r w:rsidRPr="001D77E3">
        <w:t>205).</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208.</w:t>
      </w:r>
      <w:r w:rsidR="0027258E" w:rsidRPr="001D77E3">
        <w:t xml:space="preserve"> Advance to perform covenants of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1D77E3" w:rsidRPr="001D77E3">
        <w:noBreakHyphen/>
      </w:r>
      <w:r w:rsidRPr="001D77E3">
        <w:t>3</w:t>
      </w:r>
      <w:r w:rsidR="001D77E3" w:rsidRPr="001D77E3">
        <w:noBreakHyphen/>
      </w:r>
      <w:r w:rsidRPr="001D77E3">
        <w:t>201) or for supervised loans (Section 37</w:t>
      </w:r>
      <w:r w:rsidR="001D77E3" w:rsidRPr="001D77E3">
        <w:noBreakHyphen/>
      </w:r>
      <w:r w:rsidRPr="001D77E3">
        <w:t>3</w:t>
      </w:r>
      <w:r w:rsidR="001D77E3" w:rsidRPr="001D77E3">
        <w:noBreakHyphen/>
      </w:r>
      <w:r w:rsidRPr="001D77E3">
        <w:t>508), whichever is appropriate.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209.</w:t>
      </w:r>
      <w:r w:rsidR="0027258E" w:rsidRPr="001D77E3">
        <w:t xml:space="preserve"> Right to prepay.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Subject to the provisions on rebate upon prepayment (Section 37</w:t>
      </w:r>
      <w:r w:rsidR="001D77E3" w:rsidRPr="001D77E3">
        <w:noBreakHyphen/>
      </w:r>
      <w:r w:rsidRPr="001D77E3">
        <w:t>3</w:t>
      </w:r>
      <w:r w:rsidR="001D77E3" w:rsidRPr="001D77E3">
        <w:noBreakHyphen/>
      </w:r>
      <w:r w:rsidRPr="001D77E3">
        <w:t>210), the debtor may prepay in full the unpaid balance of a consumer loan, refinancing, or consolidation at any time without penalty.</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1.</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210.</w:t>
      </w:r>
      <w:r w:rsidR="0027258E" w:rsidRPr="001D77E3">
        <w:t xml:space="preserve"> Rebate upon prepayment.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In the following subsections these terms have the meanings ascribed to them in subsection (1) of Section 37</w:t>
      </w:r>
      <w:r w:rsidR="001D77E3" w:rsidRPr="001D77E3">
        <w:noBreakHyphen/>
      </w:r>
      <w:r w:rsidRPr="001D77E3">
        <w:t>3</w:t>
      </w:r>
      <w:r w:rsidR="001D77E3" w:rsidRPr="001D77E3">
        <w:noBreakHyphen/>
      </w:r>
      <w:r w:rsidRPr="001D77E3">
        <w:t>204: computational period, deferral, deferral period, periodic balance, standard deferral, sum of the balances method, and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If, with respect to a transaction payable according to its original terms in no more than 61 installments, the creditor has made either: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In lieu of computing a rebate of the unearned portion of the loan finance charge as provided in subsection (4), the creditor: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1D77E3" w:rsidRPr="001D77E3">
        <w:noBreakHyphen/>
      </w:r>
      <w:r w:rsidRPr="001D77E3">
        <w:t>half of one percent from the rate of the loan finance charge required to be disclosed to the debtor pursuant to law, and based on the assumption that all payments were made as originally scheduled or as deferred.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Except as otherwise provided in subsection (5), this section does not preclude the collection or retention by the creditor of delinquency charges (Section 37</w:t>
      </w:r>
      <w:r w:rsidR="001D77E3" w:rsidRPr="001D77E3">
        <w:noBreakHyphen/>
      </w:r>
      <w:r w:rsidRPr="001D77E3">
        <w:t>3</w:t>
      </w:r>
      <w:r w:rsidR="001D77E3" w:rsidRPr="001D77E3">
        <w:noBreakHyphen/>
      </w:r>
      <w:r w:rsidRPr="001D77E3">
        <w:t>203).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(7) If the maturity is accelerated for any reason and judgment is entered, the debtor is entitled to the same rebate as if payment had been made on the date judgment is entered.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(8) Upon prepayment in full of a precomputed consumer loan by the proceeds of consumer credit insurance (Section 37</w:t>
      </w:r>
      <w:r w:rsidR="001D77E3" w:rsidRPr="001D77E3">
        <w:noBreakHyphen/>
      </w:r>
      <w:r w:rsidRPr="001D77E3">
        <w:t>4</w:t>
      </w:r>
      <w:r w:rsidR="001D77E3" w:rsidRPr="001D77E3">
        <w:noBreakHyphen/>
      </w:r>
      <w:r w:rsidRPr="001D77E3">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1976 Act No. 686 </w:t>
      </w:r>
      <w:r w:rsidR="001D77E3" w:rsidRPr="001D77E3">
        <w:t xml:space="preserve">Section </w:t>
      </w:r>
      <w:r w:rsidR="0027258E" w:rsidRPr="001D77E3">
        <w:t xml:space="preserve">1; 1980 Act No. 326, </w:t>
      </w:r>
      <w:r w:rsidR="001D77E3" w:rsidRPr="001D77E3">
        <w:t xml:space="preserve">Section </w:t>
      </w:r>
      <w:r w:rsidR="0027258E" w:rsidRPr="001D77E3">
        <w:t>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3</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Disclosure and Advertising</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301.</w:t>
      </w:r>
      <w:r w:rsidR="0027258E" w:rsidRPr="001D77E3">
        <w:t xml:space="preserve"> Application of and compliance with Federal Truth in Lending Act.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person upon whom the Federal Truth in Lending Act imposes duties or obligations shall make or give to the consumer the disclosures, information and notices required of him by that act and in all respects comply with that act.</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800.261;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302.</w:t>
      </w:r>
      <w:r w:rsidR="0027258E" w:rsidRPr="001D77E3">
        <w:t xml:space="preserve"> Receipts; statements of account; evidence of payment.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25.</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303.</w:t>
      </w:r>
      <w:r w:rsidR="0027258E" w:rsidRPr="001D77E3">
        <w:t xml:space="preserve"> Notice to cosigners and similar parties.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w:t>
      </w:r>
      <w:r w:rsidR="001D77E3" w:rsidRPr="001D77E3">
        <w:t>’</w:t>
      </w:r>
      <w:r w:rsidRPr="001D77E3">
        <w:t>s agreement, the person receives a separate written notice that contains a completed identification of the debt he may have to pay and reasonably informs him of his obligation with respect to it.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clear and conspicuous notice in substantially the following form complies with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NOTICE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IDENTIFICATION OF DEBT YOU MAY HAVE TO PAY</w:t>
      </w:r>
    </w:p>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xml:space="preserve">(Name of Debtor) </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(Name of Creditor)</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(Date)</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(Kind of Debt)</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I have received a copy of this notice.</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______________________________________________</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(Date)</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(Signed)</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The notice required by this section need not be given to a seller, lessor, or lender who is obligated to an assignee of his rights.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A person entitled to notice under this section shall also be given a copy of any writing setting forth the terms of the debtor</w:t>
      </w:r>
      <w:r w:rsidR="001D77E3" w:rsidRPr="001D77E3">
        <w:t>’</w:t>
      </w:r>
      <w:r w:rsidRPr="001D77E3">
        <w:t>s agreement and of any separate agreement of obligation signed by the person entitled to the notice.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 notice to cosigner which complies with the Federal Trade Commission</w:t>
      </w:r>
      <w:r w:rsidR="001D77E3" w:rsidRPr="001D77E3">
        <w:t>’</w:t>
      </w:r>
      <w:r w:rsidRPr="001D77E3">
        <w:t>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1D77E3" w:rsidRPr="001D77E3">
        <w:noBreakHyphen/>
      </w:r>
      <w:r w:rsidRPr="001D77E3">
        <w:t>Moss Warranty</w:t>
      </w:r>
      <w:r w:rsidR="001D77E3" w:rsidRPr="001D77E3">
        <w:noBreakHyphen/>
      </w:r>
      <w:r w:rsidRPr="001D77E3">
        <w:t>Federal Trade Commission Improvement Act, Public Law 93</w:t>
      </w:r>
      <w:r w:rsidR="001D77E3" w:rsidRPr="001D77E3">
        <w:noBreakHyphen/>
      </w:r>
      <w:r w:rsidRPr="001D77E3">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1D77E3" w:rsidRPr="001D77E3">
        <w:noBreakHyphen/>
      </w:r>
      <w:r w:rsidRPr="001D77E3">
        <w:t>signer:</w:t>
      </w:r>
    </w:p>
    <w:p w:rsid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IDENTIFICATION OF DEBT YOU MAY HAVE TO PAY</w:t>
      </w:r>
    </w:p>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xml:space="preserve">(Name of Debtor) </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(Name of Creditor)</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(Date)</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___________________________________________________________________________</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vAlign w:val="cente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(Kind of Debt)</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7258E" w:rsidRPr="001D77E3" w:rsidTr="00CF33F8">
        <w:tc>
          <w:tcPr>
            <w:tcW w:w="500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I have received a copy of this notice.</w:t>
            </w:r>
          </w:p>
        </w:tc>
      </w:tr>
    </w:tbl>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xml:space="preserve">  </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 ______________________________________________</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 ___________________________</w:t>
            </w:r>
          </w:p>
        </w:tc>
      </w:tr>
      <w:tr w:rsidR="0027258E" w:rsidRPr="001D77E3" w:rsidTr="00CF33F8">
        <w:tc>
          <w:tcPr>
            <w:tcW w:w="3300" w:type="pct"/>
            <w:tcMar>
              <w:top w:w="0" w:type="dxa"/>
              <w:left w:w="0" w:type="dxa"/>
              <w:bottom w:w="0" w:type="dxa"/>
              <w:right w:w="259"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D77E3">
              <w:rPr>
                <w:rFonts w:ascii="Courier New" w:hAnsi="Courier New" w:cs="Courier New"/>
                <w:color w:val="000000"/>
                <w:sz w:val="16"/>
                <w:szCs w:val="19"/>
              </w:rPr>
              <w:t>(Date)</w:t>
            </w:r>
          </w:p>
        </w:tc>
        <w:tc>
          <w:tcPr>
            <w:tcW w:w="1650" w:type="pct"/>
            <w:tcMar>
              <w:top w:w="0" w:type="dxa"/>
              <w:left w:w="0" w:type="dxa"/>
              <w:bottom w:w="0" w:type="dxa"/>
              <w:right w:w="0" w:type="dxa"/>
            </w:tcMar>
            <w:hideMark/>
          </w:tcPr>
          <w:p w:rsidR="0027258E" w:rsidRPr="001D77E3"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D77E3">
              <w:rPr>
                <w:rFonts w:ascii="Courier New" w:hAnsi="Courier New" w:cs="Courier New"/>
                <w:color w:val="000000"/>
                <w:sz w:val="16"/>
                <w:szCs w:val="19"/>
              </w:rPr>
              <w:t>(Signed)</w:t>
            </w:r>
          </w:p>
        </w:tc>
      </w:tr>
    </w:tbl>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25; 1991 Act No. 142, </w:t>
      </w:r>
      <w:r w:rsidR="001D77E3" w:rsidRPr="001D77E3">
        <w:t xml:space="preserve">Section </w:t>
      </w:r>
      <w:r w:rsidR="0027258E" w:rsidRPr="001D77E3">
        <w:t xml:space="preserve">12; 2004 Act No. 234, </w:t>
      </w:r>
      <w:r w:rsidR="00863E65">
        <w:t xml:space="preserve">Sections </w:t>
      </w:r>
      <w:r w:rsidR="0027258E" w:rsidRPr="001D77E3">
        <w:t>4 and 5, eff May 11, 2004.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304.</w:t>
      </w:r>
      <w:r w:rsidR="0027258E" w:rsidRPr="001D77E3">
        <w:t xml:space="preserve"> Advertising.</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Advertising that complies with the Federal Truth in Lending Act does not violate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This section does not apply to the owner or personnel, as such, of any medium in which an advertisement appears or through which it is disseminated.</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25.</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305.</w:t>
      </w:r>
      <w:r w:rsidR="0027258E" w:rsidRPr="001D77E3">
        <w:t xml:space="preserve"> Filing and posting maximum rate schedule.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Every creditor [Section 37</w:t>
      </w:r>
      <w:r w:rsidR="001D77E3" w:rsidRPr="001D77E3">
        <w:noBreakHyphen/>
      </w:r>
      <w:r w:rsidRPr="001D77E3">
        <w:t>1</w:t>
      </w:r>
      <w:r w:rsidR="001D77E3" w:rsidRPr="001D77E3">
        <w:noBreakHyphen/>
      </w:r>
      <w:r w:rsidRPr="001D77E3">
        <w:t>301(13)], other than an assignee of a credit obligation, making supervised or restricted consumer loans (Section 37</w:t>
      </w:r>
      <w:r w:rsidR="001D77E3" w:rsidRPr="001D77E3">
        <w:noBreakHyphen/>
      </w:r>
      <w:r w:rsidRPr="001D77E3">
        <w:t>3</w:t>
      </w:r>
      <w:r w:rsidR="001D77E3" w:rsidRPr="001D77E3">
        <w:noBreakHyphen/>
      </w:r>
      <w:r w:rsidRPr="001D77E3">
        <w:t>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creditor that has issued lender credit cards or similar arrangements [Section 37</w:t>
      </w:r>
      <w:r w:rsidR="001D77E3" w:rsidRPr="001D77E3">
        <w:noBreakHyphen/>
      </w:r>
      <w:r w:rsidRPr="001D77E3">
        <w:t>1</w:t>
      </w:r>
      <w:r w:rsidR="001D77E3" w:rsidRPr="001D77E3">
        <w:noBreakHyphen/>
      </w:r>
      <w:r w:rsidRPr="001D77E3">
        <w:t>301(16)] is not required to post a copy of the required rate schedule in any place of business which is authorized to honor such transactions except its central and branch offices other than a branch office that is a free</w:t>
      </w:r>
      <w:r w:rsidR="001D77E3" w:rsidRPr="001D77E3">
        <w:noBreakHyphen/>
      </w:r>
      <w:r w:rsidRPr="001D77E3">
        <w:t>standing automatic teller machine; provided, that the creditor shall include a conspicuous statement of the maximum rate it intends to charge for these transactions in the initial disclosure statement required to be provided the debtor by the Federal Truth</w:t>
      </w:r>
      <w:r w:rsidR="001D77E3" w:rsidRPr="001D77E3">
        <w:noBreakHyphen/>
      </w:r>
      <w:r w:rsidRPr="001D77E3">
        <w:t>In</w:t>
      </w:r>
      <w:r w:rsidR="001D77E3" w:rsidRPr="001D77E3">
        <w:noBreakHyphen/>
      </w:r>
      <w:r w:rsidRPr="001D77E3">
        <w:t>Lending Act and notifies the debtor of any change in the maximum rate on or before the effective date of the change.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The rate schedule required to be filed and posted by subsection (1) must contain a list of the maximum rate of loan finance charge (Section 37</w:t>
      </w:r>
      <w:r w:rsidR="001D77E3" w:rsidRPr="001D77E3">
        <w:noBreakHyphen/>
      </w:r>
      <w:r w:rsidRPr="001D77E3">
        <w:t>3</w:t>
      </w:r>
      <w:r w:rsidR="001D77E3" w:rsidRPr="001D77E3">
        <w:noBreakHyphen/>
      </w:r>
      <w:r w:rsidRPr="001D77E3">
        <w:t>109) stated as an annual percentage rate, determined in accordance with the Federal Truth</w:t>
      </w:r>
      <w:r w:rsidR="001D77E3" w:rsidRPr="001D77E3">
        <w:noBreakHyphen/>
      </w:r>
      <w:r w:rsidRPr="001D77E3">
        <w:t>In</w:t>
      </w:r>
      <w:r w:rsidR="001D77E3" w:rsidRPr="001D77E3">
        <w:noBreakHyphen/>
      </w:r>
      <w:r w:rsidRPr="001D77E3">
        <w:t>Lending Act and Federal Reserve Board Regulation Z, that the creditor intends to charge for consumer credit transactions in each of the following categories of credit: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unsecured personal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secured personal loans other than those secured by real estate;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real estate mortgage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open</w:t>
      </w:r>
      <w:r w:rsidR="001D77E3" w:rsidRPr="001D77E3">
        <w:noBreakHyphen/>
      </w:r>
      <w:r w:rsidRPr="001D77E3">
        <w:t>end (revolving) credit;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(e) all other.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The rate schedule that is filed by the creditor shall be reproduced in at least fourteen</w:t>
      </w:r>
      <w:r w:rsidR="001D77E3" w:rsidRPr="001D77E3">
        <w:noBreakHyphen/>
      </w:r>
      <w:r w:rsidRPr="001D77E3">
        <w:t xml:space="preserve">point type for posting as required by subsection (1). The terms </w:t>
      </w:r>
      <w:r w:rsidR="001D77E3" w:rsidRPr="001D77E3">
        <w:t>“</w:t>
      </w:r>
      <w:r w:rsidRPr="001D77E3">
        <w:t>Loan Finance Charge</w:t>
      </w:r>
      <w:r w:rsidR="001D77E3" w:rsidRPr="001D77E3">
        <w:t>”</w:t>
      </w:r>
      <w:r w:rsidRPr="001D77E3">
        <w:t xml:space="preserve"> and </w:t>
      </w:r>
      <w:r w:rsidR="001D77E3" w:rsidRPr="001D77E3">
        <w:t>“</w:t>
      </w:r>
      <w:r w:rsidRPr="001D77E3">
        <w:t>Annual Percentage Rate</w:t>
      </w:r>
      <w:r w:rsidR="001D77E3" w:rsidRPr="001D77E3">
        <w:t>”</w:t>
      </w:r>
      <w:r w:rsidRPr="001D77E3">
        <w:t xml:space="preserve"> will be printed in larger size type than the other terms in the posted rate schedule. The following statement shall be included in the posted rate schedule: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001D77E3" w:rsidRPr="001D77E3">
        <w:t>“</w:t>
      </w:r>
      <w:r w:rsidRPr="001D77E3">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The purpose of this requirement is to assist you in comparing the maximum rates that creditors charge, thereby furthering your understanding of the terms of consumer credit transactions and helping you to avoid the uninformed use of credit.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1D77E3" w:rsidRPr="001D77E3">
        <w: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 creditor shall have no obligation to print the maximum rate schedule in any public advertisement that mentions rates charged by that creditor.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(7) The Commission on Consumer Affairs shall promulgate a regulation pursuant to subsection (2) of Section 37</w:t>
      </w:r>
      <w:r w:rsidR="001D77E3" w:rsidRPr="001D77E3">
        <w:noBreakHyphen/>
      </w:r>
      <w:r w:rsidRPr="001D77E3">
        <w:t>6</w:t>
      </w:r>
      <w:r w:rsidR="001D77E3" w:rsidRPr="001D77E3">
        <w:noBreakHyphen/>
      </w:r>
      <w:r w:rsidRPr="001D77E3">
        <w:t>506 establishing the filing procedures for and the format of the rate schedules prescribed by this 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(8) Every creditor shall file at least one maximum rate schedule and pay at least one forty</w:t>
      </w:r>
      <w:r w:rsidR="001D77E3" w:rsidRPr="001D77E3">
        <w:noBreakHyphen/>
      </w:r>
      <w:r w:rsidRPr="001D77E3">
        <w:t>dollar filing fee during each state fiscal year disclosing that creditor</w:t>
      </w:r>
      <w:r w:rsidR="001D77E3" w:rsidRPr="001D77E3">
        <w:t>’</w:t>
      </w:r>
      <w:r w:rsidRPr="001D77E3">
        <w:t>s existing maximum rates plus an additional forty dollars for each additional location. This filing and fee required of each creditor is due annually before the thirty</w:t>
      </w:r>
      <w:r w:rsidR="001D77E3" w:rsidRPr="001D77E3">
        <w:noBreakHyphen/>
      </w:r>
      <w:r w:rsidRPr="001D77E3">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1D77E3" w:rsidRPr="001D77E3">
        <w:noBreakHyphen/>
      </w:r>
      <w:r w:rsidRPr="001D77E3">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This revenue may be applied to the cost of operations and any unexpended balance carries forward to succeeding fiscal years and must be used for the same purposes.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(9) On loans with a cash advance [Section 37</w:t>
      </w:r>
      <w:r w:rsidR="001D77E3" w:rsidRPr="001D77E3">
        <w:noBreakHyphen/>
      </w:r>
      <w:r w:rsidRPr="001D77E3">
        <w:t>1</w:t>
      </w:r>
      <w:r w:rsidR="001D77E3" w:rsidRPr="001D77E3">
        <w:noBreakHyphen/>
      </w:r>
      <w:r w:rsidRPr="001D77E3">
        <w:t>301(30)] not exceeding six hundred dollars, a licensed lender may not post a rate which exceeds the maximum charges imposed in Section 34</w:t>
      </w:r>
      <w:r w:rsidR="001D77E3" w:rsidRPr="001D77E3">
        <w:noBreakHyphen/>
      </w:r>
      <w:r w:rsidRPr="001D77E3">
        <w:t>29</w:t>
      </w:r>
      <w:r w:rsidR="001D77E3" w:rsidRPr="001D77E3">
        <w:noBreakHyphen/>
      </w:r>
      <w:r w:rsidRPr="001D77E3">
        <w:t>140 as disclosed as an annual percentage rate or that rate filed and posted pursuant to this section, whichever is less.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1982 Act No. 385, </w:t>
      </w:r>
      <w:r w:rsidR="001D77E3" w:rsidRPr="001D77E3">
        <w:t xml:space="preserve">Section </w:t>
      </w:r>
      <w:r w:rsidR="0027258E" w:rsidRPr="001D77E3">
        <w:t xml:space="preserve">33; 1984 Act No. 355, </w:t>
      </w:r>
      <w:r w:rsidR="001D77E3" w:rsidRPr="001D77E3">
        <w:t xml:space="preserve">Section </w:t>
      </w:r>
      <w:r w:rsidR="0027258E" w:rsidRPr="001D77E3">
        <w:t xml:space="preserve">12; 1987 Act No. 56 </w:t>
      </w:r>
      <w:r w:rsidR="001D77E3" w:rsidRPr="001D77E3">
        <w:t xml:space="preserve">Section </w:t>
      </w:r>
      <w:r w:rsidR="0027258E" w:rsidRPr="001D77E3">
        <w:t xml:space="preserve">2; 1989 Act No. 119, </w:t>
      </w:r>
      <w:r w:rsidR="001D77E3" w:rsidRPr="001D77E3">
        <w:t xml:space="preserve">Section </w:t>
      </w:r>
      <w:r w:rsidR="0027258E" w:rsidRPr="001D77E3">
        <w:t xml:space="preserve">3; 1991 Act No. 142, </w:t>
      </w:r>
      <w:r w:rsidR="001D77E3" w:rsidRPr="001D77E3">
        <w:t xml:space="preserve">Section </w:t>
      </w:r>
      <w:r w:rsidR="0027258E" w:rsidRPr="001D77E3">
        <w:t xml:space="preserve">13(A), (B); 1995 Act No. 135, </w:t>
      </w:r>
      <w:r w:rsidR="001D77E3" w:rsidRPr="001D77E3">
        <w:t xml:space="preserve">Section </w:t>
      </w:r>
      <w:r w:rsidR="0027258E" w:rsidRPr="001D77E3">
        <w:t xml:space="preserve">11; 2008 Act No. 353, </w:t>
      </w:r>
      <w:r w:rsidR="001D77E3" w:rsidRPr="001D77E3">
        <w:t xml:space="preserve">Section </w:t>
      </w:r>
      <w:r w:rsidR="0027258E" w:rsidRPr="001D77E3">
        <w:t>2, Pt 16B, eff July 1, 2009.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306.</w:t>
      </w:r>
      <w:r w:rsidR="0027258E" w:rsidRPr="001D77E3">
        <w:t xml:space="preserve"> Notice of assumption rights.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Every creditor engaged in this State in making consumer loans pursuant to a lender credit card or similar arrangement shall:</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file on or before January thirty</w:t>
      </w:r>
      <w:r w:rsidR="001D77E3" w:rsidRPr="001D77E3">
        <w:noBreakHyphen/>
      </w:r>
      <w:r w:rsidRPr="001D77E3">
        <w:t>first of each year with the Department of Consumer Affairs for every lender card plan it offers to South Carolina residents the disclosures required for credit and charge card applications and solicitations by the Federal Truth</w:t>
      </w:r>
      <w:r w:rsidR="001D77E3" w:rsidRPr="001D77E3">
        <w:noBreakHyphen/>
      </w:r>
      <w:r w:rsidRPr="001D77E3">
        <w:t>In</w:t>
      </w:r>
      <w:r w:rsidR="001D77E3" w:rsidRPr="001D77E3">
        <w:noBreakHyphen/>
      </w:r>
      <w:r w:rsidRPr="001D77E3">
        <w:t>Lending Act, Federal Reserve Board Regulation Z, Section 226.5a(b), 12 C.F.R. Section 226.5a(b), and any amendments or replacements thereto. The disclosures required by this section must be based on fees and charges and other terms in effect as of December thirty</w:t>
      </w:r>
      <w:r w:rsidR="001D77E3" w:rsidRPr="001D77E3">
        <w:noBreakHyphen/>
      </w:r>
      <w:r w:rsidRPr="001D77E3">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1982 Act No. 385, </w:t>
      </w:r>
      <w:r w:rsidR="001D77E3" w:rsidRPr="001D77E3">
        <w:t xml:space="preserve">Section </w:t>
      </w:r>
      <w:r w:rsidR="0027258E" w:rsidRPr="001D77E3">
        <w:t xml:space="preserve">34; 1991 Act No. 142, </w:t>
      </w:r>
      <w:r w:rsidR="001D77E3" w:rsidRPr="001D77E3">
        <w:t xml:space="preserve">Section </w:t>
      </w:r>
      <w:r w:rsidR="0027258E" w:rsidRPr="001D77E3">
        <w:t>14.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308.</w:t>
      </w:r>
      <w:r w:rsidR="0027258E" w:rsidRPr="001D77E3">
        <w:t xml:space="preserve"> Manufactured home loan disclosure; material terms.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An estimate of the disclosures required by Section 37</w:t>
      </w:r>
      <w:r w:rsidR="001D77E3" w:rsidRPr="001D77E3">
        <w:noBreakHyphen/>
      </w:r>
      <w:r w:rsidRPr="001D77E3">
        <w:t>3</w:t>
      </w:r>
      <w:r w:rsidR="001D77E3" w:rsidRPr="001D77E3">
        <w:noBreakHyphen/>
      </w:r>
      <w:r w:rsidRPr="001D77E3">
        <w:t>301 is required in connection with a loan for the purchase, refinance, or consolidation of a loan secured by a borrower</w:t>
      </w:r>
      <w:r w:rsidR="001D77E3" w:rsidRPr="001D77E3">
        <w:noBreakHyphen/>
      </w:r>
      <w:r w:rsidRPr="001D77E3">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(B) If the lender turns down the applicant for the credit sale before making the disclosures, the disclosures as provided in subsection (A) are not required.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(C)(1) If the lender determines that a material term of the loan sale must change, then the lender shall redisclose the estimated disclosures to conform to the changed terms and the transaction must not be consummated until one day after the redisclosure.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(2) A material term of the credit sale includes: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(a) the number of payments of the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(b) a feature of the transaction causing it to be an alternative mortgage transaction as defined in 12 U.S.C. Section 3802(1) when the transaction as previously disclosed was not an alternative mortgage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(c) a term or fee in the transaction or combination of terms or fees causing the annual percentage rate to vary more than one quarter of one percent of the annual percentage rate previously disclosed;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(d) any insurance premiums, prepaid finance charges, third</w:t>
      </w:r>
      <w:r w:rsidR="001D77E3" w:rsidRPr="001D77E3">
        <w:noBreakHyphen/>
      </w:r>
      <w:r w:rsidRPr="001D77E3">
        <w:t>party fees, or preparation charges that vary from the previously disclosed insurance premiums, prepaid finance charges, third</w:t>
      </w:r>
      <w:r w:rsidR="001D77E3" w:rsidRPr="001D77E3">
        <w:noBreakHyphen/>
      </w:r>
      <w:r w:rsidRPr="001D77E3">
        <w:t>party fees, or preparation charges by lesser than five hundred dollars in the aggregate or one percent of the estimated amount disclosed pursuant to subsection (A).</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2003 Act No. 42, </w:t>
      </w:r>
      <w:r w:rsidR="001D77E3" w:rsidRPr="001D77E3">
        <w:t xml:space="preserve">Section </w:t>
      </w:r>
      <w:r w:rsidR="0027258E" w:rsidRPr="001D77E3">
        <w:t>3.B, eff Jan. 1, 2004, and applying to loans for which the loan applications were taken on or after that date.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4</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Limitation on Agreements</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401.</w:t>
      </w:r>
      <w:r w:rsidR="0027258E" w:rsidRPr="001D77E3">
        <w:t xml:space="preserve"> Scope.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This part applies to consumer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800.271;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402.</w:t>
      </w:r>
      <w:r w:rsidR="0027258E" w:rsidRPr="001D77E3">
        <w:t xml:space="preserve"> Balloon payments.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This section does not apply to:</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a transaction pursuant to a revolving loan account;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a transaction to the extent that the payment schedule is adjusted to the seasonal or irregular income or scheduled payments or obligations of the consumer;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a transaction of a class defined by rule of the administrator as not requiring for the protection of the consumer his right to refinance as provided in this section.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800.272; 1974 (58) 2879; 1982 Act No. 385, </w:t>
      </w:r>
      <w:r w:rsidR="001D77E3" w:rsidRPr="001D77E3">
        <w:t xml:space="preserve">Section </w:t>
      </w:r>
      <w:r w:rsidR="0027258E" w:rsidRPr="001D77E3">
        <w:t xml:space="preserve">35; 1989 Act No. 144, </w:t>
      </w:r>
      <w:r w:rsidR="001D77E3" w:rsidRPr="001D77E3">
        <w:t xml:space="preserve">Section </w:t>
      </w:r>
      <w:r w:rsidR="0027258E" w:rsidRPr="001D77E3">
        <w:t>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403.</w:t>
      </w:r>
      <w:r w:rsidR="0027258E" w:rsidRPr="001D77E3">
        <w:t xml:space="preserve"> No assignment of earnings.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sale of unpaid earnings made in consideration of the payment of money to or for the account of the seller of the earnings is deemed to be a loan to him secured by an assignment of earnings.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800.273;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404.</w:t>
      </w:r>
      <w:r w:rsidR="0027258E" w:rsidRPr="001D77E3">
        <w:t xml:space="preserve"> Attorney</w:t>
      </w:r>
      <w:r w:rsidR="001D77E3" w:rsidRPr="001D77E3">
        <w:t>’</w:t>
      </w:r>
      <w:r w:rsidR="0027258E" w:rsidRPr="001D77E3">
        <w:t>s fees.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Except as provided by the provisions on limitations on attorney</w:t>
      </w:r>
      <w:r w:rsidR="001D77E3" w:rsidRPr="001D77E3">
        <w:t>’</w:t>
      </w:r>
      <w:r w:rsidRPr="001D77E3">
        <w:t>s fees as to certain supervised loans (Section 37</w:t>
      </w:r>
      <w:r w:rsidR="001D77E3" w:rsidRPr="001D77E3">
        <w:noBreakHyphen/>
      </w:r>
      <w:r w:rsidRPr="001D77E3">
        <w:t>3</w:t>
      </w:r>
      <w:r w:rsidR="001D77E3" w:rsidRPr="001D77E3">
        <w:noBreakHyphen/>
      </w:r>
      <w:r w:rsidRPr="001D77E3">
        <w:t>514), with respect to a consumer loan the agreement may provide for the payment by the debtor of reasonable attorney</w:t>
      </w:r>
      <w:r w:rsidR="001D77E3" w:rsidRPr="001D77E3">
        <w:t>’</w:t>
      </w:r>
      <w:r w:rsidRPr="001D77E3">
        <w:t>s fees not in excess of fifteen percent of the unpaid debt after default and referral to an attorney not a salaried employee of the lender. A provision in violation of this section is unenforceable.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With respect to a consumer loan that is secured in whole or in part by a lien on real estate the provisions of Section 37</w:t>
      </w:r>
      <w:r w:rsidR="001D77E3" w:rsidRPr="001D77E3">
        <w:noBreakHyphen/>
      </w:r>
      <w:r w:rsidRPr="001D77E3">
        <w:t>10</w:t>
      </w:r>
      <w:r w:rsidR="001D77E3" w:rsidRPr="001D77E3">
        <w:noBreakHyphen/>
      </w:r>
      <w:r w:rsidRPr="001D77E3">
        <w:t>102(a) apply whenever the lender requires the debtor to purchase insurance or pay any attorney</w:t>
      </w:r>
      <w:r w:rsidR="001D77E3" w:rsidRPr="001D77E3">
        <w:t>’</w:t>
      </w:r>
      <w:r w:rsidRPr="001D77E3">
        <w:t>s fees in connection with examining the title and closing the transaction.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800.274; 1974 (58) 2879; 1976 Act No. 686 </w:t>
      </w:r>
      <w:r w:rsidR="001D77E3" w:rsidRPr="001D77E3">
        <w:t xml:space="preserve">Section </w:t>
      </w:r>
      <w:r w:rsidR="0027258E" w:rsidRPr="001D77E3">
        <w:t xml:space="preserve">26; 1982 Act No. 385, </w:t>
      </w:r>
      <w:r w:rsidR="001D77E3" w:rsidRPr="001D77E3">
        <w:t xml:space="preserve">Section </w:t>
      </w:r>
      <w:r w:rsidR="0027258E" w:rsidRPr="001D77E3">
        <w:t xml:space="preserve">36; 1984 Act No. 355, </w:t>
      </w:r>
      <w:r w:rsidR="001D77E3" w:rsidRPr="001D77E3">
        <w:t xml:space="preserve">Section </w:t>
      </w:r>
      <w:r w:rsidR="0027258E" w:rsidRPr="001D77E3">
        <w:t>6.</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405.</w:t>
      </w:r>
      <w:r w:rsidR="0027258E" w:rsidRPr="001D77E3">
        <w:t xml:space="preserve"> Charges as a result of default prohibited except as authorized by title.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(59) 1792; 1976 Act No. 686 </w:t>
      </w:r>
      <w:r w:rsidR="001D77E3" w:rsidRPr="001D77E3">
        <w:t xml:space="preserve">Section </w:t>
      </w:r>
      <w:r w:rsidR="0027258E" w:rsidRPr="001D77E3">
        <w:t>68.</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406.</w:t>
      </w:r>
      <w:r w:rsidR="0027258E" w:rsidRPr="001D77E3">
        <w:t xml:space="preserve"> Notice of assignment.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800.276;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407.</w:t>
      </w:r>
      <w:r w:rsidR="0027258E" w:rsidRPr="001D77E3">
        <w:t xml:space="preserve"> Authorization to confess judgment prohibited.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debtor may not authorize any person to confess judgment on a claim arising out of a consumer loan. An authorization in violation of this section is void.</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800.277;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408.</w:t>
      </w:r>
      <w:r w:rsidR="0027258E" w:rsidRPr="001D77E3">
        <w:t xml:space="preserve"> Change in terms of revolving loan accounts.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disclosure provided for in subsection (1) is mailed to the debtor when mailed to him at his address used by the creditor for mailing him periodic billing statements.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1D77E3" w:rsidRPr="001D77E3">
        <w:noBreakHyphen/>
      </w:r>
      <w:r w:rsidRPr="001D77E3">
        <w:t>5</w:t>
      </w:r>
      <w:r w:rsidR="001D77E3" w:rsidRPr="001D77E3">
        <w:noBreakHyphen/>
      </w:r>
      <w:r w:rsidRPr="001D77E3">
        <w:t>202) and to the administrator (Section 37</w:t>
      </w:r>
      <w:r w:rsidR="001D77E3" w:rsidRPr="001D77E3">
        <w:noBreakHyphen/>
      </w:r>
      <w:r w:rsidRPr="001D77E3">
        <w:t>6</w:t>
      </w:r>
      <w:r w:rsidR="001D77E3" w:rsidRPr="001D77E3">
        <w:noBreakHyphen/>
      </w:r>
      <w:r w:rsidRPr="001D77E3">
        <w:t>113).</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800.278; 1974 (58) 2879; 1976 Act No. 686 </w:t>
      </w:r>
      <w:r w:rsidR="001D77E3" w:rsidRPr="001D77E3">
        <w:t xml:space="preserve">Section </w:t>
      </w:r>
      <w:r w:rsidR="0027258E" w:rsidRPr="001D77E3">
        <w:t xml:space="preserve">27; 1980 Act No. 433, </w:t>
      </w:r>
      <w:r w:rsidR="001D77E3" w:rsidRPr="001D77E3">
        <w:t xml:space="preserve">Section </w:t>
      </w:r>
      <w:r w:rsidR="0027258E" w:rsidRPr="001D77E3">
        <w:t xml:space="preserve">5; 1989 Act No. 144,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409.</w:t>
      </w:r>
      <w:r w:rsidR="0027258E" w:rsidRPr="001D77E3">
        <w:t xml:space="preserve"> Use of multiple agreements.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1D77E3" w:rsidRPr="001D77E3">
        <w:noBreakHyphen/>
      </w:r>
      <w:r w:rsidRPr="001D77E3">
        <w:t>5</w:t>
      </w:r>
      <w:r w:rsidR="001D77E3" w:rsidRPr="001D77E3">
        <w:noBreakHyphen/>
      </w:r>
      <w:r w:rsidRPr="001D77E3">
        <w:t>202) and the provisions on civil actions by administrator (Section 37</w:t>
      </w:r>
      <w:r w:rsidR="001D77E3" w:rsidRPr="001D77E3">
        <w:noBreakHyphen/>
      </w:r>
      <w:r w:rsidRPr="001D77E3">
        <w:t>6</w:t>
      </w:r>
      <w:r w:rsidR="001D77E3" w:rsidRPr="001D77E3">
        <w:noBreakHyphen/>
      </w:r>
      <w:r w:rsidRPr="001D77E3">
        <w:t>113).</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800.279; 1974 (58) 2879.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410.</w:t>
      </w:r>
      <w:r w:rsidR="0027258E" w:rsidRPr="001D77E3">
        <w:t xml:space="preserve"> Lender subject to claims and defenses arising from sale and leases.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the lender knows that the seller or lessor arranged for the extension of credit by the lender for a commission, brokerage, or referral fee;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the lender is a person related to the seller or lessor, unless the relationship is remote or is not a factor in the transaction;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the seller of lessor guarantees the loan or otherwise assumes the risk of loss by the lender upon the loan;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the lender directly supplies the seller or lessor with the contract document used by the debtor to evidence the loan, and the seller or lessor has knowledge of the credit terms and participates in preparation of the document;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(e) the loan is conditioned upon the debtor</w:t>
      </w:r>
      <w:r w:rsidR="001D77E3" w:rsidRPr="001D77E3">
        <w:t>’</w:t>
      </w:r>
      <w:r w:rsidRPr="001D77E3">
        <w:t>s purchase or lease of the property or services from the particular seller or lessor, but the lender</w:t>
      </w:r>
      <w:r w:rsidR="001D77E3" w:rsidRPr="001D77E3">
        <w:t>’</w:t>
      </w:r>
      <w:r w:rsidRPr="001D77E3">
        <w:t>s payment of proceeds of the loan to the seller or lessor does not in itself establish that the loan was so conditioned;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(f) the lender, before he makes the consumer loan, has knowledge or, from his course of dealing with the particular seller or lessor or his records, notice of substantial complaints by other buyers or lessees of the particular seller</w:t>
      </w:r>
      <w:r w:rsidR="001D77E3" w:rsidRPr="001D77E3">
        <w:t>’</w:t>
      </w:r>
      <w:r w:rsidRPr="001D77E3">
        <w:t>s or lessor</w:t>
      </w:r>
      <w:r w:rsidR="001D77E3" w:rsidRPr="001D77E3">
        <w:t>’</w:t>
      </w:r>
      <w:r w:rsidRPr="001D77E3">
        <w:t>s failure or refusal to perform his contracts with them and of the particular seller</w:t>
      </w:r>
      <w:r w:rsidR="001D77E3" w:rsidRPr="001D77E3">
        <w:t>’</w:t>
      </w:r>
      <w:r w:rsidRPr="001D77E3">
        <w:t>s or lessor</w:t>
      </w:r>
      <w:r w:rsidR="001D77E3" w:rsidRPr="001D77E3">
        <w:t>’</w:t>
      </w:r>
      <w:r w:rsidRPr="001D77E3">
        <w:t>s failure to remedy his defaults within a reasonable time after notice to him of the complaints.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For the purpose of determining the amount owing to the lender with respect to the sale or lease: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An agreement may not limit or waive the claims or defenses of a debtor under this section.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1962 Code </w:t>
      </w:r>
      <w:r w:rsidR="001D77E3" w:rsidRPr="001D77E3">
        <w:t xml:space="preserve">Section </w:t>
      </w:r>
      <w:r w:rsidR="0027258E" w:rsidRPr="001D77E3">
        <w:t>8</w:t>
      </w:r>
      <w:r w:rsidR="001D77E3" w:rsidRPr="001D77E3">
        <w:noBreakHyphen/>
      </w:r>
      <w:r w:rsidR="0027258E" w:rsidRPr="001D77E3">
        <w:t xml:space="preserve">800.280; 1974 (58) 2879; 1976 Act No. 686 </w:t>
      </w:r>
      <w:r w:rsidR="001D77E3" w:rsidRPr="001D77E3">
        <w:t xml:space="preserve">Section </w:t>
      </w:r>
      <w:r w:rsidR="0027258E" w:rsidRPr="001D77E3">
        <w:t xml:space="preserve">28; 1982 Act No. 385, </w:t>
      </w:r>
      <w:r w:rsidR="001D77E3" w:rsidRPr="001D77E3">
        <w:t xml:space="preserve">Section </w:t>
      </w:r>
      <w:r w:rsidR="0027258E" w:rsidRPr="001D77E3">
        <w:t>37.</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411.</w:t>
      </w:r>
      <w:r w:rsidR="0027258E" w:rsidRPr="001D77E3">
        <w:t xml:space="preserve"> Card issuer subject to claims and defenses.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if the original amount owing to the card issuer with respect to the sale or lease of the property or services as to which the claim or defense arose exceeds $50.00;</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if the residence of the cardholder and the place where the sale or lease occurred are in the same state or within 100 miles of each other;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if the cardholder has made a good faith attempt to obtain satisfaction from the seller or lessor with respect to the claim or defense;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An agreement may not limit or waive the claims or defenses of a cardholder under this section.</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412.</w:t>
      </w:r>
      <w:r w:rsidR="0027258E" w:rsidRPr="001D77E3">
        <w:t xml:space="preserve"> Variable interest rate real estate mortgage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1984 Act No. 355, </w:t>
      </w:r>
      <w:r w:rsidR="001D77E3" w:rsidRPr="001D77E3">
        <w:t xml:space="preserve">Section </w:t>
      </w:r>
      <w:r w:rsidR="0027258E" w:rsidRPr="001D77E3">
        <w:t>7.</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413.</w:t>
      </w:r>
      <w:r w:rsidR="0027258E" w:rsidRPr="001D77E3">
        <w:t xml:space="preserve"> Short</w:t>
      </w:r>
      <w:r w:rsidR="001D77E3" w:rsidRPr="001D77E3">
        <w:noBreakHyphen/>
      </w:r>
      <w:r w:rsidR="0027258E" w:rsidRPr="001D77E3">
        <w:t>term vehicle secured loans; notice to borrower.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(1) A </w:t>
      </w:r>
      <w:r w:rsidR="001D77E3" w:rsidRPr="001D77E3">
        <w:t>“</w:t>
      </w:r>
      <w:r w:rsidRPr="001D77E3">
        <w:t>short</w:t>
      </w:r>
      <w:r w:rsidR="001D77E3" w:rsidRPr="001D77E3">
        <w:noBreakHyphen/>
      </w:r>
      <w:r w:rsidRPr="001D77E3">
        <w:t>term vehicle secured loan</w:t>
      </w:r>
      <w:r w:rsidR="001D77E3" w:rsidRPr="001D77E3">
        <w:t>”</w:t>
      </w:r>
      <w:r w:rsidRPr="001D77E3">
        <w:t xml:space="preserve"> means a nonpurchase money consumer loan with an original repayment term of less than one hundred and twenty days and secured by a motor vehicle. It does not include a loan made by a supervised financial organization.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 short</w:t>
      </w:r>
      <w:r w:rsidR="001D77E3" w:rsidRPr="001D77E3">
        <w:noBreakHyphen/>
      </w:r>
      <w:r w:rsidRPr="001D77E3">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1D77E3" w:rsidRPr="001D77E3">
        <w:noBreakHyphen/>
      </w:r>
      <w:r w:rsidRPr="001D77E3">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1D77E3" w:rsidRPr="001D77E3">
        <w:noBreakHyphen/>
      </w:r>
      <w:r w:rsidRPr="001D77E3">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1D77E3" w:rsidRPr="001D77E3">
        <w:t>’</w:t>
      </w:r>
      <w:r w:rsidRPr="001D77E3">
        <w:t>s charge.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Before making a short</w:t>
      </w:r>
      <w:r w:rsidR="001D77E3" w:rsidRPr="001D77E3">
        <w:noBreakHyphen/>
      </w:r>
      <w:r w:rsidRPr="001D77E3">
        <w:t>term vehicle secured loan, a lender shall form a good faith belief that the borrower has the ability to repay the loan, considering the borrower</w:t>
      </w:r>
      <w:r w:rsidR="001D77E3" w:rsidRPr="001D77E3">
        <w:t>’</w:t>
      </w:r>
      <w:r w:rsidRPr="001D77E3">
        <w:t>s, and any coborrower</w:t>
      </w:r>
      <w:r w:rsidR="001D77E3" w:rsidRPr="001D77E3">
        <w:t>’</w:t>
      </w:r>
      <w:r w:rsidRPr="001D77E3">
        <w:t>s, employment, monthly income, and other monthly expenses compared to the loan</w:t>
      </w:r>
      <w:r w:rsidR="001D77E3" w:rsidRPr="001D77E3">
        <w:t>’</w:t>
      </w:r>
      <w:r w:rsidRPr="001D77E3">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A lender may not make a short</w:t>
      </w:r>
      <w:r w:rsidR="001D77E3" w:rsidRPr="001D77E3">
        <w:noBreakHyphen/>
      </w:r>
      <w:r w:rsidRPr="001D77E3">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Except in the event of fraud by the borrower, if a borrower defaults in the repayment of a short</w:t>
      </w:r>
      <w:r w:rsidR="001D77E3" w:rsidRPr="001D77E3">
        <w:noBreakHyphen/>
      </w:r>
      <w:r w:rsidRPr="001D77E3">
        <w:t>term vehicle secured loan, the lender</w:t>
      </w:r>
      <w:r w:rsidR="001D77E3" w:rsidRPr="001D77E3">
        <w:t>’</w:t>
      </w:r>
      <w:r w:rsidRPr="001D77E3">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In a short</w:t>
      </w:r>
      <w:r w:rsidR="001D77E3" w:rsidRPr="001D77E3">
        <w:noBreakHyphen/>
      </w:r>
      <w:r w:rsidRPr="001D77E3">
        <w:t>term vehicle secured loan agreement the lender shall provide a:</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notice, placed conspicuously above the borrower</w:t>
      </w:r>
      <w:r w:rsidR="001D77E3" w:rsidRPr="001D77E3">
        <w:t>’</w:t>
      </w:r>
      <w:r w:rsidRPr="001D77E3">
        <w:t>s signature and in at least fourteen point type, as follows: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001D77E3" w:rsidRPr="001D77E3">
        <w:t>“</w:t>
      </w:r>
      <w:r w:rsidRPr="001D77E3">
        <w:t>THIS IS A HIGHER INTEREST LOAN. YOU SHOULD GO TO ANOTHER SOURCE IF YOU HAVE THE ABILITY TO BORROW AT A LOWER RATE OF INTEREST. YOU ARE PLACING YOUR VEHICLE AT RISK IF YOU DEFAULT ON THIS LOAN.</w:t>
      </w:r>
      <w:r w:rsidR="001D77E3" w:rsidRPr="001D77E3">
        <w:t>”</w:t>
      </w:r>
      <w:r w:rsidRPr="001D77E3">
        <w:t>;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right of rescission provision entitling the borrower to repay the principal amount borrowed without interest or other cost at any time until the close of business on the business day following the date the original loan was executed.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(7) A lender making short</w:t>
      </w:r>
      <w:r w:rsidR="001D77E3" w:rsidRPr="001D77E3">
        <w:noBreakHyphen/>
      </w:r>
      <w:r w:rsidRPr="001D77E3">
        <w:t>term vehicle secured loans may not advertise or offer a rate of interest that is lower in the original period of the loan if that rate increases in later renewals.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2003 Act No. 42, </w:t>
      </w:r>
      <w:r w:rsidR="001D77E3" w:rsidRPr="001D77E3">
        <w:t xml:space="preserve">Section </w:t>
      </w:r>
      <w:r w:rsidR="0027258E" w:rsidRPr="001D77E3">
        <w:t>5.B, eff Jan. 1, 2004, and applying to loans for which the loan applications were taken on or after that date.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5</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Supervised Loans</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500.</w:t>
      </w:r>
      <w:r w:rsidR="0027258E" w:rsidRPr="001D77E3">
        <w:t xml:space="preserve"> Scope.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Except as provided in Section 37</w:t>
      </w:r>
      <w:r w:rsidR="001D77E3" w:rsidRPr="001D77E3">
        <w:noBreakHyphen/>
      </w:r>
      <w:r w:rsidRPr="001D77E3">
        <w:t>3</w:t>
      </w:r>
      <w:r w:rsidR="001D77E3" w:rsidRPr="001D77E3">
        <w:noBreakHyphen/>
      </w:r>
      <w:r w:rsidRPr="001D77E3">
        <w:t>512, this Part shall not apply to restricted loans or restricted lenders.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501.</w:t>
      </w:r>
      <w:r w:rsidR="0027258E" w:rsidRPr="001D77E3">
        <w:t xml:space="preserve"> Definitions: </w:t>
      </w:r>
      <w:r w:rsidR="001D77E3" w:rsidRPr="001D77E3">
        <w:t>“</w:t>
      </w:r>
      <w:r w:rsidR="0027258E" w:rsidRPr="001D77E3">
        <w:t>supervised loan</w:t>
      </w:r>
      <w:r w:rsidR="001D77E3" w:rsidRPr="001D77E3">
        <w:t>”</w:t>
      </w:r>
      <w:r w:rsidR="0027258E" w:rsidRPr="001D77E3">
        <w:t xml:space="preserve">; </w:t>
      </w:r>
      <w:r w:rsidR="001D77E3" w:rsidRPr="001D77E3">
        <w:t>“</w:t>
      </w:r>
      <w:r w:rsidR="0027258E" w:rsidRPr="001D77E3">
        <w:t>supervised lender</w:t>
      </w:r>
      <w:r w:rsidR="001D77E3" w:rsidRPr="001D77E3">
        <w:t>”</w:t>
      </w:r>
      <w:r w:rsidR="0027258E" w:rsidRPr="001D77E3">
        <w:t xml:space="preserve">; </w:t>
      </w:r>
      <w:r w:rsidR="001D77E3" w:rsidRPr="001D77E3">
        <w:t>“</w:t>
      </w:r>
      <w:r w:rsidR="0027258E" w:rsidRPr="001D77E3">
        <w:t>restricted loan</w:t>
      </w:r>
      <w:r w:rsidR="001D77E3" w:rsidRPr="001D77E3">
        <w:t>”</w:t>
      </w:r>
      <w:r w:rsidR="0027258E" w:rsidRPr="001D77E3">
        <w:t xml:space="preserve">; </w:t>
      </w:r>
      <w:r w:rsidR="001D77E3" w:rsidRPr="001D77E3">
        <w:t>“</w:t>
      </w:r>
      <w:r w:rsidR="0027258E" w:rsidRPr="001D77E3">
        <w:t>restricted lender</w:t>
      </w:r>
      <w:r w:rsidR="001D77E3" w:rsidRPr="001D77E3">
        <w:t>”</w:t>
      </w:r>
      <w:r w:rsidR="0027258E" w:rsidRPr="001D77E3">
        <w: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(1) </w:t>
      </w:r>
      <w:r w:rsidR="001D77E3" w:rsidRPr="001D77E3">
        <w:t>“</w:t>
      </w:r>
      <w:r w:rsidRPr="001D77E3">
        <w:t>Supervised loan</w:t>
      </w:r>
      <w:r w:rsidR="001D77E3" w:rsidRPr="001D77E3">
        <w:t>”</w:t>
      </w:r>
      <w:r w:rsidRPr="001D77E3">
        <w:t xml:space="preserve"> means a consumer loan in which the rate of the loan finance charge exceeds twelve percent per year as determined according to the provisions on the loan finance charge for consumer loans (Section 37</w:t>
      </w:r>
      <w:r w:rsidR="001D77E3" w:rsidRPr="001D77E3">
        <w:noBreakHyphen/>
      </w:r>
      <w:r w:rsidRPr="001D77E3">
        <w:t>3</w:t>
      </w:r>
      <w:r w:rsidR="001D77E3" w:rsidRPr="001D77E3">
        <w:noBreakHyphen/>
      </w:r>
      <w:r w:rsidRPr="001D77E3">
        <w:t>201). A supervised loan does not include: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a mortgage loan as defined in Section 37</w:t>
      </w:r>
      <w:r w:rsidR="001D77E3" w:rsidRPr="001D77E3">
        <w:noBreakHyphen/>
      </w:r>
      <w:r w:rsidRPr="001D77E3">
        <w:t>22</w:t>
      </w:r>
      <w:r w:rsidR="001D77E3" w:rsidRPr="001D77E3">
        <w:noBreakHyphen/>
      </w:r>
      <w:r w:rsidRPr="001D77E3">
        <w:t>110(30);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a closed</w:t>
      </w:r>
      <w:r w:rsidR="001D77E3" w:rsidRPr="001D77E3">
        <w:noBreakHyphen/>
      </w:r>
      <w:r w:rsidRPr="001D77E3">
        <w:t>end credit transaction, with an original repayment term of less than one hundred twenty days, unsecured by any interest in the consumer</w:t>
      </w:r>
      <w:r w:rsidR="001D77E3" w:rsidRPr="001D77E3">
        <w:t>’</w:t>
      </w:r>
      <w:r w:rsidRPr="001D77E3">
        <w:t>s personal property or secured by personal property, excluding motor vehicles that are free of any other liens or encumbrances, that does not have a market value that reasonably secures the amount of the loan, and the consumer: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(ii) receives funds from and incurs interest or a fee payable to a creditor, and contemporaneously with, or any time after, the receipt of funds, authorizes the creditor to initiate a debit or debits to the consumer</w:t>
      </w:r>
      <w:r w:rsidR="001D77E3" w:rsidRPr="001D77E3">
        <w:t>’</w:t>
      </w:r>
      <w:r w:rsidRPr="001D77E3">
        <w:t>s deposit account by electronic fund transfer or a remotely created check or remotely created consumer item as defined in Section 36</w:t>
      </w:r>
      <w:r w:rsidR="001D77E3" w:rsidRPr="001D77E3">
        <w:noBreakHyphen/>
      </w:r>
      <w:r w:rsidRPr="001D77E3">
        <w:t>3</w:t>
      </w:r>
      <w:r w:rsidR="001D77E3" w:rsidRPr="001D77E3">
        <w:noBreakHyphen/>
      </w:r>
      <w:r w:rsidRPr="001D77E3">
        <w:t>103(16).</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provisions of subitem (b) do not apply to credit unions, bank holding companies, banks, or financial institutions insured by the Federal Deposit Insurance Corporation.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(2) </w:t>
      </w:r>
      <w:r w:rsidR="001D77E3" w:rsidRPr="001D77E3">
        <w:t>“</w:t>
      </w:r>
      <w:r w:rsidRPr="001D77E3">
        <w:t>Supervised lender</w:t>
      </w:r>
      <w:r w:rsidR="001D77E3" w:rsidRPr="001D77E3">
        <w:t>”</w:t>
      </w:r>
      <w:r w:rsidRPr="001D77E3">
        <w:t xml:space="preserve"> means a person authorized to make or take assignments of supervised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(3) </w:t>
      </w:r>
      <w:r w:rsidR="001D77E3" w:rsidRPr="001D77E3">
        <w:t>“</w:t>
      </w:r>
      <w:r w:rsidRPr="001D77E3">
        <w:t>Restricted loan</w:t>
      </w:r>
      <w:r w:rsidR="001D77E3" w:rsidRPr="001D77E3">
        <w:t>”</w:t>
      </w:r>
      <w:r w:rsidRPr="001D77E3">
        <w:t xml:space="preserve"> means a supervised loan made by a restricted lender pursuant to and in compliance with Chapter 29, Title 34 (The South Carolina Consumer Finance Act).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(4) </w:t>
      </w:r>
      <w:r w:rsidR="001D77E3" w:rsidRPr="001D77E3">
        <w:t>“</w:t>
      </w:r>
      <w:r w:rsidRPr="001D77E3">
        <w:t>Restricted lender</w:t>
      </w:r>
      <w:r w:rsidR="001D77E3" w:rsidRPr="001D77E3">
        <w:t>”</w:t>
      </w:r>
      <w:r w:rsidRPr="001D77E3">
        <w:t xml:space="preserve"> means a person licensed pursuant to Chapter 29, Title 34 to make loans under that chapter (The South Carolina Consumer Finance Act).</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1D77E3" w:rsidRPr="001D77E3">
        <w:t xml:space="preserve">Section </w:t>
      </w:r>
      <w:r w:rsidR="0027258E" w:rsidRPr="001D77E3">
        <w:t xml:space="preserve">38; 1995 Act No. 135, </w:t>
      </w:r>
      <w:r w:rsidR="001D77E3" w:rsidRPr="001D77E3">
        <w:t xml:space="preserve">Section </w:t>
      </w:r>
      <w:r w:rsidR="0027258E" w:rsidRPr="001D77E3">
        <w:t xml:space="preserve">12; 2009 Act No. 67, </w:t>
      </w:r>
      <w:r w:rsidR="001D77E3" w:rsidRPr="001D77E3">
        <w:t xml:space="preserve">Section </w:t>
      </w:r>
      <w:r w:rsidR="0027258E" w:rsidRPr="001D77E3">
        <w:t xml:space="preserve">4.C, eff January 1, 2010; 2010 Act No. 287, </w:t>
      </w:r>
      <w:r w:rsidR="001D77E3" w:rsidRPr="001D77E3">
        <w:t xml:space="preserve">Section </w:t>
      </w:r>
      <w:r w:rsidR="0027258E" w:rsidRPr="001D77E3">
        <w:t>4.A, eff June 29, 2010.</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502.</w:t>
      </w:r>
      <w:r w:rsidR="0027258E" w:rsidRPr="001D77E3">
        <w:t xml:space="preserve"> Authority to make supervised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Unless a person is a supervised financial organization or has first obtained a license from the State Board of Financial Institutions authorizing him to make supervised loans, he shall not engage in the business of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making supervised loans;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taking assignments of and undertaking direct collection of payments from or enforcement of rights against debtors arising from supervised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1D77E3" w:rsidRPr="001D77E3">
        <w:t xml:space="preserve">Section </w:t>
      </w:r>
      <w:r w:rsidR="0027258E" w:rsidRPr="001D77E3">
        <w:t>39.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503.</w:t>
      </w:r>
      <w:r w:rsidR="0027258E" w:rsidRPr="001D77E3">
        <w:t xml:space="preserve"> License to make supervised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An applicant meets the minimum standard of financial responsibility for engaging in the business of making supervised loans (Section 37</w:t>
      </w:r>
      <w:r w:rsidR="001D77E3" w:rsidRPr="001D77E3">
        <w:noBreakHyphen/>
      </w:r>
      <w:r w:rsidRPr="001D77E3">
        <w:t>3</w:t>
      </w:r>
      <w:r w:rsidR="001D77E3" w:rsidRPr="001D77E3">
        <w:noBreakHyphen/>
      </w:r>
      <w:r w:rsidRPr="001D77E3">
        <w:t>502) if he has available for operation of that business in this State assets of at least twenty</w:t>
      </w:r>
      <w:r w:rsidR="001D77E3" w:rsidRPr="001D77E3">
        <w:noBreakHyphen/>
      </w:r>
      <w:r w:rsidRPr="001D77E3">
        <w:t>five thousand dollars for each license issued.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1D77E3" w:rsidRPr="001D77E3">
        <w:t>“</w:t>
      </w:r>
      <w:r w:rsidRPr="001D77E3">
        <w:t>city or town</w:t>
      </w:r>
      <w:r w:rsidR="001D77E3" w:rsidRPr="001D77E3">
        <w:t>”</w:t>
      </w:r>
      <w:r w:rsidRPr="001D77E3">
        <w:t xml:space="preserve"> means an incorporated area and its contiguous unincorporated suburbs.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(b)(1) A person licensed to make supervised loans may not make or enter into a closed</w:t>
      </w:r>
      <w:r w:rsidR="001D77E3" w:rsidRPr="001D77E3">
        <w:noBreakHyphen/>
      </w:r>
      <w:r w:rsidRPr="001D77E3">
        <w:t>end credit transaction, with an original repayment term of less than one hundred twenty days, unsecured by any interest in the consumer</w:t>
      </w:r>
      <w:r w:rsidR="001D77E3" w:rsidRPr="001D77E3">
        <w:t>’</w:t>
      </w:r>
      <w:r w:rsidRPr="001D77E3">
        <w:t>s personal property or secured by personal property, excluding motor vehicles that are free of any other liens or encumbrances, that does not have a market value that reasonably secures the amount of the loan, and the consumer: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(ii) receives funds from and incurs interest or a fee payable to a creditor, and contemporaneously with, or any time after, the receipt of funds, authorizes the creditor to initiate a debit or debits to the consumer</w:t>
      </w:r>
      <w:r w:rsidR="001D77E3" w:rsidRPr="001D77E3">
        <w:t>’</w:t>
      </w:r>
      <w:r w:rsidRPr="001D77E3">
        <w:t>s deposit account by electronic fund transfer or a remotely created check or remotely created consumer item as defined in Section 36</w:t>
      </w:r>
      <w:r w:rsidR="001D77E3" w:rsidRPr="001D77E3">
        <w:noBreakHyphen/>
      </w:r>
      <w:r w:rsidRPr="001D77E3">
        <w:t>3</w:t>
      </w:r>
      <w:r w:rsidR="001D77E3" w:rsidRPr="001D77E3">
        <w:noBreakHyphen/>
      </w:r>
      <w:r w:rsidRPr="001D77E3">
        <w:t>103(16).</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(2) The board shall impose the following penalties for violation of this item:</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(a) a fine of five hundred dollars for the first violation;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(b) a fine of one thousand dollars for the second violation;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r>
      <w:r w:rsidRPr="001D77E3">
        <w:tab/>
        <w:t>(c) permanent revocation of license for the third violation.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board may not revoke a license issued pursuant to this chapter unless the licensee has been given notice and opportunity for hearing in accordance with the Administrative Procedures Act.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r>
      <w:r w:rsidRPr="001D77E3">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The provisions of item (b)(1) do not apply to credit unions, bank holding companies, banks, or financial institutions insured by the Federal Deposit Insurance Corporation.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A person licensed to make supervised loans that makes supervised loans secured by a motor vehicle that have an original repayment term of less than one hundred twenty days must comply with the provisions contained in Section 37</w:t>
      </w:r>
      <w:r w:rsidR="001D77E3" w:rsidRPr="001D77E3">
        <w:noBreakHyphen/>
      </w:r>
      <w:r w:rsidRPr="001D77E3">
        <w:t>3</w:t>
      </w:r>
      <w:r w:rsidR="001D77E3" w:rsidRPr="001D77E3">
        <w:noBreakHyphen/>
      </w:r>
      <w:r w:rsidRPr="001D77E3">
        <w:t>413.</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863E65">
        <w:t xml:space="preserve">Sections </w:t>
      </w:r>
      <w:r w:rsidR="0027258E" w:rsidRPr="001D77E3">
        <w:t xml:space="preserve">39, 59; 2010 Act No. 287, </w:t>
      </w:r>
      <w:r w:rsidR="001D77E3" w:rsidRPr="001D77E3">
        <w:t xml:space="preserve">Section </w:t>
      </w:r>
      <w:r w:rsidR="0027258E" w:rsidRPr="001D77E3">
        <w:t>4.B, eff June 29, 2010.</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504.</w:t>
      </w:r>
      <w:r w:rsidR="0027258E" w:rsidRPr="001D77E3">
        <w:t xml:space="preserve"> Revocation or suspension of license.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the licensee has repeatedly and wilfully violated this title or any rule or order lawfully made pursuant to this title;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facts or conditions exist which would clearly have justified the Board in refusing to grant a license had these facts or conditions been known to exist at the time the application for the license was made.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If the State Board of Financial Institutions finds that probable cause for revocation of a license exists and that enforcement of this title requires immediate suspension of the license pending investigation, it may, after a hearing upon 5 days</w:t>
      </w:r>
      <w:r w:rsidR="001D77E3" w:rsidRPr="001D77E3">
        <w:t>’</w:t>
      </w:r>
      <w:r w:rsidRPr="001D77E3">
        <w:t xml:space="preserve"> written notice, enter an order suspending the license for not more than 30 days.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(6) No revocation, suspension, or relinquishment of a license shall impair or affect the obligation of any preexisting lawful contract between the licensee and any debtor.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1D77E3" w:rsidRPr="001D77E3">
        <w:t xml:space="preserve">Section </w:t>
      </w:r>
      <w:r w:rsidR="0027258E" w:rsidRPr="001D77E3">
        <w:t>39.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505.</w:t>
      </w:r>
      <w:r w:rsidR="0027258E" w:rsidRPr="001D77E3">
        <w:t xml:space="preserve"> Records; annual reports.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The report shall include, but is not limited to, the following:</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the total number of loans and aggregate dollar amounts made by the lender which renewed existing accounts;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the total number of new loans and aggregate dollar amounts made to former borrowers;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the total number of loans and aggregate dollar amounts made to new borrowers;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the total number of loans and aggregate dollar amounts which received a final entry, as provided in item (a), other than by renewal;</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(e) the total number of renewals in which the borrower received a cash advance which was less than ten percent of the net outstanding loan balance at the time of renewal;</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(f) the total number of loans and aggregate dollar amounts outstanding at the beginning of the reporting period;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(g) the total number of loans and aggregate dollar amounts outstanding at the end of the reporting period;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(h) the highest annual percentage rate charged by the lender on loans of various sizes;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(i) the most frequent annual percentage rate charged by the lender on loans of various sizes.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Information contained in annual reports shall be confidential and may be published only in composite form.</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863E65">
        <w:t xml:space="preserve">Sections </w:t>
      </w:r>
      <w:r w:rsidR="0027258E" w:rsidRPr="001D77E3">
        <w:t xml:space="preserve">39, 41; 1995 Act No. 135, </w:t>
      </w:r>
      <w:r w:rsidR="001D77E3" w:rsidRPr="001D77E3">
        <w:t xml:space="preserve">Section </w:t>
      </w:r>
      <w:r w:rsidR="0027258E" w:rsidRPr="001D77E3">
        <w:t>13.</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506.</w:t>
      </w:r>
      <w:r w:rsidR="0027258E" w:rsidRPr="001D77E3">
        <w:t xml:space="preserve"> Examinations and investigations.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1D77E3" w:rsidRPr="001D77E3">
        <w:noBreakHyphen/>
      </w:r>
      <w:r w:rsidRPr="001D77E3">
        <w:t>1</w:t>
      </w:r>
      <w:r w:rsidR="001D77E3" w:rsidRPr="001D77E3">
        <w:noBreakHyphen/>
      </w:r>
      <w:r w:rsidRPr="001D77E3">
        <w:t>301(17)], restricted lenders and supervised lenders (Section 37</w:t>
      </w:r>
      <w:r w:rsidR="001D77E3" w:rsidRPr="001D77E3">
        <w:noBreakHyphen/>
      </w:r>
      <w:r w:rsidRPr="001D77E3">
        <w:t>3</w:t>
      </w:r>
      <w:r w:rsidR="001D77E3" w:rsidRPr="001D77E3">
        <w:noBreakHyphen/>
      </w:r>
      <w:r w:rsidRPr="001D77E3">
        <w:t>501) are subject to the supervision of the agency which issued its license or charter. All other lenders are subject to the supervision of the Administrator of Consumer Affairs.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If the lender</w:t>
      </w:r>
      <w:r w:rsidR="001D77E3" w:rsidRPr="001D77E3">
        <w:t>’</w:t>
      </w:r>
      <w:r w:rsidRPr="001D77E3">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(4) Upon failure without lawful excuse to obey a subpoena or to give testimony and upon reasonable notice to all persons affected thereby, the agency may apply to the circuit court for an order compelling compliance.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1982 Act No. 385, </w:t>
      </w:r>
      <w:r w:rsidR="001D77E3" w:rsidRPr="001D77E3">
        <w:t xml:space="preserve">Section </w:t>
      </w:r>
      <w:r w:rsidR="0027258E" w:rsidRPr="001D77E3">
        <w:t>39.</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507.</w:t>
      </w:r>
      <w:r w:rsidR="0027258E" w:rsidRPr="001D77E3">
        <w:t xml:space="preserve"> Application of Part on Administrative Procedure and Judicial Review.</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Except as otherwise provided, the part on Administrative Procedure and Judicial Review [Part 4, Chapter 6] applies to and governs all administrative action taken pursuant to this part.</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509.</w:t>
      </w:r>
      <w:r w:rsidR="0027258E" w:rsidRPr="001D77E3">
        <w:t xml:space="preserve"> Use of multiple agreements.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1D77E3" w:rsidRPr="001D77E3">
        <w:noBreakHyphen/>
      </w:r>
      <w:r w:rsidRPr="001D77E3">
        <w:t>3</w:t>
      </w:r>
      <w:r w:rsidR="001D77E3" w:rsidRPr="001D77E3">
        <w:noBreakHyphen/>
      </w:r>
      <w:r w:rsidRPr="001D77E3">
        <w:t>508). The excess amount of loan finance charge resulting from a violation of this section is an excess charge for the purpose of the provisions on rights of parties (Section 37</w:t>
      </w:r>
      <w:r w:rsidR="001D77E3" w:rsidRPr="001D77E3">
        <w:noBreakHyphen/>
      </w:r>
      <w:r w:rsidRPr="001D77E3">
        <w:t>5</w:t>
      </w:r>
      <w:r w:rsidR="001D77E3" w:rsidRPr="001D77E3">
        <w:noBreakHyphen/>
      </w:r>
      <w:r w:rsidRPr="001D77E3">
        <w:t>202) and the provisions on civil actions by the administrator (Section 37</w:t>
      </w:r>
      <w:r w:rsidR="001D77E3" w:rsidRPr="001D77E3">
        <w:noBreakHyphen/>
      </w:r>
      <w:r w:rsidRPr="001D77E3">
        <w:t>6</w:t>
      </w:r>
      <w:r w:rsidR="001D77E3" w:rsidRPr="001D77E3">
        <w:noBreakHyphen/>
      </w:r>
      <w:r w:rsidRPr="001D77E3">
        <w:t>113).</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510.</w:t>
      </w:r>
      <w:r w:rsidR="0027258E" w:rsidRPr="001D77E3">
        <w:t xml:space="preserve"> Restrictions on interest in land as security.</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With respect to a supervised loan in which the principal is one thousand dollars or less, a lender may not contract for an interest in land as security. A security interest taken in violation of this section is void.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An open</w:t>
      </w:r>
      <w:r w:rsidR="001D77E3" w:rsidRPr="001D77E3">
        <w:noBreakHyphen/>
      </w:r>
      <w:r w:rsidRPr="001D77E3">
        <w:t>end credit agreement under which the credit limit is a minimum of five thousand dollars is exempt from this section even though one or more advances made pursuant to the agreement are less than one thousand dollars.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1991 Act No. 142, </w:t>
      </w:r>
      <w:r w:rsidR="001D77E3" w:rsidRPr="001D77E3">
        <w:t xml:space="preserve">Section </w:t>
      </w:r>
      <w:r w:rsidR="0027258E" w:rsidRPr="001D77E3">
        <w:t>15.</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511.</w:t>
      </w:r>
      <w:r w:rsidR="0027258E" w:rsidRPr="001D77E3">
        <w:t xml:space="preserve"> Regular schedule of payments; maximum loan term.</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over a period of not more than thirty</w:t>
      </w:r>
      <w:r w:rsidR="001D77E3" w:rsidRPr="001D77E3">
        <w:noBreakHyphen/>
      </w:r>
      <w:r w:rsidRPr="001D77E3">
        <w:t>seven months if the principal is more than three hundred dollars;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(b) over a period of not more than twenty</w:t>
      </w:r>
      <w:r w:rsidR="001D77E3" w:rsidRPr="001D77E3">
        <w:noBreakHyphen/>
      </w:r>
      <w:r w:rsidRPr="001D77E3">
        <w:t>five months if the principal is three hundred dollars or less.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1995 Act No. 135, </w:t>
      </w:r>
      <w:r w:rsidR="001D77E3" w:rsidRPr="001D77E3">
        <w:t xml:space="preserve">Section </w:t>
      </w:r>
      <w:r w:rsidR="0027258E" w:rsidRPr="001D77E3">
        <w:t>14.</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512.</w:t>
      </w:r>
      <w:r w:rsidR="0027258E" w:rsidRPr="001D77E3">
        <w:t xml:space="preserve"> Conduct of business other than making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(1) Except as provided in subsection (2), a restricted lender and a licensee authorized to make supervised loans pursuant to the provisions on authority to make supervised loans (Section 37</w:t>
      </w:r>
      <w:r w:rsidR="001D77E3" w:rsidRPr="001D77E3">
        <w:noBreakHyphen/>
      </w:r>
      <w:r w:rsidRPr="001D77E3">
        <w:t>3</w:t>
      </w:r>
      <w:r w:rsidR="001D77E3" w:rsidRPr="001D77E3">
        <w:noBreakHyphen/>
      </w:r>
      <w:r w:rsidRPr="001D77E3">
        <w:t xml:space="preserve">502) may not engage in the business of selling goods, or permit others to engage in the business of selling goods, at a location where supervised loans are made. In this section, </w:t>
      </w:r>
      <w:r w:rsidR="001D77E3" w:rsidRPr="001D77E3">
        <w:t>“</w:t>
      </w:r>
      <w:r w:rsidRPr="001D77E3">
        <w:t>location</w:t>
      </w:r>
      <w:r w:rsidR="001D77E3" w:rsidRPr="001D77E3">
        <w:t>”</w:t>
      </w:r>
      <w:r w:rsidRPr="001D77E3">
        <w:t xml:space="preserve"> means the entire space in which supervised loans are made and must be separated from any space where goods are sold or leased by walls which may be broken only by a passageway to which the public is not admitted.</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(2) This section does not apply to</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(a) occasional sales of property used in the ordinary course of business of the licensee;</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(b) sales of items of collateral of which the licensee has taken possession;</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(c) sales of items by a licensee who is also authorized by law to operate as a pawnbroker; or</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r>
      <w:r w:rsidRPr="001D77E3">
        <w:tab/>
        <w:t>(d) Supervised Financial Organizations.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(3) A licensee may not carry on other business for the purpose of evasion or violation of this title at a location where he makes supervised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513.</w:t>
      </w:r>
      <w:r w:rsidR="0027258E" w:rsidRPr="001D77E3">
        <w:t xml:space="preserve"> Application of other provisions.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Except as otherwise provided, all provisions of this title applying to consumer loans apply to supervised loans.</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514.</w:t>
      </w:r>
      <w:r w:rsidR="0027258E" w:rsidRPr="001D77E3">
        <w:t xml:space="preserve"> Limitation on attorney</w:t>
      </w:r>
      <w:r w:rsidR="001D77E3" w:rsidRPr="001D77E3">
        <w:t>’</w:t>
      </w:r>
      <w:r w:rsidR="0027258E" w:rsidRPr="001D77E3">
        <w:t>s fees.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With respect to a supervised loan with a loan finance charge in excess of eighteen percent per year and in which the principal is $1,000 or less, the agreement may not provide for the payment by the debtor of attorney</w:t>
      </w:r>
      <w:r w:rsidR="001D77E3" w:rsidRPr="001D77E3">
        <w:t>’</w:t>
      </w:r>
      <w:r w:rsidRPr="001D77E3">
        <w:t>s fees. A provision in violation of this section is unenforceable.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2.</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515.</w:t>
      </w:r>
      <w:r w:rsidR="0027258E" w:rsidRPr="001D77E3">
        <w:t xml:space="preserve"> Loan renewal limitations.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A licensed lender may not renew a loan of one thousand dollars or less more than one time during any fifteen</w:t>
      </w:r>
      <w:r w:rsidR="001D77E3" w:rsidRPr="001D77E3">
        <w:noBreakHyphen/>
      </w:r>
      <w:r w:rsidRPr="001D77E3">
        <w:t>month period where the dollars actually given to the customer is less than ten percent of the net outstanding loan balance at the time of renewal.</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1995 Act No. 135, </w:t>
      </w:r>
      <w:r w:rsidR="001D77E3" w:rsidRPr="001D77E3">
        <w:t xml:space="preserve">Section </w:t>
      </w:r>
      <w:r w:rsidR="0027258E" w:rsidRPr="001D77E3">
        <w:t>15.</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Part 6</w:t>
      </w:r>
    </w:p>
    <w:p w:rsidR="00840BC7" w:rsidRP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E3">
        <w:t>Loans Other Than Consumer Loans</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601.</w:t>
      </w:r>
      <w:r w:rsidR="0027258E" w:rsidRPr="001D77E3">
        <w:t xml:space="preserve"> Loans subject to this Title by agreement of parties.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258E" w:rsidRPr="001D77E3">
        <w:t xml:space="preserve">: 1976 Act No. 686 </w:t>
      </w:r>
      <w:r w:rsidR="001D77E3" w:rsidRPr="001D77E3">
        <w:t xml:space="preserve">Section </w:t>
      </w:r>
      <w:r w:rsidR="0027258E" w:rsidRPr="001D77E3">
        <w:t xml:space="preserve">2; 1980 Act No. 433, </w:t>
      </w:r>
      <w:r w:rsidR="001D77E3" w:rsidRPr="001D77E3">
        <w:t xml:space="preserve">Section </w:t>
      </w:r>
      <w:r w:rsidR="0027258E" w:rsidRPr="001D77E3">
        <w:t xml:space="preserve">6; 1982 Act No. 385, </w:t>
      </w:r>
      <w:r w:rsidR="001D77E3" w:rsidRPr="001D77E3">
        <w:t xml:space="preserve">Section </w:t>
      </w:r>
      <w:r w:rsidR="0027258E" w:rsidRPr="001D77E3">
        <w:t>40.</w:t>
      </w:r>
    </w:p>
    <w:p w:rsidR="00840BC7" w:rsidRP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BC7">
        <w:rPr>
          <w:b/>
        </w:rPr>
        <w:t>SECTION</w:t>
      </w:r>
      <w:r w:rsidR="001D77E3" w:rsidRPr="001D77E3">
        <w:rPr>
          <w:rFonts w:cs="Times New Roman"/>
          <w:b/>
        </w:rPr>
        <w:t xml:space="preserve"> </w:t>
      </w:r>
      <w:r w:rsidR="0027258E" w:rsidRPr="001D77E3">
        <w:rPr>
          <w:rFonts w:cs="Times New Roman"/>
          <w:b/>
        </w:rPr>
        <w:t>37</w:t>
      </w:r>
      <w:r w:rsidR="001D77E3" w:rsidRPr="001D77E3">
        <w:rPr>
          <w:rFonts w:cs="Times New Roman"/>
          <w:b/>
        </w:rPr>
        <w:noBreakHyphen/>
      </w:r>
      <w:r w:rsidR="0027258E" w:rsidRPr="001D77E3">
        <w:rPr>
          <w:rFonts w:cs="Times New Roman"/>
          <w:b/>
        </w:rPr>
        <w:t>3</w:t>
      </w:r>
      <w:r w:rsidR="001D77E3" w:rsidRPr="001D77E3">
        <w:rPr>
          <w:rFonts w:cs="Times New Roman"/>
          <w:b/>
        </w:rPr>
        <w:noBreakHyphen/>
      </w:r>
      <w:r w:rsidR="0027258E" w:rsidRPr="001D77E3">
        <w:rPr>
          <w:rFonts w:cs="Times New Roman"/>
          <w:b/>
        </w:rPr>
        <w:t>605.</w:t>
      </w:r>
      <w:r w:rsidR="0027258E" w:rsidRPr="001D77E3">
        <w:t xml:space="preserve"> Loan finance charge for other loans.</w:t>
      </w:r>
    </w:p>
    <w:p w:rsidR="00840BC7" w:rsidRDefault="0027258E"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E3">
        <w:tab/>
        <w:t>With respect to a loan other than a consumer loan, the parties may contract for the payment by the debtor of any loan finance charge, except as provided in Chapter 10.</w:t>
      </w: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BC7" w:rsidRDefault="00840BC7"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258E" w:rsidRPr="001D77E3">
        <w:t xml:space="preserve">: 1976 Act No. 686 </w:t>
      </w:r>
      <w:r w:rsidR="001D77E3" w:rsidRPr="001D77E3">
        <w:t xml:space="preserve">Section </w:t>
      </w:r>
      <w:r w:rsidR="0027258E" w:rsidRPr="001D77E3">
        <w:t xml:space="preserve">2; 1980 Act No. 326, </w:t>
      </w:r>
      <w:r w:rsidR="001D77E3" w:rsidRPr="001D77E3">
        <w:t xml:space="preserve">Section </w:t>
      </w:r>
      <w:r w:rsidR="0027258E" w:rsidRPr="001D77E3">
        <w:t xml:space="preserve">4; 1980 Act No. 433, </w:t>
      </w:r>
      <w:r w:rsidR="001D77E3" w:rsidRPr="001D77E3">
        <w:t xml:space="preserve">Section </w:t>
      </w:r>
      <w:r w:rsidR="0027258E" w:rsidRPr="001D77E3">
        <w:t xml:space="preserve">3; 1982 Act No. 385, </w:t>
      </w:r>
      <w:r w:rsidR="001D77E3" w:rsidRPr="001D77E3">
        <w:t xml:space="preserve">Section </w:t>
      </w:r>
      <w:r w:rsidR="0027258E" w:rsidRPr="001D77E3">
        <w:t>42.</w:t>
      </w:r>
    </w:p>
    <w:p w:rsidR="00184435" w:rsidRPr="001D77E3" w:rsidRDefault="00184435" w:rsidP="001D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7E3" w:rsidSect="001D77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E3" w:rsidRDefault="001D77E3" w:rsidP="001D77E3">
      <w:r>
        <w:separator/>
      </w:r>
    </w:p>
  </w:endnote>
  <w:endnote w:type="continuationSeparator" w:id="0">
    <w:p w:rsidR="001D77E3" w:rsidRDefault="001D77E3" w:rsidP="001D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E3" w:rsidRDefault="001D77E3" w:rsidP="001D77E3">
      <w:r>
        <w:separator/>
      </w:r>
    </w:p>
  </w:footnote>
  <w:footnote w:type="continuationSeparator" w:id="0">
    <w:p w:rsidR="001D77E3" w:rsidRDefault="001D77E3" w:rsidP="001D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E3" w:rsidRPr="001D77E3" w:rsidRDefault="001D77E3" w:rsidP="001D7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7E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58E"/>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685E"/>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0BC7"/>
    <w:rsid w:val="00863E6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FE7D-3390-47E6-94B2-DF79DE27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258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7258E"/>
    <w:rPr>
      <w:rFonts w:ascii="Consolas" w:hAnsi="Consolas" w:cs="Consolas"/>
      <w:sz w:val="21"/>
      <w:szCs w:val="21"/>
    </w:rPr>
  </w:style>
  <w:style w:type="paragraph" w:styleId="Header">
    <w:name w:val="header"/>
    <w:basedOn w:val="Normal"/>
    <w:link w:val="HeaderChar"/>
    <w:uiPriority w:val="99"/>
    <w:unhideWhenUsed/>
    <w:rsid w:val="001D77E3"/>
    <w:pPr>
      <w:tabs>
        <w:tab w:val="center" w:pos="4680"/>
        <w:tab w:val="right" w:pos="9360"/>
      </w:tabs>
    </w:pPr>
  </w:style>
  <w:style w:type="character" w:customStyle="1" w:styleId="HeaderChar">
    <w:name w:val="Header Char"/>
    <w:basedOn w:val="DefaultParagraphFont"/>
    <w:link w:val="Header"/>
    <w:uiPriority w:val="99"/>
    <w:rsid w:val="001D77E3"/>
  </w:style>
  <w:style w:type="paragraph" w:styleId="Footer">
    <w:name w:val="footer"/>
    <w:basedOn w:val="Normal"/>
    <w:link w:val="FooterChar"/>
    <w:uiPriority w:val="99"/>
    <w:unhideWhenUsed/>
    <w:rsid w:val="001D77E3"/>
    <w:pPr>
      <w:tabs>
        <w:tab w:val="center" w:pos="4680"/>
        <w:tab w:val="right" w:pos="9360"/>
      </w:tabs>
    </w:pPr>
  </w:style>
  <w:style w:type="character" w:customStyle="1" w:styleId="FooterChar">
    <w:name w:val="Footer Char"/>
    <w:basedOn w:val="DefaultParagraphFont"/>
    <w:link w:val="Footer"/>
    <w:uiPriority w:val="99"/>
    <w:rsid w:val="001D77E3"/>
  </w:style>
  <w:style w:type="character" w:styleId="Hyperlink">
    <w:name w:val="Hyperlink"/>
    <w:basedOn w:val="DefaultParagraphFont"/>
    <w:semiHidden/>
    <w:rsid w:val="005C6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15550</Words>
  <Characters>88640</Characters>
  <Application>Microsoft Office Word</Application>
  <DocSecurity>0</DocSecurity>
  <Lines>738</Lines>
  <Paragraphs>207</Paragraphs>
  <ScaleCrop>false</ScaleCrop>
  <Company>Legislative Services Agency (LSA)</Company>
  <LinksUpToDate>false</LinksUpToDate>
  <CharactersWithSpaces>103983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