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72" w:rsidRPr="002974FF" w:rsidRDefault="00F53872">
      <w:pPr>
        <w:jc w:val="center"/>
      </w:pPr>
      <w:r w:rsidRPr="002974FF">
        <w:t>DISCLAIMER</w:t>
      </w:r>
    </w:p>
    <w:p w:rsidR="00F53872" w:rsidRPr="002974FF" w:rsidRDefault="00F53872"/>
    <w:p w:rsidR="00F53872" w:rsidRPr="002974FF" w:rsidRDefault="00F5387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53872" w:rsidRPr="002974FF" w:rsidRDefault="00F53872"/>
    <w:p w:rsidR="00F53872" w:rsidRPr="002974FF" w:rsidRDefault="00F5387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3872" w:rsidRPr="002974FF" w:rsidRDefault="00F53872"/>
    <w:p w:rsidR="00F53872" w:rsidRPr="002974FF" w:rsidRDefault="00F5387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3872" w:rsidRPr="002974FF" w:rsidRDefault="00F53872"/>
    <w:p w:rsidR="00F53872" w:rsidRPr="002974FF" w:rsidRDefault="00F5387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53872" w:rsidRDefault="00F53872">
      <w:r>
        <w:br w:type="page"/>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4F01">
        <w:lastRenderedPageBreak/>
        <w:t>CHAPTER 16</w:t>
      </w:r>
    </w:p>
    <w:p w:rsidR="00F105D7" w:rsidRP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F01">
        <w:t>Prepaid Legal Services</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10.</w:t>
      </w:r>
      <w:r w:rsidR="001C0E19" w:rsidRPr="00D24F01">
        <w:t xml:space="preserve"> Definitions.</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As used in this chapter:</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 xml:space="preserve">(1) </w:t>
      </w:r>
      <w:r w:rsidR="00D24F01" w:rsidRPr="00D24F01">
        <w:t>“</w:t>
      </w:r>
      <w:r w:rsidRPr="00D24F01">
        <w:t>Department</w:t>
      </w:r>
      <w:r w:rsidR="00D24F01" w:rsidRPr="00D24F01">
        <w:t>”</w:t>
      </w:r>
      <w:r w:rsidRPr="00D24F01">
        <w:t xml:space="preserve"> means the Department of Consumer Affairs.</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 xml:space="preserve">(2) </w:t>
      </w:r>
      <w:r w:rsidR="00D24F01" w:rsidRPr="00D24F01">
        <w:t>“</w:t>
      </w:r>
      <w:r w:rsidRPr="00D24F01">
        <w:t>Prepaid legal company</w:t>
      </w:r>
      <w:r w:rsidR="00D24F01" w:rsidRPr="00D24F01">
        <w:t>”</w:t>
      </w:r>
      <w:r w:rsidRPr="00D24F01">
        <w:t xml:space="preserve"> means a person or entity offering prepaid legal services to the general public or a segment of the general public.</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 xml:space="preserve">(3) </w:t>
      </w:r>
      <w:r w:rsidR="00D24F01" w:rsidRPr="00D24F01">
        <w:t>“</w:t>
      </w:r>
      <w:r w:rsidRPr="00D24F01">
        <w:t>Prepaid legal services</w:t>
      </w:r>
      <w:r w:rsidR="00D24F01" w:rsidRPr="00D24F01">
        <w:t>”</w:t>
      </w:r>
      <w:r w:rsidRPr="00D24F01">
        <w:t xml:space="preserve"> means legal services or reimbursement for legal services provided by an individual licensed or admitted to practice law in the jurisdiction in which the services are to be rendered, and which are provided in return for a predetermined, specified, periodic fee.</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1.</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20.</w:t>
      </w:r>
      <w:r w:rsidR="001C0E19" w:rsidRPr="00D24F01">
        <w:t xml:space="preserve"> Registration; bond or letter of credit.</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1, eff July 1, 2000.</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30.</w:t>
      </w:r>
      <w:r w:rsidR="001C0E19" w:rsidRPr="00D24F01">
        <w:t xml:space="preserve"> Appointment of sales person as company representative; filing of name, address, and telephone number; renewal; fees; refusal or revocation of appointment.</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Before any sales or solicitation activity commences, a person seeking to be involved in direct selling or direct in</w:t>
      </w:r>
      <w:r w:rsidR="00D24F01" w:rsidRPr="00D24F01">
        <w:noBreakHyphen/>
      </w:r>
      <w:r w:rsidRPr="00D24F01">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D24F01" w:rsidRPr="00D24F01">
        <w:t>’</w:t>
      </w:r>
      <w:r w:rsidRPr="00D24F01">
        <w:t>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 xml:space="preserve">1, eff July 1, 2000; 2008 Act No. 353, </w:t>
      </w:r>
      <w:r w:rsidR="00D24F01" w:rsidRPr="00D24F01">
        <w:t xml:space="preserve">Section </w:t>
      </w:r>
      <w:r w:rsidR="001C0E19" w:rsidRPr="00D24F01">
        <w:t>2, Pt 16A, eff July 1, 2009.</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40.</w:t>
      </w:r>
      <w:r w:rsidR="001C0E19" w:rsidRPr="00D24F01">
        <w:t xml:space="preserve"> Annual registration; affirmation of continuation of bond; fee.</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(A) No later than March first of each year, commencing immediately after registration required by Section 37</w:t>
      </w:r>
      <w:r w:rsidR="00D24F01" w:rsidRPr="00D24F01">
        <w:noBreakHyphen/>
      </w:r>
      <w:r w:rsidRPr="00D24F01">
        <w:t>16</w:t>
      </w:r>
      <w:r w:rsidR="00D24F01" w:rsidRPr="00D24F01">
        <w:noBreakHyphen/>
      </w:r>
      <w:r w:rsidRPr="00D24F01">
        <w:t>20, a prepaid legal services company registered with the department must file on a form prescribed by the department an updated registration statement to include a sworn affirmation as to continuation of the bond or letter of credit required by Section 37</w:t>
      </w:r>
      <w:r w:rsidR="00D24F01" w:rsidRPr="00D24F01">
        <w:noBreakHyphen/>
      </w:r>
      <w:r w:rsidRPr="00D24F01">
        <w:t>16</w:t>
      </w:r>
      <w:r w:rsidR="00D24F01" w:rsidRPr="00D24F01">
        <w:noBreakHyphen/>
      </w:r>
      <w:r w:rsidRPr="00D24F01">
        <w:t>20.</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(B) In connection with its annual registration, the prepaid legal services company must pay a registration fee of eight hundred dollars which the department may utilize for purposes of administering this chapter.</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1.</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50.</w:t>
      </w:r>
      <w:r w:rsidR="001C0E19" w:rsidRPr="00D24F01">
        <w:t xml:space="preserve"> Prior approval of contracts; required provisions as to selection of attorney; approval process.</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D24F01" w:rsidRPr="00D24F01">
        <w:noBreakHyphen/>
      </w:r>
      <w:r w:rsidRPr="00D24F01">
        <w:t>five days of receipt of the contract.</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1.</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60.</w:t>
      </w:r>
      <w:r w:rsidR="001C0E19" w:rsidRPr="00D24F01">
        <w:t xml:space="preserve"> Complaints.</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A consumer aggrieved by a prepaid legal company may file a complaint with the department which shall review the complaint, investigate it as the department considers appropriate, and initiate action as authorized by law.</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1.</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70.</w:t>
      </w:r>
      <w:r w:rsidR="001C0E19" w:rsidRPr="00D24F01">
        <w:t xml:space="preserve"> Contested case hearing with Administrative Law Court.</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r>
      <w:r w:rsidRPr="00D24F01">
        <w:tab/>
        <w:t>(1) an administrative order to cease and desist from committing violations of this chapter;</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r>
      <w:r w:rsidRPr="00D24F01">
        <w:tab/>
        <w:t>(2) administrative fines up to five thousand dollars; and</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r>
      <w:r w:rsidRPr="00D24F01">
        <w:tab/>
        <w:t>(3) revocation or denial of registration.</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w:t>
      </w:r>
      <w:r w:rsidR="00D24F01" w:rsidRPr="00D24F01">
        <w:t>’</w:t>
      </w:r>
      <w:r w:rsidRPr="00D24F01">
        <w:t>s authority. A prepaid legal services company representative may file a request for a contested case hearing with the Administrative Law Court if it believes it is aggrieved by the decision of the administrator.</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 xml:space="preserve">1; 2005 Act No. 128, </w:t>
      </w:r>
      <w:r w:rsidR="00D24F01" w:rsidRPr="00D24F01">
        <w:t xml:space="preserve">Section </w:t>
      </w:r>
      <w:r w:rsidR="001C0E19" w:rsidRPr="00D24F01">
        <w:t>8, eff July 1, 2005.</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80.</w:t>
      </w:r>
      <w:r w:rsidR="001C0E19" w:rsidRPr="00D24F01">
        <w:t xml:space="preserve"> Failure to abide by contract; use of false, or deceptive acts or practices; repeated or systematic failure to comply or engaging in deceptive acts; sanctions.</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E19" w:rsidRPr="00D24F01">
        <w:t xml:space="preserve">: 2000 Act No. 328, </w:t>
      </w:r>
      <w:r w:rsidR="00D24F01" w:rsidRPr="00D24F01">
        <w:t xml:space="preserve">Section </w:t>
      </w:r>
      <w:r w:rsidR="001C0E19" w:rsidRPr="00D24F01">
        <w:t>1.</w:t>
      </w:r>
    </w:p>
    <w:p w:rsidR="00F105D7" w:rsidRP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D7">
        <w:rPr>
          <w:b/>
        </w:rPr>
        <w:t>SECTION</w:t>
      </w:r>
      <w:r w:rsidR="00D24F01" w:rsidRPr="00D24F01">
        <w:rPr>
          <w:rFonts w:cs="Times New Roman"/>
          <w:b/>
        </w:rPr>
        <w:t xml:space="preserve"> </w:t>
      </w:r>
      <w:r w:rsidR="001C0E19" w:rsidRPr="00D24F01">
        <w:rPr>
          <w:rFonts w:cs="Times New Roman"/>
          <w:b/>
        </w:rPr>
        <w:t>37</w:t>
      </w:r>
      <w:r w:rsidR="00D24F01" w:rsidRPr="00D24F01">
        <w:rPr>
          <w:rFonts w:cs="Times New Roman"/>
          <w:b/>
        </w:rPr>
        <w:noBreakHyphen/>
      </w:r>
      <w:r w:rsidR="001C0E19" w:rsidRPr="00D24F01">
        <w:rPr>
          <w:rFonts w:cs="Times New Roman"/>
          <w:b/>
        </w:rPr>
        <w:t>16</w:t>
      </w:r>
      <w:r w:rsidR="00D24F01" w:rsidRPr="00D24F01">
        <w:rPr>
          <w:rFonts w:cs="Times New Roman"/>
          <w:b/>
        </w:rPr>
        <w:noBreakHyphen/>
      </w:r>
      <w:r w:rsidR="001C0E19" w:rsidRPr="00D24F01">
        <w:rPr>
          <w:rFonts w:cs="Times New Roman"/>
          <w:b/>
        </w:rPr>
        <w:t>90.</w:t>
      </w:r>
      <w:r w:rsidR="001C0E19" w:rsidRPr="00D24F01">
        <w:t xml:space="preserve"> Promulgation of rules and regulations.</w:t>
      </w:r>
    </w:p>
    <w:p w:rsidR="00F105D7" w:rsidRDefault="001C0E19"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F01">
        <w:tab/>
        <w:t>The department is authorized to promulgate rules and regulations for the implementation of this chapter.</w:t>
      </w: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D7" w:rsidRDefault="00F105D7"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0E19" w:rsidRPr="00D24F01">
        <w:t xml:space="preserve">: 2000 Act No. 328, </w:t>
      </w:r>
      <w:r w:rsidR="00D24F01" w:rsidRPr="00D24F01">
        <w:t xml:space="preserve">Section </w:t>
      </w:r>
      <w:r w:rsidR="001C0E19" w:rsidRPr="00D24F01">
        <w:t>1.</w:t>
      </w:r>
    </w:p>
    <w:p w:rsidR="00184435" w:rsidRPr="00D24F01" w:rsidRDefault="00184435" w:rsidP="00D2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4F01" w:rsidSect="00D24F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01" w:rsidRDefault="00D24F01" w:rsidP="00D24F01">
      <w:r>
        <w:separator/>
      </w:r>
    </w:p>
  </w:endnote>
  <w:endnote w:type="continuationSeparator" w:id="0">
    <w:p w:rsidR="00D24F01" w:rsidRDefault="00D24F01" w:rsidP="00D2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01" w:rsidRPr="00D24F01" w:rsidRDefault="00D24F01" w:rsidP="00D2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01" w:rsidRPr="00D24F01" w:rsidRDefault="00D24F01" w:rsidP="00D24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01" w:rsidRPr="00D24F01" w:rsidRDefault="00D24F01" w:rsidP="00D2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01" w:rsidRDefault="00D24F01" w:rsidP="00D24F01">
      <w:r>
        <w:separator/>
      </w:r>
    </w:p>
  </w:footnote>
  <w:footnote w:type="continuationSeparator" w:id="0">
    <w:p w:rsidR="00D24F01" w:rsidRDefault="00D24F01" w:rsidP="00D2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01" w:rsidRPr="00D24F01" w:rsidRDefault="00D24F01" w:rsidP="00D2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01" w:rsidRPr="00D24F01" w:rsidRDefault="00D24F01" w:rsidP="00D2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01" w:rsidRPr="00D24F01" w:rsidRDefault="00D24F01" w:rsidP="00D24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0E19"/>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4F0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05D7"/>
    <w:rsid w:val="00F22051"/>
    <w:rsid w:val="00F5387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925AD-451C-4886-AC42-DC4458D9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0E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C0E19"/>
    <w:rPr>
      <w:rFonts w:ascii="Consolas" w:hAnsi="Consolas" w:cs="Consolas"/>
      <w:sz w:val="21"/>
      <w:szCs w:val="21"/>
    </w:rPr>
  </w:style>
  <w:style w:type="paragraph" w:styleId="Header">
    <w:name w:val="header"/>
    <w:basedOn w:val="Normal"/>
    <w:link w:val="HeaderChar"/>
    <w:uiPriority w:val="99"/>
    <w:unhideWhenUsed/>
    <w:rsid w:val="00D24F01"/>
    <w:pPr>
      <w:tabs>
        <w:tab w:val="center" w:pos="4680"/>
        <w:tab w:val="right" w:pos="9360"/>
      </w:tabs>
    </w:pPr>
  </w:style>
  <w:style w:type="character" w:customStyle="1" w:styleId="HeaderChar">
    <w:name w:val="Header Char"/>
    <w:basedOn w:val="DefaultParagraphFont"/>
    <w:link w:val="Header"/>
    <w:uiPriority w:val="99"/>
    <w:rsid w:val="00D24F01"/>
  </w:style>
  <w:style w:type="paragraph" w:styleId="Footer">
    <w:name w:val="footer"/>
    <w:basedOn w:val="Normal"/>
    <w:link w:val="FooterChar"/>
    <w:uiPriority w:val="99"/>
    <w:unhideWhenUsed/>
    <w:rsid w:val="00D24F01"/>
    <w:pPr>
      <w:tabs>
        <w:tab w:val="center" w:pos="4680"/>
        <w:tab w:val="right" w:pos="9360"/>
      </w:tabs>
    </w:pPr>
  </w:style>
  <w:style w:type="character" w:customStyle="1" w:styleId="FooterChar">
    <w:name w:val="Footer Char"/>
    <w:basedOn w:val="DefaultParagraphFont"/>
    <w:link w:val="Footer"/>
    <w:uiPriority w:val="99"/>
    <w:rsid w:val="00D24F01"/>
  </w:style>
  <w:style w:type="character" w:styleId="Hyperlink">
    <w:name w:val="Hyperlink"/>
    <w:basedOn w:val="DefaultParagraphFont"/>
    <w:semiHidden/>
    <w:rsid w:val="00F53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1288</Words>
  <Characters>7343</Characters>
  <Application>Microsoft Office Word</Application>
  <DocSecurity>0</DocSecurity>
  <Lines>61</Lines>
  <Paragraphs>17</Paragraphs>
  <ScaleCrop>false</ScaleCrop>
  <Company>Legislative Services Agency (LSA)</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