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EEE" w:rsidRPr="002974FF" w:rsidRDefault="00603EEE">
      <w:pPr>
        <w:jc w:val="center"/>
      </w:pPr>
      <w:r w:rsidRPr="002974FF">
        <w:t>DISCLAIMER</w:t>
      </w:r>
    </w:p>
    <w:p w:rsidR="00603EEE" w:rsidRPr="002974FF" w:rsidRDefault="00603EEE"/>
    <w:p w:rsidR="00603EEE" w:rsidRPr="002974FF" w:rsidRDefault="00603EE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03EEE" w:rsidRPr="002974FF" w:rsidRDefault="00603EEE"/>
    <w:p w:rsidR="00603EEE" w:rsidRPr="002974FF" w:rsidRDefault="00603EE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03EEE" w:rsidRPr="002974FF" w:rsidRDefault="00603EEE"/>
    <w:p w:rsidR="00603EEE" w:rsidRPr="002974FF" w:rsidRDefault="00603EE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03EEE" w:rsidRPr="002974FF" w:rsidRDefault="00603EEE"/>
    <w:p w:rsidR="00603EEE" w:rsidRPr="002974FF" w:rsidRDefault="00603EE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03EEE" w:rsidRDefault="00603EEE">
      <w:r>
        <w:br w:type="page"/>
      </w:r>
    </w:p>
    <w:p w:rsidR="00792B11" w:rsidRDefault="00E25732" w:rsidP="00972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7207E">
        <w:lastRenderedPageBreak/>
        <w:t>CHAPTER 11</w:t>
      </w:r>
    </w:p>
    <w:p w:rsidR="00792B11" w:rsidRPr="00792B11" w:rsidRDefault="00E25732" w:rsidP="00972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207E">
        <w:t>Investments [Repealed]</w:t>
      </w:r>
    </w:p>
    <w:p w:rsidR="00792B11" w:rsidRPr="00792B11" w:rsidRDefault="00792B11" w:rsidP="00972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92B11" w:rsidRDefault="00792B11" w:rsidP="00972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B11">
        <w:rPr>
          <w:b/>
        </w:rPr>
        <w:t>SECTION</w:t>
      </w:r>
      <w:r w:rsidR="0097207E" w:rsidRPr="0097207E">
        <w:rPr>
          <w:rFonts w:cs="Times New Roman"/>
          <w:b/>
        </w:rPr>
        <w:t xml:space="preserve">S </w:t>
      </w:r>
      <w:r w:rsidR="00E25732" w:rsidRPr="0097207E">
        <w:rPr>
          <w:rFonts w:cs="Times New Roman"/>
          <w:b/>
        </w:rPr>
        <w:t>38</w:t>
      </w:r>
      <w:r w:rsidR="0097207E" w:rsidRPr="0097207E">
        <w:rPr>
          <w:rFonts w:cs="Times New Roman"/>
          <w:b/>
        </w:rPr>
        <w:noBreakHyphen/>
      </w:r>
      <w:r w:rsidR="00E25732" w:rsidRPr="0097207E">
        <w:rPr>
          <w:rFonts w:cs="Times New Roman"/>
          <w:b/>
        </w:rPr>
        <w:t>11</w:t>
      </w:r>
      <w:r w:rsidR="0097207E" w:rsidRPr="0097207E">
        <w:rPr>
          <w:rFonts w:cs="Times New Roman"/>
          <w:b/>
        </w:rPr>
        <w:noBreakHyphen/>
      </w:r>
      <w:r w:rsidR="00E25732" w:rsidRPr="0097207E">
        <w:rPr>
          <w:rFonts w:cs="Times New Roman"/>
          <w:b/>
        </w:rPr>
        <w:t>10 to 38</w:t>
      </w:r>
      <w:r w:rsidR="0097207E" w:rsidRPr="0097207E">
        <w:rPr>
          <w:rFonts w:cs="Times New Roman"/>
          <w:b/>
        </w:rPr>
        <w:noBreakHyphen/>
      </w:r>
      <w:r w:rsidR="00E25732" w:rsidRPr="0097207E">
        <w:rPr>
          <w:rFonts w:cs="Times New Roman"/>
          <w:b/>
        </w:rPr>
        <w:t>11</w:t>
      </w:r>
      <w:r w:rsidR="0097207E" w:rsidRPr="0097207E">
        <w:rPr>
          <w:rFonts w:cs="Times New Roman"/>
          <w:b/>
        </w:rPr>
        <w:noBreakHyphen/>
      </w:r>
      <w:r w:rsidR="00E25732" w:rsidRPr="0097207E">
        <w:rPr>
          <w:rFonts w:cs="Times New Roman"/>
          <w:b/>
        </w:rPr>
        <w:t>110.</w:t>
      </w:r>
      <w:r w:rsidR="00E25732" w:rsidRPr="0097207E">
        <w:t xml:space="preserve"> Repealed by 2002 Act No. 319, </w:t>
      </w:r>
      <w:r w:rsidR="0097207E" w:rsidRPr="0097207E">
        <w:t xml:space="preserve">Section </w:t>
      </w:r>
      <w:r w:rsidR="00E25732" w:rsidRPr="0097207E">
        <w:t>3, eff June 3, 2002.</w:t>
      </w:r>
    </w:p>
    <w:p w:rsidR="00184435" w:rsidRPr="0097207E" w:rsidRDefault="00184435" w:rsidP="00972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7207E" w:rsidSect="0097207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07E" w:rsidRDefault="0097207E" w:rsidP="0097207E">
      <w:r>
        <w:separator/>
      </w:r>
    </w:p>
  </w:endnote>
  <w:endnote w:type="continuationSeparator" w:id="0">
    <w:p w:rsidR="0097207E" w:rsidRDefault="0097207E" w:rsidP="0097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07E" w:rsidRPr="0097207E" w:rsidRDefault="0097207E" w:rsidP="00972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07E" w:rsidRPr="0097207E" w:rsidRDefault="0097207E" w:rsidP="00972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07E" w:rsidRPr="0097207E" w:rsidRDefault="0097207E" w:rsidP="00972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07E" w:rsidRDefault="0097207E" w:rsidP="0097207E">
      <w:r>
        <w:separator/>
      </w:r>
    </w:p>
  </w:footnote>
  <w:footnote w:type="continuationSeparator" w:id="0">
    <w:p w:rsidR="0097207E" w:rsidRDefault="0097207E" w:rsidP="00972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07E" w:rsidRPr="0097207E" w:rsidRDefault="0097207E" w:rsidP="00972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07E" w:rsidRPr="0097207E" w:rsidRDefault="0097207E" w:rsidP="00972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07E" w:rsidRPr="0097207E" w:rsidRDefault="0097207E" w:rsidP="009720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73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3EEE"/>
    <w:rsid w:val="006168AB"/>
    <w:rsid w:val="006407CD"/>
    <w:rsid w:val="006444C5"/>
    <w:rsid w:val="006609EF"/>
    <w:rsid w:val="00667C9A"/>
    <w:rsid w:val="006A0586"/>
    <w:rsid w:val="006C500F"/>
    <w:rsid w:val="006E29E6"/>
    <w:rsid w:val="006E3F1E"/>
    <w:rsid w:val="00754A2B"/>
    <w:rsid w:val="00792B11"/>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7207E"/>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73D2B"/>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25732"/>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F0EB5-1F68-4099-A3C9-2C89FCFD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2573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25732"/>
    <w:rPr>
      <w:rFonts w:ascii="Consolas" w:hAnsi="Consolas" w:cs="Consolas"/>
      <w:sz w:val="21"/>
      <w:szCs w:val="21"/>
    </w:rPr>
  </w:style>
  <w:style w:type="paragraph" w:styleId="Header">
    <w:name w:val="header"/>
    <w:basedOn w:val="Normal"/>
    <w:link w:val="HeaderChar"/>
    <w:uiPriority w:val="99"/>
    <w:unhideWhenUsed/>
    <w:rsid w:val="0097207E"/>
    <w:pPr>
      <w:tabs>
        <w:tab w:val="center" w:pos="4680"/>
        <w:tab w:val="right" w:pos="9360"/>
      </w:tabs>
    </w:pPr>
  </w:style>
  <w:style w:type="character" w:customStyle="1" w:styleId="HeaderChar">
    <w:name w:val="Header Char"/>
    <w:basedOn w:val="DefaultParagraphFont"/>
    <w:link w:val="Header"/>
    <w:uiPriority w:val="99"/>
    <w:rsid w:val="0097207E"/>
  </w:style>
  <w:style w:type="paragraph" w:styleId="Footer">
    <w:name w:val="footer"/>
    <w:basedOn w:val="Normal"/>
    <w:link w:val="FooterChar"/>
    <w:uiPriority w:val="99"/>
    <w:unhideWhenUsed/>
    <w:rsid w:val="0097207E"/>
    <w:pPr>
      <w:tabs>
        <w:tab w:val="center" w:pos="4680"/>
        <w:tab w:val="right" w:pos="9360"/>
      </w:tabs>
    </w:pPr>
  </w:style>
  <w:style w:type="character" w:customStyle="1" w:styleId="FooterChar">
    <w:name w:val="Footer Char"/>
    <w:basedOn w:val="DefaultParagraphFont"/>
    <w:link w:val="Footer"/>
    <w:uiPriority w:val="99"/>
    <w:rsid w:val="0097207E"/>
  </w:style>
  <w:style w:type="character" w:styleId="Hyperlink">
    <w:name w:val="Hyperlink"/>
    <w:basedOn w:val="DefaultParagraphFont"/>
    <w:semiHidden/>
    <w:rsid w:val="00603E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292</Words>
  <Characters>1666</Characters>
  <Application>Microsoft Office Word</Application>
  <DocSecurity>0</DocSecurity>
  <Lines>13</Lines>
  <Paragraphs>3</Paragraphs>
  <ScaleCrop>false</ScaleCrop>
  <Company>Legislative Services Agency (LSA)</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2015-01-22T20:57:00Z</dcterms:created>
  <dcterms:modified xsi:type="dcterms:W3CDTF">2015-01-22T20:57:00Z</dcterms:modified>
</cp:coreProperties>
</file>