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03" w:rsidRPr="002974FF" w:rsidRDefault="00015203">
      <w:pPr>
        <w:jc w:val="center"/>
      </w:pPr>
      <w:r w:rsidRPr="002974FF">
        <w:t>DISCLAIMER</w:t>
      </w:r>
    </w:p>
    <w:p w:rsidR="00015203" w:rsidRPr="002974FF" w:rsidRDefault="00015203"/>
    <w:p w:rsidR="00015203" w:rsidRPr="002974FF" w:rsidRDefault="000152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15203" w:rsidRPr="002974FF" w:rsidRDefault="00015203"/>
    <w:p w:rsidR="00015203" w:rsidRPr="002974FF" w:rsidRDefault="000152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203" w:rsidRPr="002974FF" w:rsidRDefault="00015203"/>
    <w:p w:rsidR="00015203" w:rsidRPr="002974FF" w:rsidRDefault="000152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203" w:rsidRPr="002974FF" w:rsidRDefault="00015203"/>
    <w:p w:rsidR="00015203" w:rsidRPr="002974FF" w:rsidRDefault="000152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15203" w:rsidRDefault="00015203">
      <w:r>
        <w:br w:type="page"/>
      </w:r>
    </w:p>
    <w:p w:rsidR="00BE1D34" w:rsidRDefault="004254ED"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60F5">
        <w:lastRenderedPageBreak/>
        <w:t>CHAPTER 43</w:t>
      </w:r>
    </w:p>
    <w:p w:rsidR="00BE1D34" w:rsidRPr="00BE1D34" w:rsidRDefault="004254ED"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0F5">
        <w:t>Liquefied Petroleum Gases [Repealed]</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S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10 to 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80.</w:t>
      </w:r>
      <w:r w:rsidR="004254ED" w:rsidRPr="004160F5">
        <w:t xml:space="preserve"> Repealed by 1999 Act. No. 128, </w:t>
      </w:r>
      <w:r w:rsidR="004160F5" w:rsidRPr="004160F5">
        <w:t xml:space="preserve">Section </w:t>
      </w:r>
      <w:r w:rsidR="004254ED" w:rsidRPr="004160F5">
        <w:t>2, eff June 11, 1999.</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90.</w:t>
      </w:r>
      <w:r w:rsidR="004254ED" w:rsidRPr="004160F5">
        <w:t xml:space="preserve"> Repealed by 1993 Act No. 168, </w:t>
      </w:r>
      <w:r w:rsidR="004160F5" w:rsidRPr="004160F5">
        <w:t xml:space="preserve">Section </w:t>
      </w:r>
      <w:r w:rsidR="004254ED" w:rsidRPr="004160F5">
        <w:t>14, eff June 16, 1993.</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S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100 to 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150.</w:t>
      </w:r>
      <w:r w:rsidR="004254ED" w:rsidRPr="004160F5">
        <w:t xml:space="preserve"> Repealed by 1999 Act. No. 128, </w:t>
      </w:r>
      <w:r w:rsidR="004160F5" w:rsidRPr="004160F5">
        <w:t xml:space="preserve">Section </w:t>
      </w:r>
      <w:r w:rsidR="004254ED" w:rsidRPr="004160F5">
        <w:t>2, eff June 11, 1999.</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160.</w:t>
      </w:r>
      <w:r w:rsidR="004254ED" w:rsidRPr="004160F5">
        <w:t xml:space="preserve"> Repealed by 1993 Act No. 168, </w:t>
      </w:r>
      <w:r w:rsidR="004160F5" w:rsidRPr="004160F5">
        <w:t xml:space="preserve">Section </w:t>
      </w:r>
      <w:r w:rsidR="004254ED" w:rsidRPr="004160F5">
        <w:t>14, eff June 16, 1993.</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S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170 to 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190.</w:t>
      </w:r>
      <w:r w:rsidR="004254ED" w:rsidRPr="004160F5">
        <w:t xml:space="preserve"> Repealed by 1999 Act. No. 128, </w:t>
      </w:r>
      <w:r w:rsidR="004160F5" w:rsidRPr="004160F5">
        <w:t xml:space="preserve">Section </w:t>
      </w:r>
      <w:r w:rsidR="004254ED" w:rsidRPr="004160F5">
        <w:t>2, eff June 11, 1999.</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D34">
        <w:rPr>
          <w:b/>
        </w:rPr>
        <w:t>SECTION</w:t>
      </w:r>
      <w:r w:rsidR="004160F5" w:rsidRPr="004160F5">
        <w:rPr>
          <w:rFonts w:cs="Times New Roman"/>
          <w:b/>
        </w:rPr>
        <w:t xml:space="preserve">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200.</w:t>
      </w:r>
      <w:r w:rsidR="004254ED" w:rsidRPr="004160F5">
        <w:t xml:space="preserve"> Repealed by 1988 Act No. 661, </w:t>
      </w:r>
      <w:r w:rsidR="004160F5" w:rsidRPr="004160F5">
        <w:t xml:space="preserve">Section </w:t>
      </w:r>
      <w:r w:rsidR="004254ED" w:rsidRPr="004160F5">
        <w:t>1, eff January 1, 1989.</w:t>
      </w:r>
    </w:p>
    <w:p w:rsidR="00BE1D34" w:rsidRP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D34" w:rsidRDefault="00BE1D34"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D34">
        <w:rPr>
          <w:b/>
        </w:rPr>
        <w:t>SECTION</w:t>
      </w:r>
      <w:r w:rsidR="004160F5" w:rsidRPr="004160F5">
        <w:rPr>
          <w:rFonts w:cs="Times New Roman"/>
          <w:b/>
        </w:rPr>
        <w:t xml:space="preserve"> </w:t>
      </w:r>
      <w:r w:rsidR="004254ED" w:rsidRPr="004160F5">
        <w:rPr>
          <w:rFonts w:cs="Times New Roman"/>
          <w:b/>
        </w:rPr>
        <w:t>39</w:t>
      </w:r>
      <w:r w:rsidR="004160F5" w:rsidRPr="004160F5">
        <w:rPr>
          <w:rFonts w:cs="Times New Roman"/>
          <w:b/>
        </w:rPr>
        <w:noBreakHyphen/>
      </w:r>
      <w:r w:rsidR="004254ED" w:rsidRPr="004160F5">
        <w:rPr>
          <w:rFonts w:cs="Times New Roman"/>
          <w:b/>
        </w:rPr>
        <w:t>43</w:t>
      </w:r>
      <w:r w:rsidR="004160F5" w:rsidRPr="004160F5">
        <w:rPr>
          <w:rFonts w:cs="Times New Roman"/>
          <w:b/>
        </w:rPr>
        <w:noBreakHyphen/>
      </w:r>
      <w:r w:rsidR="004254ED" w:rsidRPr="004160F5">
        <w:rPr>
          <w:rFonts w:cs="Times New Roman"/>
          <w:b/>
        </w:rPr>
        <w:t>210.</w:t>
      </w:r>
      <w:r w:rsidR="004254ED" w:rsidRPr="004160F5">
        <w:t xml:space="preserve"> Repealed by 1988 Act No. 661, </w:t>
      </w:r>
      <w:r w:rsidR="004160F5" w:rsidRPr="004160F5">
        <w:t xml:space="preserve">Section </w:t>
      </w:r>
      <w:r w:rsidR="004254ED" w:rsidRPr="004160F5">
        <w:t>1, eff January 1, 1989.</w:t>
      </w:r>
    </w:p>
    <w:p w:rsidR="00184435" w:rsidRPr="004160F5" w:rsidRDefault="00184435" w:rsidP="0041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60F5" w:rsidSect="004160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F5" w:rsidRDefault="004160F5" w:rsidP="004160F5">
      <w:r>
        <w:separator/>
      </w:r>
    </w:p>
  </w:endnote>
  <w:endnote w:type="continuationSeparator" w:id="0">
    <w:p w:rsidR="004160F5" w:rsidRDefault="004160F5" w:rsidP="0041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F5" w:rsidRDefault="004160F5" w:rsidP="004160F5">
      <w:r>
        <w:separator/>
      </w:r>
    </w:p>
  </w:footnote>
  <w:footnote w:type="continuationSeparator" w:id="0">
    <w:p w:rsidR="004160F5" w:rsidRDefault="004160F5" w:rsidP="0041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F5" w:rsidRPr="004160F5" w:rsidRDefault="004160F5" w:rsidP="00416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D"/>
    <w:rsid w:val="000065F4"/>
    <w:rsid w:val="00013F41"/>
    <w:rsid w:val="00015203"/>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60F5"/>
    <w:rsid w:val="004254E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7BA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1D3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47BD-9612-44C4-8A22-1C984E4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54E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254ED"/>
    <w:rPr>
      <w:rFonts w:ascii="Consolas" w:hAnsi="Consolas" w:cs="Consolas"/>
      <w:sz w:val="21"/>
      <w:szCs w:val="21"/>
    </w:rPr>
  </w:style>
  <w:style w:type="paragraph" w:styleId="Header">
    <w:name w:val="header"/>
    <w:basedOn w:val="Normal"/>
    <w:link w:val="HeaderChar"/>
    <w:uiPriority w:val="99"/>
    <w:unhideWhenUsed/>
    <w:rsid w:val="004160F5"/>
    <w:pPr>
      <w:tabs>
        <w:tab w:val="center" w:pos="4680"/>
        <w:tab w:val="right" w:pos="9360"/>
      </w:tabs>
    </w:pPr>
  </w:style>
  <w:style w:type="character" w:customStyle="1" w:styleId="HeaderChar">
    <w:name w:val="Header Char"/>
    <w:basedOn w:val="DefaultParagraphFont"/>
    <w:link w:val="Header"/>
    <w:uiPriority w:val="99"/>
    <w:rsid w:val="004160F5"/>
  </w:style>
  <w:style w:type="paragraph" w:styleId="Footer">
    <w:name w:val="footer"/>
    <w:basedOn w:val="Normal"/>
    <w:link w:val="FooterChar"/>
    <w:uiPriority w:val="99"/>
    <w:unhideWhenUsed/>
    <w:rsid w:val="004160F5"/>
    <w:pPr>
      <w:tabs>
        <w:tab w:val="center" w:pos="4680"/>
        <w:tab w:val="right" w:pos="9360"/>
      </w:tabs>
    </w:pPr>
  </w:style>
  <w:style w:type="character" w:customStyle="1" w:styleId="FooterChar">
    <w:name w:val="Footer Char"/>
    <w:basedOn w:val="DefaultParagraphFont"/>
    <w:link w:val="Footer"/>
    <w:uiPriority w:val="99"/>
    <w:rsid w:val="004160F5"/>
  </w:style>
  <w:style w:type="character" w:styleId="Hyperlink">
    <w:name w:val="Hyperlink"/>
    <w:basedOn w:val="DefaultParagraphFont"/>
    <w:semiHidden/>
    <w:rsid w:val="00015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371</Words>
  <Characters>2117</Characters>
  <Application>Microsoft Office Word</Application>
  <DocSecurity>0</DocSecurity>
  <Lines>17</Lines>
  <Paragraphs>4</Paragraphs>
  <ScaleCrop>false</ScaleCrop>
  <Company>Legislative Services Agency (LSA)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