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658" w:rsidRPr="002974FF" w:rsidRDefault="00CE2658">
      <w:pPr>
        <w:jc w:val="center"/>
      </w:pPr>
      <w:r w:rsidRPr="002974FF">
        <w:t>DISCLAIMER</w:t>
      </w:r>
    </w:p>
    <w:p w:rsidR="00CE2658" w:rsidRPr="002974FF" w:rsidRDefault="00CE2658"/>
    <w:p w:rsidR="00CE2658" w:rsidRPr="002974FF" w:rsidRDefault="00CE265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E2658" w:rsidRPr="002974FF" w:rsidRDefault="00CE2658"/>
    <w:p w:rsidR="00CE2658" w:rsidRPr="002974FF" w:rsidRDefault="00CE265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E2658" w:rsidRPr="002974FF" w:rsidRDefault="00CE2658"/>
    <w:p w:rsidR="00CE2658" w:rsidRPr="002974FF" w:rsidRDefault="00CE265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E2658" w:rsidRPr="002974FF" w:rsidRDefault="00CE2658"/>
    <w:p w:rsidR="00CE2658" w:rsidRPr="002974FF" w:rsidRDefault="00CE265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E2658" w:rsidRDefault="00CE2658">
      <w:r>
        <w:br w:type="page"/>
      </w:r>
    </w:p>
    <w:p w:rsidR="00342CC9" w:rsidRDefault="00774F9E" w:rsidP="00C60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60A64">
        <w:lastRenderedPageBreak/>
        <w:t>CHAPTER 47</w:t>
      </w:r>
    </w:p>
    <w:p w:rsidR="00342CC9" w:rsidRPr="00342CC9" w:rsidRDefault="00774F9E" w:rsidP="00C60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0A64">
        <w:t>Anhydrous Ammonia [Repealed]</w:t>
      </w:r>
    </w:p>
    <w:p w:rsidR="00342CC9" w:rsidRPr="00342CC9" w:rsidRDefault="00342CC9" w:rsidP="00C60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2CC9" w:rsidRDefault="00342CC9" w:rsidP="00C60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CC9">
        <w:rPr>
          <w:b/>
        </w:rPr>
        <w:t>SECTION</w:t>
      </w:r>
      <w:r w:rsidR="00C60A64" w:rsidRPr="00C60A64">
        <w:rPr>
          <w:rFonts w:cs="Times New Roman"/>
          <w:b/>
        </w:rPr>
        <w:t xml:space="preserve">S </w:t>
      </w:r>
      <w:r w:rsidR="00774F9E" w:rsidRPr="00C60A64">
        <w:rPr>
          <w:rFonts w:cs="Times New Roman"/>
          <w:b/>
        </w:rPr>
        <w:t>39</w:t>
      </w:r>
      <w:r w:rsidR="00C60A64" w:rsidRPr="00C60A64">
        <w:rPr>
          <w:rFonts w:cs="Times New Roman"/>
          <w:b/>
        </w:rPr>
        <w:noBreakHyphen/>
      </w:r>
      <w:r w:rsidR="00774F9E" w:rsidRPr="00C60A64">
        <w:rPr>
          <w:rFonts w:cs="Times New Roman"/>
          <w:b/>
        </w:rPr>
        <w:t>47</w:t>
      </w:r>
      <w:r w:rsidR="00C60A64" w:rsidRPr="00C60A64">
        <w:rPr>
          <w:rFonts w:cs="Times New Roman"/>
          <w:b/>
        </w:rPr>
        <w:noBreakHyphen/>
      </w:r>
      <w:r w:rsidR="00774F9E" w:rsidRPr="00C60A64">
        <w:rPr>
          <w:rFonts w:cs="Times New Roman"/>
          <w:b/>
        </w:rPr>
        <w:t>10 to 39</w:t>
      </w:r>
      <w:r w:rsidR="00C60A64" w:rsidRPr="00C60A64">
        <w:rPr>
          <w:rFonts w:cs="Times New Roman"/>
          <w:b/>
        </w:rPr>
        <w:noBreakHyphen/>
      </w:r>
      <w:r w:rsidR="00774F9E" w:rsidRPr="00C60A64">
        <w:rPr>
          <w:rFonts w:cs="Times New Roman"/>
          <w:b/>
        </w:rPr>
        <w:t>47</w:t>
      </w:r>
      <w:r w:rsidR="00C60A64" w:rsidRPr="00C60A64">
        <w:rPr>
          <w:rFonts w:cs="Times New Roman"/>
          <w:b/>
        </w:rPr>
        <w:noBreakHyphen/>
      </w:r>
      <w:r w:rsidR="00774F9E" w:rsidRPr="00C60A64">
        <w:rPr>
          <w:rFonts w:cs="Times New Roman"/>
          <w:b/>
        </w:rPr>
        <w:t>70.</w:t>
      </w:r>
      <w:r w:rsidR="00774F9E" w:rsidRPr="00C60A64">
        <w:t xml:space="preserve"> Repealed by 1985 Act No. 200, </w:t>
      </w:r>
      <w:r w:rsidR="00C60A64" w:rsidRPr="00C60A64">
        <w:t xml:space="preserve">Section </w:t>
      </w:r>
      <w:r w:rsidR="00774F9E" w:rsidRPr="00C60A64">
        <w:t>16, eff June 24, 1985.</w:t>
      </w:r>
    </w:p>
    <w:p w:rsidR="00184435" w:rsidRPr="00C60A64" w:rsidRDefault="00184435" w:rsidP="00C60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60A64" w:rsidSect="00C60A6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A64" w:rsidRDefault="00C60A64" w:rsidP="00C60A64">
      <w:r>
        <w:separator/>
      </w:r>
    </w:p>
  </w:endnote>
  <w:endnote w:type="continuationSeparator" w:id="0">
    <w:p w:rsidR="00C60A64" w:rsidRDefault="00C60A64" w:rsidP="00C6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A64" w:rsidRPr="00C60A64" w:rsidRDefault="00C60A64" w:rsidP="00C60A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A64" w:rsidRPr="00C60A64" w:rsidRDefault="00C60A64" w:rsidP="00C60A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A64" w:rsidRPr="00C60A64" w:rsidRDefault="00C60A64" w:rsidP="00C60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A64" w:rsidRDefault="00C60A64" w:rsidP="00C60A64">
      <w:r>
        <w:separator/>
      </w:r>
    </w:p>
  </w:footnote>
  <w:footnote w:type="continuationSeparator" w:id="0">
    <w:p w:rsidR="00C60A64" w:rsidRDefault="00C60A64" w:rsidP="00C60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A64" w:rsidRPr="00C60A64" w:rsidRDefault="00C60A64" w:rsidP="00C60A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A64" w:rsidRPr="00C60A64" w:rsidRDefault="00C60A64" w:rsidP="00C60A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A64" w:rsidRPr="00C60A64" w:rsidRDefault="00C60A64" w:rsidP="00C60A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F9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2CC9"/>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74F9E"/>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76B2C"/>
    <w:rsid w:val="00B8270D"/>
    <w:rsid w:val="00B83F5C"/>
    <w:rsid w:val="00BB1998"/>
    <w:rsid w:val="00BC4DB4"/>
    <w:rsid w:val="00BD4D19"/>
    <w:rsid w:val="00BD6078"/>
    <w:rsid w:val="00C13D78"/>
    <w:rsid w:val="00C43F44"/>
    <w:rsid w:val="00C440F6"/>
    <w:rsid w:val="00C47763"/>
    <w:rsid w:val="00C60A64"/>
    <w:rsid w:val="00C63124"/>
    <w:rsid w:val="00C731DA"/>
    <w:rsid w:val="00CA2F19"/>
    <w:rsid w:val="00CA4158"/>
    <w:rsid w:val="00CD00BB"/>
    <w:rsid w:val="00CD1F98"/>
    <w:rsid w:val="00CD21AE"/>
    <w:rsid w:val="00CD5B62"/>
    <w:rsid w:val="00CE2658"/>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3A4C1-9DC5-4F7B-B692-671101488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74F9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74F9E"/>
    <w:rPr>
      <w:rFonts w:ascii="Consolas" w:hAnsi="Consolas" w:cs="Consolas"/>
      <w:sz w:val="21"/>
      <w:szCs w:val="21"/>
    </w:rPr>
  </w:style>
  <w:style w:type="paragraph" w:styleId="Header">
    <w:name w:val="header"/>
    <w:basedOn w:val="Normal"/>
    <w:link w:val="HeaderChar"/>
    <w:uiPriority w:val="99"/>
    <w:unhideWhenUsed/>
    <w:rsid w:val="00C60A64"/>
    <w:pPr>
      <w:tabs>
        <w:tab w:val="center" w:pos="4680"/>
        <w:tab w:val="right" w:pos="9360"/>
      </w:tabs>
    </w:pPr>
  </w:style>
  <w:style w:type="character" w:customStyle="1" w:styleId="HeaderChar">
    <w:name w:val="Header Char"/>
    <w:basedOn w:val="DefaultParagraphFont"/>
    <w:link w:val="Header"/>
    <w:uiPriority w:val="99"/>
    <w:rsid w:val="00C60A64"/>
  </w:style>
  <w:style w:type="paragraph" w:styleId="Footer">
    <w:name w:val="footer"/>
    <w:basedOn w:val="Normal"/>
    <w:link w:val="FooterChar"/>
    <w:uiPriority w:val="99"/>
    <w:unhideWhenUsed/>
    <w:rsid w:val="00C60A64"/>
    <w:pPr>
      <w:tabs>
        <w:tab w:val="center" w:pos="4680"/>
        <w:tab w:val="right" w:pos="9360"/>
      </w:tabs>
    </w:pPr>
  </w:style>
  <w:style w:type="character" w:customStyle="1" w:styleId="FooterChar">
    <w:name w:val="Footer Char"/>
    <w:basedOn w:val="DefaultParagraphFont"/>
    <w:link w:val="Footer"/>
    <w:uiPriority w:val="99"/>
    <w:rsid w:val="00C60A64"/>
  </w:style>
  <w:style w:type="character" w:styleId="Hyperlink">
    <w:name w:val="Hyperlink"/>
    <w:basedOn w:val="DefaultParagraphFont"/>
    <w:semiHidden/>
    <w:rsid w:val="00CE26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293</Words>
  <Characters>1672</Characters>
  <Application>Microsoft Office Word</Application>
  <DocSecurity>0</DocSecurity>
  <Lines>13</Lines>
  <Paragraphs>3</Paragraphs>
  <ScaleCrop>false</ScaleCrop>
  <Company>Legislative Services Agency (LSA)</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