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5F3" w:rsidRPr="002974FF" w:rsidRDefault="00AE75F3">
      <w:pPr>
        <w:jc w:val="center"/>
      </w:pPr>
      <w:r w:rsidRPr="002974FF">
        <w:t>DISCLAIMER</w:t>
      </w:r>
    </w:p>
    <w:p w:rsidR="00AE75F3" w:rsidRPr="002974FF" w:rsidRDefault="00AE75F3"/>
    <w:p w:rsidR="00AE75F3" w:rsidRPr="002974FF" w:rsidRDefault="00AE75F3">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AE75F3" w:rsidRPr="002974FF" w:rsidRDefault="00AE75F3"/>
    <w:p w:rsidR="00AE75F3" w:rsidRPr="002974FF" w:rsidRDefault="00AE75F3">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E75F3" w:rsidRPr="002974FF" w:rsidRDefault="00AE75F3"/>
    <w:p w:rsidR="00AE75F3" w:rsidRPr="002974FF" w:rsidRDefault="00AE75F3">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E75F3" w:rsidRPr="002974FF" w:rsidRDefault="00AE75F3"/>
    <w:p w:rsidR="00AE75F3" w:rsidRPr="002974FF" w:rsidRDefault="00AE75F3"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AE75F3" w:rsidRDefault="00AE75F3">
      <w:r>
        <w:br w:type="page"/>
      </w:r>
    </w:p>
    <w:p w:rsidR="006C22B9" w:rsidRDefault="009E590E" w:rsidP="00EF7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F797D">
        <w:lastRenderedPageBreak/>
        <w:t>CHAPTER 63</w:t>
      </w:r>
    </w:p>
    <w:p w:rsidR="006C22B9" w:rsidRPr="006C22B9" w:rsidRDefault="009E590E" w:rsidP="00EF7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F797D">
        <w:t>Textile Fiber Products</w:t>
      </w:r>
    </w:p>
    <w:p w:rsidR="006C22B9" w:rsidRPr="006C22B9" w:rsidRDefault="006C22B9" w:rsidP="00EF7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C22B9" w:rsidRDefault="006C22B9" w:rsidP="00EF7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22B9">
        <w:rPr>
          <w:b/>
        </w:rPr>
        <w:t>SECTION</w:t>
      </w:r>
      <w:r w:rsidR="00EF797D" w:rsidRPr="00EF797D">
        <w:rPr>
          <w:rFonts w:cs="Times New Roman"/>
          <w:b/>
        </w:rPr>
        <w:t xml:space="preserve"> </w:t>
      </w:r>
      <w:r w:rsidR="009E590E" w:rsidRPr="00EF797D">
        <w:rPr>
          <w:rFonts w:cs="Times New Roman"/>
          <w:b/>
        </w:rPr>
        <w:t>39</w:t>
      </w:r>
      <w:r w:rsidR="00EF797D" w:rsidRPr="00EF797D">
        <w:rPr>
          <w:rFonts w:cs="Times New Roman"/>
          <w:b/>
        </w:rPr>
        <w:noBreakHyphen/>
      </w:r>
      <w:r w:rsidR="009E590E" w:rsidRPr="00EF797D">
        <w:rPr>
          <w:rFonts w:cs="Times New Roman"/>
          <w:b/>
        </w:rPr>
        <w:t>63</w:t>
      </w:r>
      <w:r w:rsidR="00EF797D" w:rsidRPr="00EF797D">
        <w:rPr>
          <w:rFonts w:cs="Times New Roman"/>
          <w:b/>
        </w:rPr>
        <w:noBreakHyphen/>
      </w:r>
      <w:r w:rsidR="009E590E" w:rsidRPr="00EF797D">
        <w:rPr>
          <w:rFonts w:cs="Times New Roman"/>
          <w:b/>
        </w:rPr>
        <w:t>10.</w:t>
      </w:r>
      <w:r w:rsidR="009E590E" w:rsidRPr="00EF797D">
        <w:t xml:space="preserve"> Definitions.</w:t>
      </w:r>
    </w:p>
    <w:p w:rsidR="006C22B9" w:rsidRDefault="009E590E" w:rsidP="00EF7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97D">
        <w:tab/>
        <w:t>As used in this chapter:</w:t>
      </w:r>
    </w:p>
    <w:p w:rsidR="006C22B9" w:rsidRDefault="009E590E" w:rsidP="00EF7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97D">
        <w:tab/>
      </w:r>
      <w:r w:rsidRPr="00EF797D">
        <w:tab/>
        <w:t xml:space="preserve">(1) </w:t>
      </w:r>
      <w:r w:rsidR="00EF797D" w:rsidRPr="00EF797D">
        <w:t>“</w:t>
      </w:r>
      <w:r w:rsidRPr="00EF797D">
        <w:t>Fabric</w:t>
      </w:r>
      <w:r w:rsidR="00EF797D" w:rsidRPr="00EF797D">
        <w:t>”</w:t>
      </w:r>
      <w:r w:rsidRPr="00EF797D">
        <w:t xml:space="preserve"> means any material woven, knitted, felted, or otherwise produced from, or in combination with, any natural or manufactured fiber, yarn, or substitute.</w:t>
      </w:r>
    </w:p>
    <w:p w:rsidR="006C22B9" w:rsidRDefault="009E590E" w:rsidP="00EF7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97D">
        <w:tab/>
      </w:r>
      <w:r w:rsidRPr="00EF797D">
        <w:tab/>
        <w:t xml:space="preserve">(2) </w:t>
      </w:r>
      <w:r w:rsidR="00EF797D" w:rsidRPr="00EF797D">
        <w:t>“</w:t>
      </w:r>
      <w:r w:rsidRPr="00EF797D">
        <w:t>Fiber</w:t>
      </w:r>
      <w:r w:rsidR="00EF797D" w:rsidRPr="00EF797D">
        <w:t>”</w:t>
      </w:r>
      <w:r w:rsidRPr="00EF797D">
        <w:t xml:space="preserve"> or </w:t>
      </w:r>
      <w:r w:rsidR="00EF797D" w:rsidRPr="00EF797D">
        <w:t>“</w:t>
      </w:r>
      <w:r w:rsidRPr="00EF797D">
        <w:t>textile fiber</w:t>
      </w:r>
      <w:r w:rsidR="00EF797D" w:rsidRPr="00EF797D">
        <w:t>”</w:t>
      </w:r>
      <w:r w:rsidRPr="00EF797D">
        <w:t xml:space="preserve"> means a unit of matter which is capable of being spun into a yarn or made into a fabric by bonding or by interlacing in a variety of methods including weaving, knitting, braiding, felting, twisting, or webbing, and which is the basic structural element of textile products.</w:t>
      </w:r>
    </w:p>
    <w:p w:rsidR="006C22B9" w:rsidRDefault="009E590E" w:rsidP="00EF7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97D">
        <w:tab/>
      </w:r>
      <w:r w:rsidRPr="00EF797D">
        <w:tab/>
        <w:t xml:space="preserve">(3) </w:t>
      </w:r>
      <w:r w:rsidR="00EF797D" w:rsidRPr="00EF797D">
        <w:t>“</w:t>
      </w:r>
      <w:r w:rsidRPr="00EF797D">
        <w:t>Household textile articles</w:t>
      </w:r>
      <w:r w:rsidR="00EF797D" w:rsidRPr="00EF797D">
        <w:t>”</w:t>
      </w:r>
      <w:r w:rsidRPr="00EF797D">
        <w:t xml:space="preserve"> means articles of wearing apparel, costumes and accessories, draperies, floor coverings, furnishings, beddings, and other textile goods of a type customarily used in a household.</w:t>
      </w:r>
    </w:p>
    <w:p w:rsidR="006C22B9" w:rsidRDefault="009E590E" w:rsidP="00EF7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97D">
        <w:tab/>
      </w:r>
      <w:r w:rsidRPr="00EF797D">
        <w:tab/>
        <w:t xml:space="preserve">(4) </w:t>
      </w:r>
      <w:r w:rsidR="00EF797D" w:rsidRPr="00EF797D">
        <w:t>“</w:t>
      </w:r>
      <w:r w:rsidRPr="00EF797D">
        <w:t>Textile fiber product</w:t>
      </w:r>
      <w:r w:rsidR="00EF797D" w:rsidRPr="00EF797D">
        <w:t>”</w:t>
      </w:r>
      <w:r w:rsidRPr="00EF797D">
        <w:t xml:space="preserve"> means:</w:t>
      </w:r>
    </w:p>
    <w:p w:rsidR="006C22B9" w:rsidRDefault="009E590E" w:rsidP="00EF7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97D">
        <w:tab/>
      </w:r>
      <w:r w:rsidRPr="00EF797D">
        <w:tab/>
      </w:r>
      <w:r w:rsidRPr="00EF797D">
        <w:tab/>
        <w:t>(a) any fiber, whether in the finished or unfinished state, used or intended for use in household textile articles;</w:t>
      </w:r>
    </w:p>
    <w:p w:rsidR="006C22B9" w:rsidRDefault="009E590E" w:rsidP="00EF7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97D">
        <w:tab/>
      </w:r>
      <w:r w:rsidRPr="00EF797D">
        <w:tab/>
      </w:r>
      <w:r w:rsidRPr="00EF797D">
        <w:tab/>
        <w:t>(b) any yarn or fabric, whether in the finished or unfinished state, used or intended for use in household textile articles;</w:t>
      </w:r>
    </w:p>
    <w:p w:rsidR="006C22B9" w:rsidRDefault="009E590E" w:rsidP="00EF7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97D">
        <w:tab/>
      </w:r>
      <w:r w:rsidRPr="00EF797D">
        <w:tab/>
      </w:r>
      <w:r w:rsidRPr="00EF797D">
        <w:tab/>
        <w:t>(c) any household textile article made in whole or in part of yarn or fabric.</w:t>
      </w:r>
    </w:p>
    <w:p w:rsidR="006C22B9" w:rsidRDefault="009E590E" w:rsidP="00EF7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97D">
        <w:tab/>
      </w:r>
      <w:r w:rsidRPr="00EF797D">
        <w:tab/>
        <w:t xml:space="preserve">(5) </w:t>
      </w:r>
      <w:r w:rsidR="00EF797D" w:rsidRPr="00EF797D">
        <w:t>“</w:t>
      </w:r>
      <w:r w:rsidRPr="00EF797D">
        <w:t>Yarn</w:t>
      </w:r>
      <w:r w:rsidR="00EF797D" w:rsidRPr="00EF797D">
        <w:t>”</w:t>
      </w:r>
      <w:r w:rsidRPr="00EF797D">
        <w:t xml:space="preserve"> means a strand of textile fiber in a form suitable for weaving, knitting, braiding, felting, webbing, or otherwise fabricating into a fabric.</w:t>
      </w:r>
    </w:p>
    <w:p w:rsidR="006C22B9" w:rsidRDefault="006C22B9" w:rsidP="00EF7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22B9" w:rsidRPr="006C22B9" w:rsidRDefault="006C22B9" w:rsidP="00EF7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590E" w:rsidRPr="00EF797D">
        <w:t xml:space="preserve">: 1987 Act No. 110 </w:t>
      </w:r>
      <w:r w:rsidR="00EF797D" w:rsidRPr="00EF797D">
        <w:t xml:space="preserve">Section </w:t>
      </w:r>
      <w:r w:rsidR="009E590E" w:rsidRPr="00EF797D">
        <w:t>1, eff May 26, 1986.</w:t>
      </w:r>
    </w:p>
    <w:p w:rsidR="006C22B9" w:rsidRPr="006C22B9" w:rsidRDefault="006C22B9" w:rsidP="00EF7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22B9" w:rsidRDefault="006C22B9" w:rsidP="00EF7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22B9">
        <w:rPr>
          <w:b/>
        </w:rPr>
        <w:t>SECTION</w:t>
      </w:r>
      <w:r w:rsidR="00EF797D" w:rsidRPr="00EF797D">
        <w:rPr>
          <w:rFonts w:cs="Times New Roman"/>
          <w:b/>
        </w:rPr>
        <w:t xml:space="preserve"> </w:t>
      </w:r>
      <w:r w:rsidR="009E590E" w:rsidRPr="00EF797D">
        <w:rPr>
          <w:rFonts w:cs="Times New Roman"/>
          <w:b/>
        </w:rPr>
        <w:t>39</w:t>
      </w:r>
      <w:r w:rsidR="00EF797D" w:rsidRPr="00EF797D">
        <w:rPr>
          <w:rFonts w:cs="Times New Roman"/>
          <w:b/>
        </w:rPr>
        <w:noBreakHyphen/>
      </w:r>
      <w:r w:rsidR="009E590E" w:rsidRPr="00EF797D">
        <w:rPr>
          <w:rFonts w:cs="Times New Roman"/>
          <w:b/>
        </w:rPr>
        <w:t>63</w:t>
      </w:r>
      <w:r w:rsidR="00EF797D" w:rsidRPr="00EF797D">
        <w:rPr>
          <w:rFonts w:cs="Times New Roman"/>
          <w:b/>
        </w:rPr>
        <w:noBreakHyphen/>
      </w:r>
      <w:r w:rsidR="009E590E" w:rsidRPr="00EF797D">
        <w:rPr>
          <w:rFonts w:cs="Times New Roman"/>
          <w:b/>
        </w:rPr>
        <w:t>20.</w:t>
      </w:r>
      <w:r w:rsidR="009E590E" w:rsidRPr="00EF797D">
        <w:t xml:space="preserve"> Identification in advertisements of textile products as made in United States or imported.</w:t>
      </w:r>
    </w:p>
    <w:p w:rsidR="006C22B9" w:rsidRDefault="009E590E" w:rsidP="00EF7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97D">
        <w:tab/>
        <w:t>(A) A person who advertises a textile fiber product for sale in a printed advertisement distributed in this State which identifies the product by picture or description shall state in the advertisement in a clear and conspicuous manner whether the textile fiber product was processed or manufactured in the United States of America, imported, or both.</w:t>
      </w:r>
    </w:p>
    <w:p w:rsidR="006C22B9" w:rsidRDefault="009E590E" w:rsidP="00EF7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97D">
        <w:tab/>
        <w:t>(B) This section does not apply to advertisements in interstate commerce regulated by the Textile Fiber Products Identification Act, 15 USC, Sections 70 et seq.</w:t>
      </w:r>
    </w:p>
    <w:p w:rsidR="006C22B9" w:rsidRDefault="006C22B9" w:rsidP="00EF7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22B9" w:rsidRDefault="006C22B9" w:rsidP="00EF7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E590E" w:rsidRPr="00EF797D">
        <w:t xml:space="preserve">: 1987 Act No. 110 </w:t>
      </w:r>
      <w:r w:rsidR="00EF797D" w:rsidRPr="00EF797D">
        <w:t xml:space="preserve">Section </w:t>
      </w:r>
      <w:r w:rsidR="009E590E" w:rsidRPr="00EF797D">
        <w:t>1, eff May 26, 1987.</w:t>
      </w:r>
    </w:p>
    <w:p w:rsidR="00184435" w:rsidRPr="00EF797D" w:rsidRDefault="00184435" w:rsidP="00EF7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F797D" w:rsidSect="00EF797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97D" w:rsidRDefault="00EF797D" w:rsidP="00EF797D">
      <w:r>
        <w:separator/>
      </w:r>
    </w:p>
  </w:endnote>
  <w:endnote w:type="continuationSeparator" w:id="0">
    <w:p w:rsidR="00EF797D" w:rsidRDefault="00EF797D" w:rsidP="00EF7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97D" w:rsidRPr="00EF797D" w:rsidRDefault="00EF797D" w:rsidP="00EF79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97D" w:rsidRPr="00EF797D" w:rsidRDefault="00EF797D" w:rsidP="00EF79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97D" w:rsidRPr="00EF797D" w:rsidRDefault="00EF797D" w:rsidP="00EF79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97D" w:rsidRDefault="00EF797D" w:rsidP="00EF797D">
      <w:r>
        <w:separator/>
      </w:r>
    </w:p>
  </w:footnote>
  <w:footnote w:type="continuationSeparator" w:id="0">
    <w:p w:rsidR="00EF797D" w:rsidRDefault="00EF797D" w:rsidP="00EF79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97D" w:rsidRPr="00EF797D" w:rsidRDefault="00EF797D" w:rsidP="00EF79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97D" w:rsidRPr="00EF797D" w:rsidRDefault="00EF797D" w:rsidP="00EF79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97D" w:rsidRPr="00EF797D" w:rsidRDefault="00EF797D" w:rsidP="00EF79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90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9290C"/>
    <w:rsid w:val="005A4C18"/>
    <w:rsid w:val="005B3F93"/>
    <w:rsid w:val="005D4096"/>
    <w:rsid w:val="005E7154"/>
    <w:rsid w:val="005F1EF0"/>
    <w:rsid w:val="006168AB"/>
    <w:rsid w:val="006407CD"/>
    <w:rsid w:val="006444C5"/>
    <w:rsid w:val="006609EF"/>
    <w:rsid w:val="00667C9A"/>
    <w:rsid w:val="006A0586"/>
    <w:rsid w:val="006C22B9"/>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590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E75F3"/>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EF797D"/>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2798E6-6B55-4EBD-BE70-5D4E4F0E6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E590E"/>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9E590E"/>
    <w:rPr>
      <w:rFonts w:ascii="Consolas" w:hAnsi="Consolas" w:cs="Consolas"/>
      <w:sz w:val="21"/>
      <w:szCs w:val="21"/>
    </w:rPr>
  </w:style>
  <w:style w:type="paragraph" w:styleId="Header">
    <w:name w:val="header"/>
    <w:basedOn w:val="Normal"/>
    <w:link w:val="HeaderChar"/>
    <w:uiPriority w:val="99"/>
    <w:unhideWhenUsed/>
    <w:rsid w:val="00EF797D"/>
    <w:pPr>
      <w:tabs>
        <w:tab w:val="center" w:pos="4680"/>
        <w:tab w:val="right" w:pos="9360"/>
      </w:tabs>
    </w:pPr>
  </w:style>
  <w:style w:type="character" w:customStyle="1" w:styleId="HeaderChar">
    <w:name w:val="Header Char"/>
    <w:basedOn w:val="DefaultParagraphFont"/>
    <w:link w:val="Header"/>
    <w:uiPriority w:val="99"/>
    <w:rsid w:val="00EF797D"/>
  </w:style>
  <w:style w:type="paragraph" w:styleId="Footer">
    <w:name w:val="footer"/>
    <w:basedOn w:val="Normal"/>
    <w:link w:val="FooterChar"/>
    <w:uiPriority w:val="99"/>
    <w:unhideWhenUsed/>
    <w:rsid w:val="00EF797D"/>
    <w:pPr>
      <w:tabs>
        <w:tab w:val="center" w:pos="4680"/>
        <w:tab w:val="right" w:pos="9360"/>
      </w:tabs>
    </w:pPr>
  </w:style>
  <w:style w:type="character" w:customStyle="1" w:styleId="FooterChar">
    <w:name w:val="Footer Char"/>
    <w:basedOn w:val="DefaultParagraphFont"/>
    <w:link w:val="Footer"/>
    <w:uiPriority w:val="99"/>
    <w:rsid w:val="00EF797D"/>
  </w:style>
  <w:style w:type="character" w:styleId="Hyperlink">
    <w:name w:val="Hyperlink"/>
    <w:basedOn w:val="DefaultParagraphFont"/>
    <w:semiHidden/>
    <w:rsid w:val="00AE75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2</Pages>
  <Words>577</Words>
  <Characters>3291</Characters>
  <Application>Microsoft Office Word</Application>
  <DocSecurity>0</DocSecurity>
  <Lines>27</Lines>
  <Paragraphs>7</Paragraphs>
  <ScaleCrop>false</ScaleCrop>
  <Company>Legislative Services Agency (LSA)</Company>
  <LinksUpToDate>false</LinksUpToDate>
  <CharactersWithSpaces>3861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2015-01-22T20:59:00Z</dcterms:created>
  <dcterms:modified xsi:type="dcterms:W3CDTF">2015-01-22T20:59:00Z</dcterms:modified>
</cp:coreProperties>
</file>