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AB" w:rsidRPr="002974FF" w:rsidRDefault="009F28AB">
      <w:pPr>
        <w:jc w:val="center"/>
      </w:pPr>
      <w:r w:rsidRPr="002974FF">
        <w:t>DISCLAIMER</w:t>
      </w:r>
    </w:p>
    <w:p w:rsidR="009F28AB" w:rsidRPr="002974FF" w:rsidRDefault="009F28AB"/>
    <w:p w:rsidR="009F28AB" w:rsidRPr="002974FF" w:rsidRDefault="009F28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F28AB" w:rsidRPr="002974FF" w:rsidRDefault="009F28AB"/>
    <w:p w:rsidR="009F28AB" w:rsidRPr="002974FF" w:rsidRDefault="009F28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8AB" w:rsidRPr="002974FF" w:rsidRDefault="009F28AB"/>
    <w:p w:rsidR="009F28AB" w:rsidRPr="002974FF" w:rsidRDefault="009F28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8AB" w:rsidRPr="002974FF" w:rsidRDefault="009F28AB"/>
    <w:p w:rsidR="009F28AB" w:rsidRPr="002974FF" w:rsidRDefault="009F28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F28AB" w:rsidRDefault="009F28AB">
      <w:r>
        <w:br w:type="page"/>
      </w:r>
    </w:p>
    <w:p w:rsidR="002A395D" w:rsidRDefault="00301A4C"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5079">
        <w:lastRenderedPageBreak/>
        <w:t>CHAPTER 31</w:t>
      </w:r>
    </w:p>
    <w:p w:rsidR="002A395D" w:rsidRPr="002A395D" w:rsidRDefault="00301A4C"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5079">
        <w:t>Naturopathy</w:t>
      </w:r>
    </w:p>
    <w:p w:rsidR="002A395D" w:rsidRP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95D">
        <w:rPr>
          <w:b/>
        </w:rPr>
        <w:t>SECTION</w:t>
      </w:r>
      <w:r w:rsidR="00A25079" w:rsidRPr="00A25079">
        <w:rPr>
          <w:rFonts w:cs="Times New Roman"/>
          <w:b/>
        </w:rPr>
        <w:t xml:space="preserve"> </w:t>
      </w:r>
      <w:r w:rsidR="00301A4C" w:rsidRPr="00A25079">
        <w:rPr>
          <w:rFonts w:cs="Times New Roman"/>
          <w:b/>
        </w:rPr>
        <w:t>40</w:t>
      </w:r>
      <w:r w:rsidR="00A25079" w:rsidRPr="00A25079">
        <w:rPr>
          <w:rFonts w:cs="Times New Roman"/>
          <w:b/>
        </w:rPr>
        <w:noBreakHyphen/>
      </w:r>
      <w:r w:rsidR="00301A4C" w:rsidRPr="00A25079">
        <w:rPr>
          <w:rFonts w:cs="Times New Roman"/>
          <w:b/>
        </w:rPr>
        <w:t>31</w:t>
      </w:r>
      <w:r w:rsidR="00A25079" w:rsidRPr="00A25079">
        <w:rPr>
          <w:rFonts w:cs="Times New Roman"/>
          <w:b/>
        </w:rPr>
        <w:noBreakHyphen/>
      </w:r>
      <w:r w:rsidR="00301A4C" w:rsidRPr="00A25079">
        <w:rPr>
          <w:rFonts w:cs="Times New Roman"/>
          <w:b/>
        </w:rPr>
        <w:t>10.</w:t>
      </w:r>
      <w:r w:rsidR="00301A4C" w:rsidRPr="00A25079">
        <w:t xml:space="preserve"> Practice unlawful.</w:t>
      </w:r>
    </w:p>
    <w:p w:rsidR="002A395D" w:rsidRDefault="00301A4C"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079">
        <w:tab/>
        <w:t>It shall be unlawful for any person whether heretofore licensed or not under the laws of this or any other State to practice naturopathy in this State.</w:t>
      </w:r>
    </w:p>
    <w:p w:rsid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95D" w:rsidRP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A4C" w:rsidRPr="00A25079">
        <w:t xml:space="preserve">: 1962 Code </w:t>
      </w:r>
      <w:r w:rsidR="00A25079" w:rsidRPr="00A25079">
        <w:t xml:space="preserve">Section </w:t>
      </w:r>
      <w:r w:rsidR="00301A4C" w:rsidRPr="00A25079">
        <w:t>56</w:t>
      </w:r>
      <w:r w:rsidR="00A25079" w:rsidRPr="00A25079">
        <w:noBreakHyphen/>
      </w:r>
      <w:r w:rsidR="00301A4C" w:rsidRPr="00A25079">
        <w:t>901; 1956 (49) 1624.</w:t>
      </w:r>
    </w:p>
    <w:p w:rsidR="002A395D" w:rsidRP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395D">
        <w:rPr>
          <w:b/>
        </w:rPr>
        <w:t>SECTION</w:t>
      </w:r>
      <w:r w:rsidR="00A25079" w:rsidRPr="00A25079">
        <w:rPr>
          <w:rFonts w:cs="Times New Roman"/>
          <w:b/>
        </w:rPr>
        <w:t xml:space="preserve"> </w:t>
      </w:r>
      <w:r w:rsidR="00301A4C" w:rsidRPr="00A25079">
        <w:rPr>
          <w:rFonts w:cs="Times New Roman"/>
          <w:b/>
        </w:rPr>
        <w:t>40</w:t>
      </w:r>
      <w:r w:rsidR="00A25079" w:rsidRPr="00A25079">
        <w:rPr>
          <w:rFonts w:cs="Times New Roman"/>
          <w:b/>
        </w:rPr>
        <w:noBreakHyphen/>
      </w:r>
      <w:r w:rsidR="00301A4C" w:rsidRPr="00A25079">
        <w:rPr>
          <w:rFonts w:cs="Times New Roman"/>
          <w:b/>
        </w:rPr>
        <w:t>31</w:t>
      </w:r>
      <w:r w:rsidR="00A25079" w:rsidRPr="00A25079">
        <w:rPr>
          <w:rFonts w:cs="Times New Roman"/>
          <w:b/>
        </w:rPr>
        <w:noBreakHyphen/>
      </w:r>
      <w:r w:rsidR="00301A4C" w:rsidRPr="00A25079">
        <w:rPr>
          <w:rFonts w:cs="Times New Roman"/>
          <w:b/>
        </w:rPr>
        <w:t>20.</w:t>
      </w:r>
      <w:r w:rsidR="00301A4C" w:rsidRPr="00A25079">
        <w:t xml:space="preserve"> Penalties.</w:t>
      </w:r>
    </w:p>
    <w:p w:rsidR="002A395D" w:rsidRDefault="00301A4C"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079">
        <w:tab/>
        <w:t>Any person violating the provisions of this chapter shall, upon conviction, be guilty of a misdemeanor and be fined not exceeding five hundred dollars or be imprisoned for a period of not exceeding one year, or both, in the discretion of the court.</w:t>
      </w:r>
    </w:p>
    <w:p w:rsid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395D" w:rsidRDefault="002A395D"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1A4C" w:rsidRPr="00A25079">
        <w:t xml:space="preserve">: 1962 Code </w:t>
      </w:r>
      <w:r w:rsidR="00A25079" w:rsidRPr="00A25079">
        <w:t xml:space="preserve">Section </w:t>
      </w:r>
      <w:r w:rsidR="00301A4C" w:rsidRPr="00A25079">
        <w:t>56</w:t>
      </w:r>
      <w:r w:rsidR="00A25079" w:rsidRPr="00A25079">
        <w:noBreakHyphen/>
      </w:r>
      <w:r w:rsidR="00301A4C" w:rsidRPr="00A25079">
        <w:t>902; 1956 (49) 1624.</w:t>
      </w:r>
    </w:p>
    <w:p w:rsidR="00184435" w:rsidRPr="00A25079" w:rsidRDefault="00184435" w:rsidP="00A25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5079" w:rsidSect="00A250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79" w:rsidRDefault="00A25079" w:rsidP="00A25079">
      <w:r>
        <w:separator/>
      </w:r>
    </w:p>
  </w:endnote>
  <w:endnote w:type="continuationSeparator" w:id="0">
    <w:p w:rsidR="00A25079" w:rsidRDefault="00A25079" w:rsidP="00A2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79" w:rsidRDefault="00A25079" w:rsidP="00A25079">
      <w:r>
        <w:separator/>
      </w:r>
    </w:p>
  </w:footnote>
  <w:footnote w:type="continuationSeparator" w:id="0">
    <w:p w:rsidR="00A25079" w:rsidRDefault="00A25079" w:rsidP="00A2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79" w:rsidRPr="00A25079" w:rsidRDefault="00A25079" w:rsidP="00A25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95D"/>
    <w:rsid w:val="002D02F2"/>
    <w:rsid w:val="002E0560"/>
    <w:rsid w:val="002F4B59"/>
    <w:rsid w:val="00301A4C"/>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6893"/>
    <w:rsid w:val="00992AD2"/>
    <w:rsid w:val="009C1AED"/>
    <w:rsid w:val="009D78E6"/>
    <w:rsid w:val="009E52EE"/>
    <w:rsid w:val="009E7CCA"/>
    <w:rsid w:val="009F28AB"/>
    <w:rsid w:val="00A06826"/>
    <w:rsid w:val="00A1458B"/>
    <w:rsid w:val="00A1749F"/>
    <w:rsid w:val="00A21B14"/>
    <w:rsid w:val="00A2507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ADBA-9247-4315-86E6-E8AB1FF3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A4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1A4C"/>
    <w:rPr>
      <w:rFonts w:ascii="Consolas" w:hAnsi="Consolas" w:cs="Consolas"/>
      <w:sz w:val="21"/>
      <w:szCs w:val="21"/>
    </w:rPr>
  </w:style>
  <w:style w:type="paragraph" w:styleId="Header">
    <w:name w:val="header"/>
    <w:basedOn w:val="Normal"/>
    <w:link w:val="HeaderChar"/>
    <w:uiPriority w:val="99"/>
    <w:unhideWhenUsed/>
    <w:rsid w:val="00A25079"/>
    <w:pPr>
      <w:tabs>
        <w:tab w:val="center" w:pos="4680"/>
        <w:tab w:val="right" w:pos="9360"/>
      </w:tabs>
    </w:pPr>
  </w:style>
  <w:style w:type="character" w:customStyle="1" w:styleId="HeaderChar">
    <w:name w:val="Header Char"/>
    <w:basedOn w:val="DefaultParagraphFont"/>
    <w:link w:val="Header"/>
    <w:uiPriority w:val="99"/>
    <w:rsid w:val="00A25079"/>
  </w:style>
  <w:style w:type="paragraph" w:styleId="Footer">
    <w:name w:val="footer"/>
    <w:basedOn w:val="Normal"/>
    <w:link w:val="FooterChar"/>
    <w:uiPriority w:val="99"/>
    <w:unhideWhenUsed/>
    <w:rsid w:val="00A25079"/>
    <w:pPr>
      <w:tabs>
        <w:tab w:val="center" w:pos="4680"/>
        <w:tab w:val="right" w:pos="9360"/>
      </w:tabs>
    </w:pPr>
  </w:style>
  <w:style w:type="character" w:customStyle="1" w:styleId="FooterChar">
    <w:name w:val="Footer Char"/>
    <w:basedOn w:val="DefaultParagraphFont"/>
    <w:link w:val="Footer"/>
    <w:uiPriority w:val="99"/>
    <w:rsid w:val="00A25079"/>
  </w:style>
  <w:style w:type="character" w:styleId="Hyperlink">
    <w:name w:val="Hyperlink"/>
    <w:basedOn w:val="DefaultParagraphFont"/>
    <w:semiHidden/>
    <w:rsid w:val="009F2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362</Words>
  <Characters>2068</Characters>
  <Application>Microsoft Office Word</Application>
  <DocSecurity>0</DocSecurity>
  <Lines>17</Lines>
  <Paragraphs>4</Paragraphs>
  <ScaleCrop>false</ScaleCrop>
  <Company>Legislative Services Agency (LSA)</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