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FE9" w:rsidRPr="002974FF" w:rsidRDefault="00CA2FE9">
      <w:pPr>
        <w:jc w:val="center"/>
      </w:pPr>
      <w:r w:rsidRPr="002974FF">
        <w:t>DISCLAIMER</w:t>
      </w:r>
    </w:p>
    <w:p w:rsidR="00CA2FE9" w:rsidRPr="002974FF" w:rsidRDefault="00CA2FE9"/>
    <w:p w:rsidR="00CA2FE9" w:rsidRPr="002974FF" w:rsidRDefault="00CA2FE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A2FE9" w:rsidRPr="002974FF" w:rsidRDefault="00CA2FE9"/>
    <w:p w:rsidR="00CA2FE9" w:rsidRPr="002974FF" w:rsidRDefault="00CA2FE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2FE9" w:rsidRPr="002974FF" w:rsidRDefault="00CA2FE9"/>
    <w:p w:rsidR="00CA2FE9" w:rsidRPr="002974FF" w:rsidRDefault="00CA2FE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2FE9" w:rsidRPr="002974FF" w:rsidRDefault="00CA2FE9"/>
    <w:p w:rsidR="00CA2FE9" w:rsidRPr="002974FF" w:rsidRDefault="00CA2FE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A2FE9" w:rsidRDefault="00CA2FE9">
      <w:r>
        <w:br w:type="page"/>
      </w:r>
    </w:p>
    <w:p w:rsidR="00D40F4B" w:rsidRDefault="00836937" w:rsidP="0085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55353">
        <w:lastRenderedPageBreak/>
        <w:t>CHAPTER 28</w:t>
      </w:r>
    </w:p>
    <w:p w:rsidR="00D40F4B" w:rsidRPr="00D40F4B" w:rsidRDefault="00836937" w:rsidP="0085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5353">
        <w:t>Residential Care Facilities [Repealed]</w:t>
      </w:r>
    </w:p>
    <w:p w:rsidR="00D40F4B" w:rsidRPr="00D40F4B" w:rsidRDefault="00D40F4B" w:rsidP="0085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0F4B" w:rsidRPr="00D40F4B" w:rsidRDefault="00D40F4B" w:rsidP="0085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0F4B">
        <w:rPr>
          <w:b/>
        </w:rPr>
        <w:t>SECTION</w:t>
      </w:r>
      <w:r w:rsidR="00855353" w:rsidRPr="00855353">
        <w:rPr>
          <w:rFonts w:cs="Times New Roman"/>
          <w:b/>
        </w:rPr>
        <w:t xml:space="preserve">S </w:t>
      </w:r>
      <w:r w:rsidR="00836937" w:rsidRPr="00855353">
        <w:rPr>
          <w:rFonts w:cs="Times New Roman"/>
          <w:b/>
        </w:rPr>
        <w:t>43</w:t>
      </w:r>
      <w:r w:rsidR="00855353" w:rsidRPr="00855353">
        <w:rPr>
          <w:rFonts w:cs="Times New Roman"/>
          <w:b/>
        </w:rPr>
        <w:noBreakHyphen/>
      </w:r>
      <w:r w:rsidR="00836937" w:rsidRPr="00855353">
        <w:rPr>
          <w:rFonts w:cs="Times New Roman"/>
          <w:b/>
        </w:rPr>
        <w:t>28</w:t>
      </w:r>
      <w:r w:rsidR="00855353" w:rsidRPr="00855353">
        <w:rPr>
          <w:rFonts w:cs="Times New Roman"/>
          <w:b/>
        </w:rPr>
        <w:noBreakHyphen/>
      </w:r>
      <w:r w:rsidR="00836937" w:rsidRPr="00855353">
        <w:rPr>
          <w:rFonts w:cs="Times New Roman"/>
          <w:b/>
        </w:rPr>
        <w:t>10 to 43</w:t>
      </w:r>
      <w:r w:rsidR="00855353" w:rsidRPr="00855353">
        <w:rPr>
          <w:rFonts w:cs="Times New Roman"/>
          <w:b/>
        </w:rPr>
        <w:noBreakHyphen/>
      </w:r>
      <w:r w:rsidR="00836937" w:rsidRPr="00855353">
        <w:rPr>
          <w:rFonts w:cs="Times New Roman"/>
          <w:b/>
        </w:rPr>
        <w:t>28</w:t>
      </w:r>
      <w:r w:rsidR="00855353" w:rsidRPr="00855353">
        <w:rPr>
          <w:rFonts w:cs="Times New Roman"/>
          <w:b/>
        </w:rPr>
        <w:noBreakHyphen/>
      </w:r>
      <w:r w:rsidR="00836937" w:rsidRPr="00855353">
        <w:rPr>
          <w:rFonts w:cs="Times New Roman"/>
          <w:b/>
        </w:rPr>
        <w:t>60.</w:t>
      </w:r>
      <w:r w:rsidR="00836937" w:rsidRPr="00855353">
        <w:t xml:space="preserve"> Repealed by 1984 Act No. 512, Part II, 19G, eff April 15, 1985, and became law without the Governor</w:t>
      </w:r>
      <w:r w:rsidR="00855353" w:rsidRPr="00855353">
        <w:t>’</w:t>
      </w:r>
      <w:r w:rsidR="00836937" w:rsidRPr="00855353">
        <w:t>s signature.</w:t>
      </w:r>
    </w:p>
    <w:p w:rsidR="00D40F4B" w:rsidRPr="00D40F4B" w:rsidRDefault="00D40F4B" w:rsidP="0085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0F4B" w:rsidRDefault="00D40F4B" w:rsidP="0085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F4B">
        <w:rPr>
          <w:b/>
        </w:rPr>
        <w:t>SECTION</w:t>
      </w:r>
      <w:r w:rsidR="00855353" w:rsidRPr="00855353">
        <w:rPr>
          <w:rFonts w:cs="Times New Roman"/>
          <w:b/>
        </w:rPr>
        <w:t xml:space="preserve"> </w:t>
      </w:r>
      <w:r w:rsidR="00836937" w:rsidRPr="00855353">
        <w:rPr>
          <w:rFonts w:cs="Times New Roman"/>
          <w:b/>
        </w:rPr>
        <w:t>43</w:t>
      </w:r>
      <w:r w:rsidR="00855353" w:rsidRPr="00855353">
        <w:rPr>
          <w:rFonts w:cs="Times New Roman"/>
          <w:b/>
        </w:rPr>
        <w:noBreakHyphen/>
      </w:r>
      <w:r w:rsidR="00836937" w:rsidRPr="00855353">
        <w:rPr>
          <w:rFonts w:cs="Times New Roman"/>
          <w:b/>
        </w:rPr>
        <w:t>28</w:t>
      </w:r>
      <w:r w:rsidR="00855353" w:rsidRPr="00855353">
        <w:rPr>
          <w:rFonts w:cs="Times New Roman"/>
          <w:b/>
        </w:rPr>
        <w:noBreakHyphen/>
      </w:r>
      <w:r w:rsidR="00836937" w:rsidRPr="00855353">
        <w:rPr>
          <w:rFonts w:cs="Times New Roman"/>
          <w:b/>
        </w:rPr>
        <w:t>70.</w:t>
      </w:r>
      <w:r w:rsidR="00836937" w:rsidRPr="00855353">
        <w:t xml:space="preserve"> [1981 Act No. 178 Part II </w:t>
      </w:r>
      <w:r w:rsidR="00855353" w:rsidRPr="00855353">
        <w:t xml:space="preserve">Section </w:t>
      </w:r>
      <w:r w:rsidR="00836937" w:rsidRPr="00855353">
        <w:t>10] Repealed by 1984 Act No. 512, Part II, 19G, eff April 15, 1985, and became law without the Governor</w:t>
      </w:r>
      <w:r w:rsidR="00855353" w:rsidRPr="00855353">
        <w:t>’</w:t>
      </w:r>
      <w:r w:rsidR="00836937" w:rsidRPr="00855353">
        <w:t>s signature.</w:t>
      </w:r>
    </w:p>
    <w:p w:rsidR="00184435" w:rsidRPr="00855353" w:rsidRDefault="00184435" w:rsidP="0085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5353" w:rsidSect="008553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353" w:rsidRDefault="00855353" w:rsidP="00855353">
      <w:r>
        <w:separator/>
      </w:r>
    </w:p>
  </w:endnote>
  <w:endnote w:type="continuationSeparator" w:id="0">
    <w:p w:rsidR="00855353" w:rsidRDefault="00855353" w:rsidP="0085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353" w:rsidRPr="00855353" w:rsidRDefault="00855353" w:rsidP="008553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353" w:rsidRPr="00855353" w:rsidRDefault="00855353" w:rsidP="008553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353" w:rsidRPr="00855353" w:rsidRDefault="00855353" w:rsidP="00855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353" w:rsidRDefault="00855353" w:rsidP="00855353">
      <w:r>
        <w:separator/>
      </w:r>
    </w:p>
  </w:footnote>
  <w:footnote w:type="continuationSeparator" w:id="0">
    <w:p w:rsidR="00855353" w:rsidRDefault="00855353" w:rsidP="00855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353" w:rsidRPr="00855353" w:rsidRDefault="00855353" w:rsidP="008553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353" w:rsidRPr="00855353" w:rsidRDefault="00855353" w:rsidP="008553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353" w:rsidRPr="00855353" w:rsidRDefault="00855353" w:rsidP="008553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3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7D29"/>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36937"/>
    <w:rsid w:val="00855353"/>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2FE9"/>
    <w:rsid w:val="00CA4158"/>
    <w:rsid w:val="00CD00BB"/>
    <w:rsid w:val="00CD1F98"/>
    <w:rsid w:val="00CD21AE"/>
    <w:rsid w:val="00CD5B62"/>
    <w:rsid w:val="00CE38E6"/>
    <w:rsid w:val="00D349ED"/>
    <w:rsid w:val="00D37A5C"/>
    <w:rsid w:val="00D40F4B"/>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31570-7AC9-4321-A0AB-DF7B4B9C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3693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36937"/>
    <w:rPr>
      <w:rFonts w:ascii="Consolas" w:hAnsi="Consolas" w:cs="Consolas"/>
      <w:sz w:val="21"/>
      <w:szCs w:val="21"/>
    </w:rPr>
  </w:style>
  <w:style w:type="paragraph" w:styleId="Header">
    <w:name w:val="header"/>
    <w:basedOn w:val="Normal"/>
    <w:link w:val="HeaderChar"/>
    <w:uiPriority w:val="99"/>
    <w:unhideWhenUsed/>
    <w:rsid w:val="00855353"/>
    <w:pPr>
      <w:tabs>
        <w:tab w:val="center" w:pos="4680"/>
        <w:tab w:val="right" w:pos="9360"/>
      </w:tabs>
    </w:pPr>
  </w:style>
  <w:style w:type="character" w:customStyle="1" w:styleId="HeaderChar">
    <w:name w:val="Header Char"/>
    <w:basedOn w:val="DefaultParagraphFont"/>
    <w:link w:val="Header"/>
    <w:uiPriority w:val="99"/>
    <w:rsid w:val="00855353"/>
  </w:style>
  <w:style w:type="paragraph" w:styleId="Footer">
    <w:name w:val="footer"/>
    <w:basedOn w:val="Normal"/>
    <w:link w:val="FooterChar"/>
    <w:uiPriority w:val="99"/>
    <w:unhideWhenUsed/>
    <w:rsid w:val="00855353"/>
    <w:pPr>
      <w:tabs>
        <w:tab w:val="center" w:pos="4680"/>
        <w:tab w:val="right" w:pos="9360"/>
      </w:tabs>
    </w:pPr>
  </w:style>
  <w:style w:type="character" w:customStyle="1" w:styleId="FooterChar">
    <w:name w:val="Footer Char"/>
    <w:basedOn w:val="DefaultParagraphFont"/>
    <w:link w:val="Footer"/>
    <w:uiPriority w:val="99"/>
    <w:rsid w:val="00855353"/>
  </w:style>
  <w:style w:type="character" w:styleId="Hyperlink">
    <w:name w:val="Hyperlink"/>
    <w:basedOn w:val="DefaultParagraphFont"/>
    <w:semiHidden/>
    <w:rsid w:val="00CA2F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327</Words>
  <Characters>1870</Characters>
  <Application>Microsoft Office Word</Application>
  <DocSecurity>0</DocSecurity>
  <Lines>15</Lines>
  <Paragraphs>4</Paragraphs>
  <ScaleCrop>false</ScaleCrop>
  <Company>Legislative Services Agency (LSA)</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