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508" w:rsidRPr="002974FF" w:rsidRDefault="00EC2508">
      <w:pPr>
        <w:jc w:val="center"/>
      </w:pPr>
      <w:r w:rsidRPr="002974FF">
        <w:t>DISCLAIMER</w:t>
      </w:r>
    </w:p>
    <w:p w:rsidR="00EC2508" w:rsidRPr="002974FF" w:rsidRDefault="00EC2508"/>
    <w:p w:rsidR="00EC2508" w:rsidRPr="002974FF" w:rsidRDefault="00EC250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C2508" w:rsidRPr="002974FF" w:rsidRDefault="00EC2508"/>
    <w:p w:rsidR="00EC2508" w:rsidRPr="002974FF" w:rsidRDefault="00EC250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C2508" w:rsidRPr="002974FF" w:rsidRDefault="00EC2508"/>
    <w:p w:rsidR="00EC2508" w:rsidRPr="002974FF" w:rsidRDefault="00EC250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C2508" w:rsidRPr="002974FF" w:rsidRDefault="00EC2508"/>
    <w:p w:rsidR="00EC2508" w:rsidRPr="002974FF" w:rsidRDefault="00EC250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C2508" w:rsidRDefault="00EC2508">
      <w:r>
        <w:br w:type="page"/>
      </w:r>
    </w:p>
    <w:p w:rsidR="001954F6" w:rsidRDefault="005C3434" w:rsidP="00FB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B6FD6">
        <w:lastRenderedPageBreak/>
        <w:t>CHAPTER 29</w:t>
      </w:r>
    </w:p>
    <w:p w:rsidR="001954F6" w:rsidRPr="001954F6" w:rsidRDefault="005C3434" w:rsidP="00FB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6FD6">
        <w:t>Protective Services for Developmentally Disabled and Senile Persons [Repealed]</w:t>
      </w:r>
    </w:p>
    <w:p w:rsidR="001954F6" w:rsidRPr="001954F6" w:rsidRDefault="001954F6" w:rsidP="00FB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54F6" w:rsidRDefault="001954F6" w:rsidP="00FB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4F6">
        <w:rPr>
          <w:b/>
        </w:rPr>
        <w:t>SECTION</w:t>
      </w:r>
      <w:r w:rsidR="00FB6FD6" w:rsidRPr="00FB6FD6">
        <w:rPr>
          <w:rFonts w:cs="Times New Roman"/>
          <w:b/>
        </w:rPr>
        <w:t xml:space="preserve">S </w:t>
      </w:r>
      <w:r w:rsidR="005C3434" w:rsidRPr="00FB6FD6">
        <w:rPr>
          <w:rFonts w:cs="Times New Roman"/>
          <w:b/>
        </w:rPr>
        <w:t>43</w:t>
      </w:r>
      <w:r w:rsidR="00FB6FD6" w:rsidRPr="00FB6FD6">
        <w:rPr>
          <w:rFonts w:cs="Times New Roman"/>
          <w:b/>
        </w:rPr>
        <w:noBreakHyphen/>
      </w:r>
      <w:r w:rsidR="005C3434" w:rsidRPr="00FB6FD6">
        <w:rPr>
          <w:rFonts w:cs="Times New Roman"/>
          <w:b/>
        </w:rPr>
        <w:t>29</w:t>
      </w:r>
      <w:r w:rsidR="00FB6FD6" w:rsidRPr="00FB6FD6">
        <w:rPr>
          <w:rFonts w:cs="Times New Roman"/>
          <w:b/>
        </w:rPr>
        <w:noBreakHyphen/>
      </w:r>
      <w:r w:rsidR="005C3434" w:rsidRPr="00FB6FD6">
        <w:rPr>
          <w:rFonts w:cs="Times New Roman"/>
          <w:b/>
        </w:rPr>
        <w:t>10 to 43</w:t>
      </w:r>
      <w:r w:rsidR="00FB6FD6" w:rsidRPr="00FB6FD6">
        <w:rPr>
          <w:rFonts w:cs="Times New Roman"/>
          <w:b/>
        </w:rPr>
        <w:noBreakHyphen/>
      </w:r>
      <w:r w:rsidR="005C3434" w:rsidRPr="00FB6FD6">
        <w:rPr>
          <w:rFonts w:cs="Times New Roman"/>
          <w:b/>
        </w:rPr>
        <w:t>29</w:t>
      </w:r>
      <w:r w:rsidR="00FB6FD6" w:rsidRPr="00FB6FD6">
        <w:rPr>
          <w:rFonts w:cs="Times New Roman"/>
          <w:b/>
        </w:rPr>
        <w:noBreakHyphen/>
      </w:r>
      <w:r w:rsidR="005C3434" w:rsidRPr="00FB6FD6">
        <w:rPr>
          <w:rFonts w:cs="Times New Roman"/>
          <w:b/>
        </w:rPr>
        <w:t>100.</w:t>
      </w:r>
      <w:r w:rsidR="005C3434" w:rsidRPr="00FB6FD6">
        <w:t xml:space="preserve"> Repealed by 1993 Act No. 110, </w:t>
      </w:r>
      <w:r w:rsidR="00FB6FD6" w:rsidRPr="00FB6FD6">
        <w:t xml:space="preserve">Section </w:t>
      </w:r>
      <w:r w:rsidR="005C3434" w:rsidRPr="00FB6FD6">
        <w:t>3, eff three months after June 11, 1993.</w:t>
      </w:r>
    </w:p>
    <w:p w:rsidR="00184435" w:rsidRPr="00FB6FD6" w:rsidRDefault="00184435" w:rsidP="00FB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B6FD6" w:rsidSect="00FB6FD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FD6" w:rsidRDefault="00FB6FD6" w:rsidP="00FB6FD6">
      <w:r>
        <w:separator/>
      </w:r>
    </w:p>
  </w:endnote>
  <w:endnote w:type="continuationSeparator" w:id="0">
    <w:p w:rsidR="00FB6FD6" w:rsidRDefault="00FB6FD6" w:rsidP="00FB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D6" w:rsidRPr="00FB6FD6" w:rsidRDefault="00FB6FD6" w:rsidP="00FB6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D6" w:rsidRPr="00FB6FD6" w:rsidRDefault="00FB6FD6" w:rsidP="00FB6F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D6" w:rsidRPr="00FB6FD6" w:rsidRDefault="00FB6FD6" w:rsidP="00FB6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FD6" w:rsidRDefault="00FB6FD6" w:rsidP="00FB6FD6">
      <w:r>
        <w:separator/>
      </w:r>
    </w:p>
  </w:footnote>
  <w:footnote w:type="continuationSeparator" w:id="0">
    <w:p w:rsidR="00FB6FD6" w:rsidRDefault="00FB6FD6" w:rsidP="00FB6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D6" w:rsidRPr="00FB6FD6" w:rsidRDefault="00FB6FD6" w:rsidP="00FB6F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D6" w:rsidRPr="00FB6FD6" w:rsidRDefault="00FB6FD6" w:rsidP="00FB6F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D6" w:rsidRPr="00FB6FD6" w:rsidRDefault="00FB6FD6" w:rsidP="00FB6F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434"/>
    <w:rsid w:val="000065F4"/>
    <w:rsid w:val="00013F41"/>
    <w:rsid w:val="00025E41"/>
    <w:rsid w:val="00032BBE"/>
    <w:rsid w:val="0007300D"/>
    <w:rsid w:val="00093290"/>
    <w:rsid w:val="0009512B"/>
    <w:rsid w:val="000A3E81"/>
    <w:rsid w:val="000B3C22"/>
    <w:rsid w:val="000C162E"/>
    <w:rsid w:val="000D09A6"/>
    <w:rsid w:val="000E046A"/>
    <w:rsid w:val="00105482"/>
    <w:rsid w:val="0010793D"/>
    <w:rsid w:val="00145212"/>
    <w:rsid w:val="001506AE"/>
    <w:rsid w:val="00171F3E"/>
    <w:rsid w:val="001763C2"/>
    <w:rsid w:val="00180430"/>
    <w:rsid w:val="00184435"/>
    <w:rsid w:val="001954F6"/>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3434"/>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C2508"/>
    <w:rsid w:val="00EE5FEB"/>
    <w:rsid w:val="00EF0EB1"/>
    <w:rsid w:val="00F649C7"/>
    <w:rsid w:val="00F64FC7"/>
    <w:rsid w:val="00F72BF1"/>
    <w:rsid w:val="00F73C63"/>
    <w:rsid w:val="00F76B63"/>
    <w:rsid w:val="00F77C56"/>
    <w:rsid w:val="00F8024C"/>
    <w:rsid w:val="00F958B7"/>
    <w:rsid w:val="00FA0BEC"/>
    <w:rsid w:val="00FA3047"/>
    <w:rsid w:val="00FB6FD6"/>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DCB2C-1355-4C2E-86F6-89D499A2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C343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C3434"/>
    <w:rPr>
      <w:rFonts w:ascii="Consolas" w:hAnsi="Consolas" w:cs="Consolas"/>
      <w:sz w:val="21"/>
      <w:szCs w:val="21"/>
    </w:rPr>
  </w:style>
  <w:style w:type="paragraph" w:styleId="Header">
    <w:name w:val="header"/>
    <w:basedOn w:val="Normal"/>
    <w:link w:val="HeaderChar"/>
    <w:uiPriority w:val="99"/>
    <w:unhideWhenUsed/>
    <w:rsid w:val="00FB6FD6"/>
    <w:pPr>
      <w:tabs>
        <w:tab w:val="center" w:pos="4680"/>
        <w:tab w:val="right" w:pos="9360"/>
      </w:tabs>
    </w:pPr>
  </w:style>
  <w:style w:type="character" w:customStyle="1" w:styleId="HeaderChar">
    <w:name w:val="Header Char"/>
    <w:basedOn w:val="DefaultParagraphFont"/>
    <w:link w:val="Header"/>
    <w:uiPriority w:val="99"/>
    <w:rsid w:val="00FB6FD6"/>
  </w:style>
  <w:style w:type="paragraph" w:styleId="Footer">
    <w:name w:val="footer"/>
    <w:basedOn w:val="Normal"/>
    <w:link w:val="FooterChar"/>
    <w:uiPriority w:val="99"/>
    <w:unhideWhenUsed/>
    <w:rsid w:val="00FB6FD6"/>
    <w:pPr>
      <w:tabs>
        <w:tab w:val="center" w:pos="4680"/>
        <w:tab w:val="right" w:pos="9360"/>
      </w:tabs>
    </w:pPr>
  </w:style>
  <w:style w:type="character" w:customStyle="1" w:styleId="FooterChar">
    <w:name w:val="Footer Char"/>
    <w:basedOn w:val="DefaultParagraphFont"/>
    <w:link w:val="Footer"/>
    <w:uiPriority w:val="99"/>
    <w:rsid w:val="00FB6FD6"/>
  </w:style>
  <w:style w:type="character" w:styleId="Hyperlink">
    <w:name w:val="Hyperlink"/>
    <w:basedOn w:val="DefaultParagraphFont"/>
    <w:semiHidden/>
    <w:rsid w:val="00EC25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303</Words>
  <Characters>1731</Characters>
  <Application>Microsoft Office Word</Application>
  <DocSecurity>0</DocSecurity>
  <Lines>14</Lines>
  <Paragraphs>4</Paragraphs>
  <ScaleCrop>false</ScaleCrop>
  <Company>Legislative Services Agency (LSA)</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