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8D" w:rsidRPr="002974FF" w:rsidRDefault="003D098D">
      <w:pPr>
        <w:jc w:val="center"/>
      </w:pPr>
      <w:r w:rsidRPr="002974FF">
        <w:t>DISCLAIMER</w:t>
      </w:r>
    </w:p>
    <w:p w:rsidR="003D098D" w:rsidRPr="002974FF" w:rsidRDefault="003D098D"/>
    <w:p w:rsidR="003D098D" w:rsidRPr="002974FF" w:rsidRDefault="003D098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D098D" w:rsidRPr="002974FF" w:rsidRDefault="003D098D"/>
    <w:p w:rsidR="003D098D" w:rsidRPr="002974FF" w:rsidRDefault="003D098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098D" w:rsidRPr="002974FF" w:rsidRDefault="003D098D"/>
    <w:p w:rsidR="003D098D" w:rsidRPr="002974FF" w:rsidRDefault="003D098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098D" w:rsidRPr="002974FF" w:rsidRDefault="003D098D"/>
    <w:p w:rsidR="003D098D" w:rsidRPr="002974FF" w:rsidRDefault="003D098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D098D" w:rsidRDefault="003D098D">
      <w:r>
        <w:br w:type="page"/>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70C0">
        <w:lastRenderedPageBreak/>
        <w:t>CHAPTER 11</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0C0">
        <w:t>Sale, Grading and Inspection of Livestock</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4CEE" w:rsidRPr="00D170C0">
        <w:t xml:space="preserve"> 1</w:t>
      </w:r>
    </w:p>
    <w:p w:rsidR="006B5075" w:rsidRP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70C0">
        <w:t>Regulation of Stockyards, Equine Sales Facilities, and Dealers in Livestock</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10.</w:t>
      </w:r>
      <w:r w:rsidR="00764CEE" w:rsidRPr="00D170C0">
        <w:t xml:space="preserve"> Administration of article.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State Livestock</w:t>
      </w:r>
      <w:r w:rsidR="00D170C0" w:rsidRPr="00D170C0">
        <w:noBreakHyphen/>
      </w:r>
      <w:r w:rsidRPr="00D170C0">
        <w:t>Poultry Health Commission shall administer this article in accordance with Chapter 4 of this title.</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331; 1952 Code </w:t>
      </w:r>
      <w:r w:rsidR="00D170C0" w:rsidRPr="00D170C0">
        <w:t xml:space="preserve">Section </w:t>
      </w:r>
      <w:r w:rsidR="00764CEE" w:rsidRPr="00D170C0">
        <w:t>6</w:t>
      </w:r>
      <w:r w:rsidR="00D170C0" w:rsidRPr="00D170C0">
        <w:noBreakHyphen/>
      </w:r>
      <w:r w:rsidR="00764CEE" w:rsidRPr="00D170C0">
        <w:t xml:space="preserve">331;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20.</w:t>
      </w:r>
      <w:r w:rsidR="00764CEE" w:rsidRPr="00D170C0">
        <w:t xml:space="preserve"> Permits; fees; operation without a permit is a misdemeanor.</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 A person operating a public livestock market or an equine sales facility, as defined in Section 47</w:t>
      </w:r>
      <w:r w:rsidR="00D170C0" w:rsidRPr="00D170C0">
        <w:noBreakHyphen/>
      </w:r>
      <w:r w:rsidRPr="00D170C0">
        <w:t>4</w:t>
      </w:r>
      <w:r w:rsidR="00D170C0" w:rsidRPr="00D170C0">
        <w:noBreakHyphen/>
      </w:r>
      <w:r w:rsidRPr="00D170C0">
        <w:t>20, shall obtain from the commission a permit authorizing the operation. Issued permits are effective until the next March first, unless sooner revoked or canceled.</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(B) The permit fee is five dollars annually or for a part of a year. The permit year is March first to the last day of February. The commission by regulation may increase the fee to not more than one hundred dollars.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(C) The commission may retain the fees.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(D) A person operating a public livestock market or an equine sales facility without a current permit is guilty of a misdemeanor and, upon conviction, must be punished in accordance with Section 47</w:t>
      </w:r>
      <w:r w:rsidR="00D170C0" w:rsidRPr="00D170C0">
        <w:noBreakHyphen/>
      </w:r>
      <w:r w:rsidRPr="00D170C0">
        <w:t>4</w:t>
      </w:r>
      <w:r w:rsidR="00D170C0" w:rsidRPr="00D170C0">
        <w:noBreakHyphen/>
      </w:r>
      <w:r w:rsidRPr="00D170C0">
        <w:t>130.</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332; 1952 Code </w:t>
      </w:r>
      <w:r w:rsidR="00D170C0" w:rsidRPr="00D170C0">
        <w:t xml:space="preserve">Section </w:t>
      </w:r>
      <w:r w:rsidR="00764CEE" w:rsidRPr="00D170C0">
        <w:t>6</w:t>
      </w:r>
      <w:r w:rsidR="00D170C0" w:rsidRPr="00D170C0">
        <w:noBreakHyphen/>
      </w:r>
      <w:r w:rsidR="00764CEE" w:rsidRPr="00D170C0">
        <w:t xml:space="preserve">332;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30.</w:t>
      </w:r>
      <w:r w:rsidR="00764CEE" w:rsidRPr="00D170C0">
        <w:t xml:space="preserve"> Application for permit; approval of changes in operating, ownership, etc.</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 Application for a permit must be made on forms furnished by the commission and must show the: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(1) full name and address of all persons having a financial interest in the market. This requirement is not necessary for publicly</w:t>
      </w:r>
      <w:r w:rsidR="00D170C0" w:rsidRPr="00D170C0">
        <w:noBreakHyphen/>
      </w:r>
      <w:r w:rsidRPr="00D170C0">
        <w:t>owned joint stock corporations;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(2) name, address, and telephone number of the officer, manager, or other person in charge;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(3) name under which the market will operate;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(4) operating days and hours;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(5) location and type facilities for holding and segregating animals.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333; 1952 Code </w:t>
      </w:r>
      <w:r w:rsidR="00D170C0" w:rsidRPr="00D170C0">
        <w:t xml:space="preserve">Section </w:t>
      </w:r>
      <w:r w:rsidR="00764CEE" w:rsidRPr="00D170C0">
        <w:t>6</w:t>
      </w:r>
      <w:r w:rsidR="00D170C0" w:rsidRPr="00D170C0">
        <w:noBreakHyphen/>
      </w:r>
      <w:r w:rsidR="00764CEE" w:rsidRPr="00D170C0">
        <w:t xml:space="preserve">333;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40.</w:t>
      </w:r>
      <w:r w:rsidR="00764CEE" w:rsidRPr="00D170C0">
        <w:t xml:space="preserve"> Repealed by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50.</w:t>
      </w:r>
      <w:r w:rsidR="00764CEE" w:rsidRPr="00D170C0">
        <w:t xml:space="preserve"> Repealed by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60.</w:t>
      </w:r>
      <w:r w:rsidR="00764CEE" w:rsidRPr="00D170C0">
        <w:t xml:space="preserve"> Bond.</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 xml:space="preserve">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w:t>
      </w:r>
      <w:r w:rsidRPr="00D170C0">
        <w:lastRenderedPageBreak/>
        <w:t>the requirements of this section. No bond is required of a livestock market association organized under a law which requires the association to be bonded or a market operating under the Federal Packers and Stockyards Act.</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336; 1952 Code </w:t>
      </w:r>
      <w:r w:rsidR="00D170C0" w:rsidRPr="00D170C0">
        <w:t xml:space="preserve">Section </w:t>
      </w:r>
      <w:r w:rsidR="00764CEE" w:rsidRPr="00D170C0">
        <w:t>6</w:t>
      </w:r>
      <w:r w:rsidR="00D170C0" w:rsidRPr="00D170C0">
        <w:noBreakHyphen/>
      </w:r>
      <w:r w:rsidR="00764CEE" w:rsidRPr="00D170C0">
        <w:t xml:space="preserve">336;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70.</w:t>
      </w:r>
      <w:r w:rsidR="00764CEE" w:rsidRPr="00D170C0">
        <w:t xml:space="preserve"> Facilities regulations; inspections; penalties.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D170C0" w:rsidRPr="00D170C0">
        <w:noBreakHyphen/>
      </w:r>
      <w:r w:rsidRPr="00D170C0">
        <w:t>4</w:t>
      </w:r>
      <w:r w:rsidR="00D170C0" w:rsidRPr="00D170C0">
        <w:noBreakHyphen/>
      </w:r>
      <w:r w:rsidRPr="00D170C0">
        <w:t>130 for violations.</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337; 1952 Code </w:t>
      </w:r>
      <w:r w:rsidR="00D170C0" w:rsidRPr="00D170C0">
        <w:t xml:space="preserve">Section </w:t>
      </w:r>
      <w:r w:rsidR="00764CEE" w:rsidRPr="00D170C0">
        <w:t>6</w:t>
      </w:r>
      <w:r w:rsidR="00D170C0" w:rsidRPr="00D170C0">
        <w:noBreakHyphen/>
      </w:r>
      <w:r w:rsidR="00764CEE" w:rsidRPr="00D170C0">
        <w:t xml:space="preserve">337;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80.</w:t>
      </w:r>
      <w:r w:rsidR="00764CEE" w:rsidRPr="00D170C0">
        <w:t xml:space="preserve"> Records; identification required of persons selling at market; livestock haulers exempt from licenses.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(B) No person may sell at a public livestock market or an equine sales facility without first identifying himself by a driver</w:t>
      </w:r>
      <w:r w:rsidR="00D170C0" w:rsidRPr="00D170C0">
        <w:t>’</w:t>
      </w:r>
      <w:r w:rsidRPr="00D170C0">
        <w:t>s license or other photographic identification, a truck or trailer license plate number, or other means of identification acceptable to the market or facility operator. The records of the market or facility operator must reflect this identification.</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(C) No person engaged in the hauling of livestock from farm to market is required to have a license from the Public Service Commission.</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338; 1952 Code </w:t>
      </w:r>
      <w:r w:rsidR="00D170C0" w:rsidRPr="00D170C0">
        <w:t xml:space="preserve">Section </w:t>
      </w:r>
      <w:r w:rsidR="00764CEE" w:rsidRPr="00D170C0">
        <w:t>6</w:t>
      </w:r>
      <w:r w:rsidR="00D170C0" w:rsidRPr="00D170C0">
        <w:noBreakHyphen/>
      </w:r>
      <w:r w:rsidR="00764CEE" w:rsidRPr="00D170C0">
        <w:t xml:space="preserve">338; 1950 (46) 2346; 1968 (55) 2701;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85.</w:t>
      </w:r>
      <w:r w:rsidR="00764CEE" w:rsidRPr="00D170C0">
        <w:t xml:space="preserve"> Identification of animals sold in public livestock market or equine sales facility.</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90.</w:t>
      </w:r>
      <w:r w:rsidR="00764CEE" w:rsidRPr="00D170C0">
        <w:t xml:space="preserve"> Brucellosis testing.</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When considered advisable by the commission, all animals except those for immediate slaughter must be tested for brucellosis before the animals are removed from the stockyards or other premises where the animals are being held for sale.</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339; 1952 Code </w:t>
      </w:r>
      <w:r w:rsidR="00D170C0" w:rsidRPr="00D170C0">
        <w:t xml:space="preserve">Section </w:t>
      </w:r>
      <w:r w:rsidR="00764CEE" w:rsidRPr="00D170C0">
        <w:t>6</w:t>
      </w:r>
      <w:r w:rsidR="00D170C0" w:rsidRPr="00D170C0">
        <w:noBreakHyphen/>
      </w:r>
      <w:r w:rsidR="00764CEE" w:rsidRPr="00D170C0">
        <w:t xml:space="preserve">339; 1950 (46) 2346; 1994 Act No. 362, </w:t>
      </w:r>
      <w:r w:rsidR="00D170C0" w:rsidRPr="00D170C0">
        <w:t xml:space="preserve">Section </w:t>
      </w:r>
      <w:r w:rsidR="00764CEE" w:rsidRPr="00D170C0">
        <w:t xml:space="preserve">5, eff May 3, 1994; 2000 Act No. 290, </w:t>
      </w:r>
      <w:r w:rsidR="00D170C0" w:rsidRPr="00D170C0">
        <w:t xml:space="preserve">Section </w:t>
      </w:r>
      <w:r w:rsidR="00764CEE" w:rsidRPr="00D170C0">
        <w:t>2, eff May 19, 2000.</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lastRenderedPageBreak/>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100.</w:t>
      </w:r>
      <w:r w:rsidR="00764CEE" w:rsidRPr="00D170C0">
        <w:t xml:space="preserve"> Tuberculosis and paratuberculosis tests required for all animals except those for immediate slaughter.</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All animals except those for immediate slaughter must be tested for tuberculosis and paratuberculosis when considered advisable by the commission before they are released from the stockyards.</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340; 1952 Code </w:t>
      </w:r>
      <w:r w:rsidR="00D170C0" w:rsidRPr="00D170C0">
        <w:t xml:space="preserve">Section </w:t>
      </w:r>
      <w:r w:rsidR="00764CEE" w:rsidRPr="00D170C0">
        <w:t>6</w:t>
      </w:r>
      <w:r w:rsidR="00D170C0" w:rsidRPr="00D170C0">
        <w:noBreakHyphen/>
      </w:r>
      <w:r w:rsidR="00764CEE" w:rsidRPr="00D170C0">
        <w:t xml:space="preserve">340;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110.</w:t>
      </w:r>
      <w:r w:rsidR="00764CEE" w:rsidRPr="00D170C0">
        <w:t xml:space="preserve"> Establishment of slaughter assembly points.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commission, by regulation, may establish slaughter assembly points.</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341; 1952 Code </w:t>
      </w:r>
      <w:r w:rsidR="00D170C0" w:rsidRPr="00D170C0">
        <w:t xml:space="preserve">Section </w:t>
      </w:r>
      <w:r w:rsidR="00764CEE" w:rsidRPr="00D170C0">
        <w:t>6</w:t>
      </w:r>
      <w:r w:rsidR="00D170C0" w:rsidRPr="00D170C0">
        <w:noBreakHyphen/>
      </w:r>
      <w:r w:rsidR="00764CEE" w:rsidRPr="00D170C0">
        <w:t xml:space="preserve">341; 1950 (46) 2346; 1961 (52) 437;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120.</w:t>
      </w:r>
      <w:r w:rsidR="00764CEE" w:rsidRPr="00D170C0">
        <w:t xml:space="preserve"> Liability of person removing livestock for slaughter.</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342; 1952 Code </w:t>
      </w:r>
      <w:r w:rsidR="00D170C0" w:rsidRPr="00D170C0">
        <w:t xml:space="preserve">Section </w:t>
      </w:r>
      <w:r w:rsidR="00764CEE" w:rsidRPr="00D170C0">
        <w:t>6</w:t>
      </w:r>
      <w:r w:rsidR="00D170C0" w:rsidRPr="00D170C0">
        <w:noBreakHyphen/>
      </w:r>
      <w:r w:rsidR="00764CEE" w:rsidRPr="00D170C0">
        <w:t xml:space="preserve">342;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130.</w:t>
      </w:r>
      <w:r w:rsidR="00764CEE" w:rsidRPr="00D170C0">
        <w:t xml:space="preserve"> Infected or exposed animals or poultry.</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Animals or poultry known to be infected with or exposed to one or more of the diseases provided in Section 47</w:t>
      </w:r>
      <w:r w:rsidR="00D170C0" w:rsidRPr="00D170C0">
        <w:noBreakHyphen/>
      </w:r>
      <w:r w:rsidRPr="00D170C0">
        <w:t>4</w:t>
      </w:r>
      <w:r w:rsidR="00D170C0" w:rsidRPr="00D170C0">
        <w:noBreakHyphen/>
      </w:r>
      <w:r w:rsidRPr="00D170C0">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343; 1952 Code </w:t>
      </w:r>
      <w:r w:rsidR="00D170C0" w:rsidRPr="00D170C0">
        <w:t xml:space="preserve">Section </w:t>
      </w:r>
      <w:r w:rsidR="00764CEE" w:rsidRPr="00D170C0">
        <w:t>6</w:t>
      </w:r>
      <w:r w:rsidR="00D170C0" w:rsidRPr="00D170C0">
        <w:noBreakHyphen/>
      </w:r>
      <w:r w:rsidR="00764CEE" w:rsidRPr="00D170C0">
        <w:t xml:space="preserve">343;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140.</w:t>
      </w:r>
      <w:r w:rsidR="00764CEE" w:rsidRPr="00D170C0">
        <w:t xml:space="preserve"> Services of veterinarians provided for auctions; cost of tests and the like.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344; 1952 Code </w:t>
      </w:r>
      <w:r w:rsidR="00D170C0" w:rsidRPr="00D170C0">
        <w:t xml:space="preserve">Section </w:t>
      </w:r>
      <w:r w:rsidR="00764CEE" w:rsidRPr="00D170C0">
        <w:t>6</w:t>
      </w:r>
      <w:r w:rsidR="00D170C0" w:rsidRPr="00D170C0">
        <w:noBreakHyphen/>
      </w:r>
      <w:r w:rsidR="00764CEE" w:rsidRPr="00D170C0">
        <w:t xml:space="preserve">344; 1950 (46) 2346; 1994 Act No. 362, </w:t>
      </w:r>
      <w:r w:rsidR="00D170C0" w:rsidRPr="00D170C0">
        <w:t xml:space="preserve">Section </w:t>
      </w:r>
      <w:r w:rsidR="00764CEE" w:rsidRPr="00D170C0">
        <w:t xml:space="preserve">5, eff May 3, 1994; 1995 Act No. 22, </w:t>
      </w:r>
      <w:r w:rsidR="00D170C0" w:rsidRPr="00D170C0">
        <w:t xml:space="preserve">Section </w:t>
      </w:r>
      <w:r w:rsidR="00764CEE" w:rsidRPr="00D170C0">
        <w:t>7, eff April 4, 1995.</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150.</w:t>
      </w:r>
      <w:r w:rsidR="00764CEE" w:rsidRPr="00D170C0">
        <w:t xml:space="preserve"> Promulgation and enforcement of regulations.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commission may promulgate and enforce regulations necessary to carry out this article.</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345; 1952 Code </w:t>
      </w:r>
      <w:r w:rsidR="00D170C0" w:rsidRPr="00D170C0">
        <w:t xml:space="preserve">Section </w:t>
      </w:r>
      <w:r w:rsidR="00764CEE" w:rsidRPr="00D170C0">
        <w:t>6</w:t>
      </w:r>
      <w:r w:rsidR="00D170C0" w:rsidRPr="00D170C0">
        <w:noBreakHyphen/>
      </w:r>
      <w:r w:rsidR="00764CEE" w:rsidRPr="00D170C0">
        <w:t xml:space="preserve">345;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160.</w:t>
      </w:r>
      <w:r w:rsidR="00764CEE" w:rsidRPr="00D170C0">
        <w:t xml:space="preserve"> Enforcement.</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346; 1952 Code </w:t>
      </w:r>
      <w:r w:rsidR="00D170C0" w:rsidRPr="00D170C0">
        <w:t xml:space="preserve">Section </w:t>
      </w:r>
      <w:r w:rsidR="00764CEE" w:rsidRPr="00D170C0">
        <w:t>6</w:t>
      </w:r>
      <w:r w:rsidR="00D170C0" w:rsidRPr="00D170C0">
        <w:noBreakHyphen/>
      </w:r>
      <w:r w:rsidR="00764CEE" w:rsidRPr="00D170C0">
        <w:t xml:space="preserve">346; 1950 (46) 2346; 1994 Act No. 362, </w:t>
      </w:r>
      <w:r w:rsidR="00D170C0" w:rsidRPr="00D170C0">
        <w:t xml:space="preserve">Section </w:t>
      </w:r>
      <w:r w:rsidR="00764CEE" w:rsidRPr="00D170C0">
        <w:t>5, eff May 3, 1994.</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170.</w:t>
      </w:r>
      <w:r w:rsidR="00764CEE" w:rsidRPr="00D170C0">
        <w:t xml:space="preserve"> Violations.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 person who knowingly violates this article or a regulation promulgated by the commission or wilfully fails to comply with this article is guilty of a misdemeanor and, upon conviction, must be punished in accordance with Section 47</w:t>
      </w:r>
      <w:r w:rsidR="00D170C0" w:rsidRPr="00D170C0">
        <w:noBreakHyphen/>
      </w:r>
      <w:r w:rsidRPr="00D170C0">
        <w:t>4</w:t>
      </w:r>
      <w:r w:rsidR="00D170C0" w:rsidRPr="00D170C0">
        <w:noBreakHyphen/>
      </w:r>
      <w:r w:rsidRPr="00D170C0">
        <w:t>130.</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347; 1952 Code </w:t>
      </w:r>
      <w:r w:rsidR="00D170C0" w:rsidRPr="00D170C0">
        <w:t xml:space="preserve">Section </w:t>
      </w:r>
      <w:r w:rsidR="00764CEE" w:rsidRPr="00D170C0">
        <w:t>6</w:t>
      </w:r>
      <w:r w:rsidR="00D170C0" w:rsidRPr="00D170C0">
        <w:noBreakHyphen/>
      </w:r>
      <w:r w:rsidR="00764CEE" w:rsidRPr="00D170C0">
        <w:t xml:space="preserve">347; 1950 (46) 2346; 1994 Act No. 362, </w:t>
      </w:r>
      <w:r w:rsidR="00D170C0" w:rsidRPr="00D170C0">
        <w:t xml:space="preserve">Section </w:t>
      </w:r>
      <w:r w:rsidR="00764CEE" w:rsidRPr="00D170C0">
        <w:t>5, eff May 3, 1994.</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4CEE" w:rsidRPr="00D170C0">
        <w:t xml:space="preserve"> 3</w:t>
      </w:r>
    </w:p>
    <w:p w:rsidR="006B5075" w:rsidRP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70C0">
        <w:t>Grading and Inspection</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310.</w:t>
      </w:r>
      <w:r w:rsidR="00764CEE" w:rsidRPr="00D170C0">
        <w:t xml:space="preserve"> Declaration of purpose.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350; 1972 (57) 2770.</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320.</w:t>
      </w:r>
      <w:r w:rsidR="00764CEE" w:rsidRPr="00D170C0">
        <w:t xml:space="preserve"> Definitions.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For the purpose of this article, the following words and terms shall have the meaning indicated, unless the context clearly indicates a different meaning:</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 xml:space="preserve">(a) </w:t>
      </w:r>
      <w:r w:rsidR="00D170C0" w:rsidRPr="00D170C0">
        <w:t>“</w:t>
      </w:r>
      <w:r w:rsidRPr="00D170C0">
        <w:t>Person</w:t>
      </w:r>
      <w:r w:rsidR="00D170C0" w:rsidRPr="00D170C0">
        <w:t>”</w:t>
      </w:r>
      <w:r w:rsidRPr="00D170C0">
        <w:t xml:space="preserve"> means any individual, firm, partnership, corporation or association;</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 xml:space="preserve">(b) </w:t>
      </w:r>
      <w:r w:rsidR="00D170C0" w:rsidRPr="00D170C0">
        <w:t>“</w:t>
      </w:r>
      <w:r w:rsidRPr="00D170C0">
        <w:t>Public livestock market</w:t>
      </w:r>
      <w:r w:rsidR="00D170C0" w:rsidRPr="00D170C0">
        <w:t>”</w:t>
      </w:r>
      <w:r w:rsidRPr="00D170C0">
        <w:t xml:space="preserve"> means a place where livestock may be assembled for sale by any means generally recognized by the farm community and the trade;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 xml:space="preserve">(c) </w:t>
      </w:r>
      <w:r w:rsidR="00D170C0" w:rsidRPr="00D170C0">
        <w:t>“</w:t>
      </w:r>
      <w:r w:rsidRPr="00D170C0">
        <w:t>Livestock</w:t>
      </w:r>
      <w:r w:rsidR="00D170C0" w:rsidRPr="00D170C0">
        <w:t>”</w:t>
      </w:r>
      <w:r w:rsidRPr="00D170C0">
        <w:t xml:space="preserve"> means cattle or swine;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 xml:space="preserve">(d) </w:t>
      </w:r>
      <w:r w:rsidR="00D170C0" w:rsidRPr="00D170C0">
        <w:t>“</w:t>
      </w:r>
      <w:r w:rsidRPr="00D170C0">
        <w:t>Grade</w:t>
      </w:r>
      <w:r w:rsidR="00D170C0" w:rsidRPr="00D170C0">
        <w:t>”</w:t>
      </w:r>
      <w:r w:rsidRPr="00D170C0">
        <w:t xml:space="preserve"> means the standard by which the quality of livestock may be determined;</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r>
      <w:r w:rsidRPr="00D170C0">
        <w:tab/>
        <w:t xml:space="preserve">(e) </w:t>
      </w:r>
      <w:r w:rsidR="00D170C0" w:rsidRPr="00D170C0">
        <w:t>“</w:t>
      </w:r>
      <w:r w:rsidRPr="00D170C0">
        <w:t>Department</w:t>
      </w:r>
      <w:r w:rsidR="00D170C0" w:rsidRPr="00D170C0">
        <w:t>”</w:t>
      </w:r>
      <w:r w:rsidRPr="00D170C0">
        <w:t xml:space="preserve"> means the South Carolina Department of Agriculture.</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350.1; 1972 (57) 2770.</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330.</w:t>
      </w:r>
      <w:r w:rsidR="00764CEE" w:rsidRPr="00D170C0">
        <w:t xml:space="preserve"> Grading of livestock for quality and pooling for sale.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All livestock offered for sale in South Carolina may be graded for quality and pooled for sale with the consent of the seller.</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350.2; 1972 (57) 2770.</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340.</w:t>
      </w:r>
      <w:r w:rsidR="00764CEE" w:rsidRPr="00D170C0">
        <w:t xml:space="preserve"> Grading service conducted by Department of Agriculture.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 xml:space="preserve">350.3; 1972 (57) 2770; 1981 Act No. 137 </w:t>
      </w:r>
      <w:r w:rsidR="00D170C0" w:rsidRPr="00D170C0">
        <w:t xml:space="preserve">Section </w:t>
      </w:r>
      <w:r w:rsidR="00764CEE" w:rsidRPr="00D170C0">
        <w:t>1.</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350.</w:t>
      </w:r>
      <w:r w:rsidR="00764CEE" w:rsidRPr="00D170C0">
        <w:t xml:space="preserve"> Department authorized to adopt standards and grades.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350.4; 1972 (57) 2770.</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360.</w:t>
      </w:r>
      <w:r w:rsidR="00764CEE" w:rsidRPr="00D170C0">
        <w:t xml:space="preserve"> Department authorized to adopt identification method or system.</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350.5; 1972 (57) 2770.</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370.</w:t>
      </w:r>
      <w:r w:rsidR="00764CEE" w:rsidRPr="00D170C0">
        <w:t xml:space="preserve"> Department authorized to adopt rules and regulations and designate effective date of grading and inspection requirements; notice and hearing on rules.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350.6; 1972 (57) 2770.</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380.</w:t>
      </w:r>
      <w:r w:rsidR="00764CEE" w:rsidRPr="00D170C0">
        <w:t xml:space="preserve"> Participation in grading and inspection program shall be voluntary.</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350.7; 1972 (57) 2770.</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390.</w:t>
      </w:r>
      <w:r w:rsidR="00764CEE" w:rsidRPr="00D170C0">
        <w:t xml:space="preserve"> Violations; penalties and injunctions.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350.8; 1972 (57) 2770.</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4CEE" w:rsidRPr="00D170C0">
        <w:t xml:space="preserve"> 5</w:t>
      </w:r>
    </w:p>
    <w:p w:rsidR="006B5075" w:rsidRP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70C0">
        <w:t>Sale at Auction</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510.</w:t>
      </w:r>
      <w:r w:rsidR="00764CEE" w:rsidRPr="00D170C0">
        <w:t xml:space="preserve"> Commissioner authorized to regulate sales and license public livestock sales establishments.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 xml:space="preserve">The Commissioner of Agriculture, hereinafter referred to as </w:t>
      </w:r>
      <w:r w:rsidR="00D170C0" w:rsidRPr="00D170C0">
        <w:t>“</w:t>
      </w:r>
      <w:r w:rsidRPr="00D170C0">
        <w:t>Commissioner,</w:t>
      </w:r>
      <w:r w:rsidR="00D170C0" w:rsidRPr="00D170C0">
        <w:t>”</w:t>
      </w:r>
      <w:r w:rsidRPr="00D170C0">
        <w:t xml:space="preserve"> shall regulate, as provided herein, the sale of livestock at auction and shall license for a fee of one dollar per year all public livestock sales establishments.</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351; 1972 (57) 2381.</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520.</w:t>
      </w:r>
      <w:r w:rsidR="00764CEE" w:rsidRPr="00D170C0">
        <w:t xml:space="preserve"> Procedure for payment of livestock purchased at auction.</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352; 1972 (57) 2381.</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530.</w:t>
      </w:r>
      <w:r w:rsidR="00764CEE" w:rsidRPr="00D170C0">
        <w:t xml:space="preserve"> Notification of dishonored check or draft.</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It shall be the duty and responsibility of each public livestock sales establishment to report to the Commissioner within twenty</w:t>
      </w:r>
      <w:r w:rsidR="00D170C0" w:rsidRPr="00D170C0">
        <w:noBreakHyphen/>
      </w:r>
      <w:r w:rsidRPr="00D170C0">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353; 1972 (57) 2381.</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540.</w:t>
      </w:r>
      <w:r w:rsidR="00764CEE" w:rsidRPr="00D170C0">
        <w:t xml:space="preserve"> Rules and regulations.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354; 1972 (57) 2381.</w:t>
      </w:r>
    </w:p>
    <w:p w:rsidR="006B5075" w:rsidRP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75">
        <w:rPr>
          <w:b/>
        </w:rPr>
        <w:t>SECTION</w:t>
      </w:r>
      <w:r w:rsidR="00D170C0" w:rsidRPr="00D170C0">
        <w:rPr>
          <w:rFonts w:cs="Times New Roman"/>
          <w:b/>
        </w:rPr>
        <w:t xml:space="preserve"> </w:t>
      </w:r>
      <w:r w:rsidR="00764CEE" w:rsidRPr="00D170C0">
        <w:rPr>
          <w:rFonts w:cs="Times New Roman"/>
          <w:b/>
        </w:rPr>
        <w:t>47</w:t>
      </w:r>
      <w:r w:rsidR="00D170C0" w:rsidRPr="00D170C0">
        <w:rPr>
          <w:rFonts w:cs="Times New Roman"/>
          <w:b/>
        </w:rPr>
        <w:noBreakHyphen/>
      </w:r>
      <w:r w:rsidR="00764CEE" w:rsidRPr="00D170C0">
        <w:rPr>
          <w:rFonts w:cs="Times New Roman"/>
          <w:b/>
        </w:rPr>
        <w:t>11</w:t>
      </w:r>
      <w:r w:rsidR="00D170C0" w:rsidRPr="00D170C0">
        <w:rPr>
          <w:rFonts w:cs="Times New Roman"/>
          <w:b/>
        </w:rPr>
        <w:noBreakHyphen/>
      </w:r>
      <w:r w:rsidR="00764CEE" w:rsidRPr="00D170C0">
        <w:rPr>
          <w:rFonts w:cs="Times New Roman"/>
          <w:b/>
        </w:rPr>
        <w:t>550.</w:t>
      </w:r>
      <w:r w:rsidR="00764CEE" w:rsidRPr="00D170C0">
        <w:t xml:space="preserve"> Article applies only to public sales establishments.</w:t>
      </w:r>
    </w:p>
    <w:p w:rsidR="006B5075" w:rsidRDefault="00764CEE"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0C0">
        <w:tab/>
        <w:t xml:space="preserve">The provisions of this article shall only apply to public sales establishments. For the purpose of this article, </w:t>
      </w:r>
      <w:r w:rsidR="00D170C0" w:rsidRPr="00D170C0">
        <w:t>“</w:t>
      </w:r>
      <w:r w:rsidRPr="00D170C0">
        <w:t>public sales establishments</w:t>
      </w:r>
      <w:r w:rsidR="00D170C0" w:rsidRPr="00D170C0">
        <w:t>”</w:t>
      </w:r>
      <w:r w:rsidRPr="00D170C0">
        <w:t xml:space="preserve"> shall mean any livestock sales establishment which conducts more than two livestock auction sales in any one calendar year.</w:t>
      </w: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75" w:rsidRDefault="006B507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4CEE" w:rsidRPr="00D170C0">
        <w:t xml:space="preserve">: 1962 Code </w:t>
      </w:r>
      <w:r w:rsidR="00D170C0" w:rsidRPr="00D170C0">
        <w:t xml:space="preserve">Section </w:t>
      </w:r>
      <w:r w:rsidR="00764CEE" w:rsidRPr="00D170C0">
        <w:t>6</w:t>
      </w:r>
      <w:r w:rsidR="00D170C0" w:rsidRPr="00D170C0">
        <w:noBreakHyphen/>
      </w:r>
      <w:r w:rsidR="00764CEE" w:rsidRPr="00D170C0">
        <w:t>355; 1972 (57) 2381.</w:t>
      </w:r>
    </w:p>
    <w:p w:rsidR="00184435" w:rsidRPr="00D170C0" w:rsidRDefault="00184435" w:rsidP="00D1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70C0" w:rsidSect="00D170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C0" w:rsidRDefault="00D170C0" w:rsidP="00D170C0">
      <w:r>
        <w:separator/>
      </w:r>
    </w:p>
  </w:endnote>
  <w:endnote w:type="continuationSeparator" w:id="0">
    <w:p w:rsidR="00D170C0" w:rsidRDefault="00D170C0" w:rsidP="00D1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C0" w:rsidRPr="00D170C0" w:rsidRDefault="00D170C0" w:rsidP="00D17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C0" w:rsidRPr="00D170C0" w:rsidRDefault="00D170C0" w:rsidP="00D17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C0" w:rsidRPr="00D170C0" w:rsidRDefault="00D170C0" w:rsidP="00D1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C0" w:rsidRDefault="00D170C0" w:rsidP="00D170C0">
      <w:r>
        <w:separator/>
      </w:r>
    </w:p>
  </w:footnote>
  <w:footnote w:type="continuationSeparator" w:id="0">
    <w:p w:rsidR="00D170C0" w:rsidRDefault="00D170C0" w:rsidP="00D1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C0" w:rsidRPr="00D170C0" w:rsidRDefault="00D170C0" w:rsidP="00D17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C0" w:rsidRPr="00D170C0" w:rsidRDefault="00D170C0" w:rsidP="00D17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C0" w:rsidRPr="00D170C0" w:rsidRDefault="00D170C0" w:rsidP="00D17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EE"/>
    <w:rsid w:val="000065F4"/>
    <w:rsid w:val="00013F41"/>
    <w:rsid w:val="00015AEF"/>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098D"/>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5075"/>
    <w:rsid w:val="006C500F"/>
    <w:rsid w:val="006E29E6"/>
    <w:rsid w:val="006E3F1E"/>
    <w:rsid w:val="00754A2B"/>
    <w:rsid w:val="00764CEE"/>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70C0"/>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5E9B2-3EB9-4998-BEEB-068ACA9B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4CE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64CEE"/>
    <w:rPr>
      <w:rFonts w:ascii="Consolas" w:hAnsi="Consolas" w:cs="Consolas"/>
      <w:sz w:val="21"/>
      <w:szCs w:val="21"/>
    </w:rPr>
  </w:style>
  <w:style w:type="paragraph" w:styleId="Header">
    <w:name w:val="header"/>
    <w:basedOn w:val="Normal"/>
    <w:link w:val="HeaderChar"/>
    <w:uiPriority w:val="99"/>
    <w:unhideWhenUsed/>
    <w:rsid w:val="00D170C0"/>
    <w:pPr>
      <w:tabs>
        <w:tab w:val="center" w:pos="4680"/>
        <w:tab w:val="right" w:pos="9360"/>
      </w:tabs>
    </w:pPr>
  </w:style>
  <w:style w:type="character" w:customStyle="1" w:styleId="HeaderChar">
    <w:name w:val="Header Char"/>
    <w:basedOn w:val="DefaultParagraphFont"/>
    <w:link w:val="Header"/>
    <w:uiPriority w:val="99"/>
    <w:rsid w:val="00D170C0"/>
  </w:style>
  <w:style w:type="paragraph" w:styleId="Footer">
    <w:name w:val="footer"/>
    <w:basedOn w:val="Normal"/>
    <w:link w:val="FooterChar"/>
    <w:uiPriority w:val="99"/>
    <w:unhideWhenUsed/>
    <w:rsid w:val="00D170C0"/>
    <w:pPr>
      <w:tabs>
        <w:tab w:val="center" w:pos="4680"/>
        <w:tab w:val="right" w:pos="9360"/>
      </w:tabs>
    </w:pPr>
  </w:style>
  <w:style w:type="character" w:customStyle="1" w:styleId="FooterChar">
    <w:name w:val="Footer Char"/>
    <w:basedOn w:val="DefaultParagraphFont"/>
    <w:link w:val="Footer"/>
    <w:uiPriority w:val="99"/>
    <w:rsid w:val="00D170C0"/>
  </w:style>
  <w:style w:type="character" w:styleId="Hyperlink">
    <w:name w:val="Hyperlink"/>
    <w:basedOn w:val="DefaultParagraphFont"/>
    <w:semiHidden/>
    <w:rsid w:val="003D0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3334</Words>
  <Characters>19009</Characters>
  <Application>Microsoft Office Word</Application>
  <DocSecurity>0</DocSecurity>
  <Lines>158</Lines>
  <Paragraphs>44</Paragraphs>
  <ScaleCrop>false</ScaleCrop>
  <Company>Legislative Services Agency (LSA)</Company>
  <LinksUpToDate>false</LinksUpToDate>
  <CharactersWithSpaces>22299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