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EF" w:rsidRPr="002974FF" w:rsidRDefault="001957EF">
      <w:pPr>
        <w:jc w:val="center"/>
      </w:pPr>
      <w:r w:rsidRPr="002974FF">
        <w:t>DISCLAIMER</w:t>
      </w:r>
    </w:p>
    <w:p w:rsidR="001957EF" w:rsidRPr="002974FF" w:rsidRDefault="001957EF"/>
    <w:p w:rsidR="001957EF" w:rsidRPr="002974FF" w:rsidRDefault="001957E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57EF" w:rsidRPr="002974FF" w:rsidRDefault="001957EF"/>
    <w:p w:rsidR="001957EF" w:rsidRPr="002974FF" w:rsidRDefault="001957E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7EF" w:rsidRPr="002974FF" w:rsidRDefault="001957EF"/>
    <w:p w:rsidR="001957EF" w:rsidRPr="002974FF" w:rsidRDefault="001957E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7EF" w:rsidRPr="002974FF" w:rsidRDefault="001957EF"/>
    <w:p w:rsidR="001957EF" w:rsidRPr="002974FF" w:rsidRDefault="001957E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57EF" w:rsidRDefault="001957EF">
      <w:r>
        <w:br w:type="page"/>
      </w: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5B71">
        <w:lastRenderedPageBreak/>
        <w:t>CHAPTER 25</w:t>
      </w:r>
    </w:p>
    <w:p w:rsidR="0046128A" w:rsidRP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5B71">
        <w:t>Forestry Districts</w:t>
      </w: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8A">
        <w:rPr>
          <w:b/>
        </w:rPr>
        <w:t>SECTION</w:t>
      </w:r>
      <w:r w:rsidR="00C15B71" w:rsidRPr="00C15B71">
        <w:rPr>
          <w:rFonts w:cs="Times New Roman"/>
          <w:b/>
        </w:rPr>
        <w:t xml:space="preserve"> </w:t>
      </w:r>
      <w:r w:rsidR="00997F9D" w:rsidRPr="00C15B71">
        <w:rPr>
          <w:rFonts w:cs="Times New Roman"/>
          <w:b/>
        </w:rPr>
        <w:t>48</w:t>
      </w:r>
      <w:r w:rsidR="00C15B71" w:rsidRPr="00C15B71">
        <w:rPr>
          <w:rFonts w:cs="Times New Roman"/>
          <w:b/>
        </w:rPr>
        <w:noBreakHyphen/>
      </w:r>
      <w:r w:rsidR="00997F9D" w:rsidRPr="00C15B71">
        <w:rPr>
          <w:rFonts w:cs="Times New Roman"/>
          <w:b/>
        </w:rPr>
        <w:t>25</w:t>
      </w:r>
      <w:r w:rsidR="00C15B71" w:rsidRPr="00C15B71">
        <w:rPr>
          <w:rFonts w:cs="Times New Roman"/>
          <w:b/>
        </w:rPr>
        <w:noBreakHyphen/>
      </w:r>
      <w:r w:rsidR="00997F9D" w:rsidRPr="00C15B71">
        <w:rPr>
          <w:rFonts w:cs="Times New Roman"/>
          <w:b/>
        </w:rPr>
        <w:t>10.</w:t>
      </w:r>
      <w:r w:rsidR="00997F9D" w:rsidRPr="00C15B71">
        <w:t xml:space="preserve"> Establishment of forestry districts for fire protection.</w:t>
      </w:r>
    </w:p>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There are hereby created and established forty</w:t>
      </w:r>
      <w:r w:rsidR="00C15B71" w:rsidRPr="00C15B71">
        <w:noBreakHyphen/>
      </w:r>
      <w:r w:rsidRPr="00C15B71">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8"/>
        <w:gridCol w:w="4547"/>
        <w:gridCol w:w="4545"/>
      </w:tblGrid>
      <w:tr w:rsidR="00997F9D" w:rsidRPr="00C15B71" w:rsidTr="00F870F5">
        <w:tc>
          <w:tcPr>
            <w:tcW w:w="143"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28"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Abbeville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Aiken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Allendale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Anderson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5</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Bamberg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6</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Barnwell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7</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Beaufort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8</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Berkeley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9</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Calhoun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10</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Charleston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11</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Cherokee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12</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Chester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13</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Chesterfield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14</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Clarendon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15</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Colleton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16</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Darlington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17</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Dillon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18</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Dorchester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19</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Edgefield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20</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Fairfield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21</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Florence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22</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Georgetown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23</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Greenville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24</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Greenwood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25</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Hampton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26</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Horry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27</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Jasper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28</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Kershaw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29</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Lancaster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30</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Laurens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31</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Lee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32</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Lexington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33</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Marion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34</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Marlboro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35</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McCormick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36</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Newberry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37</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Oconee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38</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Orangeburg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39</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Pickens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40</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Richland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41</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Saluda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42</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Spartanburg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43</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Sumter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44</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Union County</w:t>
            </w:r>
          </w:p>
        </w:tc>
      </w:tr>
      <w:tr w:rsidR="00997F9D" w:rsidRPr="00C15B71" w:rsidTr="00F870F5">
        <w:tc>
          <w:tcPr>
            <w:tcW w:w="143" w:type="pct"/>
            <w:shd w:val="clear" w:color="auto" w:fill="CCCCCC"/>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shd w:val="clear" w:color="auto" w:fill="CCCCCC"/>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45</w:t>
            </w:r>
          </w:p>
        </w:tc>
        <w:tc>
          <w:tcPr>
            <w:tcW w:w="2428" w:type="pct"/>
            <w:shd w:val="clear" w:color="auto" w:fill="CCCCCC"/>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Williamsburg County</w:t>
            </w:r>
          </w:p>
        </w:tc>
      </w:tr>
      <w:tr w:rsidR="00997F9D" w:rsidRPr="00C15B71" w:rsidTr="00F870F5">
        <w:tc>
          <w:tcPr>
            <w:tcW w:w="143" w:type="pct"/>
            <w:vAlign w:val="cente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29" w:type="pct"/>
            <w:tcMar>
              <w:top w:w="0" w:type="dxa"/>
              <w:left w:w="0" w:type="dxa"/>
              <w:bottom w:w="0" w:type="dxa"/>
              <w:right w:w="259" w:type="dxa"/>
            </w:tcMar>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15B71">
              <w:rPr>
                <w:rFonts w:ascii="Courier New" w:hAnsi="Courier New" w:cs="Courier New"/>
                <w:color w:val="000000"/>
                <w:sz w:val="16"/>
                <w:szCs w:val="19"/>
              </w:rPr>
              <w:t>Forestry District No. 46</w:t>
            </w:r>
          </w:p>
        </w:tc>
        <w:tc>
          <w:tcPr>
            <w:tcW w:w="2428" w:type="pct"/>
            <w:tcMar>
              <w:top w:w="0" w:type="dxa"/>
              <w:left w:w="0" w:type="dxa"/>
              <w:bottom w:w="0" w:type="dxa"/>
              <w:right w:w="0" w:type="dxa"/>
            </w:tcMar>
            <w:vAlign w:val="bottom"/>
            <w:hideMark/>
          </w:tcPr>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15B71">
              <w:rPr>
                <w:rFonts w:ascii="Courier New" w:hAnsi="Courier New" w:cs="Courier New"/>
                <w:color w:val="000000"/>
                <w:sz w:val="16"/>
                <w:szCs w:val="19"/>
              </w:rPr>
              <w:t>York County</w:t>
            </w:r>
          </w:p>
        </w:tc>
      </w:tr>
    </w:tbl>
    <w:p w:rsidR="00997F9D" w:rsidRPr="00C15B71"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Each forestry district enumerated and designated herein shall have the same territory and territorial boundaries as the county which it represents and in which it is located.</w:t>
      </w: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F9D" w:rsidRPr="00C15B71">
        <w:t xml:space="preserve">: 1962 Code </w:t>
      </w:r>
      <w:r w:rsidR="00C15B71" w:rsidRPr="00C15B71">
        <w:t xml:space="preserve">Section </w:t>
      </w:r>
      <w:r w:rsidR="00997F9D" w:rsidRPr="00C15B71">
        <w:t>29</w:t>
      </w:r>
      <w:r w:rsidR="00C15B71" w:rsidRPr="00C15B71">
        <w:noBreakHyphen/>
      </w:r>
      <w:r w:rsidR="00997F9D" w:rsidRPr="00C15B71">
        <w:t>30.11; 1964 (53) 1867.</w:t>
      </w: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8A">
        <w:rPr>
          <w:b/>
        </w:rPr>
        <w:t>SECTION</w:t>
      </w:r>
      <w:r w:rsidR="00C15B71" w:rsidRPr="00C15B71">
        <w:rPr>
          <w:rFonts w:cs="Times New Roman"/>
          <w:b/>
        </w:rPr>
        <w:t xml:space="preserve"> </w:t>
      </w:r>
      <w:r w:rsidR="00997F9D" w:rsidRPr="00C15B71">
        <w:rPr>
          <w:rFonts w:cs="Times New Roman"/>
          <w:b/>
        </w:rPr>
        <w:t>48</w:t>
      </w:r>
      <w:r w:rsidR="00C15B71" w:rsidRPr="00C15B71">
        <w:rPr>
          <w:rFonts w:cs="Times New Roman"/>
          <w:b/>
        </w:rPr>
        <w:noBreakHyphen/>
      </w:r>
      <w:r w:rsidR="00997F9D" w:rsidRPr="00C15B71">
        <w:rPr>
          <w:rFonts w:cs="Times New Roman"/>
          <w:b/>
        </w:rPr>
        <w:t>25</w:t>
      </w:r>
      <w:r w:rsidR="00C15B71" w:rsidRPr="00C15B71">
        <w:rPr>
          <w:rFonts w:cs="Times New Roman"/>
          <w:b/>
        </w:rPr>
        <w:noBreakHyphen/>
      </w:r>
      <w:r w:rsidR="00997F9D" w:rsidRPr="00C15B71">
        <w:rPr>
          <w:rFonts w:cs="Times New Roman"/>
          <w:b/>
        </w:rPr>
        <w:t>20.</w:t>
      </w:r>
      <w:r w:rsidR="00997F9D" w:rsidRPr="00C15B71">
        <w:t xml:space="preserve"> Enactment of fire protection laws by General Assembly.</w:t>
      </w: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 xml:space="preserve">The General Assembly may enact fire protection laws to protect the forests in each of the several respective forestry districts of the State as herein enumerated and designated and as authorized and provided by the amendment to </w:t>
      </w:r>
      <w:r w:rsidR="00C15B71" w:rsidRPr="00C15B71">
        <w:t xml:space="preserve">Section </w:t>
      </w:r>
      <w:r w:rsidRPr="00C15B71">
        <w:t xml:space="preserve">34 of article III, of the State Constitution of 1895, ratified February 13, 1963, by Act No. 28, </w:t>
      </w:r>
      <w:r w:rsidR="00C15B71" w:rsidRPr="00C15B71">
        <w:t>“</w:t>
      </w:r>
      <w:r w:rsidRPr="00C15B71">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C15B71" w:rsidRPr="00C15B71">
        <w:t>”</w:t>
      </w:r>
      <w:r w:rsidRPr="00C15B71">
        <w:t xml:space="preserve"> Acts and Joint Resolutions of the General Assembly of the State of South Carolina, 1963, page 23.</w:t>
      </w: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F9D" w:rsidRPr="00C15B71">
        <w:t xml:space="preserve">: 1962 Code </w:t>
      </w:r>
      <w:r w:rsidR="00C15B71" w:rsidRPr="00C15B71">
        <w:t xml:space="preserve">Section </w:t>
      </w:r>
      <w:r w:rsidR="00997F9D" w:rsidRPr="00C15B71">
        <w:t>29</w:t>
      </w:r>
      <w:r w:rsidR="00C15B71" w:rsidRPr="00C15B71">
        <w:noBreakHyphen/>
      </w:r>
      <w:r w:rsidR="00997F9D" w:rsidRPr="00C15B71">
        <w:t>30.12; 1964 (53) 1867.</w:t>
      </w: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8A">
        <w:rPr>
          <w:b/>
        </w:rPr>
        <w:t>SECTION</w:t>
      </w:r>
      <w:r w:rsidR="00C15B71" w:rsidRPr="00C15B71">
        <w:rPr>
          <w:rFonts w:cs="Times New Roman"/>
          <w:b/>
        </w:rPr>
        <w:t xml:space="preserve"> </w:t>
      </w:r>
      <w:r w:rsidR="00997F9D" w:rsidRPr="00C15B71">
        <w:rPr>
          <w:rFonts w:cs="Times New Roman"/>
          <w:b/>
        </w:rPr>
        <w:t>48</w:t>
      </w:r>
      <w:r w:rsidR="00C15B71" w:rsidRPr="00C15B71">
        <w:rPr>
          <w:rFonts w:cs="Times New Roman"/>
          <w:b/>
        </w:rPr>
        <w:noBreakHyphen/>
      </w:r>
      <w:r w:rsidR="00997F9D" w:rsidRPr="00C15B71">
        <w:rPr>
          <w:rFonts w:cs="Times New Roman"/>
          <w:b/>
        </w:rPr>
        <w:t>25</w:t>
      </w:r>
      <w:r w:rsidR="00C15B71" w:rsidRPr="00C15B71">
        <w:rPr>
          <w:rFonts w:cs="Times New Roman"/>
          <w:b/>
        </w:rPr>
        <w:noBreakHyphen/>
      </w:r>
      <w:r w:rsidR="00997F9D" w:rsidRPr="00C15B71">
        <w:rPr>
          <w:rFonts w:cs="Times New Roman"/>
          <w:b/>
        </w:rPr>
        <w:t>30.</w:t>
      </w:r>
      <w:r w:rsidR="00997F9D" w:rsidRPr="00C15B71">
        <w:t xml:space="preserve"> Combination of districts into compact forestry districts.</w:t>
      </w: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F9D" w:rsidRPr="00C15B71">
        <w:t xml:space="preserve">: 1962 Code </w:t>
      </w:r>
      <w:r w:rsidR="00C15B71" w:rsidRPr="00C15B71">
        <w:t xml:space="preserve">Section </w:t>
      </w:r>
      <w:r w:rsidR="00997F9D" w:rsidRPr="00C15B71">
        <w:t>29</w:t>
      </w:r>
      <w:r w:rsidR="00C15B71" w:rsidRPr="00C15B71">
        <w:noBreakHyphen/>
      </w:r>
      <w:r w:rsidR="00997F9D" w:rsidRPr="00C15B71">
        <w:t>30.13; 1964 (53) 1867.</w:t>
      </w: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8A">
        <w:rPr>
          <w:b/>
        </w:rPr>
        <w:t>SECTION</w:t>
      </w:r>
      <w:r w:rsidR="00C15B71" w:rsidRPr="00C15B71">
        <w:rPr>
          <w:rFonts w:cs="Times New Roman"/>
          <w:b/>
        </w:rPr>
        <w:t xml:space="preserve"> </w:t>
      </w:r>
      <w:r w:rsidR="00997F9D" w:rsidRPr="00C15B71">
        <w:rPr>
          <w:rFonts w:cs="Times New Roman"/>
          <w:b/>
        </w:rPr>
        <w:t>48</w:t>
      </w:r>
      <w:r w:rsidR="00C15B71" w:rsidRPr="00C15B71">
        <w:rPr>
          <w:rFonts w:cs="Times New Roman"/>
          <w:b/>
        </w:rPr>
        <w:noBreakHyphen/>
      </w:r>
      <w:r w:rsidR="00997F9D" w:rsidRPr="00C15B71">
        <w:rPr>
          <w:rFonts w:cs="Times New Roman"/>
          <w:b/>
        </w:rPr>
        <w:t>25</w:t>
      </w:r>
      <w:r w:rsidR="00C15B71" w:rsidRPr="00C15B71">
        <w:rPr>
          <w:rFonts w:cs="Times New Roman"/>
          <w:b/>
        </w:rPr>
        <w:noBreakHyphen/>
      </w:r>
      <w:r w:rsidR="00997F9D" w:rsidRPr="00C15B71">
        <w:rPr>
          <w:rFonts w:cs="Times New Roman"/>
          <w:b/>
        </w:rPr>
        <w:t>40.</w:t>
      </w:r>
      <w:r w:rsidR="00997F9D" w:rsidRPr="00C15B71">
        <w:t xml:space="preserve"> Laws applicable to all forestry and compact forestry districts.</w:t>
      </w: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F9D" w:rsidRPr="00C15B71">
        <w:t xml:space="preserve">: 1962 Code </w:t>
      </w:r>
      <w:r w:rsidR="00C15B71" w:rsidRPr="00C15B71">
        <w:t xml:space="preserve">Section </w:t>
      </w:r>
      <w:r w:rsidR="00997F9D" w:rsidRPr="00C15B71">
        <w:t>29</w:t>
      </w:r>
      <w:r w:rsidR="00C15B71" w:rsidRPr="00C15B71">
        <w:noBreakHyphen/>
      </w:r>
      <w:r w:rsidR="00997F9D" w:rsidRPr="00C15B71">
        <w:t>30.15; 1964 (53) 1867.</w:t>
      </w:r>
    </w:p>
    <w:p w:rsidR="0046128A" w:rsidRP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8A">
        <w:rPr>
          <w:b/>
        </w:rPr>
        <w:t>SECTION</w:t>
      </w:r>
      <w:r w:rsidR="00C15B71" w:rsidRPr="00C15B71">
        <w:rPr>
          <w:rFonts w:cs="Times New Roman"/>
          <w:b/>
        </w:rPr>
        <w:t xml:space="preserve"> </w:t>
      </w:r>
      <w:r w:rsidR="00997F9D" w:rsidRPr="00C15B71">
        <w:rPr>
          <w:rFonts w:cs="Times New Roman"/>
          <w:b/>
        </w:rPr>
        <w:t>48</w:t>
      </w:r>
      <w:r w:rsidR="00C15B71" w:rsidRPr="00C15B71">
        <w:rPr>
          <w:rFonts w:cs="Times New Roman"/>
          <w:b/>
        </w:rPr>
        <w:noBreakHyphen/>
      </w:r>
      <w:r w:rsidR="00997F9D" w:rsidRPr="00C15B71">
        <w:rPr>
          <w:rFonts w:cs="Times New Roman"/>
          <w:b/>
        </w:rPr>
        <w:t>25</w:t>
      </w:r>
      <w:r w:rsidR="00C15B71" w:rsidRPr="00C15B71">
        <w:rPr>
          <w:rFonts w:cs="Times New Roman"/>
          <w:b/>
        </w:rPr>
        <w:noBreakHyphen/>
      </w:r>
      <w:r w:rsidR="00997F9D" w:rsidRPr="00C15B71">
        <w:rPr>
          <w:rFonts w:cs="Times New Roman"/>
          <w:b/>
        </w:rPr>
        <w:t>50.</w:t>
      </w:r>
      <w:r w:rsidR="00997F9D" w:rsidRPr="00C15B71">
        <w:t xml:space="preserve"> Duty of law enforcement officers to enforce forestry laws.</w:t>
      </w:r>
    </w:p>
    <w:p w:rsidR="0046128A" w:rsidRDefault="00997F9D"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71">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8A" w:rsidRDefault="0046128A"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F9D" w:rsidRPr="00C15B71">
        <w:t xml:space="preserve">: 1962 Code </w:t>
      </w:r>
      <w:r w:rsidR="00C15B71" w:rsidRPr="00C15B71">
        <w:t xml:space="preserve">Section </w:t>
      </w:r>
      <w:r w:rsidR="00997F9D" w:rsidRPr="00C15B71">
        <w:t>29</w:t>
      </w:r>
      <w:r w:rsidR="00C15B71" w:rsidRPr="00C15B71">
        <w:noBreakHyphen/>
      </w:r>
      <w:r w:rsidR="00997F9D" w:rsidRPr="00C15B71">
        <w:t>30.16; 1964 (53) 1867.</w:t>
      </w:r>
    </w:p>
    <w:p w:rsidR="00184435" w:rsidRPr="00C15B71" w:rsidRDefault="00184435" w:rsidP="00C1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5B71" w:rsidSect="00C15B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71" w:rsidRDefault="00C15B71" w:rsidP="00C15B71">
      <w:r>
        <w:separator/>
      </w:r>
    </w:p>
  </w:endnote>
  <w:endnote w:type="continuationSeparator" w:id="0">
    <w:p w:rsidR="00C15B71" w:rsidRDefault="00C15B71" w:rsidP="00C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71" w:rsidRDefault="00C15B71" w:rsidP="00C15B71">
      <w:r>
        <w:separator/>
      </w:r>
    </w:p>
  </w:footnote>
  <w:footnote w:type="continuationSeparator" w:id="0">
    <w:p w:rsidR="00C15B71" w:rsidRDefault="00C15B71" w:rsidP="00C1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71" w:rsidRPr="00C15B71" w:rsidRDefault="00C15B71" w:rsidP="00C15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57E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128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7F9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5B71"/>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404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58FA-8C74-40E1-9F77-E85EE967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F9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97F9D"/>
    <w:rPr>
      <w:rFonts w:ascii="Consolas" w:hAnsi="Consolas" w:cs="Consolas"/>
      <w:sz w:val="21"/>
      <w:szCs w:val="21"/>
    </w:rPr>
  </w:style>
  <w:style w:type="paragraph" w:styleId="Header">
    <w:name w:val="header"/>
    <w:basedOn w:val="Normal"/>
    <w:link w:val="HeaderChar"/>
    <w:uiPriority w:val="99"/>
    <w:unhideWhenUsed/>
    <w:rsid w:val="00C15B71"/>
    <w:pPr>
      <w:tabs>
        <w:tab w:val="center" w:pos="4680"/>
        <w:tab w:val="right" w:pos="9360"/>
      </w:tabs>
    </w:pPr>
  </w:style>
  <w:style w:type="character" w:customStyle="1" w:styleId="HeaderChar">
    <w:name w:val="Header Char"/>
    <w:basedOn w:val="DefaultParagraphFont"/>
    <w:link w:val="Header"/>
    <w:uiPriority w:val="99"/>
    <w:rsid w:val="00C15B71"/>
  </w:style>
  <w:style w:type="paragraph" w:styleId="Footer">
    <w:name w:val="footer"/>
    <w:basedOn w:val="Normal"/>
    <w:link w:val="FooterChar"/>
    <w:uiPriority w:val="99"/>
    <w:unhideWhenUsed/>
    <w:rsid w:val="00C15B71"/>
    <w:pPr>
      <w:tabs>
        <w:tab w:val="center" w:pos="4680"/>
        <w:tab w:val="right" w:pos="9360"/>
      </w:tabs>
    </w:pPr>
  </w:style>
  <w:style w:type="character" w:customStyle="1" w:styleId="FooterChar">
    <w:name w:val="Footer Char"/>
    <w:basedOn w:val="DefaultParagraphFont"/>
    <w:link w:val="Footer"/>
    <w:uiPriority w:val="99"/>
    <w:rsid w:val="00C15B71"/>
  </w:style>
  <w:style w:type="character" w:styleId="Hyperlink">
    <w:name w:val="Hyperlink"/>
    <w:basedOn w:val="DefaultParagraphFont"/>
    <w:semiHidden/>
    <w:rsid w:val="0019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1126</Words>
  <Characters>6422</Characters>
  <Application>Microsoft Office Word</Application>
  <DocSecurity>0</DocSecurity>
  <Lines>53</Lines>
  <Paragraphs>15</Paragraphs>
  <ScaleCrop>false</ScaleCrop>
  <Company>Legislative Services Agency (LSA)</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