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D4" w:rsidRPr="002974FF" w:rsidRDefault="009062D4">
      <w:pPr>
        <w:jc w:val="center"/>
      </w:pPr>
      <w:r w:rsidRPr="002974FF">
        <w:t>DISCLAIMER</w:t>
      </w:r>
    </w:p>
    <w:p w:rsidR="009062D4" w:rsidRPr="002974FF" w:rsidRDefault="009062D4"/>
    <w:p w:rsidR="009062D4" w:rsidRPr="002974FF" w:rsidRDefault="009062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62D4" w:rsidRPr="002974FF" w:rsidRDefault="009062D4"/>
    <w:p w:rsidR="009062D4" w:rsidRPr="002974FF" w:rsidRDefault="009062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2D4" w:rsidRPr="002974FF" w:rsidRDefault="009062D4"/>
    <w:p w:rsidR="009062D4" w:rsidRPr="002974FF" w:rsidRDefault="009062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2D4" w:rsidRPr="002974FF" w:rsidRDefault="009062D4"/>
    <w:p w:rsidR="009062D4" w:rsidRPr="002974FF" w:rsidRDefault="009062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62D4" w:rsidRDefault="009062D4">
      <w:r>
        <w:br w:type="page"/>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0195">
        <w:lastRenderedPageBreak/>
        <w:t>CHAPTER 41</w:t>
      </w:r>
    </w:p>
    <w:p w:rsidR="008A20A3" w:rsidRP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0195">
        <w:t>Interstate Compact to Conserve Oil and Gas</w:t>
      </w:r>
    </w:p>
    <w:p w:rsidR="008A20A3" w:rsidRP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A3">
        <w:rPr>
          <w:b/>
        </w:rPr>
        <w:t>SECTION</w:t>
      </w:r>
      <w:r w:rsidR="00F10195" w:rsidRPr="00F10195">
        <w:rPr>
          <w:rFonts w:cs="Times New Roman"/>
          <w:b/>
        </w:rPr>
        <w:t xml:space="preserve"> </w:t>
      </w:r>
      <w:r w:rsidR="004A5B79" w:rsidRPr="00F10195">
        <w:rPr>
          <w:rFonts w:cs="Times New Roman"/>
          <w:b/>
        </w:rPr>
        <w:t>48</w:t>
      </w:r>
      <w:r w:rsidR="00F10195" w:rsidRPr="00F10195">
        <w:rPr>
          <w:rFonts w:cs="Times New Roman"/>
          <w:b/>
        </w:rPr>
        <w:noBreakHyphen/>
      </w:r>
      <w:r w:rsidR="004A5B79" w:rsidRPr="00F10195">
        <w:rPr>
          <w:rFonts w:cs="Times New Roman"/>
          <w:b/>
        </w:rPr>
        <w:t>41</w:t>
      </w:r>
      <w:r w:rsidR="00F10195" w:rsidRPr="00F10195">
        <w:rPr>
          <w:rFonts w:cs="Times New Roman"/>
          <w:b/>
        </w:rPr>
        <w:noBreakHyphen/>
      </w:r>
      <w:r w:rsidR="004A5B79" w:rsidRPr="00F10195">
        <w:rPr>
          <w:rFonts w:cs="Times New Roman"/>
          <w:b/>
        </w:rPr>
        <w:t>10.</w:t>
      </w:r>
      <w:r w:rsidR="004A5B79" w:rsidRPr="00F10195">
        <w:t xml:space="preserve"> Adoption of Interstate Compact to Conserve Oil and Gas authorized.</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F10195" w:rsidRPr="00F10195">
        <w:t>“</w:t>
      </w:r>
      <w:r w:rsidRPr="00F10195">
        <w:t>oil</w:t>
      </w:r>
      <w:r w:rsidR="00F10195" w:rsidRPr="00F10195">
        <w:noBreakHyphen/>
      </w:r>
      <w:r w:rsidRPr="00F10195">
        <w:t>producing state</w:t>
      </w:r>
      <w:r w:rsidR="00F10195" w:rsidRPr="00F10195">
        <w:t>”</w:t>
      </w:r>
      <w:r w:rsidRPr="00F10195">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t>(B) The interstate compact to conserve oil and gas referred to above reads as follows:</w:t>
      </w:r>
    </w:p>
    <w:p w:rsidR="008A20A3" w:rsidRDefault="00F10195"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w:t>
      </w:r>
      <w:r w:rsidR="004A5B79" w:rsidRPr="00F10195">
        <w:t>AN INTERSTATE COMPACT TO CONSERVE OIL AND GAS</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F10195" w:rsidRPr="00F10195">
        <w:noBreakHyphen/>
      </w:r>
      <w:r w:rsidRPr="00F10195">
        <w:t>producing state may become a party hereto as hereinafter provided.</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II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The purpose of this Compact is to conserve oil and gas by the prevention of physical waste thereof from any cause.</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III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Each state bound hereby agrees that within a reasonable time it will enact laws, or if laws have been enacted, then it agrees to continue the same in force, to accomplish within reasonable limits the prevention of:</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(a) The operation of any oil well with an inefficient gas</w:t>
      </w:r>
      <w:r w:rsidR="00F10195" w:rsidRPr="00F10195">
        <w:noBreakHyphen/>
      </w:r>
      <w:r w:rsidRPr="00F10195">
        <w:t>oil ratio;</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(b) The drowning with water of any stratum capable of producing oil or gas, or both oil and gas, in paying quantities;</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(c) The avoidable escape into the open air or the wasteful burning of gas from a natural gas well;</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(d) The creation of unnecessary fire hazards;</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(e) The drilling, equipping, locating, spacing, or operating of a well or wells so as to bring about physical waste of oil or gas or loss in the ultimate recovery thereof;</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r>
      <w:r w:rsidRPr="00F10195">
        <w:tab/>
        <w:t>(f) The inefficient, excessive, or improper use of the reservoir energy in producing any well.</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The enumeration of the foregoing subjects shall not limit the scope of the authority of any state.</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IV</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V</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 xml:space="preserve">It is not the purpose of this Compact to authorize the states joining herein to limit the production of oil or gas for the purpose of stabilizing or fixing the price thereof, or create or perpetuate monopoly, or to </w:t>
      </w:r>
      <w:r w:rsidRPr="00F10195">
        <w:lastRenderedPageBreak/>
        <w:t>promote regimentation, but is limited to the purpose of conserving oil and gas and preventing the avoidable waste thereof within reasonable limitations.</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VI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F10195" w:rsidRPr="00F10195">
        <w:noBreakHyphen/>
      </w:r>
      <w:r w:rsidRPr="00F10195">
        <w:t>year to the daily average production of the compacting states during said period.</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VII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No state by joining herein shall become financially obligated to any other state, nor shall the breach of the terms hereof by any state subject such state to financial responsibility to the other states joining herein.</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4A5B79" w:rsidRPr="00F10195">
        <w:t xml:space="preserve"> VIII</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This Compact shall expire September 1, 1937. But any state joining herein may, upon sixty (60) days notice withdraw herefrom.</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r>
      <w:r w:rsidRPr="00F10195">
        <w:tab/>
        <w:t>The Compact shall become effective when ratified and approved as provided in Article I. Any oil</w:t>
      </w:r>
      <w:r w:rsidR="00F10195" w:rsidRPr="00F10195">
        <w:noBreakHyphen/>
      </w:r>
      <w:r w:rsidRPr="00F10195">
        <w:t>producing state may become a party hereto by affixing its signature to a counterpart to be similarly deposited, certified, and ratified.</w:t>
      </w:r>
      <w:r w:rsidR="00F10195" w:rsidRPr="00F10195">
        <w:t>”</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F10195" w:rsidRPr="00F10195">
        <w:noBreakHyphen/>
      </w:r>
      <w:r w:rsidRPr="00F10195">
        <w:t>producing state and is permitted to join in the Compact.</w:t>
      </w:r>
    </w:p>
    <w:p w:rsidR="008A20A3" w:rsidRDefault="004A5B79"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195">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A3" w:rsidRDefault="008A20A3"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5B79" w:rsidRPr="00F10195">
        <w:t xml:space="preserve">: 1976 Act No. 613, </w:t>
      </w:r>
      <w:r w:rsidR="00F10195" w:rsidRPr="00F10195">
        <w:t xml:space="preserve">Section </w:t>
      </w:r>
      <w:r w:rsidR="004A5B79" w:rsidRPr="00F10195">
        <w:t>1.</w:t>
      </w:r>
    </w:p>
    <w:p w:rsidR="00184435" w:rsidRPr="00F10195" w:rsidRDefault="00184435" w:rsidP="00F10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0195" w:rsidSect="00F101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95" w:rsidRDefault="00F10195" w:rsidP="00F10195">
      <w:r>
        <w:separator/>
      </w:r>
    </w:p>
  </w:endnote>
  <w:endnote w:type="continuationSeparator" w:id="0">
    <w:p w:rsidR="00F10195" w:rsidRDefault="00F10195" w:rsidP="00F1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95" w:rsidRDefault="00F10195" w:rsidP="00F10195">
      <w:r>
        <w:separator/>
      </w:r>
    </w:p>
  </w:footnote>
  <w:footnote w:type="continuationSeparator" w:id="0">
    <w:p w:rsidR="00F10195" w:rsidRDefault="00F10195" w:rsidP="00F1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95" w:rsidRPr="00F10195" w:rsidRDefault="00F10195" w:rsidP="00F10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B7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20A3"/>
    <w:rsid w:val="008B024A"/>
    <w:rsid w:val="008C7A37"/>
    <w:rsid w:val="008D1273"/>
    <w:rsid w:val="008E559A"/>
    <w:rsid w:val="00903FD2"/>
    <w:rsid w:val="009062D4"/>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6530"/>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019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A23E-5982-4F2A-A0FA-96F35167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B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A5B79"/>
    <w:rPr>
      <w:rFonts w:ascii="Consolas" w:hAnsi="Consolas" w:cs="Consolas"/>
      <w:sz w:val="21"/>
      <w:szCs w:val="21"/>
    </w:rPr>
  </w:style>
  <w:style w:type="paragraph" w:styleId="Header">
    <w:name w:val="header"/>
    <w:basedOn w:val="Normal"/>
    <w:link w:val="HeaderChar"/>
    <w:uiPriority w:val="99"/>
    <w:unhideWhenUsed/>
    <w:rsid w:val="00F10195"/>
    <w:pPr>
      <w:tabs>
        <w:tab w:val="center" w:pos="4680"/>
        <w:tab w:val="right" w:pos="9360"/>
      </w:tabs>
    </w:pPr>
  </w:style>
  <w:style w:type="character" w:customStyle="1" w:styleId="HeaderChar">
    <w:name w:val="Header Char"/>
    <w:basedOn w:val="DefaultParagraphFont"/>
    <w:link w:val="Header"/>
    <w:uiPriority w:val="99"/>
    <w:rsid w:val="00F10195"/>
  </w:style>
  <w:style w:type="paragraph" w:styleId="Footer">
    <w:name w:val="footer"/>
    <w:basedOn w:val="Normal"/>
    <w:link w:val="FooterChar"/>
    <w:uiPriority w:val="99"/>
    <w:unhideWhenUsed/>
    <w:rsid w:val="00F10195"/>
    <w:pPr>
      <w:tabs>
        <w:tab w:val="center" w:pos="4680"/>
        <w:tab w:val="right" w:pos="9360"/>
      </w:tabs>
    </w:pPr>
  </w:style>
  <w:style w:type="character" w:customStyle="1" w:styleId="FooterChar">
    <w:name w:val="Footer Char"/>
    <w:basedOn w:val="DefaultParagraphFont"/>
    <w:link w:val="Footer"/>
    <w:uiPriority w:val="99"/>
    <w:rsid w:val="00F10195"/>
  </w:style>
  <w:style w:type="character" w:styleId="Hyperlink">
    <w:name w:val="Hyperlink"/>
    <w:basedOn w:val="DefaultParagraphFont"/>
    <w:semiHidden/>
    <w:rsid w:val="0090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1304</Words>
  <Characters>7434</Characters>
  <Application>Microsoft Office Word</Application>
  <DocSecurity>0</DocSecurity>
  <Lines>61</Lines>
  <Paragraphs>17</Paragraphs>
  <ScaleCrop>false</ScaleCrop>
  <Company>Legislative Services Agency (LSA)</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