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89" w:rsidRPr="002974FF" w:rsidRDefault="004F7889">
      <w:pPr>
        <w:jc w:val="center"/>
      </w:pPr>
      <w:r w:rsidRPr="002974FF">
        <w:t>DISCLAIMER</w:t>
      </w:r>
    </w:p>
    <w:p w:rsidR="004F7889" w:rsidRPr="002974FF" w:rsidRDefault="004F7889"/>
    <w:p w:rsidR="004F7889" w:rsidRPr="002974FF" w:rsidRDefault="004F788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F7889" w:rsidRPr="002974FF" w:rsidRDefault="004F7889"/>
    <w:p w:rsidR="004F7889" w:rsidRPr="002974FF" w:rsidRDefault="004F788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F7889" w:rsidRPr="002974FF" w:rsidRDefault="004F7889"/>
    <w:p w:rsidR="004F7889" w:rsidRPr="002974FF" w:rsidRDefault="004F788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F7889" w:rsidRPr="002974FF" w:rsidRDefault="004F7889"/>
    <w:p w:rsidR="004F7889" w:rsidRPr="002974FF" w:rsidRDefault="004F788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F7889" w:rsidRDefault="004F7889">
      <w:r>
        <w:br w:type="page"/>
      </w:r>
    </w:p>
    <w:p w:rsidR="002761DF" w:rsidRDefault="00DC398B" w:rsidP="00D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DA6889">
        <w:lastRenderedPageBreak/>
        <w:t>CHAPTER 21</w:t>
      </w:r>
    </w:p>
    <w:p w:rsidR="002761DF" w:rsidRPr="002761DF" w:rsidRDefault="00DC398B" w:rsidP="00D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A6889">
        <w:t>Interbasin Transfer of Water [Repealed]</w:t>
      </w:r>
    </w:p>
    <w:p w:rsidR="002761DF" w:rsidRPr="002761DF" w:rsidRDefault="002761DF" w:rsidP="00D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761DF" w:rsidRDefault="002761DF" w:rsidP="00D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761DF">
        <w:rPr>
          <w:b/>
        </w:rPr>
        <w:t>SECTION</w:t>
      </w:r>
      <w:r w:rsidR="00DA6889" w:rsidRPr="00DA6889">
        <w:rPr>
          <w:rFonts w:cs="Times New Roman"/>
          <w:b/>
        </w:rPr>
        <w:t xml:space="preserve">S </w:t>
      </w:r>
      <w:r w:rsidR="00DC398B" w:rsidRPr="00DA6889">
        <w:rPr>
          <w:rFonts w:cs="Times New Roman"/>
          <w:b/>
        </w:rPr>
        <w:t>49</w:t>
      </w:r>
      <w:r w:rsidR="00DA6889" w:rsidRPr="00DA6889">
        <w:rPr>
          <w:rFonts w:cs="Times New Roman"/>
          <w:b/>
        </w:rPr>
        <w:noBreakHyphen/>
      </w:r>
      <w:r w:rsidR="00DC398B" w:rsidRPr="00DA6889">
        <w:rPr>
          <w:rFonts w:cs="Times New Roman"/>
          <w:b/>
        </w:rPr>
        <w:t>21</w:t>
      </w:r>
      <w:r w:rsidR="00DA6889" w:rsidRPr="00DA6889">
        <w:rPr>
          <w:rFonts w:cs="Times New Roman"/>
          <w:b/>
        </w:rPr>
        <w:noBreakHyphen/>
      </w:r>
      <w:r w:rsidR="00DC398B" w:rsidRPr="00DA6889">
        <w:rPr>
          <w:rFonts w:cs="Times New Roman"/>
          <w:b/>
        </w:rPr>
        <w:t>10 to 49</w:t>
      </w:r>
      <w:r w:rsidR="00DA6889" w:rsidRPr="00DA6889">
        <w:rPr>
          <w:rFonts w:cs="Times New Roman"/>
          <w:b/>
        </w:rPr>
        <w:noBreakHyphen/>
      </w:r>
      <w:r w:rsidR="00DC398B" w:rsidRPr="00DA6889">
        <w:rPr>
          <w:rFonts w:cs="Times New Roman"/>
          <w:b/>
        </w:rPr>
        <w:t>21</w:t>
      </w:r>
      <w:r w:rsidR="00DA6889" w:rsidRPr="00DA6889">
        <w:rPr>
          <w:rFonts w:cs="Times New Roman"/>
          <w:b/>
        </w:rPr>
        <w:noBreakHyphen/>
      </w:r>
      <w:r w:rsidR="00DC398B" w:rsidRPr="00DA6889">
        <w:rPr>
          <w:rFonts w:cs="Times New Roman"/>
          <w:b/>
        </w:rPr>
        <w:t>80.</w:t>
      </w:r>
      <w:r w:rsidR="00DC398B" w:rsidRPr="00DA6889">
        <w:t xml:space="preserve"> Repealed by 2010 Act No. 247, </w:t>
      </w:r>
      <w:r w:rsidR="00DA6889" w:rsidRPr="00DA6889">
        <w:t xml:space="preserve">Section </w:t>
      </w:r>
      <w:r w:rsidR="00DC398B" w:rsidRPr="00DA6889">
        <w:t>4.A, eff January 1, 2011.</w:t>
      </w:r>
    </w:p>
    <w:p w:rsidR="00184435" w:rsidRPr="00DA6889" w:rsidRDefault="00184435" w:rsidP="00DA68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A6889" w:rsidSect="00DA688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889" w:rsidRDefault="00DA6889" w:rsidP="00DA6889">
      <w:r>
        <w:separator/>
      </w:r>
    </w:p>
  </w:endnote>
  <w:endnote w:type="continuationSeparator" w:id="0">
    <w:p w:rsidR="00DA6889" w:rsidRDefault="00DA6889" w:rsidP="00DA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89" w:rsidRPr="00DA6889" w:rsidRDefault="00DA6889" w:rsidP="00DA68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89" w:rsidRPr="00DA6889" w:rsidRDefault="00DA6889" w:rsidP="00DA68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89" w:rsidRPr="00DA6889" w:rsidRDefault="00DA6889" w:rsidP="00DA68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889" w:rsidRDefault="00DA6889" w:rsidP="00DA6889">
      <w:r>
        <w:separator/>
      </w:r>
    </w:p>
  </w:footnote>
  <w:footnote w:type="continuationSeparator" w:id="0">
    <w:p w:rsidR="00DA6889" w:rsidRDefault="00DA6889" w:rsidP="00DA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89" w:rsidRPr="00DA6889" w:rsidRDefault="00DA6889" w:rsidP="00DA68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89" w:rsidRPr="00DA6889" w:rsidRDefault="00DA6889" w:rsidP="00DA68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889" w:rsidRPr="00DA6889" w:rsidRDefault="00DA6889" w:rsidP="00DA68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8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761DF"/>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4F7889"/>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2DEF"/>
    <w:rsid w:val="00D349ED"/>
    <w:rsid w:val="00D37A5C"/>
    <w:rsid w:val="00D43D7D"/>
    <w:rsid w:val="00D467E7"/>
    <w:rsid w:val="00D51829"/>
    <w:rsid w:val="00D567C4"/>
    <w:rsid w:val="00D62F3B"/>
    <w:rsid w:val="00D9055E"/>
    <w:rsid w:val="00DA6889"/>
    <w:rsid w:val="00DA7ECF"/>
    <w:rsid w:val="00DC0FB0"/>
    <w:rsid w:val="00DC398B"/>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EDD7D-5048-49B9-9B7F-1FA4471DB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398B"/>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C398B"/>
    <w:rPr>
      <w:rFonts w:ascii="Consolas" w:hAnsi="Consolas" w:cs="Consolas"/>
      <w:sz w:val="21"/>
      <w:szCs w:val="21"/>
    </w:rPr>
  </w:style>
  <w:style w:type="paragraph" w:styleId="Header">
    <w:name w:val="header"/>
    <w:basedOn w:val="Normal"/>
    <w:link w:val="HeaderChar"/>
    <w:uiPriority w:val="99"/>
    <w:unhideWhenUsed/>
    <w:rsid w:val="00DA6889"/>
    <w:pPr>
      <w:tabs>
        <w:tab w:val="center" w:pos="4680"/>
        <w:tab w:val="right" w:pos="9360"/>
      </w:tabs>
    </w:pPr>
  </w:style>
  <w:style w:type="character" w:customStyle="1" w:styleId="HeaderChar">
    <w:name w:val="Header Char"/>
    <w:basedOn w:val="DefaultParagraphFont"/>
    <w:link w:val="Header"/>
    <w:uiPriority w:val="99"/>
    <w:rsid w:val="00DA6889"/>
  </w:style>
  <w:style w:type="paragraph" w:styleId="Footer">
    <w:name w:val="footer"/>
    <w:basedOn w:val="Normal"/>
    <w:link w:val="FooterChar"/>
    <w:uiPriority w:val="99"/>
    <w:unhideWhenUsed/>
    <w:rsid w:val="00DA6889"/>
    <w:pPr>
      <w:tabs>
        <w:tab w:val="center" w:pos="4680"/>
        <w:tab w:val="right" w:pos="9360"/>
      </w:tabs>
    </w:pPr>
  </w:style>
  <w:style w:type="character" w:customStyle="1" w:styleId="FooterChar">
    <w:name w:val="Footer Char"/>
    <w:basedOn w:val="DefaultParagraphFont"/>
    <w:link w:val="Footer"/>
    <w:uiPriority w:val="99"/>
    <w:rsid w:val="00DA6889"/>
  </w:style>
  <w:style w:type="character" w:styleId="Hyperlink">
    <w:name w:val="Hyperlink"/>
    <w:basedOn w:val="DefaultParagraphFont"/>
    <w:semiHidden/>
    <w:rsid w:val="004F78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2</Pages>
  <Words>295</Words>
  <Characters>1684</Characters>
  <Application>Microsoft Office Word</Application>
  <DocSecurity>0</DocSecurity>
  <Lines>14</Lines>
  <Paragraphs>3</Paragraphs>
  <ScaleCrop>false</ScaleCrop>
  <Company>Legislative Services Agency (LSA)</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2015-01-22T21:04:00Z</dcterms:created>
  <dcterms:modified xsi:type="dcterms:W3CDTF">2015-01-22T21:04:00Z</dcterms:modified>
</cp:coreProperties>
</file>