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9A" w:rsidRPr="002974FF" w:rsidRDefault="00A5289A">
      <w:pPr>
        <w:jc w:val="center"/>
      </w:pPr>
      <w:r w:rsidRPr="002974FF">
        <w:t>DISCLAIMER</w:t>
      </w:r>
    </w:p>
    <w:p w:rsidR="00A5289A" w:rsidRPr="002974FF" w:rsidRDefault="00A5289A"/>
    <w:p w:rsidR="00A5289A" w:rsidRPr="002974FF" w:rsidRDefault="00A5289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5289A" w:rsidRPr="002974FF" w:rsidRDefault="00A5289A"/>
    <w:p w:rsidR="00A5289A" w:rsidRPr="002974FF" w:rsidRDefault="00A5289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289A" w:rsidRPr="002974FF" w:rsidRDefault="00A5289A"/>
    <w:p w:rsidR="00A5289A" w:rsidRPr="002974FF" w:rsidRDefault="00A5289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289A" w:rsidRPr="002974FF" w:rsidRDefault="00A5289A"/>
    <w:p w:rsidR="00A5289A" w:rsidRPr="002974FF" w:rsidRDefault="00A5289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5289A" w:rsidRDefault="00A5289A">
      <w:r>
        <w:br w:type="page"/>
      </w:r>
    </w:p>
    <w:p w:rsidR="0046062C" w:rsidRDefault="000B7BDA" w:rsidP="0092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27154">
        <w:lastRenderedPageBreak/>
        <w:t>CHAPTER 17</w:t>
      </w:r>
    </w:p>
    <w:p w:rsidR="0046062C" w:rsidRPr="0046062C" w:rsidRDefault="000B7BDA" w:rsidP="0092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7154">
        <w:t>Bingo Games [Repealed]</w:t>
      </w:r>
    </w:p>
    <w:p w:rsidR="0046062C" w:rsidRPr="0046062C" w:rsidRDefault="0046062C" w:rsidP="0092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062C" w:rsidRPr="0046062C" w:rsidRDefault="0046062C" w:rsidP="0092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062C">
        <w:rPr>
          <w:b/>
        </w:rPr>
        <w:t>SECTION</w:t>
      </w:r>
      <w:r w:rsidR="00927154" w:rsidRPr="00927154">
        <w:rPr>
          <w:rFonts w:cs="Times New Roman"/>
          <w:b/>
        </w:rPr>
        <w:t xml:space="preserve">S </w:t>
      </w:r>
      <w:r w:rsidR="000B7BDA" w:rsidRPr="00927154">
        <w:rPr>
          <w:rFonts w:cs="Times New Roman"/>
          <w:b/>
        </w:rPr>
        <w:t>52</w:t>
      </w:r>
      <w:r w:rsidR="00927154" w:rsidRPr="00927154">
        <w:rPr>
          <w:rFonts w:cs="Times New Roman"/>
          <w:b/>
        </w:rPr>
        <w:noBreakHyphen/>
      </w:r>
      <w:r w:rsidR="000B7BDA" w:rsidRPr="00927154">
        <w:rPr>
          <w:rFonts w:cs="Times New Roman"/>
          <w:b/>
        </w:rPr>
        <w:t>17</w:t>
      </w:r>
      <w:r w:rsidR="00927154" w:rsidRPr="00927154">
        <w:rPr>
          <w:rFonts w:cs="Times New Roman"/>
          <w:b/>
        </w:rPr>
        <w:noBreakHyphen/>
      </w:r>
      <w:r w:rsidR="000B7BDA" w:rsidRPr="00927154">
        <w:rPr>
          <w:rFonts w:cs="Times New Roman"/>
          <w:b/>
        </w:rPr>
        <w:t>10, 52</w:t>
      </w:r>
      <w:r w:rsidR="00927154" w:rsidRPr="00927154">
        <w:rPr>
          <w:rFonts w:cs="Times New Roman"/>
          <w:b/>
        </w:rPr>
        <w:noBreakHyphen/>
      </w:r>
      <w:r w:rsidR="000B7BDA" w:rsidRPr="00927154">
        <w:rPr>
          <w:rFonts w:cs="Times New Roman"/>
          <w:b/>
        </w:rPr>
        <w:t>17</w:t>
      </w:r>
      <w:r w:rsidR="00927154" w:rsidRPr="00927154">
        <w:rPr>
          <w:rFonts w:cs="Times New Roman"/>
          <w:b/>
        </w:rPr>
        <w:noBreakHyphen/>
      </w:r>
      <w:r w:rsidR="000B7BDA" w:rsidRPr="00927154">
        <w:rPr>
          <w:rFonts w:cs="Times New Roman"/>
          <w:b/>
        </w:rPr>
        <w:t>20.</w:t>
      </w:r>
      <w:r w:rsidR="000B7BDA" w:rsidRPr="00927154">
        <w:t xml:space="preserve"> Repealed by 1989 Act No. 188, </w:t>
      </w:r>
      <w:r w:rsidR="00927154" w:rsidRPr="00927154">
        <w:t xml:space="preserve">Section </w:t>
      </w:r>
      <w:r w:rsidR="000B7BDA" w:rsidRPr="00927154">
        <w:t>3(A).</w:t>
      </w:r>
    </w:p>
    <w:p w:rsidR="0046062C" w:rsidRPr="0046062C" w:rsidRDefault="0046062C" w:rsidP="0092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62C" w:rsidRPr="0046062C" w:rsidRDefault="0046062C" w:rsidP="0092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062C">
        <w:rPr>
          <w:b/>
        </w:rPr>
        <w:t>SECTION</w:t>
      </w:r>
      <w:r w:rsidR="00927154" w:rsidRPr="00927154">
        <w:rPr>
          <w:rFonts w:cs="Times New Roman"/>
          <w:b/>
        </w:rPr>
        <w:t xml:space="preserve"> </w:t>
      </w:r>
      <w:r w:rsidR="000B7BDA" w:rsidRPr="00927154">
        <w:rPr>
          <w:rFonts w:cs="Times New Roman"/>
          <w:b/>
        </w:rPr>
        <w:t>52</w:t>
      </w:r>
      <w:r w:rsidR="00927154" w:rsidRPr="00927154">
        <w:rPr>
          <w:rFonts w:cs="Times New Roman"/>
          <w:b/>
        </w:rPr>
        <w:noBreakHyphen/>
      </w:r>
      <w:r w:rsidR="000B7BDA" w:rsidRPr="00927154">
        <w:rPr>
          <w:rFonts w:cs="Times New Roman"/>
          <w:b/>
        </w:rPr>
        <w:t>17</w:t>
      </w:r>
      <w:r w:rsidR="00927154" w:rsidRPr="00927154">
        <w:rPr>
          <w:rFonts w:cs="Times New Roman"/>
          <w:b/>
        </w:rPr>
        <w:noBreakHyphen/>
      </w:r>
      <w:r w:rsidR="000B7BDA" w:rsidRPr="00927154">
        <w:rPr>
          <w:rFonts w:cs="Times New Roman"/>
          <w:b/>
        </w:rPr>
        <w:t>25.</w:t>
      </w:r>
      <w:r w:rsidR="000B7BDA" w:rsidRPr="00927154">
        <w:t xml:space="preserve"> Repealed by 1989 Act No. 188, </w:t>
      </w:r>
      <w:r w:rsidR="00927154" w:rsidRPr="00927154">
        <w:t xml:space="preserve">Section </w:t>
      </w:r>
      <w:r w:rsidR="000B7BDA" w:rsidRPr="00927154">
        <w:t>3(A).</w:t>
      </w:r>
    </w:p>
    <w:p w:rsidR="0046062C" w:rsidRPr="0046062C" w:rsidRDefault="0046062C" w:rsidP="0092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62C" w:rsidRPr="0046062C" w:rsidRDefault="0046062C" w:rsidP="0092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062C">
        <w:rPr>
          <w:b/>
        </w:rPr>
        <w:t>SECTION</w:t>
      </w:r>
      <w:r w:rsidR="00927154" w:rsidRPr="00927154">
        <w:rPr>
          <w:rFonts w:cs="Times New Roman"/>
          <w:b/>
        </w:rPr>
        <w:t xml:space="preserve">S </w:t>
      </w:r>
      <w:r w:rsidR="000B7BDA" w:rsidRPr="00927154">
        <w:rPr>
          <w:rFonts w:cs="Times New Roman"/>
          <w:b/>
        </w:rPr>
        <w:t>52</w:t>
      </w:r>
      <w:r w:rsidR="00927154" w:rsidRPr="00927154">
        <w:rPr>
          <w:rFonts w:cs="Times New Roman"/>
          <w:b/>
        </w:rPr>
        <w:noBreakHyphen/>
      </w:r>
      <w:r w:rsidR="000B7BDA" w:rsidRPr="00927154">
        <w:rPr>
          <w:rFonts w:cs="Times New Roman"/>
          <w:b/>
        </w:rPr>
        <w:t>17</w:t>
      </w:r>
      <w:r w:rsidR="00927154" w:rsidRPr="00927154">
        <w:rPr>
          <w:rFonts w:cs="Times New Roman"/>
          <w:b/>
        </w:rPr>
        <w:noBreakHyphen/>
      </w:r>
      <w:r w:rsidR="000B7BDA" w:rsidRPr="00927154">
        <w:rPr>
          <w:rFonts w:cs="Times New Roman"/>
          <w:b/>
        </w:rPr>
        <w:t>30 to 52</w:t>
      </w:r>
      <w:r w:rsidR="00927154" w:rsidRPr="00927154">
        <w:rPr>
          <w:rFonts w:cs="Times New Roman"/>
          <w:b/>
        </w:rPr>
        <w:noBreakHyphen/>
      </w:r>
      <w:r w:rsidR="000B7BDA" w:rsidRPr="00927154">
        <w:rPr>
          <w:rFonts w:cs="Times New Roman"/>
          <w:b/>
        </w:rPr>
        <w:t>17</w:t>
      </w:r>
      <w:r w:rsidR="00927154" w:rsidRPr="00927154">
        <w:rPr>
          <w:rFonts w:cs="Times New Roman"/>
          <w:b/>
        </w:rPr>
        <w:noBreakHyphen/>
      </w:r>
      <w:r w:rsidR="000B7BDA" w:rsidRPr="00927154">
        <w:rPr>
          <w:rFonts w:cs="Times New Roman"/>
          <w:b/>
        </w:rPr>
        <w:t>60.</w:t>
      </w:r>
      <w:r w:rsidR="000B7BDA" w:rsidRPr="00927154">
        <w:t xml:space="preserve"> Repealed by 1989 Act No. 188, </w:t>
      </w:r>
      <w:r w:rsidR="00927154" w:rsidRPr="00927154">
        <w:t xml:space="preserve">Section </w:t>
      </w:r>
      <w:r w:rsidR="000B7BDA" w:rsidRPr="00927154">
        <w:t>3(A).</w:t>
      </w:r>
    </w:p>
    <w:p w:rsidR="0046062C" w:rsidRPr="0046062C" w:rsidRDefault="0046062C" w:rsidP="0092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62C" w:rsidRDefault="0046062C" w:rsidP="0092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62C">
        <w:rPr>
          <w:b/>
        </w:rPr>
        <w:t>SECTION</w:t>
      </w:r>
      <w:r w:rsidR="00927154" w:rsidRPr="00927154">
        <w:rPr>
          <w:rFonts w:cs="Times New Roman"/>
          <w:b/>
        </w:rPr>
        <w:t xml:space="preserve">S </w:t>
      </w:r>
      <w:r w:rsidR="000B7BDA" w:rsidRPr="00927154">
        <w:rPr>
          <w:rFonts w:cs="Times New Roman"/>
          <w:b/>
        </w:rPr>
        <w:t>52</w:t>
      </w:r>
      <w:r w:rsidR="00927154" w:rsidRPr="00927154">
        <w:rPr>
          <w:rFonts w:cs="Times New Roman"/>
          <w:b/>
        </w:rPr>
        <w:noBreakHyphen/>
      </w:r>
      <w:r w:rsidR="000B7BDA" w:rsidRPr="00927154">
        <w:rPr>
          <w:rFonts w:cs="Times New Roman"/>
          <w:b/>
        </w:rPr>
        <w:t>17</w:t>
      </w:r>
      <w:r w:rsidR="00927154" w:rsidRPr="00927154">
        <w:rPr>
          <w:rFonts w:cs="Times New Roman"/>
          <w:b/>
        </w:rPr>
        <w:noBreakHyphen/>
      </w:r>
      <w:r w:rsidR="000B7BDA" w:rsidRPr="00927154">
        <w:rPr>
          <w:rFonts w:cs="Times New Roman"/>
          <w:b/>
        </w:rPr>
        <w:t>70 to 52</w:t>
      </w:r>
      <w:r w:rsidR="00927154" w:rsidRPr="00927154">
        <w:rPr>
          <w:rFonts w:cs="Times New Roman"/>
          <w:b/>
        </w:rPr>
        <w:noBreakHyphen/>
      </w:r>
      <w:r w:rsidR="000B7BDA" w:rsidRPr="00927154">
        <w:rPr>
          <w:rFonts w:cs="Times New Roman"/>
          <w:b/>
        </w:rPr>
        <w:t>17</w:t>
      </w:r>
      <w:r w:rsidR="00927154" w:rsidRPr="00927154">
        <w:rPr>
          <w:rFonts w:cs="Times New Roman"/>
          <w:b/>
        </w:rPr>
        <w:noBreakHyphen/>
      </w:r>
      <w:r w:rsidR="000B7BDA" w:rsidRPr="00927154">
        <w:rPr>
          <w:rFonts w:cs="Times New Roman"/>
          <w:b/>
        </w:rPr>
        <w:t>90.</w:t>
      </w:r>
      <w:r w:rsidR="000B7BDA" w:rsidRPr="00927154">
        <w:t xml:space="preserve"> Repealed by 1989 Act No. 188, </w:t>
      </w:r>
      <w:r w:rsidR="00927154" w:rsidRPr="00927154">
        <w:t xml:space="preserve">Section </w:t>
      </w:r>
      <w:r w:rsidR="000B7BDA" w:rsidRPr="00927154">
        <w:t>3(A).</w:t>
      </w:r>
    </w:p>
    <w:p w:rsidR="00184435" w:rsidRPr="00927154" w:rsidRDefault="00184435" w:rsidP="0092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7154" w:rsidSect="009271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54" w:rsidRDefault="00927154" w:rsidP="00927154">
      <w:r>
        <w:separator/>
      </w:r>
    </w:p>
  </w:endnote>
  <w:endnote w:type="continuationSeparator" w:id="0">
    <w:p w:rsidR="00927154" w:rsidRDefault="00927154" w:rsidP="0092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54" w:rsidRPr="00927154" w:rsidRDefault="00927154" w:rsidP="00927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54" w:rsidRPr="00927154" w:rsidRDefault="00927154" w:rsidP="009271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54" w:rsidRPr="00927154" w:rsidRDefault="00927154" w:rsidP="00927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54" w:rsidRDefault="00927154" w:rsidP="00927154">
      <w:r>
        <w:separator/>
      </w:r>
    </w:p>
  </w:footnote>
  <w:footnote w:type="continuationSeparator" w:id="0">
    <w:p w:rsidR="00927154" w:rsidRDefault="00927154" w:rsidP="00927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54" w:rsidRPr="00927154" w:rsidRDefault="00927154" w:rsidP="00927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54" w:rsidRPr="00927154" w:rsidRDefault="00927154" w:rsidP="009271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54" w:rsidRPr="00927154" w:rsidRDefault="00927154" w:rsidP="00927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DA"/>
    <w:rsid w:val="000065F4"/>
    <w:rsid w:val="00013F41"/>
    <w:rsid w:val="00025E41"/>
    <w:rsid w:val="00032BBE"/>
    <w:rsid w:val="0007300D"/>
    <w:rsid w:val="00093290"/>
    <w:rsid w:val="0009512B"/>
    <w:rsid w:val="000B3C22"/>
    <w:rsid w:val="000B7BDA"/>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5DA8"/>
    <w:rsid w:val="003C0EFB"/>
    <w:rsid w:val="003E76CF"/>
    <w:rsid w:val="004257FE"/>
    <w:rsid w:val="00433340"/>
    <w:rsid w:val="004408AA"/>
    <w:rsid w:val="0046062C"/>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7154"/>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289A"/>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3467B-478B-4896-8211-E3811F2C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7BD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B7BDA"/>
    <w:rPr>
      <w:rFonts w:ascii="Consolas" w:hAnsi="Consolas" w:cs="Consolas"/>
      <w:sz w:val="21"/>
      <w:szCs w:val="21"/>
    </w:rPr>
  </w:style>
  <w:style w:type="paragraph" w:styleId="Header">
    <w:name w:val="header"/>
    <w:basedOn w:val="Normal"/>
    <w:link w:val="HeaderChar"/>
    <w:uiPriority w:val="99"/>
    <w:unhideWhenUsed/>
    <w:rsid w:val="00927154"/>
    <w:pPr>
      <w:tabs>
        <w:tab w:val="center" w:pos="4680"/>
        <w:tab w:val="right" w:pos="9360"/>
      </w:tabs>
    </w:pPr>
  </w:style>
  <w:style w:type="character" w:customStyle="1" w:styleId="HeaderChar">
    <w:name w:val="Header Char"/>
    <w:basedOn w:val="DefaultParagraphFont"/>
    <w:link w:val="Header"/>
    <w:uiPriority w:val="99"/>
    <w:rsid w:val="00927154"/>
  </w:style>
  <w:style w:type="paragraph" w:styleId="Footer">
    <w:name w:val="footer"/>
    <w:basedOn w:val="Normal"/>
    <w:link w:val="FooterChar"/>
    <w:uiPriority w:val="99"/>
    <w:unhideWhenUsed/>
    <w:rsid w:val="00927154"/>
    <w:pPr>
      <w:tabs>
        <w:tab w:val="center" w:pos="4680"/>
        <w:tab w:val="right" w:pos="9360"/>
      </w:tabs>
    </w:pPr>
  </w:style>
  <w:style w:type="character" w:customStyle="1" w:styleId="FooterChar">
    <w:name w:val="Footer Char"/>
    <w:basedOn w:val="DefaultParagraphFont"/>
    <w:link w:val="Footer"/>
    <w:uiPriority w:val="99"/>
    <w:rsid w:val="00927154"/>
  </w:style>
  <w:style w:type="character" w:styleId="Hyperlink">
    <w:name w:val="Hyperlink"/>
    <w:basedOn w:val="DefaultParagraphFont"/>
    <w:semiHidden/>
    <w:rsid w:val="00A52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321</Words>
  <Characters>1834</Characters>
  <Application>Microsoft Office Word</Application>
  <DocSecurity>0</DocSecurity>
  <Lines>15</Lines>
  <Paragraphs>4</Paragraphs>
  <ScaleCrop>false</ScaleCrop>
  <Company>Legislative Services Agency (LSA)</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