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74" w:rsidRPr="002974FF" w:rsidRDefault="00623074">
      <w:pPr>
        <w:jc w:val="center"/>
      </w:pPr>
      <w:r w:rsidRPr="002974FF">
        <w:t>DISCLAIMER</w:t>
      </w:r>
    </w:p>
    <w:p w:rsidR="00623074" w:rsidRPr="002974FF" w:rsidRDefault="00623074"/>
    <w:p w:rsidR="00623074" w:rsidRPr="002974FF" w:rsidRDefault="006230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3074" w:rsidRPr="002974FF" w:rsidRDefault="00623074"/>
    <w:p w:rsidR="00623074" w:rsidRPr="002974FF" w:rsidRDefault="006230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074" w:rsidRPr="002974FF" w:rsidRDefault="00623074"/>
    <w:p w:rsidR="00623074" w:rsidRPr="002974FF" w:rsidRDefault="006230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074" w:rsidRPr="002974FF" w:rsidRDefault="00623074"/>
    <w:p w:rsidR="00623074" w:rsidRPr="002974FF" w:rsidRDefault="006230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3074" w:rsidRDefault="00623074">
      <w:r>
        <w:br w:type="page"/>
      </w:r>
    </w:p>
    <w:p w:rsidR="0074782A" w:rsidRDefault="00A815D8" w:rsidP="00B3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0B54">
        <w:lastRenderedPageBreak/>
        <w:t>CHAPTER 26</w:t>
      </w:r>
    </w:p>
    <w:p w:rsidR="0074782A" w:rsidRPr="0074782A" w:rsidRDefault="00A815D8" w:rsidP="00B3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B54">
        <w:t>Human Services Transportation Pilot Program [Repealed]</w:t>
      </w:r>
    </w:p>
    <w:p w:rsidR="0074782A" w:rsidRPr="0074782A" w:rsidRDefault="0074782A" w:rsidP="00B3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782A" w:rsidRDefault="0074782A" w:rsidP="00B3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82A">
        <w:rPr>
          <w:b/>
        </w:rPr>
        <w:t>SECTION</w:t>
      </w:r>
      <w:r w:rsidR="00B30B54" w:rsidRPr="00B30B54">
        <w:rPr>
          <w:rFonts w:cs="Times New Roman"/>
          <w:b/>
        </w:rPr>
        <w:t xml:space="preserve">S </w:t>
      </w:r>
      <w:r w:rsidR="00A815D8" w:rsidRPr="00B30B54">
        <w:rPr>
          <w:rFonts w:cs="Times New Roman"/>
          <w:b/>
        </w:rPr>
        <w:t>58</w:t>
      </w:r>
      <w:r w:rsidR="00B30B54" w:rsidRPr="00B30B54">
        <w:rPr>
          <w:rFonts w:cs="Times New Roman"/>
          <w:b/>
        </w:rPr>
        <w:noBreakHyphen/>
      </w:r>
      <w:r w:rsidR="00A815D8" w:rsidRPr="00B30B54">
        <w:rPr>
          <w:rFonts w:cs="Times New Roman"/>
          <w:b/>
        </w:rPr>
        <w:t>26</w:t>
      </w:r>
      <w:r w:rsidR="00B30B54" w:rsidRPr="00B30B54">
        <w:rPr>
          <w:rFonts w:cs="Times New Roman"/>
          <w:b/>
        </w:rPr>
        <w:noBreakHyphen/>
      </w:r>
      <w:r w:rsidR="00A815D8" w:rsidRPr="00B30B54">
        <w:rPr>
          <w:rFonts w:cs="Times New Roman"/>
          <w:b/>
        </w:rPr>
        <w:t>10 to 58</w:t>
      </w:r>
      <w:r w:rsidR="00B30B54" w:rsidRPr="00B30B54">
        <w:rPr>
          <w:rFonts w:cs="Times New Roman"/>
          <w:b/>
        </w:rPr>
        <w:noBreakHyphen/>
      </w:r>
      <w:r w:rsidR="00A815D8" w:rsidRPr="00B30B54">
        <w:rPr>
          <w:rFonts w:cs="Times New Roman"/>
          <w:b/>
        </w:rPr>
        <w:t>26</w:t>
      </w:r>
      <w:r w:rsidR="00B30B54" w:rsidRPr="00B30B54">
        <w:rPr>
          <w:rFonts w:cs="Times New Roman"/>
          <w:b/>
        </w:rPr>
        <w:noBreakHyphen/>
      </w:r>
      <w:r w:rsidR="00A815D8" w:rsidRPr="00B30B54">
        <w:rPr>
          <w:rFonts w:cs="Times New Roman"/>
          <w:b/>
        </w:rPr>
        <w:t>30.</w:t>
      </w:r>
      <w:r w:rsidR="00A815D8" w:rsidRPr="00B30B54">
        <w:t xml:space="preserve"> Deleted.</w:t>
      </w:r>
    </w:p>
    <w:p w:rsidR="00184435" w:rsidRPr="00B30B54" w:rsidRDefault="00184435" w:rsidP="00B3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0B54" w:rsidSect="00B30B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54" w:rsidRDefault="00B30B54" w:rsidP="00B30B54">
      <w:r>
        <w:separator/>
      </w:r>
    </w:p>
  </w:endnote>
  <w:endnote w:type="continuationSeparator" w:id="0">
    <w:p w:rsidR="00B30B54" w:rsidRDefault="00B30B54" w:rsidP="00B3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54" w:rsidRDefault="00B30B54" w:rsidP="00B30B54">
      <w:r>
        <w:separator/>
      </w:r>
    </w:p>
  </w:footnote>
  <w:footnote w:type="continuationSeparator" w:id="0">
    <w:p w:rsidR="00B30B54" w:rsidRDefault="00B30B54" w:rsidP="00B3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54" w:rsidRPr="00B30B54" w:rsidRDefault="00B30B54" w:rsidP="00B30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25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074"/>
    <w:rsid w:val="006407CD"/>
    <w:rsid w:val="006444C5"/>
    <w:rsid w:val="006609EF"/>
    <w:rsid w:val="00667C9A"/>
    <w:rsid w:val="006A0586"/>
    <w:rsid w:val="006C500F"/>
    <w:rsid w:val="006E29E6"/>
    <w:rsid w:val="006E3F1E"/>
    <w:rsid w:val="0074782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15D8"/>
    <w:rsid w:val="00A94DC1"/>
    <w:rsid w:val="00AD3A7E"/>
    <w:rsid w:val="00AD6900"/>
    <w:rsid w:val="00AF22A7"/>
    <w:rsid w:val="00B06866"/>
    <w:rsid w:val="00B30B5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9BA8-517C-4D11-97D5-6D7450F6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15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815D8"/>
    <w:rPr>
      <w:rFonts w:ascii="Consolas" w:hAnsi="Consolas" w:cs="Consolas"/>
      <w:sz w:val="21"/>
      <w:szCs w:val="21"/>
    </w:rPr>
  </w:style>
  <w:style w:type="paragraph" w:styleId="Header">
    <w:name w:val="header"/>
    <w:basedOn w:val="Normal"/>
    <w:link w:val="HeaderChar"/>
    <w:uiPriority w:val="99"/>
    <w:unhideWhenUsed/>
    <w:rsid w:val="00B30B54"/>
    <w:pPr>
      <w:tabs>
        <w:tab w:val="center" w:pos="4680"/>
        <w:tab w:val="right" w:pos="9360"/>
      </w:tabs>
    </w:pPr>
  </w:style>
  <w:style w:type="character" w:customStyle="1" w:styleId="HeaderChar">
    <w:name w:val="Header Char"/>
    <w:basedOn w:val="DefaultParagraphFont"/>
    <w:link w:val="Header"/>
    <w:uiPriority w:val="99"/>
    <w:rsid w:val="00B30B54"/>
  </w:style>
  <w:style w:type="paragraph" w:styleId="Footer">
    <w:name w:val="footer"/>
    <w:basedOn w:val="Normal"/>
    <w:link w:val="FooterChar"/>
    <w:uiPriority w:val="99"/>
    <w:unhideWhenUsed/>
    <w:rsid w:val="00B30B54"/>
    <w:pPr>
      <w:tabs>
        <w:tab w:val="center" w:pos="4680"/>
        <w:tab w:val="right" w:pos="9360"/>
      </w:tabs>
    </w:pPr>
  </w:style>
  <w:style w:type="character" w:customStyle="1" w:styleId="FooterChar">
    <w:name w:val="Footer Char"/>
    <w:basedOn w:val="DefaultParagraphFont"/>
    <w:link w:val="Footer"/>
    <w:uiPriority w:val="99"/>
    <w:rsid w:val="00B30B54"/>
  </w:style>
  <w:style w:type="character" w:styleId="Hyperlink">
    <w:name w:val="Hyperlink"/>
    <w:basedOn w:val="DefaultParagraphFont"/>
    <w:semiHidden/>
    <w:rsid w:val="0062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289</Words>
  <Characters>1650</Characters>
  <Application>Microsoft Office Word</Application>
  <DocSecurity>0</DocSecurity>
  <Lines>13</Lines>
  <Paragraphs>3</Paragraphs>
  <ScaleCrop>false</ScaleCrop>
  <Company>Legislative Services Agency (LSA)</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