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35" w:rsidRPr="002974FF" w:rsidRDefault="00E76535">
      <w:pPr>
        <w:jc w:val="center"/>
      </w:pPr>
      <w:r w:rsidRPr="002974FF">
        <w:t>DISCLAIMER</w:t>
      </w:r>
    </w:p>
    <w:p w:rsidR="00E76535" w:rsidRPr="002974FF" w:rsidRDefault="00E76535"/>
    <w:p w:rsidR="00E76535" w:rsidRPr="002974FF" w:rsidRDefault="00E7653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76535" w:rsidRPr="002974FF" w:rsidRDefault="00E76535"/>
    <w:p w:rsidR="00E76535" w:rsidRPr="002974FF" w:rsidRDefault="00E7653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6535" w:rsidRPr="002974FF" w:rsidRDefault="00E76535"/>
    <w:p w:rsidR="00E76535" w:rsidRPr="002974FF" w:rsidRDefault="00E7653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6535" w:rsidRPr="002974FF" w:rsidRDefault="00E76535"/>
    <w:p w:rsidR="00E76535" w:rsidRPr="002974FF" w:rsidRDefault="00E7653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76535" w:rsidRDefault="00E76535">
      <w:r>
        <w:br w:type="page"/>
      </w:r>
    </w:p>
    <w:p w:rsidR="00322D74" w:rsidRDefault="00CC1092" w:rsidP="00D77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7133">
        <w:lastRenderedPageBreak/>
        <w:t>CHAPTER 29</w:t>
      </w:r>
    </w:p>
    <w:p w:rsidR="00322D74" w:rsidRPr="00322D74" w:rsidRDefault="00CC1092" w:rsidP="00D77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7133">
        <w:t>State Rural Electrification Authority [Repealed]</w:t>
      </w:r>
    </w:p>
    <w:p w:rsidR="00322D74" w:rsidRPr="00322D74" w:rsidRDefault="00322D74" w:rsidP="00D77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D74" w:rsidRDefault="00322D74" w:rsidP="00D77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D74">
        <w:rPr>
          <w:b/>
        </w:rPr>
        <w:t>SECTION</w:t>
      </w:r>
      <w:r w:rsidR="00D77133" w:rsidRPr="00D77133">
        <w:rPr>
          <w:rFonts w:cs="Times New Roman"/>
          <w:b/>
        </w:rPr>
        <w:t xml:space="preserve">S </w:t>
      </w:r>
      <w:r w:rsidR="00CC1092" w:rsidRPr="00D77133">
        <w:rPr>
          <w:rFonts w:cs="Times New Roman"/>
          <w:b/>
        </w:rPr>
        <w:t>58</w:t>
      </w:r>
      <w:r w:rsidR="00D77133" w:rsidRPr="00D77133">
        <w:rPr>
          <w:rFonts w:cs="Times New Roman"/>
          <w:b/>
        </w:rPr>
        <w:noBreakHyphen/>
      </w:r>
      <w:r w:rsidR="00CC1092" w:rsidRPr="00D77133">
        <w:rPr>
          <w:rFonts w:cs="Times New Roman"/>
          <w:b/>
        </w:rPr>
        <w:t>29</w:t>
      </w:r>
      <w:r w:rsidR="00D77133" w:rsidRPr="00D77133">
        <w:rPr>
          <w:rFonts w:cs="Times New Roman"/>
          <w:b/>
        </w:rPr>
        <w:noBreakHyphen/>
      </w:r>
      <w:r w:rsidR="00CC1092" w:rsidRPr="00D77133">
        <w:rPr>
          <w:rFonts w:cs="Times New Roman"/>
          <w:b/>
        </w:rPr>
        <w:t>10 to 58</w:t>
      </w:r>
      <w:r w:rsidR="00D77133" w:rsidRPr="00D77133">
        <w:rPr>
          <w:rFonts w:cs="Times New Roman"/>
          <w:b/>
        </w:rPr>
        <w:noBreakHyphen/>
      </w:r>
      <w:r w:rsidR="00CC1092" w:rsidRPr="00D77133">
        <w:rPr>
          <w:rFonts w:cs="Times New Roman"/>
          <w:b/>
        </w:rPr>
        <w:t>29</w:t>
      </w:r>
      <w:r w:rsidR="00D77133" w:rsidRPr="00D77133">
        <w:rPr>
          <w:rFonts w:cs="Times New Roman"/>
          <w:b/>
        </w:rPr>
        <w:noBreakHyphen/>
      </w:r>
      <w:r w:rsidR="00CC1092" w:rsidRPr="00D77133">
        <w:rPr>
          <w:rFonts w:cs="Times New Roman"/>
          <w:b/>
        </w:rPr>
        <w:t>280.</w:t>
      </w:r>
      <w:r w:rsidR="00CC1092" w:rsidRPr="00D77133">
        <w:t xml:space="preserve"> Repealed by 1982 Act No. 325, </w:t>
      </w:r>
      <w:r w:rsidR="00D77133" w:rsidRPr="00D77133">
        <w:t xml:space="preserve">Section </w:t>
      </w:r>
      <w:r w:rsidR="00CC1092" w:rsidRPr="00D77133">
        <w:t>2, eff April 9, 1982.</w:t>
      </w:r>
    </w:p>
    <w:p w:rsidR="00184435" w:rsidRPr="00D77133" w:rsidRDefault="00184435" w:rsidP="00D77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7133" w:rsidSect="00D771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133" w:rsidRDefault="00D77133" w:rsidP="00D77133">
      <w:r>
        <w:separator/>
      </w:r>
    </w:p>
  </w:endnote>
  <w:endnote w:type="continuationSeparator" w:id="0">
    <w:p w:rsidR="00D77133" w:rsidRDefault="00D77133" w:rsidP="00D7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33" w:rsidRPr="00D77133" w:rsidRDefault="00D77133" w:rsidP="00D77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33" w:rsidRPr="00D77133" w:rsidRDefault="00D77133" w:rsidP="00D77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33" w:rsidRPr="00D77133" w:rsidRDefault="00D77133" w:rsidP="00D77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133" w:rsidRDefault="00D77133" w:rsidP="00D77133">
      <w:r>
        <w:separator/>
      </w:r>
    </w:p>
  </w:footnote>
  <w:footnote w:type="continuationSeparator" w:id="0">
    <w:p w:rsidR="00D77133" w:rsidRDefault="00D77133" w:rsidP="00D77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33" w:rsidRPr="00D77133" w:rsidRDefault="00D77133" w:rsidP="00D77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33" w:rsidRPr="00D77133" w:rsidRDefault="00D77133" w:rsidP="00D77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33" w:rsidRPr="00D77133" w:rsidRDefault="00D77133" w:rsidP="00D77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D7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1092"/>
    <w:rsid w:val="00CD00BB"/>
    <w:rsid w:val="00CD1F98"/>
    <w:rsid w:val="00CD21AE"/>
    <w:rsid w:val="00CD5B62"/>
    <w:rsid w:val="00CE38E6"/>
    <w:rsid w:val="00D32299"/>
    <w:rsid w:val="00D349ED"/>
    <w:rsid w:val="00D37A5C"/>
    <w:rsid w:val="00D43D7D"/>
    <w:rsid w:val="00D467E7"/>
    <w:rsid w:val="00D51829"/>
    <w:rsid w:val="00D567C4"/>
    <w:rsid w:val="00D62F3B"/>
    <w:rsid w:val="00D77133"/>
    <w:rsid w:val="00D9055E"/>
    <w:rsid w:val="00DA7ECF"/>
    <w:rsid w:val="00DC0FB0"/>
    <w:rsid w:val="00E13E25"/>
    <w:rsid w:val="00E306FD"/>
    <w:rsid w:val="00E309DA"/>
    <w:rsid w:val="00E7653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49E77-EDC6-4C5B-A603-E3415846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109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C1092"/>
    <w:rPr>
      <w:rFonts w:ascii="Consolas" w:hAnsi="Consolas" w:cs="Consolas"/>
      <w:sz w:val="21"/>
      <w:szCs w:val="21"/>
    </w:rPr>
  </w:style>
  <w:style w:type="paragraph" w:styleId="Header">
    <w:name w:val="header"/>
    <w:basedOn w:val="Normal"/>
    <w:link w:val="HeaderChar"/>
    <w:uiPriority w:val="99"/>
    <w:unhideWhenUsed/>
    <w:rsid w:val="00D77133"/>
    <w:pPr>
      <w:tabs>
        <w:tab w:val="center" w:pos="4680"/>
        <w:tab w:val="right" w:pos="9360"/>
      </w:tabs>
    </w:pPr>
  </w:style>
  <w:style w:type="character" w:customStyle="1" w:styleId="HeaderChar">
    <w:name w:val="Header Char"/>
    <w:basedOn w:val="DefaultParagraphFont"/>
    <w:link w:val="Header"/>
    <w:uiPriority w:val="99"/>
    <w:rsid w:val="00D77133"/>
  </w:style>
  <w:style w:type="paragraph" w:styleId="Footer">
    <w:name w:val="footer"/>
    <w:basedOn w:val="Normal"/>
    <w:link w:val="FooterChar"/>
    <w:uiPriority w:val="99"/>
    <w:unhideWhenUsed/>
    <w:rsid w:val="00D77133"/>
    <w:pPr>
      <w:tabs>
        <w:tab w:val="center" w:pos="4680"/>
        <w:tab w:val="right" w:pos="9360"/>
      </w:tabs>
    </w:pPr>
  </w:style>
  <w:style w:type="character" w:customStyle="1" w:styleId="FooterChar">
    <w:name w:val="Footer Char"/>
    <w:basedOn w:val="DefaultParagraphFont"/>
    <w:link w:val="Footer"/>
    <w:uiPriority w:val="99"/>
    <w:rsid w:val="00D77133"/>
  </w:style>
  <w:style w:type="character" w:styleId="Hyperlink">
    <w:name w:val="Hyperlink"/>
    <w:basedOn w:val="DefaultParagraphFont"/>
    <w:semiHidden/>
    <w:rsid w:val="00E76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296</Words>
  <Characters>1689</Characters>
  <Application>Microsoft Office Word</Application>
  <DocSecurity>0</DocSecurity>
  <Lines>14</Lines>
  <Paragraphs>3</Paragraphs>
  <ScaleCrop>false</ScaleCrop>
  <Company>Legislative Services Agency (LSA)</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