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EF4" w:rsidRPr="002974FF" w:rsidRDefault="00CC6EF4">
      <w:pPr>
        <w:jc w:val="center"/>
      </w:pPr>
      <w:r w:rsidRPr="002974FF">
        <w:t>DISCLAIMER</w:t>
      </w:r>
    </w:p>
    <w:p w:rsidR="00CC6EF4" w:rsidRPr="002974FF" w:rsidRDefault="00CC6EF4"/>
    <w:p w:rsidR="00CC6EF4" w:rsidRPr="002974FF" w:rsidRDefault="00CC6EF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C6EF4" w:rsidRPr="002974FF" w:rsidRDefault="00CC6EF4"/>
    <w:p w:rsidR="00CC6EF4" w:rsidRPr="002974FF" w:rsidRDefault="00CC6EF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6EF4" w:rsidRPr="002974FF" w:rsidRDefault="00CC6EF4"/>
    <w:p w:rsidR="00CC6EF4" w:rsidRPr="002974FF" w:rsidRDefault="00CC6EF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6EF4" w:rsidRPr="002974FF" w:rsidRDefault="00CC6EF4"/>
    <w:p w:rsidR="00CC6EF4" w:rsidRPr="002974FF" w:rsidRDefault="00CC6EF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C6EF4" w:rsidRDefault="00CC6EF4">
      <w:r>
        <w:br w:type="page"/>
      </w:r>
    </w:p>
    <w:p w:rsidR="00852F76" w:rsidRDefault="008D49CC" w:rsidP="0070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0074D">
        <w:lastRenderedPageBreak/>
        <w:t>CHAPTER 35</w:t>
      </w:r>
    </w:p>
    <w:p w:rsidR="00852F76" w:rsidRPr="00852F76" w:rsidRDefault="008D49CC" w:rsidP="0070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074D">
        <w:t>Underground Utility Damage Prevention Act [Repealed]</w:t>
      </w:r>
    </w:p>
    <w:p w:rsidR="00852F76" w:rsidRPr="00852F76" w:rsidRDefault="00852F76" w:rsidP="0070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2F76" w:rsidRDefault="00852F76" w:rsidP="0070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F76">
        <w:rPr>
          <w:b/>
        </w:rPr>
        <w:t>SECTION</w:t>
      </w:r>
      <w:r w:rsidR="0070074D" w:rsidRPr="0070074D">
        <w:rPr>
          <w:rFonts w:cs="Times New Roman"/>
          <w:b/>
        </w:rPr>
        <w:t xml:space="preserve">S </w:t>
      </w:r>
      <w:r w:rsidR="008D49CC" w:rsidRPr="0070074D">
        <w:rPr>
          <w:rFonts w:cs="Times New Roman"/>
          <w:b/>
        </w:rPr>
        <w:t>58</w:t>
      </w:r>
      <w:r w:rsidR="0070074D" w:rsidRPr="0070074D">
        <w:rPr>
          <w:rFonts w:cs="Times New Roman"/>
          <w:b/>
        </w:rPr>
        <w:noBreakHyphen/>
      </w:r>
      <w:r w:rsidR="008D49CC" w:rsidRPr="0070074D">
        <w:rPr>
          <w:rFonts w:cs="Times New Roman"/>
          <w:b/>
        </w:rPr>
        <w:t>35</w:t>
      </w:r>
      <w:r w:rsidR="0070074D" w:rsidRPr="0070074D">
        <w:rPr>
          <w:rFonts w:cs="Times New Roman"/>
          <w:b/>
        </w:rPr>
        <w:noBreakHyphen/>
      </w:r>
      <w:r w:rsidR="008D49CC" w:rsidRPr="0070074D">
        <w:rPr>
          <w:rFonts w:cs="Times New Roman"/>
          <w:b/>
        </w:rPr>
        <w:t>10 to 58</w:t>
      </w:r>
      <w:r w:rsidR="0070074D" w:rsidRPr="0070074D">
        <w:rPr>
          <w:rFonts w:cs="Times New Roman"/>
          <w:b/>
        </w:rPr>
        <w:noBreakHyphen/>
      </w:r>
      <w:r w:rsidR="008D49CC" w:rsidRPr="0070074D">
        <w:rPr>
          <w:rFonts w:cs="Times New Roman"/>
          <w:b/>
        </w:rPr>
        <w:t>35</w:t>
      </w:r>
      <w:r w:rsidR="0070074D" w:rsidRPr="0070074D">
        <w:rPr>
          <w:rFonts w:cs="Times New Roman"/>
          <w:b/>
        </w:rPr>
        <w:noBreakHyphen/>
      </w:r>
      <w:r w:rsidR="008D49CC" w:rsidRPr="0070074D">
        <w:rPr>
          <w:rFonts w:cs="Times New Roman"/>
          <w:b/>
        </w:rPr>
        <w:t>120.</w:t>
      </w:r>
      <w:r w:rsidR="008D49CC" w:rsidRPr="0070074D">
        <w:t xml:space="preserve"> Repealed by 2011 Act No. 48, </w:t>
      </w:r>
      <w:r w:rsidR="0070074D" w:rsidRPr="0070074D">
        <w:t xml:space="preserve">Section </w:t>
      </w:r>
      <w:r w:rsidR="008D49CC" w:rsidRPr="0070074D">
        <w:t>2, eff June 7, 2012.</w:t>
      </w:r>
    </w:p>
    <w:p w:rsidR="00184435" w:rsidRPr="0070074D" w:rsidRDefault="00184435" w:rsidP="0070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074D" w:rsidSect="007007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74D" w:rsidRDefault="0070074D" w:rsidP="0070074D">
      <w:r>
        <w:separator/>
      </w:r>
    </w:p>
  </w:endnote>
  <w:endnote w:type="continuationSeparator" w:id="0">
    <w:p w:rsidR="0070074D" w:rsidRDefault="0070074D" w:rsidP="0070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74D" w:rsidRPr="0070074D" w:rsidRDefault="0070074D" w:rsidP="00700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74D" w:rsidRPr="0070074D" w:rsidRDefault="0070074D" w:rsidP="007007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74D" w:rsidRPr="0070074D" w:rsidRDefault="0070074D" w:rsidP="00700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74D" w:rsidRDefault="0070074D" w:rsidP="0070074D">
      <w:r>
        <w:separator/>
      </w:r>
    </w:p>
  </w:footnote>
  <w:footnote w:type="continuationSeparator" w:id="0">
    <w:p w:rsidR="0070074D" w:rsidRDefault="0070074D" w:rsidP="00700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74D" w:rsidRPr="0070074D" w:rsidRDefault="0070074D" w:rsidP="00700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74D" w:rsidRPr="0070074D" w:rsidRDefault="0070074D" w:rsidP="007007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74D" w:rsidRPr="0070074D" w:rsidRDefault="0070074D" w:rsidP="00700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C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074D"/>
    <w:rsid w:val="00754A2B"/>
    <w:rsid w:val="00794AA9"/>
    <w:rsid w:val="007A5331"/>
    <w:rsid w:val="007A7050"/>
    <w:rsid w:val="007C45E7"/>
    <w:rsid w:val="007D112A"/>
    <w:rsid w:val="008026B8"/>
    <w:rsid w:val="008061A8"/>
    <w:rsid w:val="00814A87"/>
    <w:rsid w:val="00817EA2"/>
    <w:rsid w:val="008337AC"/>
    <w:rsid w:val="00852F76"/>
    <w:rsid w:val="008905D9"/>
    <w:rsid w:val="008B024A"/>
    <w:rsid w:val="008C7A37"/>
    <w:rsid w:val="008D1273"/>
    <w:rsid w:val="008D49CC"/>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6EF4"/>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4206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68C6F-275F-4368-9579-60B6A2A5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49C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D49CC"/>
    <w:rPr>
      <w:rFonts w:ascii="Consolas" w:hAnsi="Consolas" w:cs="Consolas"/>
      <w:sz w:val="21"/>
      <w:szCs w:val="21"/>
    </w:rPr>
  </w:style>
  <w:style w:type="paragraph" w:styleId="Header">
    <w:name w:val="header"/>
    <w:basedOn w:val="Normal"/>
    <w:link w:val="HeaderChar"/>
    <w:uiPriority w:val="99"/>
    <w:unhideWhenUsed/>
    <w:rsid w:val="0070074D"/>
    <w:pPr>
      <w:tabs>
        <w:tab w:val="center" w:pos="4680"/>
        <w:tab w:val="right" w:pos="9360"/>
      </w:tabs>
    </w:pPr>
  </w:style>
  <w:style w:type="character" w:customStyle="1" w:styleId="HeaderChar">
    <w:name w:val="Header Char"/>
    <w:basedOn w:val="DefaultParagraphFont"/>
    <w:link w:val="Header"/>
    <w:uiPriority w:val="99"/>
    <w:rsid w:val="0070074D"/>
  </w:style>
  <w:style w:type="paragraph" w:styleId="Footer">
    <w:name w:val="footer"/>
    <w:basedOn w:val="Normal"/>
    <w:link w:val="FooterChar"/>
    <w:uiPriority w:val="99"/>
    <w:unhideWhenUsed/>
    <w:rsid w:val="0070074D"/>
    <w:pPr>
      <w:tabs>
        <w:tab w:val="center" w:pos="4680"/>
        <w:tab w:val="right" w:pos="9360"/>
      </w:tabs>
    </w:pPr>
  </w:style>
  <w:style w:type="character" w:customStyle="1" w:styleId="FooterChar">
    <w:name w:val="Footer Char"/>
    <w:basedOn w:val="DefaultParagraphFont"/>
    <w:link w:val="Footer"/>
    <w:uiPriority w:val="99"/>
    <w:rsid w:val="0070074D"/>
  </w:style>
  <w:style w:type="character" w:styleId="Hyperlink">
    <w:name w:val="Hyperlink"/>
    <w:basedOn w:val="DefaultParagraphFont"/>
    <w:semiHidden/>
    <w:rsid w:val="00CC6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296</Words>
  <Characters>1691</Characters>
  <Application>Microsoft Office Word</Application>
  <DocSecurity>0</DocSecurity>
  <Lines>14</Lines>
  <Paragraphs>3</Paragraphs>
  <ScaleCrop>false</ScaleCrop>
  <Company>Legislative Services Agency (LSA)</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