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63" w:rsidRPr="002974FF" w:rsidRDefault="005D1B63">
      <w:pPr>
        <w:jc w:val="center"/>
      </w:pPr>
      <w:r w:rsidRPr="002974FF">
        <w:t>DISCLAIMER</w:t>
      </w:r>
    </w:p>
    <w:p w:rsidR="005D1B63" w:rsidRPr="002974FF" w:rsidRDefault="005D1B63"/>
    <w:p w:rsidR="005D1B63" w:rsidRPr="002974FF" w:rsidRDefault="005D1B6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D1B63" w:rsidRPr="002974FF" w:rsidRDefault="005D1B63"/>
    <w:p w:rsidR="005D1B63" w:rsidRPr="002974FF" w:rsidRDefault="005D1B6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1B63" w:rsidRPr="002974FF" w:rsidRDefault="005D1B63"/>
    <w:p w:rsidR="005D1B63" w:rsidRPr="002974FF" w:rsidRDefault="005D1B6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1B63" w:rsidRPr="002974FF" w:rsidRDefault="005D1B63"/>
    <w:p w:rsidR="005D1B63" w:rsidRPr="002974FF" w:rsidRDefault="005D1B6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D1B63" w:rsidRDefault="005D1B63">
      <w:r>
        <w:br w:type="page"/>
      </w:r>
    </w:p>
    <w:p w:rsidR="00CB3E25" w:rsidRDefault="00B05C4B" w:rsidP="005C6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66D9">
        <w:lastRenderedPageBreak/>
        <w:t>CHAPTER 52</w:t>
      </w:r>
    </w:p>
    <w:p w:rsidR="00CB3E25" w:rsidRPr="00CB3E25" w:rsidRDefault="00B05C4B" w:rsidP="005C6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6D9">
        <w:t>South Carolina School</w:t>
      </w:r>
      <w:r w:rsidR="005C66D9" w:rsidRPr="005C66D9">
        <w:noBreakHyphen/>
      </w:r>
      <w:r w:rsidRPr="005C66D9">
        <w:t>To</w:t>
      </w:r>
      <w:r w:rsidR="005C66D9" w:rsidRPr="005C66D9">
        <w:noBreakHyphen/>
      </w:r>
      <w:r w:rsidRPr="005C66D9">
        <w:t>Work Transition Act of 1994 [Repealed]</w:t>
      </w:r>
    </w:p>
    <w:p w:rsidR="00CB3E25" w:rsidRPr="00CB3E25" w:rsidRDefault="00CB3E25" w:rsidP="005C6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3E25" w:rsidRDefault="00CB3E25" w:rsidP="005C6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E25">
        <w:rPr>
          <w:b/>
        </w:rPr>
        <w:t>SECTION</w:t>
      </w:r>
      <w:r w:rsidR="005C66D9" w:rsidRPr="005C66D9">
        <w:rPr>
          <w:rFonts w:cs="Times New Roman"/>
          <w:b/>
        </w:rPr>
        <w:t xml:space="preserve">S </w:t>
      </w:r>
      <w:r w:rsidR="00B05C4B" w:rsidRPr="005C66D9">
        <w:rPr>
          <w:rFonts w:cs="Times New Roman"/>
          <w:b/>
        </w:rPr>
        <w:t>59</w:t>
      </w:r>
      <w:r w:rsidR="005C66D9" w:rsidRPr="005C66D9">
        <w:rPr>
          <w:rFonts w:cs="Times New Roman"/>
          <w:b/>
        </w:rPr>
        <w:noBreakHyphen/>
      </w:r>
      <w:r w:rsidR="00B05C4B" w:rsidRPr="005C66D9">
        <w:rPr>
          <w:rFonts w:cs="Times New Roman"/>
          <w:b/>
        </w:rPr>
        <w:t>52</w:t>
      </w:r>
      <w:r w:rsidR="005C66D9" w:rsidRPr="005C66D9">
        <w:rPr>
          <w:rFonts w:cs="Times New Roman"/>
          <w:b/>
        </w:rPr>
        <w:noBreakHyphen/>
      </w:r>
      <w:r w:rsidR="00B05C4B" w:rsidRPr="005C66D9">
        <w:rPr>
          <w:rFonts w:cs="Times New Roman"/>
          <w:b/>
        </w:rPr>
        <w:t>10 to 59</w:t>
      </w:r>
      <w:r w:rsidR="005C66D9" w:rsidRPr="005C66D9">
        <w:rPr>
          <w:rFonts w:cs="Times New Roman"/>
          <w:b/>
        </w:rPr>
        <w:noBreakHyphen/>
      </w:r>
      <w:r w:rsidR="00B05C4B" w:rsidRPr="005C66D9">
        <w:rPr>
          <w:rFonts w:cs="Times New Roman"/>
          <w:b/>
        </w:rPr>
        <w:t>52</w:t>
      </w:r>
      <w:r w:rsidR="005C66D9" w:rsidRPr="005C66D9">
        <w:rPr>
          <w:rFonts w:cs="Times New Roman"/>
          <w:b/>
        </w:rPr>
        <w:noBreakHyphen/>
      </w:r>
      <w:r w:rsidR="00B05C4B" w:rsidRPr="005C66D9">
        <w:rPr>
          <w:rFonts w:cs="Times New Roman"/>
          <w:b/>
        </w:rPr>
        <w:t>150.</w:t>
      </w:r>
      <w:r w:rsidR="00B05C4B" w:rsidRPr="005C66D9">
        <w:t xml:space="preserve"> Repealed by 2005 Act No. 88, </w:t>
      </w:r>
      <w:r w:rsidR="005C66D9" w:rsidRPr="005C66D9">
        <w:t xml:space="preserve">Section </w:t>
      </w:r>
      <w:r w:rsidR="00B05C4B" w:rsidRPr="005C66D9">
        <w:t>4, eff May 27, 2005.</w:t>
      </w:r>
    </w:p>
    <w:p w:rsidR="00184435" w:rsidRPr="005C66D9" w:rsidRDefault="00184435" w:rsidP="005C6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66D9" w:rsidSect="005C66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D9" w:rsidRDefault="005C66D9" w:rsidP="005C66D9">
      <w:r>
        <w:separator/>
      </w:r>
    </w:p>
  </w:endnote>
  <w:endnote w:type="continuationSeparator" w:id="0">
    <w:p w:rsidR="005C66D9" w:rsidRDefault="005C66D9" w:rsidP="005C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D9" w:rsidRPr="005C66D9" w:rsidRDefault="005C66D9" w:rsidP="005C6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D9" w:rsidRPr="005C66D9" w:rsidRDefault="005C66D9" w:rsidP="005C6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D9" w:rsidRPr="005C66D9" w:rsidRDefault="005C66D9" w:rsidP="005C6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D9" w:rsidRDefault="005C66D9" w:rsidP="005C66D9">
      <w:r>
        <w:separator/>
      </w:r>
    </w:p>
  </w:footnote>
  <w:footnote w:type="continuationSeparator" w:id="0">
    <w:p w:rsidR="005C66D9" w:rsidRDefault="005C66D9" w:rsidP="005C6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D9" w:rsidRPr="005C66D9" w:rsidRDefault="005C66D9" w:rsidP="005C6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D9" w:rsidRPr="005C66D9" w:rsidRDefault="005C66D9" w:rsidP="005C6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D9" w:rsidRPr="005C66D9" w:rsidRDefault="005C66D9" w:rsidP="005C6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27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66D9"/>
    <w:rsid w:val="005D1B6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5C4B"/>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3E25"/>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3C211-9337-49D6-A01E-75AA2510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5C4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05C4B"/>
    <w:rPr>
      <w:rFonts w:ascii="Consolas" w:hAnsi="Consolas" w:cs="Consolas"/>
      <w:sz w:val="21"/>
      <w:szCs w:val="21"/>
    </w:rPr>
  </w:style>
  <w:style w:type="paragraph" w:styleId="Header">
    <w:name w:val="header"/>
    <w:basedOn w:val="Normal"/>
    <w:link w:val="HeaderChar"/>
    <w:uiPriority w:val="99"/>
    <w:unhideWhenUsed/>
    <w:rsid w:val="005C66D9"/>
    <w:pPr>
      <w:tabs>
        <w:tab w:val="center" w:pos="4680"/>
        <w:tab w:val="right" w:pos="9360"/>
      </w:tabs>
    </w:pPr>
  </w:style>
  <w:style w:type="character" w:customStyle="1" w:styleId="HeaderChar">
    <w:name w:val="Header Char"/>
    <w:basedOn w:val="DefaultParagraphFont"/>
    <w:link w:val="Header"/>
    <w:uiPriority w:val="99"/>
    <w:rsid w:val="005C66D9"/>
  </w:style>
  <w:style w:type="paragraph" w:styleId="Footer">
    <w:name w:val="footer"/>
    <w:basedOn w:val="Normal"/>
    <w:link w:val="FooterChar"/>
    <w:uiPriority w:val="99"/>
    <w:unhideWhenUsed/>
    <w:rsid w:val="005C66D9"/>
    <w:pPr>
      <w:tabs>
        <w:tab w:val="center" w:pos="4680"/>
        <w:tab w:val="right" w:pos="9360"/>
      </w:tabs>
    </w:pPr>
  </w:style>
  <w:style w:type="character" w:customStyle="1" w:styleId="FooterChar">
    <w:name w:val="Footer Char"/>
    <w:basedOn w:val="DefaultParagraphFont"/>
    <w:link w:val="Footer"/>
    <w:uiPriority w:val="99"/>
    <w:rsid w:val="005C66D9"/>
  </w:style>
  <w:style w:type="character" w:styleId="Hyperlink">
    <w:name w:val="Hyperlink"/>
    <w:basedOn w:val="DefaultParagraphFont"/>
    <w:semiHidden/>
    <w:rsid w:val="005D1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298</Words>
  <Characters>1700</Characters>
  <Application>Microsoft Office Word</Application>
  <DocSecurity>0</DocSecurity>
  <Lines>14</Lines>
  <Paragraphs>3</Paragraphs>
  <ScaleCrop>false</ScaleCrop>
  <Company>Legislative Services Agency (LSA)</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