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FB" w:rsidRPr="002974FF" w:rsidRDefault="002E7FFB">
      <w:pPr>
        <w:jc w:val="center"/>
      </w:pPr>
      <w:r w:rsidRPr="002974FF">
        <w:t>DISCLAIMER</w:t>
      </w:r>
    </w:p>
    <w:p w:rsidR="002E7FFB" w:rsidRPr="002974FF" w:rsidRDefault="002E7FFB"/>
    <w:p w:rsidR="002E7FFB" w:rsidRPr="002974FF" w:rsidRDefault="002E7FF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E7FFB" w:rsidRPr="002974FF" w:rsidRDefault="002E7FFB"/>
    <w:p w:rsidR="002E7FFB" w:rsidRPr="002974FF" w:rsidRDefault="002E7FF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E7FFB" w:rsidRPr="002974FF" w:rsidRDefault="002E7FFB"/>
    <w:p w:rsidR="002E7FFB" w:rsidRPr="002974FF" w:rsidRDefault="002E7FF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E7FFB" w:rsidRPr="002974FF" w:rsidRDefault="002E7FFB"/>
    <w:p w:rsidR="002E7FFB" w:rsidRPr="002974FF" w:rsidRDefault="002E7FF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E7FFB" w:rsidRDefault="002E7FFB">
      <w:r>
        <w:br w:type="page"/>
      </w:r>
    </w:p>
    <w:p w:rsidR="00497CAE" w:rsidRDefault="0088429A" w:rsidP="00BF3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F30B5">
        <w:lastRenderedPageBreak/>
        <w:t>CHAPTER 7</w:t>
      </w:r>
    </w:p>
    <w:p w:rsidR="00497CAE" w:rsidRDefault="0088429A" w:rsidP="00BF3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30B5">
        <w:t>Importation of Alcoholic Beverages [Repealed]</w:t>
      </w:r>
    </w:p>
    <w:p w:rsidR="00184435" w:rsidRPr="00BF30B5" w:rsidRDefault="00184435" w:rsidP="00BF3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F30B5" w:rsidSect="00BF30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0B5" w:rsidRDefault="00BF30B5" w:rsidP="00BF30B5">
      <w:r>
        <w:separator/>
      </w:r>
    </w:p>
  </w:endnote>
  <w:endnote w:type="continuationSeparator" w:id="0">
    <w:p w:rsidR="00BF30B5" w:rsidRDefault="00BF30B5" w:rsidP="00BF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B5" w:rsidRPr="00BF30B5" w:rsidRDefault="00BF30B5" w:rsidP="00BF30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B5" w:rsidRPr="00BF30B5" w:rsidRDefault="00BF30B5" w:rsidP="00BF30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B5" w:rsidRPr="00BF30B5" w:rsidRDefault="00BF30B5" w:rsidP="00BF3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0B5" w:rsidRDefault="00BF30B5" w:rsidP="00BF30B5">
      <w:r>
        <w:separator/>
      </w:r>
    </w:p>
  </w:footnote>
  <w:footnote w:type="continuationSeparator" w:id="0">
    <w:p w:rsidR="00BF30B5" w:rsidRDefault="00BF30B5" w:rsidP="00BF3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B5" w:rsidRPr="00BF30B5" w:rsidRDefault="00BF30B5" w:rsidP="00BF30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B5" w:rsidRPr="00BF30B5" w:rsidRDefault="00BF30B5" w:rsidP="00BF30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0B5" w:rsidRPr="00BF30B5" w:rsidRDefault="00BF30B5" w:rsidP="00BF30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9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7FFB"/>
    <w:rsid w:val="002F4B59"/>
    <w:rsid w:val="003069DF"/>
    <w:rsid w:val="003C0EFB"/>
    <w:rsid w:val="003E76CF"/>
    <w:rsid w:val="004257FE"/>
    <w:rsid w:val="00433340"/>
    <w:rsid w:val="004408AA"/>
    <w:rsid w:val="00467DF0"/>
    <w:rsid w:val="00497CAE"/>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8429A"/>
    <w:rsid w:val="008905D9"/>
    <w:rsid w:val="008B024A"/>
    <w:rsid w:val="008C7A37"/>
    <w:rsid w:val="008D1273"/>
    <w:rsid w:val="008E559A"/>
    <w:rsid w:val="00903FD2"/>
    <w:rsid w:val="009149AF"/>
    <w:rsid w:val="00916042"/>
    <w:rsid w:val="0091662D"/>
    <w:rsid w:val="00923230"/>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30B5"/>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2C972-117E-4278-876D-78A7816D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429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8429A"/>
    <w:rPr>
      <w:rFonts w:ascii="Consolas" w:hAnsi="Consolas" w:cs="Consolas"/>
      <w:sz w:val="21"/>
      <w:szCs w:val="21"/>
    </w:rPr>
  </w:style>
  <w:style w:type="paragraph" w:styleId="Header">
    <w:name w:val="header"/>
    <w:basedOn w:val="Normal"/>
    <w:link w:val="HeaderChar"/>
    <w:uiPriority w:val="99"/>
    <w:unhideWhenUsed/>
    <w:rsid w:val="00BF30B5"/>
    <w:pPr>
      <w:tabs>
        <w:tab w:val="center" w:pos="4680"/>
        <w:tab w:val="right" w:pos="9360"/>
      </w:tabs>
    </w:pPr>
  </w:style>
  <w:style w:type="character" w:customStyle="1" w:styleId="HeaderChar">
    <w:name w:val="Header Char"/>
    <w:basedOn w:val="DefaultParagraphFont"/>
    <w:link w:val="Header"/>
    <w:uiPriority w:val="99"/>
    <w:rsid w:val="00BF30B5"/>
  </w:style>
  <w:style w:type="paragraph" w:styleId="Footer">
    <w:name w:val="footer"/>
    <w:basedOn w:val="Normal"/>
    <w:link w:val="FooterChar"/>
    <w:uiPriority w:val="99"/>
    <w:unhideWhenUsed/>
    <w:rsid w:val="00BF30B5"/>
    <w:pPr>
      <w:tabs>
        <w:tab w:val="center" w:pos="4680"/>
        <w:tab w:val="right" w:pos="9360"/>
      </w:tabs>
    </w:pPr>
  </w:style>
  <w:style w:type="character" w:customStyle="1" w:styleId="FooterChar">
    <w:name w:val="Footer Char"/>
    <w:basedOn w:val="DefaultParagraphFont"/>
    <w:link w:val="Footer"/>
    <w:uiPriority w:val="99"/>
    <w:rsid w:val="00BF30B5"/>
  </w:style>
  <w:style w:type="character" w:styleId="Hyperlink">
    <w:name w:val="Hyperlink"/>
    <w:basedOn w:val="DefaultParagraphFont"/>
    <w:semiHidden/>
    <w:rsid w:val="002E7F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281</Words>
  <Characters>1607</Characters>
  <Application>Microsoft Office Word</Application>
  <DocSecurity>0</DocSecurity>
  <Lines>13</Lines>
  <Paragraphs>3</Paragraphs>
  <ScaleCrop>false</ScaleCrop>
  <Company>Legislative Services Agency (LSA)</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