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BE" w:rsidRPr="002974FF" w:rsidRDefault="00F322BE">
      <w:pPr>
        <w:jc w:val="center"/>
      </w:pPr>
      <w:r w:rsidRPr="002974FF">
        <w:t>DISCLAIMER</w:t>
      </w:r>
    </w:p>
    <w:p w:rsidR="00F322BE" w:rsidRPr="002974FF" w:rsidRDefault="00F322BE"/>
    <w:p w:rsidR="00F322BE" w:rsidRPr="002974FF" w:rsidRDefault="00F322BE">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322BE" w:rsidRPr="002974FF" w:rsidRDefault="00F322BE"/>
    <w:p w:rsidR="00F322BE" w:rsidRPr="002974FF" w:rsidRDefault="00F322BE">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22BE" w:rsidRPr="002974FF" w:rsidRDefault="00F322BE"/>
    <w:p w:rsidR="00F322BE" w:rsidRPr="002974FF" w:rsidRDefault="00F322BE">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22BE" w:rsidRPr="002974FF" w:rsidRDefault="00F322BE"/>
    <w:p w:rsidR="00F322BE" w:rsidRPr="002974FF" w:rsidRDefault="00F322BE"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322BE" w:rsidRDefault="00F322BE">
      <w:pPr>
        <w:rPr>
          <w:rFonts w:ascii="Times New Roman" w:hAnsi="Times New Roman" w:cs="Times New Roman"/>
        </w:rPr>
      </w:pPr>
      <w:r>
        <w:rPr>
          <w:rFonts w:ascii="Times New Roman" w:hAnsi="Times New Roman" w:cs="Times New Roman"/>
        </w:rPr>
        <w:br w:type="page"/>
      </w:r>
    </w:p>
    <w:p w:rsidR="008D47E5" w:rsidRDefault="00DB00F1" w:rsidP="003B1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7716FB">
        <w:rPr>
          <w:rFonts w:ascii="Times New Roman" w:hAnsi="Times New Roman" w:cs="Times New Roman"/>
        </w:rPr>
        <w:lastRenderedPageBreak/>
        <w:t>CHAPTER 13</w:t>
      </w:r>
    </w:p>
    <w:p w:rsidR="008D47E5" w:rsidRDefault="00DB00F1" w:rsidP="003B1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716FB">
        <w:rPr>
          <w:rFonts w:ascii="Times New Roman" w:hAnsi="Times New Roman" w:cs="Times New Roman"/>
        </w:rPr>
        <w:t>Nuisances, Offenses and Enforcement [Repealed]</w:t>
      </w:r>
    </w:p>
    <w:p w:rsidR="00DB00F1" w:rsidRPr="007716FB" w:rsidRDefault="00DB00F1" w:rsidP="003B1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DB00F1" w:rsidRPr="007716FB" w:rsidSect="003B10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0B7" w:rsidRDefault="003B10B7" w:rsidP="003B10B7">
      <w:pPr>
        <w:spacing w:after="0" w:line="240" w:lineRule="auto"/>
      </w:pPr>
      <w:r>
        <w:separator/>
      </w:r>
    </w:p>
  </w:endnote>
  <w:endnote w:type="continuationSeparator" w:id="0">
    <w:p w:rsidR="003B10B7" w:rsidRDefault="003B10B7" w:rsidP="003B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B7" w:rsidRPr="003B10B7" w:rsidRDefault="003B10B7" w:rsidP="003B1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B7" w:rsidRPr="003B10B7" w:rsidRDefault="003B10B7" w:rsidP="003B1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B7" w:rsidRPr="003B10B7" w:rsidRDefault="003B10B7" w:rsidP="003B1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0B7" w:rsidRDefault="003B10B7" w:rsidP="003B10B7">
      <w:pPr>
        <w:spacing w:after="0" w:line="240" w:lineRule="auto"/>
      </w:pPr>
      <w:r>
        <w:separator/>
      </w:r>
    </w:p>
  </w:footnote>
  <w:footnote w:type="continuationSeparator" w:id="0">
    <w:p w:rsidR="003B10B7" w:rsidRDefault="003B10B7" w:rsidP="003B1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B7" w:rsidRPr="003B10B7" w:rsidRDefault="003B10B7" w:rsidP="003B1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B7" w:rsidRPr="003B10B7" w:rsidRDefault="003B10B7" w:rsidP="003B10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B7" w:rsidRPr="003B10B7" w:rsidRDefault="003B10B7" w:rsidP="003B1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3563BA"/>
    <w:rsid w:val="003B10B7"/>
    <w:rsid w:val="003E41AF"/>
    <w:rsid w:val="0046576A"/>
    <w:rsid w:val="00507FFC"/>
    <w:rsid w:val="006E2108"/>
    <w:rsid w:val="007716FB"/>
    <w:rsid w:val="00791678"/>
    <w:rsid w:val="008D47E5"/>
    <w:rsid w:val="00AF295E"/>
    <w:rsid w:val="00D213CB"/>
    <w:rsid w:val="00DB00F1"/>
    <w:rsid w:val="00DB4640"/>
    <w:rsid w:val="00E97ECC"/>
    <w:rsid w:val="00F3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7EF4B-5F76-4FC3-8B11-D306376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25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B25ED"/>
    <w:rPr>
      <w:rFonts w:ascii="Consolas" w:hAnsi="Consolas" w:cs="Consolas"/>
      <w:sz w:val="21"/>
      <w:szCs w:val="21"/>
    </w:rPr>
  </w:style>
  <w:style w:type="paragraph" w:styleId="Header">
    <w:name w:val="header"/>
    <w:basedOn w:val="Normal"/>
    <w:link w:val="HeaderChar"/>
    <w:uiPriority w:val="99"/>
    <w:unhideWhenUsed/>
    <w:rsid w:val="003B1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B7"/>
  </w:style>
  <w:style w:type="paragraph" w:styleId="Footer">
    <w:name w:val="footer"/>
    <w:basedOn w:val="Normal"/>
    <w:link w:val="FooterChar"/>
    <w:uiPriority w:val="99"/>
    <w:unhideWhenUsed/>
    <w:rsid w:val="003B1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B7"/>
  </w:style>
  <w:style w:type="character" w:styleId="Hyperlink">
    <w:name w:val="Hyperlink"/>
    <w:basedOn w:val="DefaultParagraphFont"/>
    <w:semiHidden/>
    <w:rsid w:val="00F32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2015-01-22T21:08:00Z</dcterms:created>
  <dcterms:modified xsi:type="dcterms:W3CDTF">2015-01-22T21:08:00Z</dcterms:modified>
</cp:coreProperties>
</file>