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037C">
        <w:t>CHAPTER 3</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Governor and Lieutenant Governor</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1</w:t>
      </w:r>
    </w:p>
    <w:p w:rsidR="00A9037C" w:rsidRP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037C">
        <w:t>General Provisions Affecting Governor</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10.</w:t>
      </w:r>
      <w:r w:rsidR="00AA55A0" w:rsidRPr="00A9037C">
        <w:t xml:space="preserve"> Departments, agencies and the like shall furnish information requested by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101; 1952 Code </w:t>
      </w:r>
      <w:r w:rsidRPr="00A9037C">
        <w:t xml:space="preserve">Section </w:t>
      </w:r>
      <w:r w:rsidR="00AA55A0" w:rsidRPr="00A9037C">
        <w:t>1</w:t>
      </w:r>
      <w:r w:rsidRPr="00A9037C">
        <w:noBreakHyphen/>
      </w:r>
      <w:r w:rsidR="00AA55A0" w:rsidRPr="00A9037C">
        <w:t xml:space="preserve">101; 1942 Code </w:t>
      </w:r>
      <w:r w:rsidRPr="00A9037C">
        <w:t xml:space="preserve">Section </w:t>
      </w:r>
      <w:r w:rsidR="00AA55A0" w:rsidRPr="00A9037C">
        <w:t xml:space="preserve">3216; 1932 Code </w:t>
      </w:r>
      <w:r w:rsidRPr="00A9037C">
        <w:t xml:space="preserve">Section </w:t>
      </w:r>
      <w:r w:rsidR="00AA55A0" w:rsidRPr="00A9037C">
        <w:t xml:space="preserve">3216; Civ. C. </w:t>
      </w:r>
      <w:r w:rsidRPr="00A9037C">
        <w:t>'</w:t>
      </w:r>
      <w:r w:rsidR="00AA55A0" w:rsidRPr="00A9037C">
        <w:t xml:space="preserve">22 </w:t>
      </w:r>
      <w:r w:rsidRPr="00A9037C">
        <w:t xml:space="preserve">Section </w:t>
      </w:r>
      <w:r w:rsidR="00AA55A0" w:rsidRPr="00A9037C">
        <w:t>912; 1919 (31) 187.</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20.</w:t>
      </w:r>
      <w:r w:rsidR="00AA55A0" w:rsidRPr="00A9037C">
        <w:t xml:space="preserve"> Salary of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shall receive such annual salary as may be provided by the General Assembly.</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102; 1952 Code </w:t>
      </w:r>
      <w:r w:rsidRPr="00A9037C">
        <w:t xml:space="preserve">Section </w:t>
      </w:r>
      <w:r w:rsidR="00AA55A0" w:rsidRPr="00A9037C">
        <w:t>1</w:t>
      </w:r>
      <w:r w:rsidRPr="00A9037C">
        <w:noBreakHyphen/>
      </w:r>
      <w:r w:rsidR="00AA55A0" w:rsidRPr="00A9037C">
        <w:t xml:space="preserve">102; 1942 Code </w:t>
      </w:r>
      <w:r w:rsidRPr="00A9037C">
        <w:t xml:space="preserve">Section </w:t>
      </w:r>
      <w:r w:rsidR="00AA55A0" w:rsidRPr="00A9037C">
        <w:t xml:space="preserve">3090; 1932 Code </w:t>
      </w:r>
      <w:r w:rsidRPr="00A9037C">
        <w:t xml:space="preserve">Section </w:t>
      </w:r>
      <w:r w:rsidR="00AA55A0" w:rsidRPr="00A9037C">
        <w:t xml:space="preserve">3090; Civ. C. </w:t>
      </w:r>
      <w:r w:rsidRPr="00A9037C">
        <w:t>'</w:t>
      </w:r>
      <w:r w:rsidR="00AA55A0" w:rsidRPr="00A9037C">
        <w:t xml:space="preserve">22 </w:t>
      </w:r>
      <w:r w:rsidRPr="00A9037C">
        <w:t xml:space="preserve">Section </w:t>
      </w:r>
      <w:r w:rsidR="00AA55A0" w:rsidRPr="00A9037C">
        <w:t xml:space="preserve">775; Civ. C. </w:t>
      </w:r>
      <w:r w:rsidRPr="00A9037C">
        <w:t>'</w:t>
      </w:r>
      <w:r w:rsidR="00AA55A0" w:rsidRPr="00A9037C">
        <w:t xml:space="preserve">12 </w:t>
      </w:r>
      <w:r w:rsidRPr="00A9037C">
        <w:t xml:space="preserve">Section </w:t>
      </w:r>
      <w:r w:rsidR="00AA55A0" w:rsidRPr="00A9037C">
        <w:t xml:space="preserve">691; Civ. C. </w:t>
      </w:r>
      <w:r w:rsidRPr="00A9037C">
        <w:t>'</w:t>
      </w:r>
      <w:r w:rsidR="00AA55A0" w:rsidRPr="00A9037C">
        <w:t xml:space="preserve">02 </w:t>
      </w:r>
      <w:r w:rsidRPr="00A9037C">
        <w:t xml:space="preserve">Section </w:t>
      </w:r>
      <w:r w:rsidR="00AA55A0" w:rsidRPr="00A9037C">
        <w:t>621; G. S. 473; R. S. 537; 1865 (13) 350; 1893 (21) 416; 1919 (31) 4; 1924 (33) 1182; 1948 (45) 1716; 1954 (48) 1566; 1960 (51) 1779; 1963 (53) 358 [478]; 1966 (54) 2424; 1969 (56) 444; 1973 (58) 623.</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30.</w:t>
      </w:r>
      <w:r w:rsidR="00AA55A0" w:rsidRPr="00A9037C">
        <w:t xml:space="preserve"> Executive chamber, official papers and records.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All his messages to the General Assembly;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All bills presented to him in obedience to the provisions of the Constitution and all objections he may make to any of them;</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All official communications, proclamations and orders issuing from his office;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All other matters which he may think it important to preserve.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103; 1952 Code </w:t>
      </w:r>
      <w:r w:rsidRPr="00A9037C">
        <w:t xml:space="preserve">Section </w:t>
      </w:r>
      <w:r w:rsidR="00AA55A0" w:rsidRPr="00A9037C">
        <w:t>1</w:t>
      </w:r>
      <w:r w:rsidRPr="00A9037C">
        <w:noBreakHyphen/>
      </w:r>
      <w:r w:rsidR="00AA55A0" w:rsidRPr="00A9037C">
        <w:t xml:space="preserve">103; 1942 Code </w:t>
      </w:r>
      <w:r w:rsidRPr="00A9037C">
        <w:t xml:space="preserve">Section </w:t>
      </w:r>
      <w:r w:rsidR="00AA55A0" w:rsidRPr="00A9037C">
        <w:t xml:space="preserve">3090; 1932 Code </w:t>
      </w:r>
      <w:r w:rsidRPr="00A9037C">
        <w:t xml:space="preserve">Section </w:t>
      </w:r>
      <w:r w:rsidR="00AA55A0" w:rsidRPr="00A9037C">
        <w:t xml:space="preserve">3090; Civ. C. </w:t>
      </w:r>
      <w:r w:rsidRPr="00A9037C">
        <w:t>'</w:t>
      </w:r>
      <w:r w:rsidR="00AA55A0" w:rsidRPr="00A9037C">
        <w:t xml:space="preserve">22 </w:t>
      </w:r>
      <w:r w:rsidRPr="00A9037C">
        <w:t xml:space="preserve">Section </w:t>
      </w:r>
      <w:r w:rsidR="00AA55A0" w:rsidRPr="00A9037C">
        <w:t xml:space="preserve">775; Civ. C. </w:t>
      </w:r>
      <w:r w:rsidRPr="00A9037C">
        <w:t>'</w:t>
      </w:r>
      <w:r w:rsidR="00AA55A0" w:rsidRPr="00A9037C">
        <w:t xml:space="preserve">12 </w:t>
      </w:r>
      <w:r w:rsidRPr="00A9037C">
        <w:t xml:space="preserve">Section </w:t>
      </w:r>
      <w:r w:rsidR="00AA55A0" w:rsidRPr="00A9037C">
        <w:t xml:space="preserve">691; Civ. C. </w:t>
      </w:r>
      <w:r w:rsidRPr="00A9037C">
        <w:t>'</w:t>
      </w:r>
      <w:r w:rsidR="00AA55A0" w:rsidRPr="00A9037C">
        <w:t xml:space="preserve">02 </w:t>
      </w:r>
      <w:r w:rsidRPr="00A9037C">
        <w:t xml:space="preserve">Section </w:t>
      </w:r>
      <w:r w:rsidR="00AA55A0" w:rsidRPr="00A9037C">
        <w:t>621; G. S. 473; R. S. 537; 1865 (13) 350; 1893 (21) 416; 1919 (31) 4; 1924 (33) 1182.</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40.</w:t>
      </w:r>
      <w:r w:rsidR="00AA55A0" w:rsidRPr="00A9037C">
        <w:t xml:space="preserve"> Private secretary of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104; 1952 Code </w:t>
      </w:r>
      <w:r w:rsidRPr="00A9037C">
        <w:t xml:space="preserve">Section </w:t>
      </w:r>
      <w:r w:rsidR="00AA55A0" w:rsidRPr="00A9037C">
        <w:t>1</w:t>
      </w:r>
      <w:r w:rsidRPr="00A9037C">
        <w:noBreakHyphen/>
      </w:r>
      <w:r w:rsidR="00AA55A0" w:rsidRPr="00A9037C">
        <w:t xml:space="preserve">104; 1942 Code </w:t>
      </w:r>
      <w:r w:rsidRPr="00A9037C">
        <w:t xml:space="preserve">Section </w:t>
      </w:r>
      <w:r w:rsidR="00AA55A0" w:rsidRPr="00A9037C">
        <w:t xml:space="preserve">3091; 1932 Code </w:t>
      </w:r>
      <w:r w:rsidRPr="00A9037C">
        <w:t xml:space="preserve">Section </w:t>
      </w:r>
      <w:r w:rsidR="00AA55A0" w:rsidRPr="00A9037C">
        <w:t xml:space="preserve">3901; Civ. C. </w:t>
      </w:r>
      <w:r w:rsidRPr="00A9037C">
        <w:t>'</w:t>
      </w:r>
      <w:r w:rsidR="00AA55A0" w:rsidRPr="00A9037C">
        <w:t xml:space="preserve">22 </w:t>
      </w:r>
      <w:r w:rsidRPr="00A9037C">
        <w:t xml:space="preserve">Section </w:t>
      </w:r>
      <w:r w:rsidR="00AA55A0" w:rsidRPr="00A9037C">
        <w:t xml:space="preserve">776; Civ. C. </w:t>
      </w:r>
      <w:r w:rsidRPr="00A9037C">
        <w:t>'</w:t>
      </w:r>
      <w:r w:rsidR="00AA55A0" w:rsidRPr="00A9037C">
        <w:t xml:space="preserve">12 </w:t>
      </w:r>
      <w:r w:rsidRPr="00A9037C">
        <w:t xml:space="preserve">Section </w:t>
      </w:r>
      <w:r w:rsidR="00AA55A0" w:rsidRPr="00A9037C">
        <w:t xml:space="preserve">692; Civ. C. </w:t>
      </w:r>
      <w:r w:rsidRPr="00A9037C">
        <w:t>'</w:t>
      </w:r>
      <w:r w:rsidR="00AA55A0" w:rsidRPr="00A9037C">
        <w:t xml:space="preserve">02 </w:t>
      </w:r>
      <w:r w:rsidRPr="00A9037C">
        <w:t xml:space="preserve">Section </w:t>
      </w:r>
      <w:r w:rsidR="00AA55A0" w:rsidRPr="00A9037C">
        <w:t>622; G. S. 474; R. S. 538; 1865 (13) 350; 1868 (14) 11; 1869 (14) 246; 1893 (21) 416.</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50.</w:t>
      </w:r>
      <w:r w:rsidR="00AA55A0" w:rsidRPr="00A9037C">
        <w:t xml:space="preserve"> Personal staff of Governor for ceremonial occasions; military secretary.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w:t>
      </w:r>
      <w:r w:rsidRPr="00A9037C">
        <w:lastRenderedPageBreak/>
        <w:t xml:space="preserve">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A9037C" w:rsidRPr="00A9037C">
        <w:t>"</w:t>
      </w:r>
      <w:r w:rsidRPr="00A9037C">
        <w:t>Military Secretary to the Governor</w:t>
      </w:r>
      <w:r w:rsidR="00A9037C" w:rsidRPr="00A9037C">
        <w:t>"</w:t>
      </w:r>
      <w:r w:rsidRPr="00A9037C">
        <w:t>.</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105; 1952 Code </w:t>
      </w:r>
      <w:r w:rsidRPr="00A9037C">
        <w:t xml:space="preserve">Section </w:t>
      </w:r>
      <w:r w:rsidR="00AA55A0" w:rsidRPr="00A9037C">
        <w:t>1</w:t>
      </w:r>
      <w:r w:rsidRPr="00A9037C">
        <w:noBreakHyphen/>
      </w:r>
      <w:r w:rsidR="00AA55A0" w:rsidRPr="00A9037C">
        <w:t>105; 1950 (46) 1881.</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3</w:t>
      </w:r>
    </w:p>
    <w:p w:rsidR="00A9037C" w:rsidRP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037C">
        <w:t>Installation of Governor; Vacancy in Office</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110.</w:t>
      </w:r>
      <w:r w:rsidR="00AA55A0" w:rsidRPr="00A9037C">
        <w:t xml:space="preserve"> Date of installation of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111; 1952 Code </w:t>
      </w:r>
      <w:r w:rsidRPr="00A9037C">
        <w:t xml:space="preserve">Section </w:t>
      </w:r>
      <w:r w:rsidR="00AA55A0" w:rsidRPr="00A9037C">
        <w:t>1</w:t>
      </w:r>
      <w:r w:rsidRPr="00A9037C">
        <w:noBreakHyphen/>
      </w:r>
      <w:r w:rsidR="00AA55A0" w:rsidRPr="00A9037C">
        <w:t xml:space="preserve">111; 1942 Code </w:t>
      </w:r>
      <w:r w:rsidRPr="00A9037C">
        <w:t xml:space="preserve">Section </w:t>
      </w:r>
      <w:r w:rsidR="00AA55A0" w:rsidRPr="00A9037C">
        <w:t xml:space="preserve">3085; 1932 Code </w:t>
      </w:r>
      <w:r w:rsidRPr="00A9037C">
        <w:t xml:space="preserve">Section </w:t>
      </w:r>
      <w:r w:rsidR="00AA55A0" w:rsidRPr="00A9037C">
        <w:t xml:space="preserve">3085; Civ. C. </w:t>
      </w:r>
      <w:r w:rsidRPr="00A9037C">
        <w:t>'</w:t>
      </w:r>
      <w:r w:rsidR="00AA55A0" w:rsidRPr="00A9037C">
        <w:t xml:space="preserve">22 </w:t>
      </w:r>
      <w:r w:rsidRPr="00A9037C">
        <w:t xml:space="preserve">Section </w:t>
      </w:r>
      <w:r w:rsidR="00AA55A0" w:rsidRPr="00A9037C">
        <w:t xml:space="preserve">770; Civ. C. </w:t>
      </w:r>
      <w:r w:rsidRPr="00A9037C">
        <w:t>'</w:t>
      </w:r>
      <w:r w:rsidR="00AA55A0" w:rsidRPr="00A9037C">
        <w:t xml:space="preserve">12 </w:t>
      </w:r>
      <w:r w:rsidRPr="00A9037C">
        <w:t xml:space="preserve">Section </w:t>
      </w:r>
      <w:r w:rsidR="00AA55A0" w:rsidRPr="00A9037C">
        <w:t xml:space="preserve">686; 1911 (27) 142; 1979 Act No. 29, </w:t>
      </w:r>
      <w:r w:rsidRPr="00A9037C">
        <w:t xml:space="preserve">Section </w:t>
      </w:r>
      <w:r w:rsidR="00AA55A0" w:rsidRPr="00A9037C">
        <w:t>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120.</w:t>
      </w:r>
      <w:r w:rsidR="00AA55A0" w:rsidRPr="00A9037C">
        <w:t xml:space="preserve"> Vacancy in office of both Governor and Lieutenant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112; 1952 Code </w:t>
      </w:r>
      <w:r w:rsidRPr="00A9037C">
        <w:t xml:space="preserve">Section </w:t>
      </w:r>
      <w:r w:rsidR="00AA55A0" w:rsidRPr="00A9037C">
        <w:t>1</w:t>
      </w:r>
      <w:r w:rsidRPr="00A9037C">
        <w:noBreakHyphen/>
      </w:r>
      <w:r w:rsidR="00AA55A0" w:rsidRPr="00A9037C">
        <w:t xml:space="preserve">112; 1942 Code </w:t>
      </w:r>
      <w:r w:rsidRPr="00A9037C">
        <w:t xml:space="preserve">Section </w:t>
      </w:r>
      <w:r w:rsidR="00AA55A0" w:rsidRPr="00A9037C">
        <w:t xml:space="preserve">3086; 1932 Code </w:t>
      </w:r>
      <w:r w:rsidRPr="00A9037C">
        <w:t xml:space="preserve">Section </w:t>
      </w:r>
      <w:r w:rsidR="00AA55A0" w:rsidRPr="00A9037C">
        <w:t xml:space="preserve">3086; Civ. C. </w:t>
      </w:r>
      <w:r w:rsidRPr="00A9037C">
        <w:t>'</w:t>
      </w:r>
      <w:r w:rsidR="00AA55A0" w:rsidRPr="00A9037C">
        <w:t xml:space="preserve">22 </w:t>
      </w:r>
      <w:r w:rsidRPr="00A9037C">
        <w:t xml:space="preserve">Section </w:t>
      </w:r>
      <w:r w:rsidR="00AA55A0" w:rsidRPr="00A9037C">
        <w:t xml:space="preserve">771; Civ. C. </w:t>
      </w:r>
      <w:r w:rsidRPr="00A9037C">
        <w:t>'</w:t>
      </w:r>
      <w:r w:rsidR="00AA55A0" w:rsidRPr="00A9037C">
        <w:t xml:space="preserve">12 </w:t>
      </w:r>
      <w:r w:rsidRPr="00A9037C">
        <w:t xml:space="preserve">Section </w:t>
      </w:r>
      <w:r w:rsidR="00AA55A0" w:rsidRPr="00A9037C">
        <w:t xml:space="preserve">687; Civ. C. </w:t>
      </w:r>
      <w:r w:rsidRPr="00A9037C">
        <w:t>'</w:t>
      </w:r>
      <w:r w:rsidR="00AA55A0" w:rsidRPr="00A9037C">
        <w:t xml:space="preserve">02 </w:t>
      </w:r>
      <w:r w:rsidRPr="00A9037C">
        <w:t xml:space="preserve">Section </w:t>
      </w:r>
      <w:r w:rsidR="00AA55A0" w:rsidRPr="00A9037C">
        <w:t>617; G. S. 469; R. S. 533; 1868 (14) 101.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130.</w:t>
      </w:r>
      <w:r w:rsidR="00AA55A0" w:rsidRPr="00A9037C">
        <w:t xml:space="preserve"> Disability of Governor, Lieutenant Governor and President of Senate pro tempore.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A9037C" w:rsidRPr="00A9037C">
        <w:t xml:space="preserve">Section </w:t>
      </w:r>
      <w:r w:rsidRPr="00A9037C">
        <w:t>1</w:t>
      </w:r>
      <w:r w:rsidR="00A9037C" w:rsidRPr="00A9037C">
        <w:noBreakHyphen/>
      </w:r>
      <w:r w:rsidRPr="00A9037C">
        <w:t>3</w:t>
      </w:r>
      <w:r w:rsidR="00A9037C" w:rsidRPr="00A9037C">
        <w:noBreakHyphen/>
      </w:r>
      <w:r w:rsidRPr="00A9037C">
        <w:t>120.</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113; 1952 Code </w:t>
      </w:r>
      <w:r w:rsidRPr="00A9037C">
        <w:t xml:space="preserve">Section </w:t>
      </w:r>
      <w:r w:rsidR="00AA55A0" w:rsidRPr="00A9037C">
        <w:t>1</w:t>
      </w:r>
      <w:r w:rsidRPr="00A9037C">
        <w:noBreakHyphen/>
      </w:r>
      <w:r w:rsidR="00AA55A0" w:rsidRPr="00A9037C">
        <w:t xml:space="preserve">113; 1942 Code </w:t>
      </w:r>
      <w:r w:rsidRPr="00A9037C">
        <w:t xml:space="preserve">Section </w:t>
      </w:r>
      <w:r w:rsidR="00AA55A0" w:rsidRPr="00A9037C">
        <w:t xml:space="preserve">3087; 1932 Code </w:t>
      </w:r>
      <w:r w:rsidRPr="00A9037C">
        <w:t xml:space="preserve">Section </w:t>
      </w:r>
      <w:r w:rsidR="00AA55A0" w:rsidRPr="00A9037C">
        <w:t xml:space="preserve">3087; Civ. C. </w:t>
      </w:r>
      <w:r w:rsidRPr="00A9037C">
        <w:t>'</w:t>
      </w:r>
      <w:r w:rsidR="00AA55A0" w:rsidRPr="00A9037C">
        <w:t xml:space="preserve">22 </w:t>
      </w:r>
      <w:r w:rsidRPr="00A9037C">
        <w:t xml:space="preserve">Section </w:t>
      </w:r>
      <w:r w:rsidR="00AA55A0" w:rsidRPr="00A9037C">
        <w:t xml:space="preserve">772; Civ. C. </w:t>
      </w:r>
      <w:r w:rsidRPr="00A9037C">
        <w:t>'</w:t>
      </w:r>
      <w:r w:rsidR="00AA55A0" w:rsidRPr="00A9037C">
        <w:t xml:space="preserve">12 </w:t>
      </w:r>
      <w:r w:rsidRPr="00A9037C">
        <w:t xml:space="preserve">Section </w:t>
      </w:r>
      <w:r w:rsidR="00AA55A0" w:rsidRPr="00A9037C">
        <w:t xml:space="preserve">688; Civ. C. </w:t>
      </w:r>
      <w:r w:rsidRPr="00A9037C">
        <w:t>'</w:t>
      </w:r>
      <w:r w:rsidR="00AA55A0" w:rsidRPr="00A9037C">
        <w:t xml:space="preserve">02 </w:t>
      </w:r>
      <w:r w:rsidRPr="00A9037C">
        <w:t xml:space="preserve">Section </w:t>
      </w:r>
      <w:r w:rsidR="00AA55A0" w:rsidRPr="00A9037C">
        <w:t>618; G. S. 470; R. S. 534; 1868 (14) 102.</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140.</w:t>
      </w:r>
      <w:r w:rsidR="00AA55A0" w:rsidRPr="00A9037C">
        <w:t xml:space="preserve"> Disability of all of officers enumerated in </w:t>
      </w:r>
      <w:r w:rsidRPr="00A9037C">
        <w:t xml:space="preserve">Sections </w:t>
      </w:r>
      <w:r w:rsidR="00AA55A0" w:rsidRPr="00A9037C">
        <w:t xml:space="preserve"> 1</w:t>
      </w:r>
      <w:r w:rsidRPr="00A9037C">
        <w:noBreakHyphen/>
      </w:r>
      <w:r w:rsidR="00AA55A0" w:rsidRPr="00A9037C">
        <w:t>3</w:t>
      </w:r>
      <w:r w:rsidRPr="00A9037C">
        <w:noBreakHyphen/>
      </w:r>
      <w:r w:rsidR="00AA55A0" w:rsidRPr="00A9037C">
        <w:t>120 and 1</w:t>
      </w:r>
      <w:r w:rsidRPr="00A9037C">
        <w:noBreakHyphen/>
      </w:r>
      <w:r w:rsidR="00AA55A0" w:rsidRPr="00A9037C">
        <w:t>3</w:t>
      </w:r>
      <w:r w:rsidRPr="00A9037C">
        <w:noBreakHyphen/>
      </w:r>
      <w:r w:rsidR="00AA55A0" w:rsidRPr="00A9037C">
        <w:t>130.</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In case of the disability, from whatever cause, of all of the officers enumerated in </w:t>
      </w:r>
      <w:r w:rsidR="00A9037C" w:rsidRPr="00A9037C">
        <w:t xml:space="preserve">Sections </w:t>
      </w:r>
      <w:r w:rsidRPr="00A9037C">
        <w:t xml:space="preserve"> 1</w:t>
      </w:r>
      <w:r w:rsidR="00A9037C" w:rsidRPr="00A9037C">
        <w:noBreakHyphen/>
      </w:r>
      <w:r w:rsidRPr="00A9037C">
        <w:t>3</w:t>
      </w:r>
      <w:r w:rsidR="00A9037C" w:rsidRPr="00A9037C">
        <w:noBreakHyphen/>
      </w:r>
      <w:r w:rsidRPr="00A9037C">
        <w:t>120 and 1</w:t>
      </w:r>
      <w:r w:rsidR="00A9037C" w:rsidRPr="00A9037C">
        <w:noBreakHyphen/>
      </w:r>
      <w:r w:rsidRPr="00A9037C">
        <w:t>3</w:t>
      </w:r>
      <w:r w:rsidR="00A9037C" w:rsidRPr="00A9037C">
        <w:noBreakHyphen/>
      </w:r>
      <w:r w:rsidRPr="00A9037C">
        <w:t xml:space="preserve">130, the General Assembly, if it shall be in session, by a joint vote shall elect a person duly qualified to fill the office of Governor in like manner, and upon the like conditions, as are prescribed by </w:t>
      </w:r>
      <w:r w:rsidR="00A9037C" w:rsidRPr="00A9037C">
        <w:t xml:space="preserve">Section </w:t>
      </w:r>
      <w:r w:rsidRPr="00A9037C">
        <w:t>1</w:t>
      </w:r>
      <w:r w:rsidR="00A9037C" w:rsidRPr="00A9037C">
        <w:noBreakHyphen/>
      </w:r>
      <w:r w:rsidRPr="00A9037C">
        <w:t>3</w:t>
      </w:r>
      <w:r w:rsidR="00A9037C" w:rsidRPr="00A9037C">
        <w:noBreakHyphen/>
      </w:r>
      <w:r w:rsidRPr="00A9037C">
        <w:t>120.</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114; 1952 Code </w:t>
      </w:r>
      <w:r w:rsidRPr="00A9037C">
        <w:t xml:space="preserve">Section </w:t>
      </w:r>
      <w:r w:rsidR="00AA55A0" w:rsidRPr="00A9037C">
        <w:t>1</w:t>
      </w:r>
      <w:r w:rsidRPr="00A9037C">
        <w:noBreakHyphen/>
      </w:r>
      <w:r w:rsidR="00AA55A0" w:rsidRPr="00A9037C">
        <w:t xml:space="preserve">114; 1942 Code </w:t>
      </w:r>
      <w:r w:rsidRPr="00A9037C">
        <w:t xml:space="preserve">Section </w:t>
      </w:r>
      <w:r w:rsidR="00AA55A0" w:rsidRPr="00A9037C">
        <w:t xml:space="preserve">3088; 1932 Code </w:t>
      </w:r>
      <w:r w:rsidRPr="00A9037C">
        <w:t xml:space="preserve">Section </w:t>
      </w:r>
      <w:r w:rsidR="00AA55A0" w:rsidRPr="00A9037C">
        <w:t xml:space="preserve">3088; Civ. C. </w:t>
      </w:r>
      <w:r w:rsidRPr="00A9037C">
        <w:t>'</w:t>
      </w:r>
      <w:r w:rsidR="00AA55A0" w:rsidRPr="00A9037C">
        <w:t xml:space="preserve">22 </w:t>
      </w:r>
      <w:r w:rsidRPr="00A9037C">
        <w:t xml:space="preserve">Section </w:t>
      </w:r>
      <w:r w:rsidR="00AA55A0" w:rsidRPr="00A9037C">
        <w:t xml:space="preserve">773; Civ. C. </w:t>
      </w:r>
      <w:r w:rsidRPr="00A9037C">
        <w:t>'</w:t>
      </w:r>
      <w:r w:rsidR="00AA55A0" w:rsidRPr="00A9037C">
        <w:t xml:space="preserve">12 </w:t>
      </w:r>
      <w:r w:rsidRPr="00A9037C">
        <w:t xml:space="preserve">Section </w:t>
      </w:r>
      <w:r w:rsidR="00AA55A0" w:rsidRPr="00A9037C">
        <w:t xml:space="preserve">689; Civ. C. </w:t>
      </w:r>
      <w:r w:rsidRPr="00A9037C">
        <w:t>'</w:t>
      </w:r>
      <w:r w:rsidR="00AA55A0" w:rsidRPr="00A9037C">
        <w:t xml:space="preserve">02 </w:t>
      </w:r>
      <w:r w:rsidRPr="00A9037C">
        <w:t xml:space="preserve">Section </w:t>
      </w:r>
      <w:r w:rsidR="00AA55A0" w:rsidRPr="00A9037C">
        <w:t>619; G. S. 471; R. S. 535; 1868 (14) 102.</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150.</w:t>
      </w:r>
      <w:r w:rsidR="00AA55A0" w:rsidRPr="00A9037C">
        <w:t xml:space="preserve"> Term of Governor elected pursuant to </w:t>
      </w:r>
      <w:r w:rsidRPr="00A9037C">
        <w:t xml:space="preserve">Section </w:t>
      </w:r>
      <w:r w:rsidR="00AA55A0" w:rsidRPr="00A9037C">
        <w:t>1</w:t>
      </w:r>
      <w:r w:rsidRPr="00A9037C">
        <w:noBreakHyphen/>
      </w:r>
      <w:r w:rsidR="00AA55A0" w:rsidRPr="00A9037C">
        <w:t>3</w:t>
      </w:r>
      <w:r w:rsidRPr="00A9037C">
        <w:noBreakHyphen/>
      </w:r>
      <w:r w:rsidR="00AA55A0" w:rsidRPr="00A9037C">
        <w:t>140.</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Whenever a Governor shall be elected as provided in </w:t>
      </w:r>
      <w:r w:rsidR="00A9037C" w:rsidRPr="00A9037C">
        <w:t xml:space="preserve">Section </w:t>
      </w:r>
      <w:r w:rsidRPr="00A9037C">
        <w:t>1</w:t>
      </w:r>
      <w:r w:rsidR="00A9037C" w:rsidRPr="00A9037C">
        <w:noBreakHyphen/>
      </w:r>
      <w:r w:rsidRPr="00A9037C">
        <w:t>3</w:t>
      </w:r>
      <w:r w:rsidR="00A9037C" w:rsidRPr="00A9037C">
        <w:noBreakHyphen/>
      </w:r>
      <w:r w:rsidRPr="00A9037C">
        <w:t>140, he shall immediately enter upon the discharge of the duties of his office and shall continue to discharge them during the residue of the term.</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A55A0" w:rsidRPr="00A9037C">
        <w:t xml:space="preserve">: 1962 Code </w:t>
      </w:r>
      <w:r w:rsidRPr="00A9037C">
        <w:t xml:space="preserve">Section </w:t>
      </w:r>
      <w:r w:rsidR="00AA55A0" w:rsidRPr="00A9037C">
        <w:t>1</w:t>
      </w:r>
      <w:r w:rsidRPr="00A9037C">
        <w:noBreakHyphen/>
      </w:r>
      <w:r w:rsidR="00AA55A0" w:rsidRPr="00A9037C">
        <w:t xml:space="preserve">115; 1952 Code </w:t>
      </w:r>
      <w:r w:rsidRPr="00A9037C">
        <w:t xml:space="preserve">Section </w:t>
      </w:r>
      <w:r w:rsidR="00AA55A0" w:rsidRPr="00A9037C">
        <w:t>1</w:t>
      </w:r>
      <w:r w:rsidRPr="00A9037C">
        <w:noBreakHyphen/>
      </w:r>
      <w:r w:rsidR="00AA55A0" w:rsidRPr="00A9037C">
        <w:t xml:space="preserve">115; 1942 Code </w:t>
      </w:r>
      <w:r w:rsidRPr="00A9037C">
        <w:t xml:space="preserve">Section </w:t>
      </w:r>
      <w:r w:rsidR="00AA55A0" w:rsidRPr="00A9037C">
        <w:t xml:space="preserve">3089; 1932 Code </w:t>
      </w:r>
      <w:r w:rsidRPr="00A9037C">
        <w:t xml:space="preserve">Section </w:t>
      </w:r>
      <w:r w:rsidR="00AA55A0" w:rsidRPr="00A9037C">
        <w:t xml:space="preserve">3089; Civ. C. </w:t>
      </w:r>
      <w:r w:rsidRPr="00A9037C">
        <w:t>'</w:t>
      </w:r>
      <w:r w:rsidR="00AA55A0" w:rsidRPr="00A9037C">
        <w:t xml:space="preserve">22 </w:t>
      </w:r>
      <w:r w:rsidRPr="00A9037C">
        <w:t xml:space="preserve">Section </w:t>
      </w:r>
      <w:r w:rsidR="00AA55A0" w:rsidRPr="00A9037C">
        <w:t xml:space="preserve">774; Civ. C. </w:t>
      </w:r>
      <w:r w:rsidRPr="00A9037C">
        <w:t>'</w:t>
      </w:r>
      <w:r w:rsidR="00AA55A0" w:rsidRPr="00A9037C">
        <w:t xml:space="preserve">12 </w:t>
      </w:r>
      <w:r w:rsidRPr="00A9037C">
        <w:t xml:space="preserve">Section </w:t>
      </w:r>
      <w:r w:rsidR="00AA55A0" w:rsidRPr="00A9037C">
        <w:t xml:space="preserve">690; Civ. C. </w:t>
      </w:r>
      <w:r w:rsidRPr="00A9037C">
        <w:t>'</w:t>
      </w:r>
      <w:r w:rsidR="00AA55A0" w:rsidRPr="00A9037C">
        <w:t xml:space="preserve">02 </w:t>
      </w:r>
      <w:r w:rsidRPr="00A9037C">
        <w:t xml:space="preserve">Section </w:t>
      </w:r>
      <w:r w:rsidR="00AA55A0" w:rsidRPr="00A9037C">
        <w:t>620; G. S. 472; R. S. 536; 1868 (14) 102.</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5</w:t>
      </w:r>
    </w:p>
    <w:p w:rsidR="00A9037C" w:rsidRP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037C">
        <w:t>Appointment and Removal of Officers</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210.</w:t>
      </w:r>
      <w:r w:rsidR="00AA55A0" w:rsidRPr="00A9037C">
        <w:t xml:space="preserve"> Filling vacancies when Senate not in session.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121; 1952 Code </w:t>
      </w:r>
      <w:r w:rsidRPr="00A9037C">
        <w:t xml:space="preserve">Section </w:t>
      </w:r>
      <w:r w:rsidR="00AA55A0" w:rsidRPr="00A9037C">
        <w:t>1</w:t>
      </w:r>
      <w:r w:rsidRPr="00A9037C">
        <w:noBreakHyphen/>
      </w:r>
      <w:r w:rsidR="00AA55A0" w:rsidRPr="00A9037C">
        <w:t xml:space="preserve">121; 1942 Code </w:t>
      </w:r>
      <w:r w:rsidRPr="00A9037C">
        <w:t xml:space="preserve">Section </w:t>
      </w:r>
      <w:r w:rsidR="00AA55A0" w:rsidRPr="00A9037C">
        <w:t xml:space="preserve">3093; 1932 Code </w:t>
      </w:r>
      <w:r w:rsidRPr="00A9037C">
        <w:t xml:space="preserve">Section </w:t>
      </w:r>
      <w:r w:rsidR="00AA55A0" w:rsidRPr="00A9037C">
        <w:t xml:space="preserve">3093; Civ. C. </w:t>
      </w:r>
      <w:r w:rsidRPr="00A9037C">
        <w:t>'</w:t>
      </w:r>
      <w:r w:rsidR="00AA55A0" w:rsidRPr="00A9037C">
        <w:t xml:space="preserve">22 </w:t>
      </w:r>
      <w:r w:rsidRPr="00A9037C">
        <w:t xml:space="preserve">Section </w:t>
      </w:r>
      <w:r w:rsidR="00AA55A0" w:rsidRPr="00A9037C">
        <w:t xml:space="preserve">778; Civ. C. </w:t>
      </w:r>
      <w:r w:rsidRPr="00A9037C">
        <w:t>'</w:t>
      </w:r>
      <w:r w:rsidR="00AA55A0" w:rsidRPr="00A9037C">
        <w:t xml:space="preserve">12 </w:t>
      </w:r>
      <w:r w:rsidRPr="00A9037C">
        <w:t xml:space="preserve">Section </w:t>
      </w:r>
      <w:r w:rsidR="00AA55A0" w:rsidRPr="00A9037C">
        <w:t xml:space="preserve">694; Civ. C. </w:t>
      </w:r>
      <w:r w:rsidRPr="00A9037C">
        <w:t>'</w:t>
      </w:r>
      <w:r w:rsidR="00AA55A0" w:rsidRPr="00A9037C">
        <w:t xml:space="preserve">02 </w:t>
      </w:r>
      <w:r w:rsidRPr="00A9037C">
        <w:t xml:space="preserve">Section </w:t>
      </w:r>
      <w:r w:rsidR="00AA55A0" w:rsidRPr="00A9037C">
        <w:t xml:space="preserve">624; G. S. 476, 477; R. S. 540; 1868 (14) 66; 1870 (14) 376; 1871 (15) 690; 1876 (16); 1877 (16) 249; 1878 (16) 571, 609, 766; 1882 (18) 1111; 1890 (20) 697; 1896 (22) 154; 1901 (23) 701; 1920 (31) 704, 908; 1922 (32) 938; 1945 (44) 156; 1954 (48) 1745; Const. 1895, Art. 12, </w:t>
      </w:r>
      <w:r w:rsidRPr="00A9037C">
        <w:t xml:space="preserve">Section </w:t>
      </w:r>
      <w:r w:rsidR="00AA55A0" w:rsidRPr="00A9037C">
        <w:t xml:space="preserve">2; 1963 (53) 512; 1993 Act No. 181, </w:t>
      </w:r>
      <w:r w:rsidRPr="00A9037C">
        <w:t xml:space="preserve">Section </w:t>
      </w:r>
      <w:r w:rsidR="00AA55A0" w:rsidRPr="00A9037C">
        <w:t>3.</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215.</w:t>
      </w:r>
      <w:r w:rsidR="00AA55A0" w:rsidRPr="00A9037C">
        <w:t xml:space="preserve"> Appointments by the Governor requiring advice and consent of Senate.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Appointments by the Governor requiring the advice and consent of the Senate must be transmitted to the Senate and must contain at a minimum the following information: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the title of the office to which the individual is being appointed;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the designation of any special seat, discipline, interest group or other designated entity that the individual is representing or is chosen from;</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the full legal name of the individual being appointed;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the current street or mailing address and telephone number;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(5) the county, counties, district or other geographic area or political subdivision being represented;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(6) the name of the individual being replaced if the appointment is not an initial appointment;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(7) the commencement and ending date of the term of office.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1993 Act No. 183, </w:t>
      </w:r>
      <w:r w:rsidRPr="00A9037C">
        <w:t xml:space="preserve">Section </w:t>
      </w:r>
      <w:r w:rsidR="00AA55A0" w:rsidRPr="00A9037C">
        <w:t xml:space="preserve">4; 1993 Act No. 181, </w:t>
      </w:r>
      <w:r w:rsidRPr="00A9037C">
        <w:t xml:space="preserve">Section </w:t>
      </w:r>
      <w:r w:rsidR="00AA55A0" w:rsidRPr="00A9037C">
        <w:t>4.</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220.</w:t>
      </w:r>
      <w:r w:rsidR="00AA55A0" w:rsidRPr="00A9037C">
        <w:t xml:space="preserve"> Appointment of certain officers by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following appointments shall be made by the Governor and are in addition to those appointments by the Governor authorized in other provisions in the Code: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An appointment to fill any vacancy in an office of the executive department as defined in Section 1</w:t>
      </w:r>
      <w:r w:rsidR="00A9037C" w:rsidRPr="00A9037C">
        <w:noBreakHyphen/>
      </w:r>
      <w:r w:rsidRPr="00A9037C">
        <w:t>1</w:t>
      </w:r>
      <w:r w:rsidR="00A9037C" w:rsidRPr="00A9037C">
        <w:noBreakHyphen/>
      </w:r>
      <w:r w:rsidRPr="00A9037C">
        <w:t>110 occurring during a recess of the General Assembly. The term of such appointment shall be until the vacancy be filled by a general election or by the General Assembly in the manner provided by law.</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lastRenderedPageBreak/>
        <w:tab/>
      </w:r>
      <w:r w:rsidRPr="00A9037C">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Proxies to represent the share of the State in the Cheraw and Coalfields Railroad Company and in the Cheraw and Salisbury Railroad Company.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The chief constable of the State, whensoever in his judgment any public emergency shall require it or when necessary to the due execution of legal process.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122; 1952 Code </w:t>
      </w:r>
      <w:r w:rsidRPr="00A9037C">
        <w:t xml:space="preserve">Section </w:t>
      </w:r>
      <w:r w:rsidR="00AA55A0" w:rsidRPr="00A9037C">
        <w:t>1</w:t>
      </w:r>
      <w:r w:rsidRPr="00A9037C">
        <w:noBreakHyphen/>
      </w:r>
      <w:r w:rsidR="00AA55A0" w:rsidRPr="00A9037C">
        <w:t xml:space="preserve">122; 1942 Code </w:t>
      </w:r>
      <w:r w:rsidRPr="00A9037C">
        <w:t xml:space="preserve">Section </w:t>
      </w:r>
      <w:r w:rsidR="00AA55A0" w:rsidRPr="00A9037C">
        <w:t xml:space="preserve">3094; 1932 Code </w:t>
      </w:r>
      <w:r w:rsidRPr="00A9037C">
        <w:t xml:space="preserve">Section </w:t>
      </w:r>
      <w:r w:rsidR="00AA55A0" w:rsidRPr="00A9037C">
        <w:t xml:space="preserve">3094; Civ. C. </w:t>
      </w:r>
      <w:r w:rsidRPr="00A9037C">
        <w:t>'</w:t>
      </w:r>
      <w:r w:rsidR="00AA55A0" w:rsidRPr="00A9037C">
        <w:t xml:space="preserve">22 </w:t>
      </w:r>
      <w:r w:rsidRPr="00A9037C">
        <w:t xml:space="preserve">Section </w:t>
      </w:r>
      <w:r w:rsidR="00AA55A0" w:rsidRPr="00A9037C">
        <w:t xml:space="preserve">779; Civ. C. </w:t>
      </w:r>
      <w:r w:rsidRPr="00A9037C">
        <w:t>'</w:t>
      </w:r>
      <w:r w:rsidR="00AA55A0" w:rsidRPr="00A9037C">
        <w:t xml:space="preserve">02 </w:t>
      </w:r>
      <w:r w:rsidRPr="00A9037C">
        <w:t xml:space="preserve">Section </w:t>
      </w:r>
      <w:r w:rsidR="00AA55A0" w:rsidRPr="00A9037C">
        <w:t xml:space="preserve">625; G. S. 477; R. S. 541; 1818 (16) 723; 1840 (11) 147; 1875 (15) 935; 1877 (16) 263; 1878 (16) 656, 716; 1884 (18) 691; 1903 (24) 19; 1960 (51) 1917; 1993 Act No. 181, </w:t>
      </w:r>
      <w:r w:rsidRPr="00A9037C">
        <w:t xml:space="preserve">Section </w:t>
      </w:r>
      <w:r w:rsidR="00AA55A0" w:rsidRPr="00A9037C">
        <w:t>5.</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230.</w:t>
      </w:r>
      <w:r w:rsidR="00AA55A0" w:rsidRPr="00A9037C">
        <w:t xml:space="preserve"> Appointment of poet laureate.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may name and appoint some outstanding and distinguished man of letters as poet laureate for the State of South Carolina.</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123; 1952 Code </w:t>
      </w:r>
      <w:r w:rsidRPr="00A9037C">
        <w:t xml:space="preserve">Section </w:t>
      </w:r>
      <w:r w:rsidR="00AA55A0" w:rsidRPr="00A9037C">
        <w:t>1</w:t>
      </w:r>
      <w:r w:rsidRPr="00A9037C">
        <w:noBreakHyphen/>
      </w:r>
      <w:r w:rsidR="00AA55A0" w:rsidRPr="00A9037C">
        <w:t xml:space="preserve">123; 1942 Code </w:t>
      </w:r>
      <w:r w:rsidRPr="00A9037C">
        <w:t xml:space="preserve">Section </w:t>
      </w:r>
      <w:r w:rsidR="00AA55A0" w:rsidRPr="00A9037C">
        <w:t xml:space="preserve">3094; 1932 Code </w:t>
      </w:r>
      <w:r w:rsidRPr="00A9037C">
        <w:t xml:space="preserve">Section </w:t>
      </w:r>
      <w:r w:rsidR="00AA55A0" w:rsidRPr="00A9037C">
        <w:t xml:space="preserve">3094; Civ. C. </w:t>
      </w:r>
      <w:r w:rsidRPr="00A9037C">
        <w:t>'</w:t>
      </w:r>
      <w:r w:rsidR="00AA55A0" w:rsidRPr="00A9037C">
        <w:t xml:space="preserve">22 </w:t>
      </w:r>
      <w:r w:rsidRPr="00A9037C">
        <w:t xml:space="preserve">Section </w:t>
      </w:r>
      <w:r w:rsidR="00AA55A0" w:rsidRPr="00A9037C">
        <w:t xml:space="preserve">779; Civ. C. </w:t>
      </w:r>
      <w:r w:rsidRPr="00A9037C">
        <w:t>'</w:t>
      </w:r>
      <w:r w:rsidR="00AA55A0" w:rsidRPr="00A9037C">
        <w:t xml:space="preserve">12 </w:t>
      </w:r>
      <w:r w:rsidRPr="00A9037C">
        <w:t xml:space="preserve">Section </w:t>
      </w:r>
      <w:r w:rsidR="00AA55A0" w:rsidRPr="00A9037C">
        <w:t xml:space="preserve">695; Civ. C. </w:t>
      </w:r>
      <w:r w:rsidRPr="00A9037C">
        <w:t>'</w:t>
      </w:r>
      <w:r w:rsidR="00AA55A0" w:rsidRPr="00A9037C">
        <w:t xml:space="preserve">02 </w:t>
      </w:r>
      <w:r w:rsidRPr="00A9037C">
        <w:t xml:space="preserve">Section </w:t>
      </w:r>
      <w:r w:rsidR="00AA55A0" w:rsidRPr="00A9037C">
        <w:t>625; G. S. 477; R. S. 541; 1875 (15) 935; 1909 (26) 127; 1911 (27) 5; 1924 (33) 1016; 1933 (38) 296; 1934 (38) 1299.</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240.</w:t>
      </w:r>
      <w:r w:rsidR="00AA55A0" w:rsidRPr="00A9037C">
        <w:t xml:space="preserve"> Removal of officers by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Any officer of the county or State, except: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an officer whose removal is provided for in Section 3 of Article XV of the State Constitution;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an officer guilty of the offense named in Section 8 of Article VI of the State Constitution; 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(C)(1) Persons appointed to the following offices of the State may be removed by the Governor for malfeasance, misfeasance, incompetency, absenteeism, conflicts of interest, misconduct, persistent neglect of duty in office, or incapacity: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(a) Workers</w:t>
      </w:r>
      <w:r w:rsidR="00A9037C" w:rsidRPr="00A9037C">
        <w:t>'</w:t>
      </w:r>
      <w:r w:rsidRPr="00A9037C">
        <w:t xml:space="preserve"> Compensation Commission;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(b) [Repealed]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(c) Ethics Commission;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(d) Election Commission;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(e) Professional and Occupational Licensing Boards;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(f) Juvenile Parole Board;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(g) Probation, Parole and Pardon Board;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(h) Director of the Department of Public Safety;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(i) Board of the Department of Health and Environmental Control, excepting the chairman;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(j) Chief of State Law Enforcement Division;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(k) South Carolina Lottery Commission;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(l) Executive Director of the Office of Regulatory Staff;</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(m) Directors of the South Carolina Public Service Authority appointed pursuant to Section 58</w:t>
      </w:r>
      <w:r w:rsidR="00A9037C" w:rsidRPr="00A9037C">
        <w:noBreakHyphen/>
      </w:r>
      <w:r w:rsidRPr="00A9037C">
        <w:t>31</w:t>
      </w:r>
      <w:r w:rsidR="00A9037C" w:rsidRPr="00A9037C">
        <w:noBreakHyphen/>
      </w:r>
      <w:r w:rsidRPr="00A9037C">
        <w:t>20. A director of the South Carolina Public Service Authority also may be removed for his breach of any duty arising under Section 58</w:t>
      </w:r>
      <w:r w:rsidR="00A9037C" w:rsidRPr="00A9037C">
        <w:noBreakHyphen/>
      </w:r>
      <w:r w:rsidRPr="00A9037C">
        <w:t>31</w:t>
      </w:r>
      <w:r w:rsidR="00A9037C" w:rsidRPr="00A9037C">
        <w:noBreakHyphen/>
      </w:r>
      <w:r w:rsidRPr="00A9037C">
        <w:t>55 or 58</w:t>
      </w:r>
      <w:r w:rsidR="00A9037C" w:rsidRPr="00A9037C">
        <w:noBreakHyphen/>
      </w:r>
      <w:r w:rsidRPr="00A9037C">
        <w:t>31</w:t>
      </w:r>
      <w:r w:rsidR="00A9037C" w:rsidRPr="00A9037C">
        <w:noBreakHyphen/>
      </w:r>
      <w:r w:rsidRPr="00A9037C">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A9037C" w:rsidRPr="00A9037C">
        <w:noBreakHyphen/>
      </w:r>
      <w:r w:rsidRPr="00A9037C">
        <w:t>31</w:t>
      </w:r>
      <w:r w:rsidR="00A9037C" w:rsidRPr="00A9037C">
        <w:noBreakHyphen/>
      </w:r>
      <w:r w:rsidRPr="00A9037C">
        <w:t>20(A), must be considered to be an irreparable injury for which no adequate remedy at law exists;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(n) State Ports Authority;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(o) State Inspector General;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(p) State Adjutant General.</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Upon the expiration of an officeholder</w:t>
      </w:r>
      <w:r w:rsidR="00A9037C" w:rsidRPr="00A9037C">
        <w:t>'</w:t>
      </w:r>
      <w:r w:rsidRPr="00A9037C">
        <w:t>s term, the individual may continue to serve until a successor is appointed and qualifies.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124; 1952 Code </w:t>
      </w:r>
      <w:r w:rsidRPr="00A9037C">
        <w:t xml:space="preserve">Section </w:t>
      </w:r>
      <w:r w:rsidR="00AA55A0" w:rsidRPr="00A9037C">
        <w:t>1</w:t>
      </w:r>
      <w:r w:rsidRPr="00A9037C">
        <w:noBreakHyphen/>
      </w:r>
      <w:r w:rsidR="00AA55A0" w:rsidRPr="00A9037C">
        <w:t xml:space="preserve">124; 1942 Code </w:t>
      </w:r>
      <w:r w:rsidRPr="00A9037C">
        <w:t xml:space="preserve">Section </w:t>
      </w:r>
      <w:r w:rsidR="00AA55A0" w:rsidRPr="00A9037C">
        <w:t xml:space="preserve">3098; 1932 Code </w:t>
      </w:r>
      <w:r w:rsidRPr="00A9037C">
        <w:t xml:space="preserve">Section </w:t>
      </w:r>
      <w:r w:rsidR="00AA55A0" w:rsidRPr="00A9037C">
        <w:t xml:space="preserve">3098; 1924 (33) 997; 1993 Act No. 181, </w:t>
      </w:r>
      <w:r w:rsidRPr="00A9037C">
        <w:t xml:space="preserve">Section </w:t>
      </w:r>
      <w:r w:rsidR="00AA55A0" w:rsidRPr="00A9037C">
        <w:t xml:space="preserve">6; 2001 Act No. 59, </w:t>
      </w:r>
      <w:r w:rsidRPr="00A9037C">
        <w:t xml:space="preserve">Section </w:t>
      </w:r>
      <w:r w:rsidR="00AA55A0" w:rsidRPr="00A9037C">
        <w:t xml:space="preserve">3; 2004 Act No. 175, </w:t>
      </w:r>
      <w:r w:rsidRPr="00A9037C">
        <w:t xml:space="preserve">Section </w:t>
      </w:r>
      <w:r w:rsidR="00AA55A0" w:rsidRPr="00A9037C">
        <w:t xml:space="preserve">1, eff March 4, 2004; 2005 Act No. 137, </w:t>
      </w:r>
      <w:r w:rsidRPr="00A9037C">
        <w:t xml:space="preserve">Section </w:t>
      </w:r>
      <w:r w:rsidR="00AA55A0" w:rsidRPr="00A9037C">
        <w:t xml:space="preserve">1, eff May 25, 2005; 2007 Act No. 114, </w:t>
      </w:r>
      <w:r w:rsidRPr="00A9037C">
        <w:t xml:space="preserve">Section </w:t>
      </w:r>
      <w:r w:rsidR="00AA55A0" w:rsidRPr="00A9037C">
        <w:t xml:space="preserve">3, eff June 27, 2007; 2009 Act No. 73, </w:t>
      </w:r>
      <w:r w:rsidRPr="00A9037C">
        <w:t xml:space="preserve">Section </w:t>
      </w:r>
      <w:r w:rsidR="00AA55A0" w:rsidRPr="00A9037C">
        <w:t xml:space="preserve">16, eff June 16, 2009; 2012 Act No. 105, </w:t>
      </w:r>
      <w:r w:rsidRPr="00A9037C">
        <w:t xml:space="preserve">Section </w:t>
      </w:r>
      <w:r w:rsidR="00AA55A0" w:rsidRPr="00A9037C">
        <w:t xml:space="preserve">1, eff January 1, 2012; 2014 Act No. 224 (H.3540), </w:t>
      </w:r>
      <w:r w:rsidRPr="00A9037C">
        <w:t xml:space="preserve">Section </w:t>
      </w:r>
      <w:r w:rsidR="00AA55A0" w:rsidRPr="00A9037C">
        <w:t xml:space="preserve">1, eff March 5, 2015; 2016 Act No. 275 (S.1258), </w:t>
      </w:r>
      <w:r w:rsidRPr="00A9037C">
        <w:t xml:space="preserve">Section </w:t>
      </w:r>
      <w:r w:rsidR="00AA55A0" w:rsidRPr="00A9037C">
        <w:t>86, eff July 1, 2016.</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Editor</w:t>
      </w:r>
      <w:r w:rsidR="00A9037C" w:rsidRPr="00A9037C">
        <w:t>'</w:t>
      </w:r>
      <w:r w:rsidRPr="00A9037C">
        <w:t>s Note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 xml:space="preserve">2014 Act No. 224, </w:t>
      </w:r>
      <w:r w:rsidR="00A9037C" w:rsidRPr="00A9037C">
        <w:t xml:space="preserve">Section </w:t>
      </w:r>
      <w:r w:rsidRPr="00A9037C">
        <w:t>4, provides as follows: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w:t>
      </w:r>
      <w:r w:rsidR="00AA55A0" w:rsidRPr="00A9037C">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A9037C">
        <w: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 xml:space="preserve">2015 Act No. 1 (S.8) </w:t>
      </w:r>
      <w:r w:rsidR="00A9037C" w:rsidRPr="00A9037C">
        <w:t xml:space="preserve">Sections </w:t>
      </w:r>
      <w:r w:rsidRPr="00A9037C">
        <w:t xml:space="preserve"> 1.A, 1.B, eff March 5, 2015, ratified amendments to Section 7, Article VI, and Section 4, Article XIII of the Constitution.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Effect of Amendment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The 2004 amendment added subsection (C)(12).</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 xml:space="preserve">The 2005 amendment, in subsection (C), designated paragraph (1) and under it redesignated items (1) to (12) as subparagraphs (a) to (l), in subparagraph (b), substituted </w:t>
      </w:r>
      <w:r w:rsidR="00A9037C" w:rsidRPr="00A9037C">
        <w:t>"</w:t>
      </w:r>
      <w:r w:rsidRPr="00A9037C">
        <w:t>Reserved</w:t>
      </w:r>
      <w:r w:rsidR="00A9037C" w:rsidRPr="00A9037C">
        <w:t>"</w:t>
      </w:r>
      <w:r w:rsidRPr="00A9037C">
        <w:t xml:space="preserve"> for </w:t>
      </w:r>
      <w:r w:rsidR="00A9037C" w:rsidRPr="00A9037C">
        <w:t>"</w:t>
      </w:r>
      <w:r w:rsidRPr="00A9037C">
        <w:t>Commission of the Department of Revenue</w:t>
      </w:r>
      <w:r w:rsidR="00A9037C" w:rsidRPr="00A9037C">
        <w:t>"</w:t>
      </w:r>
      <w:r w:rsidRPr="00A9037C">
        <w:t>, and added subparagraph (m) relating to the officers who may be removed by the governor; and designated paragraph (2) making nonsubstantive changes.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 xml:space="preserve">The 2007 amendment, in subsection (C)(1)(b), substituted </w:t>
      </w:r>
      <w:r w:rsidR="00A9037C" w:rsidRPr="00A9037C">
        <w:t>"</w:t>
      </w:r>
      <w:r w:rsidRPr="00A9037C">
        <w:t>Department of Transportation Commission</w:t>
      </w:r>
      <w:r w:rsidR="00A9037C" w:rsidRPr="00A9037C">
        <w:t>"</w:t>
      </w:r>
      <w:r w:rsidRPr="00A9037C">
        <w:t xml:space="preserve"> for </w:t>
      </w:r>
      <w:r w:rsidR="00A9037C" w:rsidRPr="00A9037C">
        <w:t>"</w:t>
      </w:r>
      <w:r w:rsidRPr="00A9037C">
        <w:t>Reserved</w:t>
      </w:r>
      <w:r w:rsidR="00A9037C" w:rsidRPr="00A9037C">
        <w:t>"</w:t>
      </w:r>
      <w:r w:rsidRPr="00A9037C">
        <w: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The 2009 amendment added subsection (C)(1)(n) relating to State Ports Authority.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The 2012 amendment inserted subsection (C)(1)(o) and made other nonsubstantive changes.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 xml:space="preserve">2014 Act No. 224, </w:t>
      </w:r>
      <w:r w:rsidR="00A9037C" w:rsidRPr="00A9037C">
        <w:t xml:space="preserve">Section </w:t>
      </w:r>
      <w:r w:rsidRPr="00A9037C">
        <w:t>1, effective March 5, 2015, added subsection (C)(1)(p), relating to the Adjutant General.</w:t>
      </w:r>
    </w:p>
    <w:p w:rsidR="00A9037C" w:rsidRP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37C">
        <w:t xml:space="preserve">2016 Act No. 275, </w:t>
      </w:r>
      <w:r w:rsidR="00A9037C" w:rsidRPr="00A9037C">
        <w:t xml:space="preserve">Section </w:t>
      </w:r>
      <w:r w:rsidRPr="00A9037C">
        <w:t>86, repealed (C)(1)(b), relating to the Department of Transportation Commission.</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245.</w:t>
      </w:r>
      <w:r w:rsidR="00AA55A0" w:rsidRPr="00A9037C">
        <w:t xml:space="preserve"> Removal from office of member of state board for three consecutive unexcused absences; vacancy created; requirement of chairman to notify appointing authority; exclusion for ex officio member or designee.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A9037C" w:rsidRPr="00A9037C">
        <w:t>'</w:t>
      </w:r>
      <w:r w:rsidRPr="00A9037C">
        <w:t>s three consecutive unexcused absences and of the resulting vacancy. An unexcused absence must be defined by each respective board, council, commission, or committee in rules governing its operation.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This section does not apply to an ex officio member of a state board, council, commission, or committee or to a designee of an ex officio member.</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1995 Act No. 79, </w:t>
      </w:r>
      <w:r w:rsidRPr="00A9037C">
        <w:t xml:space="preserve">Section </w:t>
      </w:r>
      <w:r w:rsidR="00AA55A0" w:rsidRPr="00A9037C">
        <w:t>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250.</w:t>
      </w:r>
      <w:r w:rsidR="00AA55A0" w:rsidRPr="00A9037C">
        <w:t xml:space="preserve"> Appeal by officer removed by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An officer, other than a state officer appointed by the Governor pursuant to subsection (B) of Section 1</w:t>
      </w:r>
      <w:r w:rsidR="00A9037C" w:rsidRPr="00A9037C">
        <w:noBreakHyphen/>
      </w:r>
      <w:r w:rsidRPr="00A9037C">
        <w:t>3</w:t>
      </w:r>
      <w:r w:rsidR="00A9037C" w:rsidRPr="00A9037C">
        <w:noBreakHyphen/>
      </w:r>
      <w:r w:rsidRPr="00A9037C">
        <w:t>240, shall have the right of appeal from any order of removal by the Governor under Section 1</w:t>
      </w:r>
      <w:r w:rsidR="00A9037C" w:rsidRPr="00A9037C">
        <w:noBreakHyphen/>
      </w:r>
      <w:r w:rsidRPr="00A9037C">
        <w:t>3</w:t>
      </w:r>
      <w:r w:rsidR="00A9037C" w:rsidRPr="00A9037C">
        <w:noBreakHyphen/>
      </w:r>
      <w:r w:rsidRPr="00A9037C">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 xml:space="preserve">125; 1952 Code </w:t>
      </w:r>
      <w:r w:rsidRPr="00A9037C">
        <w:t xml:space="preserve">Section </w:t>
      </w:r>
      <w:r w:rsidR="00AA55A0" w:rsidRPr="00A9037C">
        <w:t>1</w:t>
      </w:r>
      <w:r w:rsidRPr="00A9037C">
        <w:noBreakHyphen/>
      </w:r>
      <w:r w:rsidR="00AA55A0" w:rsidRPr="00A9037C">
        <w:t xml:space="preserve">125; 1942 Code </w:t>
      </w:r>
      <w:r w:rsidRPr="00A9037C">
        <w:t xml:space="preserve">Section </w:t>
      </w:r>
      <w:r w:rsidR="00AA55A0" w:rsidRPr="00A9037C">
        <w:t xml:space="preserve">3098; 1932 Code </w:t>
      </w:r>
      <w:r w:rsidRPr="00A9037C">
        <w:t xml:space="preserve">Section </w:t>
      </w:r>
      <w:r w:rsidR="00AA55A0" w:rsidRPr="00A9037C">
        <w:t xml:space="preserve">3098; 1924 (33) 997; 1960 (51) 1736; 1993 Act No. 181, </w:t>
      </w:r>
      <w:r w:rsidRPr="00A9037C">
        <w:t xml:space="preserve">Section </w:t>
      </w:r>
      <w:r w:rsidR="00AA55A0" w:rsidRPr="00A9037C">
        <w:t xml:space="preserve">7; 1999 Act No. 55, </w:t>
      </w:r>
      <w:r w:rsidRPr="00A9037C">
        <w:t xml:space="preserve">Section </w:t>
      </w:r>
      <w:r w:rsidR="00AA55A0" w:rsidRPr="00A9037C">
        <w:t>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260.</w:t>
      </w:r>
      <w:r w:rsidR="00AA55A0" w:rsidRPr="00A9037C">
        <w:t xml:space="preserve"> Removal procedure as additional to other removal procedures.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The power and procedure of removal conferred and provided for in </w:t>
      </w:r>
      <w:r w:rsidR="00A9037C" w:rsidRPr="00A9037C">
        <w:t xml:space="preserve">Sections </w:t>
      </w:r>
      <w:r w:rsidRPr="00A9037C">
        <w:t xml:space="preserve"> 1</w:t>
      </w:r>
      <w:r w:rsidR="00A9037C" w:rsidRPr="00A9037C">
        <w:noBreakHyphen/>
      </w:r>
      <w:r w:rsidRPr="00A9037C">
        <w:t>3</w:t>
      </w:r>
      <w:r w:rsidR="00A9037C" w:rsidRPr="00A9037C">
        <w:noBreakHyphen/>
      </w:r>
      <w:r w:rsidRPr="00A9037C">
        <w:t>240 and 1</w:t>
      </w:r>
      <w:r w:rsidR="00A9037C" w:rsidRPr="00A9037C">
        <w:noBreakHyphen/>
      </w:r>
      <w:r w:rsidRPr="00A9037C">
        <w:t>3</w:t>
      </w:r>
      <w:r w:rsidR="00A9037C" w:rsidRPr="00A9037C">
        <w:noBreakHyphen/>
      </w:r>
      <w:r w:rsidRPr="00A9037C">
        <w:t>250 are additional to any other removal powers or procedure authorized by statute.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126; 1952 Code </w:t>
      </w:r>
      <w:r w:rsidRPr="00A9037C">
        <w:t xml:space="preserve">Section </w:t>
      </w:r>
      <w:r w:rsidR="00AA55A0" w:rsidRPr="00A9037C">
        <w:t>1</w:t>
      </w:r>
      <w:r w:rsidRPr="00A9037C">
        <w:noBreakHyphen/>
      </w:r>
      <w:r w:rsidR="00AA55A0" w:rsidRPr="00A9037C">
        <w:t xml:space="preserve">126; 1942 Code </w:t>
      </w:r>
      <w:r w:rsidRPr="00A9037C">
        <w:t xml:space="preserve">Section </w:t>
      </w:r>
      <w:r w:rsidR="00AA55A0" w:rsidRPr="00A9037C">
        <w:t xml:space="preserve">3098; 1932 Code </w:t>
      </w:r>
      <w:r w:rsidRPr="00A9037C">
        <w:t xml:space="preserve">Section </w:t>
      </w:r>
      <w:r w:rsidR="00AA55A0" w:rsidRPr="00A9037C">
        <w:t>3098; 1924 (33) 997.</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270.</w:t>
      </w:r>
      <w:r w:rsidR="00AA55A0" w:rsidRPr="00A9037C">
        <w:t xml:space="preserve"> Filling of vacancies created by removal pursuant to </w:t>
      </w:r>
      <w:r w:rsidRPr="00A9037C">
        <w:t xml:space="preserve">Section </w:t>
      </w:r>
      <w:r w:rsidR="00AA55A0" w:rsidRPr="00A9037C">
        <w:t>1</w:t>
      </w:r>
      <w:r w:rsidRPr="00A9037C">
        <w:noBreakHyphen/>
      </w:r>
      <w:r w:rsidR="00AA55A0" w:rsidRPr="00A9037C">
        <w:t>3</w:t>
      </w:r>
      <w:r w:rsidRPr="00A9037C">
        <w:noBreakHyphen/>
      </w:r>
      <w:r w:rsidR="00AA55A0" w:rsidRPr="00A9037C">
        <w:t>240.</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Any vacancy created under the authority vested by </w:t>
      </w:r>
      <w:r w:rsidR="00A9037C" w:rsidRPr="00A9037C">
        <w:t xml:space="preserve">Section </w:t>
      </w:r>
      <w:r w:rsidRPr="00A9037C">
        <w:t>1</w:t>
      </w:r>
      <w:r w:rsidR="00A9037C" w:rsidRPr="00A9037C">
        <w:noBreakHyphen/>
      </w:r>
      <w:r w:rsidRPr="00A9037C">
        <w:t>3</w:t>
      </w:r>
      <w:r w:rsidR="00A9037C" w:rsidRPr="00A9037C">
        <w:noBreakHyphen/>
      </w:r>
      <w:r w:rsidRPr="00A9037C">
        <w:t>240 shall be filled as provided by the Constitution and statute laws of the State relating to the filling of a vacancy in the office in which such vacancy is so created.</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127; 1952 Code </w:t>
      </w:r>
      <w:r w:rsidRPr="00A9037C">
        <w:t xml:space="preserve">Section </w:t>
      </w:r>
      <w:r w:rsidR="00AA55A0" w:rsidRPr="00A9037C">
        <w:t>1</w:t>
      </w:r>
      <w:r w:rsidRPr="00A9037C">
        <w:noBreakHyphen/>
      </w:r>
      <w:r w:rsidR="00AA55A0" w:rsidRPr="00A9037C">
        <w:t xml:space="preserve">127; 1942 Code </w:t>
      </w:r>
      <w:r w:rsidRPr="00A9037C">
        <w:t xml:space="preserve">Section </w:t>
      </w:r>
      <w:r w:rsidR="00AA55A0" w:rsidRPr="00A9037C">
        <w:t xml:space="preserve">3098; 1932 Code </w:t>
      </w:r>
      <w:r w:rsidRPr="00A9037C">
        <w:t xml:space="preserve">Section </w:t>
      </w:r>
      <w:r w:rsidR="00AA55A0" w:rsidRPr="00A9037C">
        <w:t>3098; 1924 (33) 997.</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7</w:t>
      </w:r>
    </w:p>
    <w:p w:rsidR="00A9037C" w:rsidRP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037C">
        <w:t>Maintenance of Peace and Order</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410.</w:t>
      </w:r>
      <w:r w:rsidR="00AA55A0" w:rsidRPr="00A9037C">
        <w:t xml:space="preserve"> Governor may act to prevent violence.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128; 1957 (50) 521.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420.</w:t>
      </w:r>
      <w:r w:rsidR="00AA55A0" w:rsidRPr="00A9037C">
        <w:t xml:space="preserve"> Proclamation of emergency by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when in his opinion the facts warrant, shall, by proclamation, declare that, because of unlawful assemblage, violence or threats of violence, or a public health emergency, as defined in Section 44</w:t>
      </w:r>
      <w:r w:rsidR="00A9037C" w:rsidRPr="00A9037C">
        <w:noBreakHyphen/>
      </w:r>
      <w:r w:rsidRPr="00A9037C">
        <w:t>4</w:t>
      </w:r>
      <w:r w:rsidR="00A9037C" w:rsidRPr="00A9037C">
        <w:noBreakHyphen/>
      </w:r>
      <w:r w:rsidRPr="00A9037C">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129; 1957 (50) 521; 2002 Act No. 339, </w:t>
      </w:r>
      <w:r w:rsidRPr="00A9037C">
        <w:t xml:space="preserve">Section </w:t>
      </w:r>
      <w:r w:rsidR="00AA55A0" w:rsidRPr="00A9037C">
        <w:t>3.</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430.</w:t>
      </w:r>
      <w:r w:rsidR="00AA55A0" w:rsidRPr="00A9037C">
        <w:t xml:space="preserve"> Orders to prevent danger.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 xml:space="preserve">In all such cases when the Governor shall issue his proclamation as provided in </w:t>
      </w:r>
      <w:r w:rsidR="00A9037C" w:rsidRPr="00A9037C">
        <w:t xml:space="preserve">Section </w:t>
      </w:r>
      <w:r w:rsidRPr="00A9037C">
        <w:t>1</w:t>
      </w:r>
      <w:r w:rsidR="00A9037C" w:rsidRPr="00A9037C">
        <w:noBreakHyphen/>
      </w:r>
      <w:r w:rsidRPr="00A9037C">
        <w:t>3</w:t>
      </w:r>
      <w:r w:rsidR="00A9037C" w:rsidRPr="00A9037C">
        <w:noBreakHyphen/>
      </w:r>
      <w:r w:rsidRPr="00A9037C">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130; 1957 (50) 521.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440.</w:t>
      </w:r>
      <w:r w:rsidR="00AA55A0" w:rsidRPr="00A9037C">
        <w:t xml:space="preserve"> Further powers of Governor.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For the purposes already stated the Governor may take and exercise any or all of the following actions: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Call out the military forces of the State (State militia) or any unit or units thereof and order and direct them to take such action as in his judgment may be necessary to avert any threatened danger and to maintain peace and good order;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Order any and all law enforcement officers of the State or any of its subdivisions to do whatever may be deemed necessary to maintain peace and good order;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Order the discontinuance of any transportation or other public facilities, or, in the alternative, direct that such facilities be operated by a State agency; 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Authorize, order or direct any State, county or city official to enforce the provisions of such proclamation in the courts of the State by injunction, mandamus, or other appropriate legal action.</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130.1; 1957 (50) 521.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450.</w:t>
      </w:r>
      <w:r w:rsidR="00AA55A0" w:rsidRPr="00A9037C">
        <w:t xml:space="preserve"> Intervention by Governor in situations of violence or public disorder.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may intervene in any situation where there exists violence or threats of violence to persons or property and take complete control thereof to prevent violence, riotous conduct, public disorder or breaches of the peace.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30.2; 1957 (50) 521.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460.</w:t>
      </w:r>
      <w:r w:rsidR="00AA55A0" w:rsidRPr="00A9037C">
        <w:t xml:space="preserve"> Governor</w:t>
      </w:r>
      <w:r w:rsidRPr="00A9037C">
        <w:t>'</w:t>
      </w:r>
      <w:r w:rsidR="00AA55A0" w:rsidRPr="00A9037C">
        <w:t>s powers under article shall be supplemental to powers granted by other laws of State.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powers granted in this article are supplemental to and in aid of powers now vested in the Governor under the Constitution, statutory laws and police powers of the State.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30.3; 1957 (50) 521.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470.</w:t>
      </w:r>
      <w:r w:rsidR="00AA55A0" w:rsidRPr="00A9037C">
        <w:t xml:space="preserve"> Lowering flags upon death in line of duty of firefighter or law enforcement officer.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Governor on the day of burial or other service for any firefighter or law enforcement officer in this State who died in the line of duty shall order all flags on state buildings to be flown at half</w:t>
      </w:r>
      <w:r w:rsidR="00A9037C" w:rsidRPr="00A9037C">
        <w:noBreakHyphen/>
      </w:r>
      <w:r w:rsidRPr="00A9037C">
        <w:t>mast in tribute to the deceased firefighter or law enforcement officer. The Governor shall also request that flags over the buildings of the political subdivisions of this State similarly be flown at half</w:t>
      </w:r>
      <w:r w:rsidR="00A9037C" w:rsidRPr="00A9037C">
        <w:noBreakHyphen/>
      </w:r>
      <w:r w:rsidRPr="00A9037C">
        <w:t>mast for this purpose.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1987 Act No. 104, </w:t>
      </w:r>
      <w:r w:rsidRPr="00A9037C">
        <w:t xml:space="preserve">Section </w:t>
      </w:r>
      <w:r w:rsidR="00AA55A0" w:rsidRPr="00A9037C">
        <w:t>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480.</w:t>
      </w:r>
      <w:r w:rsidR="00AA55A0" w:rsidRPr="00A9037C">
        <w:t xml:space="preserve"> Authority of Governor to authorize national guard to support federal, state and local law enforcement agencies in drug enforcement matters; delegation of authority.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The Governor, as Commander</w:t>
      </w:r>
      <w:r w:rsidR="00A9037C" w:rsidRPr="00A9037C">
        <w:noBreakHyphen/>
      </w:r>
      <w:r w:rsidRPr="00A9037C">
        <w:t>in</w:t>
      </w:r>
      <w:r w:rsidR="00A9037C" w:rsidRPr="00A9037C">
        <w:noBreakHyphen/>
      </w:r>
      <w:r w:rsidRPr="00A9037C">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A9037C" w:rsidRPr="00A9037C">
        <w:noBreakHyphen/>
      </w:r>
      <w:r w:rsidRPr="00A9037C">
        <w:t>3</w:t>
      </w:r>
      <w:r w:rsidR="00A9037C" w:rsidRPr="00A9037C">
        <w:noBreakHyphen/>
      </w:r>
      <w:r w:rsidRPr="00A9037C">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1992 Act No. 379, </w:t>
      </w:r>
      <w:r w:rsidRPr="00A9037C">
        <w:t xml:space="preserve">Section </w:t>
      </w:r>
      <w:r w:rsidR="00AA55A0" w:rsidRPr="00A9037C">
        <w:t xml:space="preserve">1; 1995 Act No. 113, </w:t>
      </w:r>
      <w:r w:rsidRPr="00A9037C">
        <w:t xml:space="preserve">Section </w:t>
      </w:r>
      <w:r w:rsidR="00AA55A0" w:rsidRPr="00A9037C">
        <w:t>1.</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490.</w:t>
      </w:r>
      <w:r w:rsidR="00AA55A0" w:rsidRPr="00A9037C">
        <w:t xml:space="preserve"> National Guard Mutual Assistance Counterdrug Activities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National Guard Mutual Assistance Counterdrug Activities Compact is hereby enacted into law and entered into by the State of South Carolina with all other states legally joining, in the form substantially as follows: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THE NATIONAL GUARD MUTUAL ASSISTANCE COUNTERDRUG ACTIVITIES COMPACT</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I</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Purpose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purposes of this compact are to:</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(A) provide for mutual assistance and support among the party states in the utilization of the National Guard in drug interdiction, counterdrug activities, and demand reduction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(D) permit and encourage a high degree of flexibility in the deployment of National Guard forces in the interest of efficiency;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(E) maximize the effectiveness of the National Guard in situations which permit its utilization under this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(F) provide protection for the rights of National Guard personnel when performing duty in other states in counterdrug activities;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(G) ensure uniformity of state laws in the area of National Guard involvement in interstate counterdrug activities by incorporating the uniform laws within the compact.</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II</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Entry into Force and Withdrawal</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This compact becomes effective when enacted by any two states. Thereafter, this compact becomes effective as to another state upon its enactment.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III</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Mutual Assistance and Support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As used in this article: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(1) </w:t>
      </w:r>
      <w:r w:rsidR="00A9037C" w:rsidRPr="00A9037C">
        <w:t>"</w:t>
      </w:r>
      <w:r w:rsidRPr="00A9037C">
        <w:t>Drug interdiction and counterdrug activities</w:t>
      </w:r>
      <w:r w:rsidR="00A9037C" w:rsidRPr="00A9037C">
        <w:t>"</w:t>
      </w:r>
      <w:r w:rsidRPr="00A9037C">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(c) providing available National Guard personnel to train federal, state, or local civilian law enforcement in the operation and maintenance of equipment, including equipment made available pursuant to this provision, in accordance with other applicable law;</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(d) providing available National Guard personnel to operate and maintain equipment provided to federal, state, or local law enforcement officials pursuant to activities defined and referred to in this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(e) operation and maintenance of equipment and facilities of the National Guard or law enforcement agencies used for the purposes of drug interdiction and counterdrug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(g) providing available National Guard personnel, equipment, and support for administrative, interpretive, analytic, or other purposes;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r>
      <w:r w:rsidRPr="00A9037C">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(2) </w:t>
      </w:r>
      <w:r w:rsidR="00A9037C" w:rsidRPr="00A9037C">
        <w:t>"</w:t>
      </w:r>
      <w:r w:rsidRPr="00A9037C">
        <w:t>Demand reduction</w:t>
      </w:r>
      <w:r w:rsidR="00A9037C" w:rsidRPr="00A9037C">
        <w:t>"</w:t>
      </w:r>
      <w:r w:rsidRPr="00A9037C">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(3) </w:t>
      </w:r>
      <w:r w:rsidR="00A9037C" w:rsidRPr="00A9037C">
        <w:t>"</w:t>
      </w:r>
      <w:r w:rsidRPr="00A9037C">
        <w:t>Requesting state</w:t>
      </w:r>
      <w:r w:rsidR="00A9037C" w:rsidRPr="00A9037C">
        <w:t>"</w:t>
      </w:r>
      <w:r w:rsidRPr="00A9037C">
        <w:t xml:space="preserve"> means the state whose governor requested assistance in the area of counterdrug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(4) </w:t>
      </w:r>
      <w:r w:rsidR="00A9037C" w:rsidRPr="00A9037C">
        <w:t>"</w:t>
      </w:r>
      <w:r w:rsidRPr="00A9037C">
        <w:t>Responding state</w:t>
      </w:r>
      <w:r w:rsidR="00A9037C" w:rsidRPr="00A9037C">
        <w:t>"</w:t>
      </w:r>
      <w:r w:rsidRPr="00A9037C">
        <w:t xml:space="preserve"> means the state furnishing assistance, or requested to furnish assistance, in the area of counterdrug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(5) </w:t>
      </w:r>
      <w:r w:rsidR="00A9037C" w:rsidRPr="00A9037C">
        <w:t>"</w:t>
      </w:r>
      <w:r w:rsidRPr="00A9037C">
        <w:t>Law enforcement agency</w:t>
      </w:r>
      <w:r w:rsidR="00A9037C" w:rsidRPr="00A9037C">
        <w:t>"</w:t>
      </w:r>
      <w:r w:rsidRPr="00A9037C">
        <w:t xml:space="preserve"> means a lawfully established federal, state, or local public agency that is responsible for the prevention and detection of crime and the enforcement of penal, traffic, regulatory, game, immigration, postal, customs, or controlled substances laws.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(6) </w:t>
      </w:r>
      <w:r w:rsidR="00A9037C" w:rsidRPr="00A9037C">
        <w:t>"</w:t>
      </w:r>
      <w:r w:rsidRPr="00A9037C">
        <w:t>Official</w:t>
      </w:r>
      <w:r w:rsidR="00A9037C" w:rsidRPr="00A9037C">
        <w:t>"</w:t>
      </w:r>
      <w:r w:rsidRPr="00A9037C">
        <w:t xml:space="preserve"> means the appointed, elected, or designated representative of an agency, institution, or organization authorized to conduct those activities for which support is requested.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(7) </w:t>
      </w:r>
      <w:r w:rsidR="00A9037C" w:rsidRPr="00A9037C">
        <w:t>"</w:t>
      </w:r>
      <w:r w:rsidRPr="00A9037C">
        <w:t>Mutual assistance and support agreement</w:t>
      </w:r>
      <w:r w:rsidR="00A9037C" w:rsidRPr="00A9037C">
        <w:t>"</w:t>
      </w:r>
      <w:r w:rsidRPr="00A9037C">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(8) </w:t>
      </w:r>
      <w:r w:rsidR="00A9037C" w:rsidRPr="00A9037C">
        <w:t>"</w:t>
      </w:r>
      <w:r w:rsidRPr="00A9037C">
        <w:t>Party state</w:t>
      </w:r>
      <w:r w:rsidR="00A9037C" w:rsidRPr="00A9037C">
        <w:t>"</w:t>
      </w:r>
      <w:r w:rsidRPr="00A9037C">
        <w:t xml:space="preserve"> means a state that has lawfully enacted this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 xml:space="preserve">(9) </w:t>
      </w:r>
      <w:r w:rsidR="00A9037C" w:rsidRPr="00A9037C">
        <w:t>"</w:t>
      </w:r>
      <w:r w:rsidRPr="00A9037C">
        <w:t>State</w:t>
      </w:r>
      <w:r w:rsidR="00A9037C" w:rsidRPr="00A9037C">
        <w:t>"</w:t>
      </w:r>
      <w:r w:rsidRPr="00A9037C">
        <w:t xml:space="preserve"> means each of the several states of the United States, the District of Columbia, the Commonwealth of Puerto Rico, or a territory or possession of the United States.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(C) The governor of a party state may withhold the National Guard forces of his state from deployment in a requesting state and recall the forces deployed in a requesting state.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(D) The National Guard of this State is authorized to engage in counterdrug activities and demand reduction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(F) The agreement must set forth the powers, rights, and obligations of the parties to the agreement, where applicable, as follows: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the duration of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the organization, composition, and nature of a separate legal entity created by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the purpose of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the manner of financing the agreement and establishing and maintaining the budget of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(5) the method to be employed in accomplishing the partial or complete termination of the agreement and for disposing of property upon a partial or complete termination;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(6) provision for administering the agreement, which may include creation of a joint board responsible for its administration;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(7) the manner of acquiring, holding, and disposing of real and personal property used in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(8) the minimum standards for National Guard personnel implementing the provisions of this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(9) the minimum insurance required of each party to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(10) the chain of command or delegation of authority to be followed by National Guard personnel acting under the provisions of the agreement;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(11) the duties and authority that the National Guard personnel of each party state may exercise;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(12) other necessary and proper matters.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if the Attorney General, or his authorized agent, approves an agreement within thirty days after its submission to him, it is considered approved by him;</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whenever National Guard forces of a party state are engaged in drug interdiction, counterdrug activities, and demand reduction activities, they personally must not be held liable for an act or omission which occurs during the performance of their duty.</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IV</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Responsibilities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 Officers and enlisted personnel of the National Guard performing duties pursuant to this compact must be subject to and governed by the provisions of their home state</w:t>
      </w:r>
      <w:r w:rsidR="00A9037C" w:rsidRPr="00A9037C">
        <w:t>'</w:t>
      </w:r>
      <w:r w:rsidRPr="00A9037C">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V</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Delegation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VI</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Limitations</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Nothing in this compact shall:</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(1) authorize or permit National Guard units or personnel to be placed under the operational control of a person not having the National Guard rank or status required by law for the command in question; or</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r>
      <w:r w:rsidRPr="00A9037C">
        <w:tab/>
        <w:t>(2) deprive a properly convened court of jurisdiction over an offense or a defendant because the National Guard, while performing duties pursuant to this compact, was utilized in achieving an arrest or indictment.</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VII</w:t>
      </w:r>
    </w:p>
    <w:p w:rsid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37C">
        <w:t>Construction and Severability</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5A0" w:rsidRPr="00A9037C">
        <w:t xml:space="preserve">: 1995 Act No. 113, </w:t>
      </w:r>
      <w:r w:rsidRPr="00A9037C">
        <w:t xml:space="preserve">Section </w:t>
      </w:r>
      <w:r w:rsidR="00AA55A0" w:rsidRPr="00A9037C">
        <w:t>2.</w:t>
      </w:r>
    </w:p>
    <w:p w:rsidR="009A7D51"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37C" w:rsidRDefault="009A7D51"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55A0" w:rsidRPr="00A9037C">
        <w:t xml:space="preserve"> 9</w:t>
      </w:r>
    </w:p>
    <w:p w:rsidR="00A9037C" w:rsidRPr="00A9037C" w:rsidRDefault="00AA55A0" w:rsidP="009A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037C">
        <w:t>Lieutenant Governor</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610.</w:t>
      </w:r>
      <w:r w:rsidR="00AA55A0" w:rsidRPr="00A9037C">
        <w:t xml:space="preserve"> Compensation.</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The Lieutenant Governor shall receive such annual salary as may be provided by the General Assembly.</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55A0" w:rsidRPr="00A9037C">
        <w:t xml:space="preserve">: 1962 Code </w:t>
      </w:r>
      <w:r w:rsidRPr="00A9037C">
        <w:t xml:space="preserve">Section </w:t>
      </w:r>
      <w:r w:rsidR="00AA55A0" w:rsidRPr="00A9037C">
        <w:t>1</w:t>
      </w:r>
      <w:r w:rsidRPr="00A9037C">
        <w:noBreakHyphen/>
      </w:r>
      <w:r w:rsidR="00AA55A0" w:rsidRPr="00A9037C">
        <w:t xml:space="preserve">131; 1952 Code </w:t>
      </w:r>
      <w:r w:rsidRPr="00A9037C">
        <w:t xml:space="preserve">Section </w:t>
      </w:r>
      <w:r w:rsidR="00AA55A0" w:rsidRPr="00A9037C">
        <w:t>1</w:t>
      </w:r>
      <w:r w:rsidRPr="00A9037C">
        <w:noBreakHyphen/>
      </w:r>
      <w:r w:rsidR="00AA55A0" w:rsidRPr="00A9037C">
        <w:t xml:space="preserve">131; 1942 Code </w:t>
      </w:r>
      <w:r w:rsidRPr="00A9037C">
        <w:t xml:space="preserve">Section </w:t>
      </w:r>
      <w:r w:rsidR="00AA55A0" w:rsidRPr="00A9037C">
        <w:t xml:space="preserve">3100; 1932 Code </w:t>
      </w:r>
      <w:r w:rsidRPr="00A9037C">
        <w:t xml:space="preserve">Section </w:t>
      </w:r>
      <w:r w:rsidR="00AA55A0" w:rsidRPr="00A9037C">
        <w:t xml:space="preserve">3100; Civ. C. </w:t>
      </w:r>
      <w:r w:rsidRPr="00A9037C">
        <w:t>'</w:t>
      </w:r>
      <w:r w:rsidR="00AA55A0" w:rsidRPr="00A9037C">
        <w:t xml:space="preserve">22 </w:t>
      </w:r>
      <w:r w:rsidRPr="00A9037C">
        <w:t xml:space="preserve">Section </w:t>
      </w:r>
      <w:r w:rsidR="00AA55A0" w:rsidRPr="00A9037C">
        <w:t xml:space="preserve">782; Civ. C. </w:t>
      </w:r>
      <w:r w:rsidRPr="00A9037C">
        <w:t>'</w:t>
      </w:r>
      <w:r w:rsidR="00AA55A0" w:rsidRPr="00A9037C">
        <w:t xml:space="preserve">12 </w:t>
      </w:r>
      <w:r w:rsidRPr="00A9037C">
        <w:t xml:space="preserve">Section </w:t>
      </w:r>
      <w:r w:rsidR="00AA55A0" w:rsidRPr="00A9037C">
        <w:t xml:space="preserve">698; Civ. C. </w:t>
      </w:r>
      <w:r w:rsidRPr="00A9037C">
        <w:t>'</w:t>
      </w:r>
      <w:r w:rsidR="00AA55A0" w:rsidRPr="00A9037C">
        <w:t xml:space="preserve">02 </w:t>
      </w:r>
      <w:r w:rsidRPr="00A9037C">
        <w:t xml:space="preserve">Section </w:t>
      </w:r>
      <w:r w:rsidR="00AA55A0" w:rsidRPr="00A9037C">
        <w:t xml:space="preserve">627; G. S. 481; R. S. 544; 1865 (13) 350; 1868 (14) 135; 1871 (15) 531; 1878 (16) 246; 1893 (21) 416; 1919 (31) 4; 1924 (33) 1182; 1966 (54) 2424; Const. 1895, Art. 3 </w:t>
      </w:r>
      <w:r w:rsidRPr="00A9037C">
        <w:t xml:space="preserve">Sections </w:t>
      </w:r>
      <w:r w:rsidR="00AA55A0" w:rsidRPr="00A9037C">
        <w:t xml:space="preserve"> 2, 5</w:t>
      </w:r>
      <w:r w:rsidRPr="00A9037C">
        <w:noBreakHyphen/>
      </w:r>
      <w:r w:rsidR="00AA55A0" w:rsidRPr="00A9037C">
        <w:t>9, 13, 20; 1969 (56) 444; 1973 (58) 623.</w:t>
      </w:r>
    </w:p>
    <w:p w:rsidR="00A9037C" w:rsidRP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rPr>
          <w:b/>
        </w:rPr>
        <w:t xml:space="preserve">SECTION </w:t>
      </w:r>
      <w:r w:rsidR="00AA55A0" w:rsidRPr="00A9037C">
        <w:rPr>
          <w:b/>
        </w:rPr>
        <w:t>1</w:t>
      </w:r>
      <w:r w:rsidRPr="00A9037C">
        <w:rPr>
          <w:b/>
        </w:rPr>
        <w:noBreakHyphen/>
      </w:r>
      <w:r w:rsidR="00AA55A0" w:rsidRPr="00A9037C">
        <w:rPr>
          <w:b/>
        </w:rPr>
        <w:t>3</w:t>
      </w:r>
      <w:r w:rsidRPr="00A9037C">
        <w:rPr>
          <w:b/>
        </w:rPr>
        <w:noBreakHyphen/>
      </w:r>
      <w:r w:rsidR="00AA55A0" w:rsidRPr="00A9037C">
        <w:rPr>
          <w:b/>
        </w:rPr>
        <w:t>620.</w:t>
      </w:r>
      <w:r w:rsidR="00AA55A0" w:rsidRPr="00A9037C">
        <w:t xml:space="preserve"> Office of Lieutenant Governor to be part</w:t>
      </w:r>
      <w:r w:rsidRPr="00A9037C">
        <w:noBreakHyphen/>
      </w:r>
      <w:r w:rsidR="00AA55A0" w:rsidRPr="00A9037C">
        <w:t>time.</w:t>
      </w:r>
    </w:p>
    <w:p w:rsidR="00A9037C" w:rsidRDefault="00AA55A0"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37C">
        <w:tab/>
        <w:t>Beginning with the term of the Lieutenant Governor elected in 1982, the duties of such office shall be part</w:t>
      </w:r>
      <w:r w:rsidR="00A9037C" w:rsidRPr="00A9037C">
        <w:noBreakHyphen/>
      </w:r>
      <w:r w:rsidRPr="00A9037C">
        <w:t>time.</w:t>
      </w: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37C" w:rsidRDefault="00A9037C"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5A0" w:rsidRPr="00A9037C">
        <w:t xml:space="preserve">: 1981 Act No. 178, Part II, </w:t>
      </w:r>
      <w:r w:rsidRPr="00A9037C">
        <w:t xml:space="preserve">Section </w:t>
      </w:r>
      <w:r w:rsidR="00AA55A0" w:rsidRPr="00A9037C">
        <w:t>22.</w:t>
      </w:r>
    </w:p>
    <w:p w:rsidR="00184435" w:rsidRPr="00A9037C" w:rsidRDefault="00184435" w:rsidP="00A9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9037C" w:rsidSect="00A903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7C" w:rsidRDefault="00A9037C" w:rsidP="00A9037C">
      <w:r>
        <w:separator/>
      </w:r>
    </w:p>
  </w:endnote>
  <w:endnote w:type="continuationSeparator" w:id="0">
    <w:p w:rsidR="00A9037C" w:rsidRDefault="00A9037C" w:rsidP="00A9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7C" w:rsidRDefault="00A9037C" w:rsidP="00A9037C">
      <w:r>
        <w:separator/>
      </w:r>
    </w:p>
  </w:footnote>
  <w:footnote w:type="continuationSeparator" w:id="0">
    <w:p w:rsidR="00A9037C" w:rsidRDefault="00A9037C" w:rsidP="00A90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7C" w:rsidRPr="00A9037C" w:rsidRDefault="00A9037C" w:rsidP="00A90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7D51"/>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037C"/>
    <w:rsid w:val="00A94DC1"/>
    <w:rsid w:val="00AA55A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5E28-4F59-4252-9A87-2975CA0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55A0"/>
    <w:rPr>
      <w:rFonts w:ascii="Courier New" w:eastAsiaTheme="minorEastAsia" w:hAnsi="Courier New" w:cs="Courier New"/>
      <w:sz w:val="20"/>
      <w:szCs w:val="20"/>
    </w:rPr>
  </w:style>
  <w:style w:type="paragraph" w:styleId="Header">
    <w:name w:val="header"/>
    <w:basedOn w:val="Normal"/>
    <w:link w:val="HeaderChar"/>
    <w:uiPriority w:val="99"/>
    <w:unhideWhenUsed/>
    <w:rsid w:val="00A9037C"/>
    <w:pPr>
      <w:tabs>
        <w:tab w:val="center" w:pos="4680"/>
        <w:tab w:val="right" w:pos="9360"/>
      </w:tabs>
    </w:pPr>
  </w:style>
  <w:style w:type="character" w:customStyle="1" w:styleId="HeaderChar">
    <w:name w:val="Header Char"/>
    <w:basedOn w:val="DefaultParagraphFont"/>
    <w:link w:val="Header"/>
    <w:uiPriority w:val="99"/>
    <w:rsid w:val="00A9037C"/>
    <w:rPr>
      <w:rFonts w:cs="Times New Roman"/>
      <w:szCs w:val="24"/>
    </w:rPr>
  </w:style>
  <w:style w:type="paragraph" w:styleId="Footer">
    <w:name w:val="footer"/>
    <w:basedOn w:val="Normal"/>
    <w:link w:val="FooterChar"/>
    <w:uiPriority w:val="99"/>
    <w:unhideWhenUsed/>
    <w:rsid w:val="00A9037C"/>
    <w:pPr>
      <w:tabs>
        <w:tab w:val="center" w:pos="4680"/>
        <w:tab w:val="right" w:pos="9360"/>
      </w:tabs>
    </w:pPr>
  </w:style>
  <w:style w:type="character" w:customStyle="1" w:styleId="FooterChar">
    <w:name w:val="Footer Char"/>
    <w:basedOn w:val="DefaultParagraphFont"/>
    <w:link w:val="Footer"/>
    <w:uiPriority w:val="99"/>
    <w:rsid w:val="00A9037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6493</Words>
  <Characters>37012</Characters>
  <Application>Microsoft Office Word</Application>
  <DocSecurity>0</DocSecurity>
  <Lines>308</Lines>
  <Paragraphs>86</Paragraphs>
  <ScaleCrop>false</ScaleCrop>
  <Company>Legislative Services Agency (LSA)</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2016-10-12T21:55:00Z</dcterms:created>
  <dcterms:modified xsi:type="dcterms:W3CDTF">2016-10-13T17:15:00Z</dcterms:modified>
</cp:coreProperties>
</file>