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D64" w:rsidRDefault="00287368" w:rsidP="001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5D64">
        <w:t>CHAPTER 33</w:t>
      </w:r>
    </w:p>
    <w:p w:rsidR="001C5D64" w:rsidRPr="001C5D64" w:rsidRDefault="00287368" w:rsidP="001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C5D64">
        <w:t>County Fairs</w:t>
      </w:r>
      <w:bookmarkStart w:id="0" w:name="_GoBack"/>
      <w:bookmarkEnd w:id="0"/>
    </w:p>
    <w:p w:rsidR="001C5D64" w:rsidRPr="001C5D64" w:rsidRDefault="001C5D64" w:rsidP="001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C5D64" w:rsidRDefault="001C5D64" w:rsidP="001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D64">
        <w:rPr>
          <w:b/>
        </w:rPr>
        <w:t xml:space="preserve">SECTION </w:t>
      </w:r>
      <w:r w:rsidR="00287368" w:rsidRPr="001C5D64">
        <w:rPr>
          <w:b/>
        </w:rPr>
        <w:t>4</w:t>
      </w:r>
      <w:r w:rsidRPr="001C5D64">
        <w:rPr>
          <w:b/>
        </w:rPr>
        <w:noBreakHyphen/>
      </w:r>
      <w:r w:rsidR="00287368" w:rsidRPr="001C5D64">
        <w:rPr>
          <w:b/>
        </w:rPr>
        <w:t>33</w:t>
      </w:r>
      <w:r w:rsidRPr="001C5D64">
        <w:rPr>
          <w:b/>
        </w:rPr>
        <w:noBreakHyphen/>
      </w:r>
      <w:r w:rsidR="00287368" w:rsidRPr="001C5D64">
        <w:rPr>
          <w:b/>
        </w:rPr>
        <w:t>10.</w:t>
      </w:r>
      <w:r w:rsidR="00287368" w:rsidRPr="001C5D64">
        <w:t xml:space="preserve"> Authorization for educational exhibits.</w:t>
      </w:r>
    </w:p>
    <w:p w:rsidR="001C5D64" w:rsidRDefault="00287368" w:rsidP="001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D64">
        <w:tab/>
        <w:t>The Commissioner of Agriculture, who is the authorized custodian of the State exhibit property, and the Department of Health and Environmental Control shall, whenever application is made to either or both by the officials of county fairs held in the State and upon the guarantee by such officials of all expenses connected with the undertaking, prepare and send to such fairs exhibits of such educational character as will be instructive and beneficial to the people attending the fairs.</w:t>
      </w:r>
    </w:p>
    <w:p w:rsidR="001C5D64" w:rsidRDefault="001C5D64" w:rsidP="001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D64" w:rsidRPr="001C5D64" w:rsidRDefault="001C5D64" w:rsidP="001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368" w:rsidRPr="001C5D64">
        <w:t xml:space="preserve">: 1962 Code </w:t>
      </w:r>
      <w:r w:rsidRPr="001C5D64">
        <w:t xml:space="preserve">Section </w:t>
      </w:r>
      <w:r w:rsidR="00287368" w:rsidRPr="001C5D64">
        <w:t>14</w:t>
      </w:r>
      <w:r w:rsidRPr="001C5D64">
        <w:noBreakHyphen/>
      </w:r>
      <w:r w:rsidR="00287368" w:rsidRPr="001C5D64">
        <w:t xml:space="preserve">651; 1952 Code </w:t>
      </w:r>
      <w:r w:rsidRPr="001C5D64">
        <w:t xml:space="preserve">Section </w:t>
      </w:r>
      <w:r w:rsidR="00287368" w:rsidRPr="001C5D64">
        <w:t>14</w:t>
      </w:r>
      <w:r w:rsidRPr="001C5D64">
        <w:noBreakHyphen/>
      </w:r>
      <w:r w:rsidR="00287368" w:rsidRPr="001C5D64">
        <w:t xml:space="preserve">651; 1942 Code </w:t>
      </w:r>
      <w:r w:rsidRPr="001C5D64">
        <w:t xml:space="preserve">Section </w:t>
      </w:r>
      <w:r w:rsidR="00287368" w:rsidRPr="001C5D64">
        <w:t xml:space="preserve">3247; 1932 Code </w:t>
      </w:r>
      <w:r w:rsidRPr="001C5D64">
        <w:t xml:space="preserve">Section </w:t>
      </w:r>
      <w:r w:rsidR="00287368" w:rsidRPr="001C5D64">
        <w:t xml:space="preserve">3247; Civ. C. </w:t>
      </w:r>
      <w:r w:rsidRPr="001C5D64">
        <w:t>'</w:t>
      </w:r>
      <w:r w:rsidR="00287368" w:rsidRPr="001C5D64">
        <w:t xml:space="preserve">22 </w:t>
      </w:r>
      <w:r w:rsidRPr="001C5D64">
        <w:t xml:space="preserve">Section </w:t>
      </w:r>
      <w:r w:rsidR="00287368" w:rsidRPr="001C5D64">
        <w:t>953; 1915 (29) 93; 1936 (39) 1615; 1941 (42) 119.</w:t>
      </w:r>
    </w:p>
    <w:p w:rsidR="001C5D64" w:rsidRPr="001C5D64" w:rsidRDefault="001C5D64" w:rsidP="001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D64" w:rsidRDefault="001C5D64" w:rsidP="001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D64">
        <w:rPr>
          <w:b/>
        </w:rPr>
        <w:t xml:space="preserve">SECTION </w:t>
      </w:r>
      <w:r w:rsidR="00287368" w:rsidRPr="001C5D64">
        <w:rPr>
          <w:b/>
        </w:rPr>
        <w:t>4</w:t>
      </w:r>
      <w:r w:rsidRPr="001C5D64">
        <w:rPr>
          <w:b/>
        </w:rPr>
        <w:noBreakHyphen/>
      </w:r>
      <w:r w:rsidR="00287368" w:rsidRPr="001C5D64">
        <w:rPr>
          <w:b/>
        </w:rPr>
        <w:t>33</w:t>
      </w:r>
      <w:r w:rsidRPr="001C5D64">
        <w:rPr>
          <w:b/>
        </w:rPr>
        <w:noBreakHyphen/>
      </w:r>
      <w:r w:rsidR="00287368" w:rsidRPr="001C5D64">
        <w:rPr>
          <w:b/>
        </w:rPr>
        <w:t>20.</w:t>
      </w:r>
      <w:r w:rsidR="00287368" w:rsidRPr="001C5D64">
        <w:t xml:space="preserve"> Demonstrators shall be assigned to educational exhibits.</w:t>
      </w:r>
    </w:p>
    <w:p w:rsidR="001C5D64" w:rsidRDefault="00287368" w:rsidP="001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D64">
        <w:tab/>
        <w:t>The Commissioner of Agriculture and the Department of Health and Environmental Control shall send in charge of these exhibits demonstrators competent to explain fully to visitors at the fairs the educational value of such exhibits.</w:t>
      </w:r>
    </w:p>
    <w:p w:rsidR="001C5D64" w:rsidRDefault="001C5D64" w:rsidP="001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D64" w:rsidRPr="001C5D64" w:rsidRDefault="001C5D64" w:rsidP="001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368" w:rsidRPr="001C5D64">
        <w:t xml:space="preserve">: 1962 Code </w:t>
      </w:r>
      <w:r w:rsidRPr="001C5D64">
        <w:t xml:space="preserve">Section </w:t>
      </w:r>
      <w:r w:rsidR="00287368" w:rsidRPr="001C5D64">
        <w:t>14</w:t>
      </w:r>
      <w:r w:rsidRPr="001C5D64">
        <w:noBreakHyphen/>
      </w:r>
      <w:r w:rsidR="00287368" w:rsidRPr="001C5D64">
        <w:t xml:space="preserve">652; 1952 Code </w:t>
      </w:r>
      <w:r w:rsidRPr="001C5D64">
        <w:t xml:space="preserve">Section </w:t>
      </w:r>
      <w:r w:rsidR="00287368" w:rsidRPr="001C5D64">
        <w:t>14</w:t>
      </w:r>
      <w:r w:rsidRPr="001C5D64">
        <w:noBreakHyphen/>
      </w:r>
      <w:r w:rsidR="00287368" w:rsidRPr="001C5D64">
        <w:t xml:space="preserve">652; 1942 Code </w:t>
      </w:r>
      <w:r w:rsidRPr="001C5D64">
        <w:t xml:space="preserve">Section </w:t>
      </w:r>
      <w:r w:rsidR="00287368" w:rsidRPr="001C5D64">
        <w:t xml:space="preserve">3248; 1932 Code </w:t>
      </w:r>
      <w:r w:rsidRPr="001C5D64">
        <w:t xml:space="preserve">Section </w:t>
      </w:r>
      <w:r w:rsidR="00287368" w:rsidRPr="001C5D64">
        <w:t xml:space="preserve">3248; Civ. C. </w:t>
      </w:r>
      <w:r w:rsidRPr="001C5D64">
        <w:t>'</w:t>
      </w:r>
      <w:r w:rsidR="00287368" w:rsidRPr="001C5D64">
        <w:t xml:space="preserve">22 </w:t>
      </w:r>
      <w:r w:rsidRPr="001C5D64">
        <w:t xml:space="preserve">Section </w:t>
      </w:r>
      <w:r w:rsidR="00287368" w:rsidRPr="001C5D64">
        <w:t>954; 1915 (29) 93; 1936 (39) 1615; 1941 (42) 119.</w:t>
      </w:r>
    </w:p>
    <w:p w:rsidR="001C5D64" w:rsidRPr="001C5D64" w:rsidRDefault="001C5D64" w:rsidP="001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D64" w:rsidRDefault="001C5D64" w:rsidP="001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D64">
        <w:rPr>
          <w:b/>
        </w:rPr>
        <w:t xml:space="preserve">SECTION </w:t>
      </w:r>
      <w:r w:rsidR="00287368" w:rsidRPr="001C5D64">
        <w:rPr>
          <w:b/>
        </w:rPr>
        <w:t>4</w:t>
      </w:r>
      <w:r w:rsidRPr="001C5D64">
        <w:rPr>
          <w:b/>
        </w:rPr>
        <w:noBreakHyphen/>
      </w:r>
      <w:r w:rsidR="00287368" w:rsidRPr="001C5D64">
        <w:rPr>
          <w:b/>
        </w:rPr>
        <w:t>33</w:t>
      </w:r>
      <w:r w:rsidRPr="001C5D64">
        <w:rPr>
          <w:b/>
        </w:rPr>
        <w:noBreakHyphen/>
      </w:r>
      <w:r w:rsidR="00287368" w:rsidRPr="001C5D64">
        <w:rPr>
          <w:b/>
        </w:rPr>
        <w:t>30.</w:t>
      </w:r>
      <w:r w:rsidR="00287368" w:rsidRPr="001C5D64">
        <w:t xml:space="preserve"> Demonstrators may be persons employed for other purposes; expenses.</w:t>
      </w:r>
    </w:p>
    <w:p w:rsidR="001C5D64" w:rsidRDefault="00287368" w:rsidP="001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D64">
        <w:tab/>
        <w:t xml:space="preserve">The Commissioner of Agriculture and the Department of Health and Environmental Control may detail necessary men to this service, though they may be employed and paid for other purposes, and may expend such funds as may be at their command and as may be necessary to prepare and arrange the exhibits contemplated by </w:t>
      </w:r>
      <w:r w:rsidR="001C5D64" w:rsidRPr="001C5D64">
        <w:t xml:space="preserve">Section </w:t>
      </w:r>
      <w:r w:rsidRPr="001C5D64">
        <w:t>4</w:t>
      </w:r>
      <w:r w:rsidR="001C5D64" w:rsidRPr="001C5D64">
        <w:noBreakHyphen/>
      </w:r>
      <w:r w:rsidRPr="001C5D64">
        <w:t>33</w:t>
      </w:r>
      <w:r w:rsidR="001C5D64" w:rsidRPr="001C5D64">
        <w:noBreakHyphen/>
      </w:r>
      <w:r w:rsidRPr="001C5D64">
        <w:t>10.</w:t>
      </w:r>
    </w:p>
    <w:p w:rsidR="001C5D64" w:rsidRDefault="001C5D64" w:rsidP="001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D64" w:rsidRDefault="001C5D64" w:rsidP="001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7368" w:rsidRPr="001C5D64">
        <w:t xml:space="preserve">: 1962 Code </w:t>
      </w:r>
      <w:r w:rsidRPr="001C5D64">
        <w:t xml:space="preserve">Section </w:t>
      </w:r>
      <w:r w:rsidR="00287368" w:rsidRPr="001C5D64">
        <w:t>14</w:t>
      </w:r>
      <w:r w:rsidRPr="001C5D64">
        <w:noBreakHyphen/>
      </w:r>
      <w:r w:rsidR="00287368" w:rsidRPr="001C5D64">
        <w:t xml:space="preserve">653; 1952 Code </w:t>
      </w:r>
      <w:r w:rsidRPr="001C5D64">
        <w:t xml:space="preserve">Section </w:t>
      </w:r>
      <w:r w:rsidR="00287368" w:rsidRPr="001C5D64">
        <w:t>14</w:t>
      </w:r>
      <w:r w:rsidRPr="001C5D64">
        <w:noBreakHyphen/>
      </w:r>
      <w:r w:rsidR="00287368" w:rsidRPr="001C5D64">
        <w:t xml:space="preserve">653; 1942 Code </w:t>
      </w:r>
      <w:r w:rsidRPr="001C5D64">
        <w:t xml:space="preserve">Section </w:t>
      </w:r>
      <w:r w:rsidR="00287368" w:rsidRPr="001C5D64">
        <w:t xml:space="preserve">3249; 1932 Code </w:t>
      </w:r>
      <w:r w:rsidRPr="001C5D64">
        <w:t xml:space="preserve">Section </w:t>
      </w:r>
      <w:r w:rsidR="00287368" w:rsidRPr="001C5D64">
        <w:t xml:space="preserve">3249; Civ. C. </w:t>
      </w:r>
      <w:r w:rsidRPr="001C5D64">
        <w:t>'</w:t>
      </w:r>
      <w:r w:rsidR="00287368" w:rsidRPr="001C5D64">
        <w:t xml:space="preserve">22 </w:t>
      </w:r>
      <w:r w:rsidRPr="001C5D64">
        <w:t xml:space="preserve">Section </w:t>
      </w:r>
      <w:r w:rsidR="00287368" w:rsidRPr="001C5D64">
        <w:t>955; 1915 (29) 93; 1936 (39) 1615; 1941 (42) 119.</w:t>
      </w:r>
    </w:p>
    <w:p w:rsidR="00184435" w:rsidRPr="001C5D64" w:rsidRDefault="00184435" w:rsidP="001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C5D64" w:rsidSect="001C5D6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D64" w:rsidRDefault="001C5D64" w:rsidP="001C5D64">
      <w:r>
        <w:separator/>
      </w:r>
    </w:p>
  </w:endnote>
  <w:endnote w:type="continuationSeparator" w:id="0">
    <w:p w:rsidR="001C5D64" w:rsidRDefault="001C5D64" w:rsidP="001C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D64" w:rsidRPr="001C5D64" w:rsidRDefault="001C5D64" w:rsidP="001C5D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D64" w:rsidRPr="001C5D64" w:rsidRDefault="001C5D64" w:rsidP="001C5D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D64" w:rsidRPr="001C5D64" w:rsidRDefault="001C5D64" w:rsidP="001C5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D64" w:rsidRDefault="001C5D64" w:rsidP="001C5D64">
      <w:r>
        <w:separator/>
      </w:r>
    </w:p>
  </w:footnote>
  <w:footnote w:type="continuationSeparator" w:id="0">
    <w:p w:rsidR="001C5D64" w:rsidRDefault="001C5D64" w:rsidP="001C5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D64" w:rsidRPr="001C5D64" w:rsidRDefault="001C5D64" w:rsidP="001C5D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D64" w:rsidRPr="001C5D64" w:rsidRDefault="001C5D64" w:rsidP="001C5D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D64" w:rsidRPr="001C5D64" w:rsidRDefault="001C5D64" w:rsidP="001C5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36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C5D64"/>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7368"/>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C37E6-D3AB-4A54-AAAD-140466BA3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87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87368"/>
    <w:rPr>
      <w:rFonts w:ascii="Courier New" w:eastAsiaTheme="minorEastAsia" w:hAnsi="Courier New" w:cs="Courier New"/>
      <w:sz w:val="20"/>
      <w:szCs w:val="20"/>
    </w:rPr>
  </w:style>
  <w:style w:type="paragraph" w:styleId="Header">
    <w:name w:val="header"/>
    <w:basedOn w:val="Normal"/>
    <w:link w:val="HeaderChar"/>
    <w:uiPriority w:val="99"/>
    <w:unhideWhenUsed/>
    <w:rsid w:val="001C5D64"/>
    <w:pPr>
      <w:tabs>
        <w:tab w:val="center" w:pos="4680"/>
        <w:tab w:val="right" w:pos="9360"/>
      </w:tabs>
    </w:pPr>
  </w:style>
  <w:style w:type="character" w:customStyle="1" w:styleId="HeaderChar">
    <w:name w:val="Header Char"/>
    <w:basedOn w:val="DefaultParagraphFont"/>
    <w:link w:val="Header"/>
    <w:uiPriority w:val="99"/>
    <w:rsid w:val="001C5D64"/>
    <w:rPr>
      <w:rFonts w:cs="Times New Roman"/>
      <w:szCs w:val="24"/>
    </w:rPr>
  </w:style>
  <w:style w:type="paragraph" w:styleId="Footer">
    <w:name w:val="footer"/>
    <w:basedOn w:val="Normal"/>
    <w:link w:val="FooterChar"/>
    <w:uiPriority w:val="99"/>
    <w:unhideWhenUsed/>
    <w:rsid w:val="001C5D64"/>
    <w:pPr>
      <w:tabs>
        <w:tab w:val="center" w:pos="4680"/>
        <w:tab w:val="right" w:pos="9360"/>
      </w:tabs>
    </w:pPr>
  </w:style>
  <w:style w:type="character" w:customStyle="1" w:styleId="FooterChar">
    <w:name w:val="Footer Char"/>
    <w:basedOn w:val="DefaultParagraphFont"/>
    <w:link w:val="Footer"/>
    <w:uiPriority w:val="99"/>
    <w:rsid w:val="001C5D6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1</Pages>
  <Words>274</Words>
  <Characters>1565</Characters>
  <Application>Microsoft Office Word</Application>
  <DocSecurity>0</DocSecurity>
  <Lines>13</Lines>
  <Paragraphs>3</Paragraphs>
  <ScaleCrop>false</ScaleCrop>
  <Company>Legislative Services Agency (LSA)</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2016-10-12T22:05:00Z</dcterms:created>
  <dcterms:modified xsi:type="dcterms:W3CDTF">2016-10-12T22:05:00Z</dcterms:modified>
</cp:coreProperties>
</file>