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E3" w:rsidRDefault="002A26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4E3">
        <w:t>CHAPTER 11</w:t>
      </w:r>
    </w:p>
    <w:p w:rsidR="00DD14E3" w:rsidRPr="00DD14E3" w:rsidRDefault="002A26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4E3">
        <w:t>Income Tax on Banks</w:t>
      </w:r>
      <w:bookmarkStart w:id="0" w:name="_GoBack"/>
      <w:bookmarkEnd w:id="0"/>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rPr>
          <w:b/>
        </w:rPr>
        <w:t xml:space="preserve">SECTION </w:t>
      </w:r>
      <w:r w:rsidR="002A2635" w:rsidRPr="00DD14E3">
        <w:rPr>
          <w:b/>
        </w:rPr>
        <w:t>12</w:t>
      </w:r>
      <w:r w:rsidRPr="00DD14E3">
        <w:rPr>
          <w:b/>
        </w:rPr>
        <w:noBreakHyphen/>
      </w:r>
      <w:r w:rsidR="002A2635" w:rsidRPr="00DD14E3">
        <w:rPr>
          <w:b/>
        </w:rPr>
        <w:t>11</w:t>
      </w:r>
      <w:r w:rsidRPr="00DD14E3">
        <w:rPr>
          <w:b/>
        </w:rPr>
        <w:noBreakHyphen/>
      </w:r>
      <w:r w:rsidR="002A2635" w:rsidRPr="00DD14E3">
        <w:rPr>
          <w:b/>
        </w:rPr>
        <w:t>10.</w:t>
      </w:r>
      <w:r w:rsidR="002A2635" w:rsidRPr="00DD14E3">
        <w:t xml:space="preserve"> </w:t>
      </w:r>
      <w:r w:rsidRPr="00DD14E3">
        <w:t>"</w:t>
      </w:r>
      <w:r w:rsidR="002A2635" w:rsidRPr="00DD14E3">
        <w:t>Banks</w:t>
      </w:r>
      <w:r w:rsidRPr="00DD14E3">
        <w:t>"</w:t>
      </w:r>
      <w:r w:rsidR="002A2635" w:rsidRPr="00DD14E3">
        <w:t xml:space="preserve"> and </w:t>
      </w:r>
      <w:r w:rsidRPr="00DD14E3">
        <w:t>"</w:t>
      </w:r>
      <w:r w:rsidR="002A2635" w:rsidRPr="00DD14E3">
        <w:t>taxpayers</w:t>
      </w:r>
      <w:r w:rsidRPr="00DD14E3">
        <w:t>"</w:t>
      </w:r>
      <w:r w:rsidR="002A2635" w:rsidRPr="00DD14E3">
        <w:t xml:space="preserve"> defined.</w:t>
      </w:r>
    </w:p>
    <w:p w:rsidR="00DD14E3" w:rsidRDefault="002A26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tab/>
        <w:t xml:space="preserve">For the purpose of this chapter and unless otherwise required by the context, the words </w:t>
      </w:r>
      <w:r w:rsidR="00DD14E3" w:rsidRPr="00DD14E3">
        <w:t>"</w:t>
      </w:r>
      <w:r w:rsidRPr="00DD14E3">
        <w:t>banks</w:t>
      </w:r>
      <w:r w:rsidR="00DD14E3" w:rsidRPr="00DD14E3">
        <w:t>"</w:t>
      </w:r>
      <w:r w:rsidRPr="00DD14E3">
        <w:t xml:space="preserve"> and </w:t>
      </w:r>
      <w:r w:rsidR="00DD14E3" w:rsidRPr="00DD14E3">
        <w:t>"</w:t>
      </w:r>
      <w:r w:rsidRPr="00DD14E3">
        <w:t>taxpayers</w:t>
      </w:r>
      <w:r w:rsidR="00DD14E3" w:rsidRPr="00DD14E3">
        <w:t>"</w:t>
      </w:r>
      <w:r w:rsidRPr="00DD14E3">
        <w:t>, whenever used in this chapter, shall mean any person engaged in a banking business, whether incorporated under the laws of this State, any other state or the United States or whether unincorporated, except cash depositories.</w:t>
      </w: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635" w:rsidRPr="00DD14E3">
        <w:t xml:space="preserve">: 1962 Code </w:t>
      </w:r>
      <w:r w:rsidRPr="00DD14E3">
        <w:t xml:space="preserve">Section </w:t>
      </w:r>
      <w:r w:rsidR="002A2635" w:rsidRPr="00DD14E3">
        <w:t>65</w:t>
      </w:r>
      <w:r w:rsidRPr="00DD14E3">
        <w:noBreakHyphen/>
      </w:r>
      <w:r w:rsidR="002A2635" w:rsidRPr="00DD14E3">
        <w:t xml:space="preserve">401; 1952 Code </w:t>
      </w:r>
      <w:r w:rsidRPr="00DD14E3">
        <w:t xml:space="preserve">Section </w:t>
      </w:r>
      <w:r w:rsidR="002A2635" w:rsidRPr="00DD14E3">
        <w:t>65</w:t>
      </w:r>
      <w:r w:rsidRPr="00DD14E3">
        <w:noBreakHyphen/>
      </w:r>
      <w:r w:rsidR="002A2635" w:rsidRPr="00DD14E3">
        <w:t xml:space="preserve">401; 1942 Code </w:t>
      </w:r>
      <w:r w:rsidRPr="00DD14E3">
        <w:t xml:space="preserve">Section </w:t>
      </w:r>
      <w:r w:rsidR="002A2635" w:rsidRPr="00DD14E3">
        <w:t>2676; 1937 (40) 565; 1938 (40) 1762.</w:t>
      </w: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rPr>
          <w:b/>
        </w:rPr>
        <w:t xml:space="preserve">SECTION </w:t>
      </w:r>
      <w:r w:rsidR="002A2635" w:rsidRPr="00DD14E3">
        <w:rPr>
          <w:b/>
        </w:rPr>
        <w:t>12</w:t>
      </w:r>
      <w:r w:rsidRPr="00DD14E3">
        <w:rPr>
          <w:b/>
        </w:rPr>
        <w:noBreakHyphen/>
      </w:r>
      <w:r w:rsidR="002A2635" w:rsidRPr="00DD14E3">
        <w:rPr>
          <w:b/>
        </w:rPr>
        <w:t>11</w:t>
      </w:r>
      <w:r w:rsidRPr="00DD14E3">
        <w:rPr>
          <w:b/>
        </w:rPr>
        <w:noBreakHyphen/>
      </w:r>
      <w:r w:rsidR="002A2635" w:rsidRPr="00DD14E3">
        <w:rPr>
          <w:b/>
        </w:rPr>
        <w:t>20.</w:t>
      </w:r>
      <w:r w:rsidR="002A2635" w:rsidRPr="00DD14E3">
        <w:t xml:space="preserve"> Tax on income of banks; rate.</w:t>
      </w:r>
    </w:p>
    <w:p w:rsidR="00DD14E3" w:rsidRDefault="002A26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635" w:rsidRPr="00DD14E3">
        <w:t xml:space="preserve">: 1962 Code </w:t>
      </w:r>
      <w:r w:rsidRPr="00DD14E3">
        <w:t xml:space="preserve">Section </w:t>
      </w:r>
      <w:r w:rsidR="002A2635" w:rsidRPr="00DD14E3">
        <w:t>65</w:t>
      </w:r>
      <w:r w:rsidRPr="00DD14E3">
        <w:noBreakHyphen/>
      </w:r>
      <w:r w:rsidR="002A2635" w:rsidRPr="00DD14E3">
        <w:t xml:space="preserve">402; 1952 Code </w:t>
      </w:r>
      <w:r w:rsidRPr="00DD14E3">
        <w:t xml:space="preserve">Section </w:t>
      </w:r>
      <w:r w:rsidR="002A2635" w:rsidRPr="00DD14E3">
        <w:t>65</w:t>
      </w:r>
      <w:r w:rsidRPr="00DD14E3">
        <w:noBreakHyphen/>
      </w:r>
      <w:r w:rsidR="002A2635" w:rsidRPr="00DD14E3">
        <w:t xml:space="preserve">402; 1942 Code </w:t>
      </w:r>
      <w:r w:rsidRPr="00DD14E3">
        <w:t xml:space="preserve">Section </w:t>
      </w:r>
      <w:r w:rsidR="002A2635" w:rsidRPr="00DD14E3">
        <w:t>2676; 1937 (40) 565; 1938 (40) 1762.</w:t>
      </w: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rPr>
          <w:b/>
        </w:rPr>
        <w:t xml:space="preserve">SECTION </w:t>
      </w:r>
      <w:r w:rsidR="002A2635" w:rsidRPr="00DD14E3">
        <w:rPr>
          <w:b/>
        </w:rPr>
        <w:t>12</w:t>
      </w:r>
      <w:r w:rsidRPr="00DD14E3">
        <w:rPr>
          <w:b/>
        </w:rPr>
        <w:noBreakHyphen/>
      </w:r>
      <w:r w:rsidR="002A2635" w:rsidRPr="00DD14E3">
        <w:rPr>
          <w:b/>
        </w:rPr>
        <w:t>11</w:t>
      </w:r>
      <w:r w:rsidRPr="00DD14E3">
        <w:rPr>
          <w:b/>
        </w:rPr>
        <w:noBreakHyphen/>
      </w:r>
      <w:r w:rsidR="002A2635" w:rsidRPr="00DD14E3">
        <w:rPr>
          <w:b/>
        </w:rPr>
        <w:t>30.</w:t>
      </w:r>
      <w:r w:rsidR="002A2635" w:rsidRPr="00DD14E3">
        <w:t xml:space="preserve"> Income tax to be instead of other taxes; exceptions.</w:t>
      </w:r>
    </w:p>
    <w:p w:rsidR="00DD14E3" w:rsidRDefault="002A26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tab/>
        <w:t>The income tax provided for in this chapter is instead of all other taxes on banks, except the use tax, the deed recording fee, and taxes on real property. The real property of a bank is taxed in the place where it is located.</w:t>
      </w: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635" w:rsidRPr="00DD14E3">
        <w:t xml:space="preserve">: 1962 Code </w:t>
      </w:r>
      <w:r w:rsidRPr="00DD14E3">
        <w:t xml:space="preserve">Section </w:t>
      </w:r>
      <w:r w:rsidR="002A2635" w:rsidRPr="00DD14E3">
        <w:t>65</w:t>
      </w:r>
      <w:r w:rsidRPr="00DD14E3">
        <w:noBreakHyphen/>
      </w:r>
      <w:r w:rsidR="002A2635" w:rsidRPr="00DD14E3">
        <w:t xml:space="preserve">403; 1952 Code </w:t>
      </w:r>
      <w:r w:rsidRPr="00DD14E3">
        <w:t xml:space="preserve">Section </w:t>
      </w:r>
      <w:r w:rsidR="002A2635" w:rsidRPr="00DD14E3">
        <w:t>65</w:t>
      </w:r>
      <w:r w:rsidRPr="00DD14E3">
        <w:noBreakHyphen/>
      </w:r>
      <w:r w:rsidR="002A2635" w:rsidRPr="00DD14E3">
        <w:t xml:space="preserve">403; 1942 Code </w:t>
      </w:r>
      <w:r w:rsidRPr="00DD14E3">
        <w:t xml:space="preserve">Section </w:t>
      </w:r>
      <w:r w:rsidR="002A2635" w:rsidRPr="00DD14E3">
        <w:t xml:space="preserve">2676; 1937 (40) 565; 1938 (40) 1762; 1974 (58) 2029; 1998 Act No. 432, </w:t>
      </w:r>
      <w:r w:rsidRPr="00DD14E3">
        <w:t xml:space="preserve">Section </w:t>
      </w:r>
      <w:r w:rsidR="002A2635" w:rsidRPr="00DD14E3">
        <w:t>7.</w:t>
      </w: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rPr>
          <w:b/>
        </w:rPr>
        <w:t xml:space="preserve">SECTION </w:t>
      </w:r>
      <w:r w:rsidR="002A2635" w:rsidRPr="00DD14E3">
        <w:rPr>
          <w:b/>
        </w:rPr>
        <w:t>12</w:t>
      </w:r>
      <w:r w:rsidRPr="00DD14E3">
        <w:rPr>
          <w:b/>
        </w:rPr>
        <w:noBreakHyphen/>
      </w:r>
      <w:r w:rsidR="002A2635" w:rsidRPr="00DD14E3">
        <w:rPr>
          <w:b/>
        </w:rPr>
        <w:t>11</w:t>
      </w:r>
      <w:r w:rsidRPr="00DD14E3">
        <w:rPr>
          <w:b/>
        </w:rPr>
        <w:noBreakHyphen/>
      </w:r>
      <w:r w:rsidR="002A2635" w:rsidRPr="00DD14E3">
        <w:rPr>
          <w:b/>
        </w:rPr>
        <w:t>40.</w:t>
      </w:r>
      <w:r w:rsidR="002A2635" w:rsidRPr="00DD14E3">
        <w:t xml:space="preserve"> Appropriate Chapter 6 provisions shall govern enforcement, administration, allocation and apportionment of income tax on banks.</w:t>
      </w:r>
    </w:p>
    <w:p w:rsidR="00DD14E3" w:rsidRDefault="002A26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635" w:rsidRPr="00DD14E3">
        <w:t xml:space="preserve">: 1962 Code </w:t>
      </w:r>
      <w:r w:rsidRPr="00DD14E3">
        <w:t xml:space="preserve">Section </w:t>
      </w:r>
      <w:r w:rsidR="002A2635" w:rsidRPr="00DD14E3">
        <w:t>65</w:t>
      </w:r>
      <w:r w:rsidRPr="00DD14E3">
        <w:noBreakHyphen/>
      </w:r>
      <w:r w:rsidR="002A2635" w:rsidRPr="00DD14E3">
        <w:t xml:space="preserve">404; 1952 Code </w:t>
      </w:r>
      <w:r w:rsidRPr="00DD14E3">
        <w:t xml:space="preserve">Section </w:t>
      </w:r>
      <w:r w:rsidR="002A2635" w:rsidRPr="00DD14E3">
        <w:t>65</w:t>
      </w:r>
      <w:r w:rsidRPr="00DD14E3">
        <w:noBreakHyphen/>
      </w:r>
      <w:r w:rsidR="002A2635" w:rsidRPr="00DD14E3">
        <w:t xml:space="preserve">404; 1942 Code </w:t>
      </w:r>
      <w:r w:rsidRPr="00DD14E3">
        <w:t xml:space="preserve">Section </w:t>
      </w:r>
      <w:r w:rsidR="002A2635" w:rsidRPr="00DD14E3">
        <w:t xml:space="preserve">2676; 1937 (40) 565; 1938 (40) 1762; 1987 Act No. 170, Part II, </w:t>
      </w:r>
      <w:r w:rsidRPr="00DD14E3">
        <w:t xml:space="preserve">Section </w:t>
      </w:r>
      <w:r w:rsidR="002A2635" w:rsidRPr="00DD14E3">
        <w:t xml:space="preserve">2B; 1996 Act No. 248, </w:t>
      </w:r>
      <w:r w:rsidRPr="00DD14E3">
        <w:t xml:space="preserve">Section </w:t>
      </w:r>
      <w:r w:rsidR="002A2635" w:rsidRPr="00DD14E3">
        <w:t>1.</w:t>
      </w: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rPr>
          <w:b/>
        </w:rPr>
        <w:t xml:space="preserve">SECTION </w:t>
      </w:r>
      <w:r w:rsidR="002A2635" w:rsidRPr="00DD14E3">
        <w:rPr>
          <w:b/>
        </w:rPr>
        <w:t>12</w:t>
      </w:r>
      <w:r w:rsidRPr="00DD14E3">
        <w:rPr>
          <w:b/>
        </w:rPr>
        <w:noBreakHyphen/>
      </w:r>
      <w:r w:rsidR="002A2635" w:rsidRPr="00DD14E3">
        <w:rPr>
          <w:b/>
        </w:rPr>
        <w:t>11</w:t>
      </w:r>
      <w:r w:rsidRPr="00DD14E3">
        <w:rPr>
          <w:b/>
        </w:rPr>
        <w:noBreakHyphen/>
      </w:r>
      <w:r w:rsidR="002A2635" w:rsidRPr="00DD14E3">
        <w:rPr>
          <w:b/>
        </w:rPr>
        <w:t>50.</w:t>
      </w:r>
      <w:r w:rsidR="002A2635" w:rsidRPr="00DD14E3">
        <w:t xml:space="preserve"> Payment of tax; deposit into general fund.</w:t>
      </w:r>
    </w:p>
    <w:p w:rsidR="00DD14E3" w:rsidRDefault="002A26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tab/>
        <w:t>The taxes provided for in this chapter must be paid to the department as provided in Section 12</w:t>
      </w:r>
      <w:r w:rsidR="00DD14E3" w:rsidRPr="00DD14E3">
        <w:noBreakHyphen/>
      </w:r>
      <w:r w:rsidRPr="00DD14E3">
        <w:t>11</w:t>
      </w:r>
      <w:r w:rsidR="00DD14E3" w:rsidRPr="00DD14E3">
        <w:noBreakHyphen/>
      </w:r>
      <w:r w:rsidRPr="00DD14E3">
        <w:t>40 and the income tax paid under the provisions of this chapter must be deposited to the credit of the general fund of the State.</w:t>
      </w: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635" w:rsidRPr="00DD14E3">
        <w:t xml:space="preserve">: 1962 Code </w:t>
      </w:r>
      <w:r w:rsidRPr="00DD14E3">
        <w:t xml:space="preserve">Section </w:t>
      </w:r>
      <w:r w:rsidR="002A2635" w:rsidRPr="00DD14E3">
        <w:t>65</w:t>
      </w:r>
      <w:r w:rsidRPr="00DD14E3">
        <w:noBreakHyphen/>
      </w:r>
      <w:r w:rsidR="002A2635" w:rsidRPr="00DD14E3">
        <w:t xml:space="preserve">405; 1952 Code </w:t>
      </w:r>
      <w:r w:rsidRPr="00DD14E3">
        <w:t xml:space="preserve">Section </w:t>
      </w:r>
      <w:r w:rsidR="002A2635" w:rsidRPr="00DD14E3">
        <w:t>65</w:t>
      </w:r>
      <w:r w:rsidRPr="00DD14E3">
        <w:noBreakHyphen/>
      </w:r>
      <w:r w:rsidR="002A2635" w:rsidRPr="00DD14E3">
        <w:t xml:space="preserve">405; 1942 Code </w:t>
      </w:r>
      <w:r w:rsidRPr="00DD14E3">
        <w:t xml:space="preserve">Section </w:t>
      </w:r>
      <w:r w:rsidR="002A2635" w:rsidRPr="00DD14E3">
        <w:t xml:space="preserve">2676; 1937 (40) 565; 1938 (40) 1762; 1991 Act No. 171, Part II, </w:t>
      </w:r>
      <w:r w:rsidRPr="00DD14E3">
        <w:t xml:space="preserve">Section </w:t>
      </w:r>
      <w:r w:rsidR="002A2635" w:rsidRPr="00DD14E3">
        <w:t>22C.</w:t>
      </w:r>
    </w:p>
    <w:p w:rsidR="00DD14E3" w:rsidRP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rPr>
          <w:b/>
        </w:rPr>
        <w:t xml:space="preserve">SECTION </w:t>
      </w:r>
      <w:r w:rsidR="002A2635" w:rsidRPr="00DD14E3">
        <w:rPr>
          <w:b/>
        </w:rPr>
        <w:t>12</w:t>
      </w:r>
      <w:r w:rsidRPr="00DD14E3">
        <w:rPr>
          <w:b/>
        </w:rPr>
        <w:noBreakHyphen/>
      </w:r>
      <w:r w:rsidR="002A2635" w:rsidRPr="00DD14E3">
        <w:rPr>
          <w:b/>
        </w:rPr>
        <w:t>11</w:t>
      </w:r>
      <w:r w:rsidRPr="00DD14E3">
        <w:rPr>
          <w:b/>
        </w:rPr>
        <w:noBreakHyphen/>
      </w:r>
      <w:r w:rsidR="002A2635" w:rsidRPr="00DD14E3">
        <w:rPr>
          <w:b/>
        </w:rPr>
        <w:t>60.</w:t>
      </w:r>
      <w:r w:rsidR="002A2635" w:rsidRPr="00DD14E3">
        <w:t xml:space="preserve"> Conditions rendering this chapter ineffective.</w:t>
      </w:r>
    </w:p>
    <w:p w:rsidR="00DD14E3" w:rsidRDefault="002A26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4E3">
        <w:tab/>
        <w:t>In case the first sentence of Section 12</w:t>
      </w:r>
      <w:r w:rsidR="00DD14E3" w:rsidRPr="00DD14E3">
        <w:noBreakHyphen/>
      </w:r>
      <w:r w:rsidRPr="00DD14E3">
        <w:t>11</w:t>
      </w:r>
      <w:r w:rsidR="00DD14E3" w:rsidRPr="00DD14E3">
        <w:noBreakHyphen/>
      </w:r>
      <w:r w:rsidRPr="00DD14E3">
        <w:t>30 should for any reason be declared to be invalid by a court of competent jurisdiction, the provisions of Sections 2663 through 2675, 2677 and paragraphs (33), (34) and (53) of Section 2578 of the Code of 1942 shall be and remain in full force and effect and the income tax provided in this chapter shall not be effective.</w:t>
      </w: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4E3" w:rsidRDefault="00DD14E3"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635" w:rsidRPr="00DD14E3">
        <w:t xml:space="preserve">: 1962 Code </w:t>
      </w:r>
      <w:r w:rsidRPr="00DD14E3">
        <w:t xml:space="preserve">Section </w:t>
      </w:r>
      <w:r w:rsidR="002A2635" w:rsidRPr="00DD14E3">
        <w:t>65</w:t>
      </w:r>
      <w:r w:rsidRPr="00DD14E3">
        <w:noBreakHyphen/>
      </w:r>
      <w:r w:rsidR="002A2635" w:rsidRPr="00DD14E3">
        <w:t xml:space="preserve">406; 1952 Code </w:t>
      </w:r>
      <w:r w:rsidRPr="00DD14E3">
        <w:t xml:space="preserve">Section </w:t>
      </w:r>
      <w:r w:rsidR="002A2635" w:rsidRPr="00DD14E3">
        <w:t>65</w:t>
      </w:r>
      <w:r w:rsidRPr="00DD14E3">
        <w:noBreakHyphen/>
      </w:r>
      <w:r w:rsidR="002A2635" w:rsidRPr="00DD14E3">
        <w:t xml:space="preserve">406; 1942 Code </w:t>
      </w:r>
      <w:r w:rsidRPr="00DD14E3">
        <w:t xml:space="preserve">Section </w:t>
      </w:r>
      <w:r w:rsidR="002A2635" w:rsidRPr="00DD14E3">
        <w:t>2676; 1937 (40) 565; 1938 (40) 1762.</w:t>
      </w:r>
    </w:p>
    <w:p w:rsidR="00184435" w:rsidRPr="00DD14E3" w:rsidRDefault="00184435" w:rsidP="00DD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D14E3" w:rsidSect="00DD14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E3" w:rsidRDefault="00DD14E3" w:rsidP="00DD14E3">
      <w:r>
        <w:separator/>
      </w:r>
    </w:p>
  </w:endnote>
  <w:endnote w:type="continuationSeparator" w:id="0">
    <w:p w:rsidR="00DD14E3" w:rsidRDefault="00DD14E3" w:rsidP="00DD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3" w:rsidRPr="00DD14E3" w:rsidRDefault="00DD14E3" w:rsidP="00DD1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3" w:rsidRPr="00DD14E3" w:rsidRDefault="00DD14E3" w:rsidP="00DD1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3" w:rsidRPr="00DD14E3" w:rsidRDefault="00DD14E3" w:rsidP="00DD1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E3" w:rsidRDefault="00DD14E3" w:rsidP="00DD14E3">
      <w:r>
        <w:separator/>
      </w:r>
    </w:p>
  </w:footnote>
  <w:footnote w:type="continuationSeparator" w:id="0">
    <w:p w:rsidR="00DD14E3" w:rsidRDefault="00DD14E3" w:rsidP="00DD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3" w:rsidRPr="00DD14E3" w:rsidRDefault="00DD14E3" w:rsidP="00DD1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3" w:rsidRPr="00DD14E3" w:rsidRDefault="00DD14E3" w:rsidP="00DD1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3" w:rsidRPr="00DD14E3" w:rsidRDefault="00DD14E3" w:rsidP="00DD1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63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14E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D786A-8A80-4DDC-AA2C-F2309295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2635"/>
    <w:rPr>
      <w:rFonts w:ascii="Courier New" w:eastAsiaTheme="minorEastAsia" w:hAnsi="Courier New" w:cs="Courier New"/>
      <w:sz w:val="20"/>
      <w:szCs w:val="20"/>
    </w:rPr>
  </w:style>
  <w:style w:type="paragraph" w:styleId="Header">
    <w:name w:val="header"/>
    <w:basedOn w:val="Normal"/>
    <w:link w:val="HeaderChar"/>
    <w:uiPriority w:val="99"/>
    <w:unhideWhenUsed/>
    <w:rsid w:val="00DD14E3"/>
    <w:pPr>
      <w:tabs>
        <w:tab w:val="center" w:pos="4680"/>
        <w:tab w:val="right" w:pos="9360"/>
      </w:tabs>
    </w:pPr>
  </w:style>
  <w:style w:type="character" w:customStyle="1" w:styleId="HeaderChar">
    <w:name w:val="Header Char"/>
    <w:basedOn w:val="DefaultParagraphFont"/>
    <w:link w:val="Header"/>
    <w:uiPriority w:val="99"/>
    <w:rsid w:val="00DD14E3"/>
    <w:rPr>
      <w:rFonts w:cs="Times New Roman"/>
      <w:szCs w:val="24"/>
    </w:rPr>
  </w:style>
  <w:style w:type="paragraph" w:styleId="Footer">
    <w:name w:val="footer"/>
    <w:basedOn w:val="Normal"/>
    <w:link w:val="FooterChar"/>
    <w:uiPriority w:val="99"/>
    <w:unhideWhenUsed/>
    <w:rsid w:val="00DD14E3"/>
    <w:pPr>
      <w:tabs>
        <w:tab w:val="center" w:pos="4680"/>
        <w:tab w:val="right" w:pos="9360"/>
      </w:tabs>
    </w:pPr>
  </w:style>
  <w:style w:type="character" w:customStyle="1" w:styleId="FooterChar">
    <w:name w:val="Footer Char"/>
    <w:basedOn w:val="DefaultParagraphFont"/>
    <w:link w:val="Footer"/>
    <w:uiPriority w:val="99"/>
    <w:rsid w:val="00DD14E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492</Words>
  <Characters>2809</Characters>
  <Application>Microsoft Office Word</Application>
  <DocSecurity>0</DocSecurity>
  <Lines>23</Lines>
  <Paragraphs>6</Paragraphs>
  <ScaleCrop>false</ScaleCrop>
  <Company>Legislative Services Agency (LSA)</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2016-10-12T22:23:00Z</dcterms:created>
  <dcterms:modified xsi:type="dcterms:W3CDTF">2016-10-12T22:23:00Z</dcterms:modified>
</cp:coreProperties>
</file>