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748">
        <w:t>CHAPTER 61</w:t>
      </w:r>
    </w:p>
    <w:p w:rsidR="00FD6748" w:rsidRP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6748">
        <w:t>Suits to Clear Tax Titles</w:t>
      </w:r>
      <w:bookmarkStart w:id="0" w:name="_GoBack"/>
      <w:bookmarkEnd w:id="0"/>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rPr>
          <w:b/>
        </w:rPr>
        <w:t xml:space="preserve">SECTION </w:t>
      </w:r>
      <w:r w:rsidR="00842100" w:rsidRPr="00FD6748">
        <w:rPr>
          <w:b/>
        </w:rPr>
        <w:t>12</w:t>
      </w:r>
      <w:r w:rsidRPr="00FD6748">
        <w:rPr>
          <w:b/>
        </w:rPr>
        <w:noBreakHyphen/>
      </w:r>
      <w:r w:rsidR="00842100" w:rsidRPr="00FD6748">
        <w:rPr>
          <w:b/>
        </w:rPr>
        <w:t>61</w:t>
      </w:r>
      <w:r w:rsidRPr="00FD6748">
        <w:rPr>
          <w:b/>
        </w:rPr>
        <w:noBreakHyphen/>
      </w:r>
      <w:r w:rsidR="00842100" w:rsidRPr="00FD6748">
        <w:rPr>
          <w:b/>
        </w:rPr>
        <w:t>10.</w:t>
      </w:r>
      <w:r w:rsidR="00842100" w:rsidRPr="00FD6748">
        <w:t xml:space="preserve"> Persons who may institute action to clear tax title.</w:t>
      </w:r>
    </w:p>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0" w:rsidRPr="00FD6748">
        <w:t xml:space="preserve">: 1962 Code </w:t>
      </w:r>
      <w:r w:rsidRPr="00FD6748">
        <w:t xml:space="preserve">Section </w:t>
      </w:r>
      <w:r w:rsidR="00842100" w:rsidRPr="00FD6748">
        <w:t>65</w:t>
      </w:r>
      <w:r w:rsidRPr="00FD6748">
        <w:noBreakHyphen/>
      </w:r>
      <w:r w:rsidR="00842100" w:rsidRPr="00FD6748">
        <w:t xml:space="preserve">3301; 1952 Code </w:t>
      </w:r>
      <w:r w:rsidRPr="00FD6748">
        <w:t xml:space="preserve">Section </w:t>
      </w:r>
      <w:r w:rsidR="00842100" w:rsidRPr="00FD6748">
        <w:t>65</w:t>
      </w:r>
      <w:r w:rsidRPr="00FD6748">
        <w:noBreakHyphen/>
      </w:r>
      <w:r w:rsidR="00842100" w:rsidRPr="00FD6748">
        <w:t xml:space="preserve">3301; 1942 Code </w:t>
      </w:r>
      <w:r w:rsidRPr="00FD6748">
        <w:t xml:space="preserve">Section </w:t>
      </w:r>
      <w:r w:rsidR="00842100" w:rsidRPr="00FD6748">
        <w:t>2170</w:t>
      </w:r>
      <w:r w:rsidRPr="00FD6748">
        <w:noBreakHyphen/>
      </w:r>
      <w:r w:rsidR="00842100" w:rsidRPr="00FD6748">
        <w:t>1; 1934 (38) 1563; 1941 (42) 58.</w:t>
      </w: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rPr>
          <w:b/>
        </w:rPr>
        <w:t xml:space="preserve">SECTION </w:t>
      </w:r>
      <w:r w:rsidR="00842100" w:rsidRPr="00FD6748">
        <w:rPr>
          <w:b/>
        </w:rPr>
        <w:t>12</w:t>
      </w:r>
      <w:r w:rsidRPr="00FD6748">
        <w:rPr>
          <w:b/>
        </w:rPr>
        <w:noBreakHyphen/>
      </w:r>
      <w:r w:rsidR="00842100" w:rsidRPr="00FD6748">
        <w:rPr>
          <w:b/>
        </w:rPr>
        <w:t>61</w:t>
      </w:r>
      <w:r w:rsidRPr="00FD6748">
        <w:rPr>
          <w:b/>
        </w:rPr>
        <w:noBreakHyphen/>
      </w:r>
      <w:r w:rsidR="00842100" w:rsidRPr="00FD6748">
        <w:rPr>
          <w:b/>
        </w:rPr>
        <w:t>20.</w:t>
      </w:r>
      <w:r w:rsidR="00842100" w:rsidRPr="00FD6748">
        <w:t xml:space="preserve"> Procedure; defendants.</w:t>
      </w:r>
    </w:p>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0" w:rsidRPr="00FD6748">
        <w:t xml:space="preserve">: 1962 Code </w:t>
      </w:r>
      <w:r w:rsidRPr="00FD6748">
        <w:t xml:space="preserve">Section </w:t>
      </w:r>
      <w:r w:rsidR="00842100" w:rsidRPr="00FD6748">
        <w:t>65</w:t>
      </w:r>
      <w:r w:rsidRPr="00FD6748">
        <w:noBreakHyphen/>
      </w:r>
      <w:r w:rsidR="00842100" w:rsidRPr="00FD6748">
        <w:t xml:space="preserve">3302; 1952 Code </w:t>
      </w:r>
      <w:r w:rsidRPr="00FD6748">
        <w:t xml:space="preserve">Section </w:t>
      </w:r>
      <w:r w:rsidR="00842100" w:rsidRPr="00FD6748">
        <w:t>65</w:t>
      </w:r>
      <w:r w:rsidRPr="00FD6748">
        <w:noBreakHyphen/>
      </w:r>
      <w:r w:rsidR="00842100" w:rsidRPr="00FD6748">
        <w:t xml:space="preserve">3302; 1942 Code </w:t>
      </w:r>
      <w:r w:rsidRPr="00FD6748">
        <w:t xml:space="preserve">Section </w:t>
      </w:r>
      <w:r w:rsidR="00842100" w:rsidRPr="00FD6748">
        <w:t>2170</w:t>
      </w:r>
      <w:r w:rsidRPr="00FD6748">
        <w:noBreakHyphen/>
      </w:r>
      <w:r w:rsidR="00842100" w:rsidRPr="00FD6748">
        <w:t>1; 1934 (38) 1563; 1941 (42) 58.</w:t>
      </w: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rPr>
          <w:b/>
        </w:rPr>
        <w:t xml:space="preserve">SECTION </w:t>
      </w:r>
      <w:r w:rsidR="00842100" w:rsidRPr="00FD6748">
        <w:rPr>
          <w:b/>
        </w:rPr>
        <w:t>12</w:t>
      </w:r>
      <w:r w:rsidRPr="00FD6748">
        <w:rPr>
          <w:b/>
        </w:rPr>
        <w:noBreakHyphen/>
      </w:r>
      <w:r w:rsidR="00842100" w:rsidRPr="00FD6748">
        <w:rPr>
          <w:b/>
        </w:rPr>
        <w:t>61</w:t>
      </w:r>
      <w:r w:rsidRPr="00FD6748">
        <w:rPr>
          <w:b/>
        </w:rPr>
        <w:noBreakHyphen/>
      </w:r>
      <w:r w:rsidR="00842100" w:rsidRPr="00FD6748">
        <w:rPr>
          <w:b/>
        </w:rPr>
        <w:t>30.</w:t>
      </w:r>
      <w:r w:rsidR="00842100" w:rsidRPr="00FD6748">
        <w:t xml:space="preserve"> Laws applicable to proceedings.</w:t>
      </w:r>
    </w:p>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0" w:rsidRPr="00FD6748">
        <w:t xml:space="preserve">: 1962 Code </w:t>
      </w:r>
      <w:r w:rsidRPr="00FD6748">
        <w:t xml:space="preserve">Section </w:t>
      </w:r>
      <w:r w:rsidR="00842100" w:rsidRPr="00FD6748">
        <w:t>65</w:t>
      </w:r>
      <w:r w:rsidRPr="00FD6748">
        <w:noBreakHyphen/>
      </w:r>
      <w:r w:rsidR="00842100" w:rsidRPr="00FD6748">
        <w:t xml:space="preserve">3303; 1952 Code </w:t>
      </w:r>
      <w:r w:rsidRPr="00FD6748">
        <w:t xml:space="preserve">Section </w:t>
      </w:r>
      <w:r w:rsidR="00842100" w:rsidRPr="00FD6748">
        <w:t>65</w:t>
      </w:r>
      <w:r w:rsidRPr="00FD6748">
        <w:noBreakHyphen/>
      </w:r>
      <w:r w:rsidR="00842100" w:rsidRPr="00FD6748">
        <w:t xml:space="preserve">3303; 1942 Code </w:t>
      </w:r>
      <w:r w:rsidRPr="00FD6748">
        <w:t xml:space="preserve">Section </w:t>
      </w:r>
      <w:r w:rsidR="00842100" w:rsidRPr="00FD6748">
        <w:t>2170</w:t>
      </w:r>
      <w:r w:rsidRPr="00FD6748">
        <w:noBreakHyphen/>
      </w:r>
      <w:r w:rsidR="00842100" w:rsidRPr="00FD6748">
        <w:t>1; 1934 (38) 1563; 1941 (42) 58.</w:t>
      </w: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rPr>
          <w:b/>
        </w:rPr>
        <w:t xml:space="preserve">SECTION </w:t>
      </w:r>
      <w:r w:rsidR="00842100" w:rsidRPr="00FD6748">
        <w:rPr>
          <w:b/>
        </w:rPr>
        <w:t>12</w:t>
      </w:r>
      <w:r w:rsidRPr="00FD6748">
        <w:rPr>
          <w:b/>
        </w:rPr>
        <w:noBreakHyphen/>
      </w:r>
      <w:r w:rsidR="00842100" w:rsidRPr="00FD6748">
        <w:rPr>
          <w:b/>
        </w:rPr>
        <w:t>61</w:t>
      </w:r>
      <w:r w:rsidRPr="00FD6748">
        <w:rPr>
          <w:b/>
        </w:rPr>
        <w:noBreakHyphen/>
      </w:r>
      <w:r w:rsidR="00842100" w:rsidRPr="00FD6748">
        <w:rPr>
          <w:b/>
        </w:rPr>
        <w:t>40.</w:t>
      </w:r>
      <w:r w:rsidR="00842100" w:rsidRPr="00FD6748">
        <w:t xml:space="preserve"> Judgment for defendant may be conditioned on payment of taxes.</w:t>
      </w:r>
    </w:p>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0" w:rsidRPr="00FD6748">
        <w:t xml:space="preserve">: 1962 Code </w:t>
      </w:r>
      <w:r w:rsidRPr="00FD6748">
        <w:t xml:space="preserve">Section </w:t>
      </w:r>
      <w:r w:rsidR="00842100" w:rsidRPr="00FD6748">
        <w:t>65</w:t>
      </w:r>
      <w:r w:rsidRPr="00FD6748">
        <w:noBreakHyphen/>
      </w:r>
      <w:r w:rsidR="00842100" w:rsidRPr="00FD6748">
        <w:t xml:space="preserve">3304; 1952 Code </w:t>
      </w:r>
      <w:r w:rsidRPr="00FD6748">
        <w:t xml:space="preserve">Section </w:t>
      </w:r>
      <w:r w:rsidR="00842100" w:rsidRPr="00FD6748">
        <w:t>65</w:t>
      </w:r>
      <w:r w:rsidRPr="00FD6748">
        <w:noBreakHyphen/>
      </w:r>
      <w:r w:rsidR="00842100" w:rsidRPr="00FD6748">
        <w:t xml:space="preserve">3304; 1942 Code </w:t>
      </w:r>
      <w:r w:rsidRPr="00FD6748">
        <w:t xml:space="preserve">Section </w:t>
      </w:r>
      <w:r w:rsidR="00842100" w:rsidRPr="00FD6748">
        <w:t>2170</w:t>
      </w:r>
      <w:r w:rsidRPr="00FD6748">
        <w:noBreakHyphen/>
      </w:r>
      <w:r w:rsidR="00842100" w:rsidRPr="00FD6748">
        <w:t>1; 1934 (38) 1563; 1941 (42) 58.</w:t>
      </w: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rPr>
          <w:b/>
        </w:rPr>
        <w:t xml:space="preserve">SECTION </w:t>
      </w:r>
      <w:r w:rsidR="00842100" w:rsidRPr="00FD6748">
        <w:rPr>
          <w:b/>
        </w:rPr>
        <w:t>12</w:t>
      </w:r>
      <w:r w:rsidRPr="00FD6748">
        <w:rPr>
          <w:b/>
        </w:rPr>
        <w:noBreakHyphen/>
      </w:r>
      <w:r w:rsidR="00842100" w:rsidRPr="00FD6748">
        <w:rPr>
          <w:b/>
        </w:rPr>
        <w:t>61</w:t>
      </w:r>
      <w:r w:rsidRPr="00FD6748">
        <w:rPr>
          <w:b/>
        </w:rPr>
        <w:noBreakHyphen/>
      </w:r>
      <w:r w:rsidR="00842100" w:rsidRPr="00FD6748">
        <w:rPr>
          <w:b/>
        </w:rPr>
        <w:t>50.</w:t>
      </w:r>
      <w:r w:rsidR="00842100" w:rsidRPr="00FD6748">
        <w:t xml:space="preserve"> Costs when property was purchased for less than one thousand dollars.</w:t>
      </w:r>
    </w:p>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tab/>
        <w:t>Whenever an action shall be brought under the provisions of this chapter relating to property for which the plaintiff paid less than the sum of one thousand dollars, all costs due shall be only one half of those ordinarily allowed.</w:t>
      </w: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00" w:rsidRPr="00FD6748">
        <w:t xml:space="preserve">: 1962 Code </w:t>
      </w:r>
      <w:r w:rsidRPr="00FD6748">
        <w:t xml:space="preserve">Section </w:t>
      </w:r>
      <w:r w:rsidR="00842100" w:rsidRPr="00FD6748">
        <w:t>65</w:t>
      </w:r>
      <w:r w:rsidRPr="00FD6748">
        <w:noBreakHyphen/>
      </w:r>
      <w:r w:rsidR="00842100" w:rsidRPr="00FD6748">
        <w:t xml:space="preserve">3305; 1952 Code </w:t>
      </w:r>
      <w:r w:rsidRPr="00FD6748">
        <w:t xml:space="preserve">Section </w:t>
      </w:r>
      <w:r w:rsidR="00842100" w:rsidRPr="00FD6748">
        <w:t>65</w:t>
      </w:r>
      <w:r w:rsidRPr="00FD6748">
        <w:noBreakHyphen/>
      </w:r>
      <w:r w:rsidR="00842100" w:rsidRPr="00FD6748">
        <w:t xml:space="preserve">3305; 1942 Code </w:t>
      </w:r>
      <w:r w:rsidRPr="00FD6748">
        <w:t xml:space="preserve">Section </w:t>
      </w:r>
      <w:r w:rsidR="00842100" w:rsidRPr="00FD6748">
        <w:t>2170</w:t>
      </w:r>
      <w:r w:rsidRPr="00FD6748">
        <w:noBreakHyphen/>
      </w:r>
      <w:r w:rsidR="00842100" w:rsidRPr="00FD6748">
        <w:t>1; 1934 (38) 1563; 1941 (42) 58.</w:t>
      </w:r>
    </w:p>
    <w:p w:rsidR="00FD6748" w:rsidRP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rPr>
          <w:b/>
        </w:rPr>
        <w:t xml:space="preserve">SECTION </w:t>
      </w:r>
      <w:r w:rsidR="00842100" w:rsidRPr="00FD6748">
        <w:rPr>
          <w:b/>
        </w:rPr>
        <w:t>12</w:t>
      </w:r>
      <w:r w:rsidRPr="00FD6748">
        <w:rPr>
          <w:b/>
        </w:rPr>
        <w:noBreakHyphen/>
      </w:r>
      <w:r w:rsidR="00842100" w:rsidRPr="00FD6748">
        <w:rPr>
          <w:b/>
        </w:rPr>
        <w:t>61</w:t>
      </w:r>
      <w:r w:rsidRPr="00FD6748">
        <w:rPr>
          <w:b/>
        </w:rPr>
        <w:noBreakHyphen/>
      </w:r>
      <w:r w:rsidR="00842100" w:rsidRPr="00FD6748">
        <w:rPr>
          <w:b/>
        </w:rPr>
        <w:t>60.</w:t>
      </w:r>
      <w:r w:rsidR="00842100" w:rsidRPr="00FD6748">
        <w:t xml:space="preserve"> Construction.</w:t>
      </w:r>
    </w:p>
    <w:p w:rsidR="00FD6748" w:rsidRDefault="00842100"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6748">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6748" w:rsidRDefault="00FD6748"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00" w:rsidRPr="00FD6748">
        <w:t xml:space="preserve">: 1962 Code </w:t>
      </w:r>
      <w:r w:rsidRPr="00FD6748">
        <w:t xml:space="preserve">Section </w:t>
      </w:r>
      <w:r w:rsidR="00842100" w:rsidRPr="00FD6748">
        <w:t>65</w:t>
      </w:r>
      <w:r w:rsidRPr="00FD6748">
        <w:noBreakHyphen/>
      </w:r>
      <w:r w:rsidR="00842100" w:rsidRPr="00FD6748">
        <w:t xml:space="preserve">3306; 1952 Code </w:t>
      </w:r>
      <w:r w:rsidRPr="00FD6748">
        <w:t xml:space="preserve">Section </w:t>
      </w:r>
      <w:r w:rsidR="00842100" w:rsidRPr="00FD6748">
        <w:t>65</w:t>
      </w:r>
      <w:r w:rsidRPr="00FD6748">
        <w:noBreakHyphen/>
      </w:r>
      <w:r w:rsidR="00842100" w:rsidRPr="00FD6748">
        <w:t xml:space="preserve">3306; 1942 Code </w:t>
      </w:r>
      <w:r w:rsidRPr="00FD6748">
        <w:t xml:space="preserve">Section </w:t>
      </w:r>
      <w:r w:rsidR="00842100" w:rsidRPr="00FD6748">
        <w:t>2170</w:t>
      </w:r>
      <w:r w:rsidRPr="00FD6748">
        <w:noBreakHyphen/>
      </w:r>
      <w:r w:rsidR="00842100" w:rsidRPr="00FD6748">
        <w:t>1; 1934 (38) 1563; 1941 (42) 58.</w:t>
      </w:r>
    </w:p>
    <w:p w:rsidR="00184435" w:rsidRPr="00FD6748" w:rsidRDefault="00184435" w:rsidP="00FD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6748" w:rsidSect="00FD67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48" w:rsidRDefault="00FD6748" w:rsidP="00FD6748">
      <w:r>
        <w:separator/>
      </w:r>
    </w:p>
  </w:endnote>
  <w:endnote w:type="continuationSeparator" w:id="0">
    <w:p w:rsidR="00FD6748" w:rsidRDefault="00FD6748" w:rsidP="00FD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48" w:rsidRPr="00FD6748" w:rsidRDefault="00FD6748" w:rsidP="00FD6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48" w:rsidRPr="00FD6748" w:rsidRDefault="00FD6748" w:rsidP="00FD6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48" w:rsidRPr="00FD6748" w:rsidRDefault="00FD6748" w:rsidP="00FD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48" w:rsidRDefault="00FD6748" w:rsidP="00FD6748">
      <w:r>
        <w:separator/>
      </w:r>
    </w:p>
  </w:footnote>
  <w:footnote w:type="continuationSeparator" w:id="0">
    <w:p w:rsidR="00FD6748" w:rsidRDefault="00FD6748" w:rsidP="00FD6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48" w:rsidRPr="00FD6748" w:rsidRDefault="00FD6748" w:rsidP="00FD6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48" w:rsidRPr="00FD6748" w:rsidRDefault="00FD6748" w:rsidP="00FD6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48" w:rsidRPr="00FD6748" w:rsidRDefault="00FD6748" w:rsidP="00FD6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210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74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6A0A-F530-4307-87BA-F7AA574B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2100"/>
    <w:rPr>
      <w:rFonts w:ascii="Courier New" w:eastAsiaTheme="minorEastAsia" w:hAnsi="Courier New" w:cs="Courier New"/>
      <w:sz w:val="20"/>
      <w:szCs w:val="20"/>
    </w:rPr>
  </w:style>
  <w:style w:type="paragraph" w:styleId="Header">
    <w:name w:val="header"/>
    <w:basedOn w:val="Normal"/>
    <w:link w:val="HeaderChar"/>
    <w:uiPriority w:val="99"/>
    <w:unhideWhenUsed/>
    <w:rsid w:val="00FD6748"/>
    <w:pPr>
      <w:tabs>
        <w:tab w:val="center" w:pos="4680"/>
        <w:tab w:val="right" w:pos="9360"/>
      </w:tabs>
    </w:pPr>
  </w:style>
  <w:style w:type="character" w:customStyle="1" w:styleId="HeaderChar">
    <w:name w:val="Header Char"/>
    <w:basedOn w:val="DefaultParagraphFont"/>
    <w:link w:val="Header"/>
    <w:uiPriority w:val="99"/>
    <w:rsid w:val="00FD6748"/>
    <w:rPr>
      <w:rFonts w:cs="Times New Roman"/>
      <w:szCs w:val="24"/>
    </w:rPr>
  </w:style>
  <w:style w:type="paragraph" w:styleId="Footer">
    <w:name w:val="footer"/>
    <w:basedOn w:val="Normal"/>
    <w:link w:val="FooterChar"/>
    <w:uiPriority w:val="99"/>
    <w:unhideWhenUsed/>
    <w:rsid w:val="00FD6748"/>
    <w:pPr>
      <w:tabs>
        <w:tab w:val="center" w:pos="4680"/>
        <w:tab w:val="right" w:pos="9360"/>
      </w:tabs>
    </w:pPr>
  </w:style>
  <w:style w:type="character" w:customStyle="1" w:styleId="FooterChar">
    <w:name w:val="Footer Char"/>
    <w:basedOn w:val="DefaultParagraphFont"/>
    <w:link w:val="Footer"/>
    <w:uiPriority w:val="99"/>
    <w:rsid w:val="00FD674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584</Words>
  <Characters>3335</Characters>
  <Application>Microsoft Office Word</Application>
  <DocSecurity>0</DocSecurity>
  <Lines>27</Lines>
  <Paragraphs>7</Paragraphs>
  <ScaleCrop>false</ScaleCrop>
  <Company>Legislative Services Agency (LSA)</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