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04E06">
        <w:t>CHAPTER 8</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4E06">
        <w:t>Court of Appeals</w:t>
      </w:r>
    </w:p>
    <w:p w:rsidR="00B06616" w:rsidRDefault="00B06616" w:rsidP="00B06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4E06" w:rsidRDefault="00B06616" w:rsidP="00B06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5B06" w:rsidRPr="00B04E06">
        <w:t xml:space="preserve"> I</w:t>
      </w:r>
    </w:p>
    <w:p w:rsidR="00B04E06" w:rsidRPr="00B04E06" w:rsidRDefault="00305B06" w:rsidP="00B06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4E06">
        <w:t>Composition, Organization, and Employees</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10.</w:t>
      </w:r>
      <w:r w:rsidR="00305B06" w:rsidRPr="00B04E06">
        <w:t xml:space="preserve"> Court of Appeals created; number of judges.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There is hereby created the Court of Appeals (the Court), which shall be a part of the unified judicial system. The Court shall consist of a Chief Judge and eight associate judges.</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 xml:space="preserve">2, eff July 1, 1985; 1995 Act No. 145, Part II, </w:t>
      </w:r>
      <w:r w:rsidRPr="00B04E06">
        <w:t xml:space="preserve">Section </w:t>
      </w:r>
      <w:r w:rsidR="00305B06" w:rsidRPr="00B04E06">
        <w:t>85B, eff June 29, 1995.</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20.</w:t>
      </w:r>
      <w:r w:rsidR="00305B06" w:rsidRPr="00B04E06">
        <w:t xml:space="preserve"> Election of members of the court; terms of office.</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(b) Each seat on the Court shall be numbered. Candidates shall be required to file for a specific seat. Seat five shall be designated as the office of Chief Judge and shall be a separate and distinct office for the purpose of an election.</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(c) In any contested election, the vote of each member of the General Assembly present and voting shall be recorded; provided, that the provisions of Chapter 19 of Title 2 shall be followed in the course of electing the members of the Court.</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1979 Act No. 194 Part III </w:t>
      </w:r>
      <w:r w:rsidRPr="00B04E06">
        <w:t xml:space="preserve">Section </w:t>
      </w:r>
      <w:r w:rsidR="00305B06" w:rsidRPr="00B04E06">
        <w:t xml:space="preserve">5, apparently effective Aug. 8, 1979; 1980 Act No. 517 Part II, </w:t>
      </w:r>
      <w:r w:rsidRPr="00B04E06">
        <w:t xml:space="preserve">Section </w:t>
      </w:r>
      <w:r w:rsidR="00305B06" w:rsidRPr="00B04E06">
        <w:t xml:space="preserve">16C, eff June 10, 1980; 1983 Act No. 89 </w:t>
      </w:r>
      <w:r w:rsidRPr="00B04E06">
        <w:t xml:space="preserve">Section </w:t>
      </w:r>
      <w:r w:rsidR="00305B06" w:rsidRPr="00B04E06">
        <w:t xml:space="preserve">1, eff June 2, 1983: 1983 Act No. 90 </w:t>
      </w:r>
      <w:r w:rsidRPr="00B04E06">
        <w:t xml:space="preserve">Section </w:t>
      </w:r>
      <w:r w:rsidR="00305B06" w:rsidRPr="00B04E06">
        <w:t>1, eff July 1, 1985.</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30.</w:t>
      </w:r>
      <w:r w:rsidR="00305B06" w:rsidRPr="00B04E06">
        <w:t xml:space="preserve"> Qualifications for office.</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No person shall be eligible for the office of Chief Judge or associate judge of the Court who does not at the time of his election or appointment meet the qualifications for justices and judges as set forth in Article V of the Constitution of this State.</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2, eff July 1, 1985.</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40.</w:t>
      </w:r>
      <w:r w:rsidR="00305B06" w:rsidRPr="00B04E06">
        <w:t xml:space="preserve"> Oath of office.</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2, eff July 1, 1985.</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50.</w:t>
      </w:r>
      <w:r w:rsidR="00305B06" w:rsidRPr="00B04E06">
        <w:t xml:space="preserve"> Salary; prohibition on holding other offices.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lastRenderedPageBreak/>
        <w:tab/>
        <w:t>The Chief Judge and the associate judges shall receive such annual salary as may be provided by the General Assembly. They shall not be allowed any fees or perquisites of office, nor shall they hold any other office of honor, trust, or profit.</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2, eff July 1, 1985.</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60.</w:t>
      </w:r>
      <w:r w:rsidR="00305B06" w:rsidRPr="00B04E06">
        <w:t xml:space="preserve"> Vacancies.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2, eff July 1, 1985.</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70.</w:t>
      </w:r>
      <w:r w:rsidR="00305B06" w:rsidRPr="00B04E06">
        <w:t xml:space="preserve"> Presiding in certain cases prohibited.</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In addition to the prohibitions of Section 14</w:t>
      </w:r>
      <w:r w:rsidR="00B04E06" w:rsidRPr="00B04E06">
        <w:noBreakHyphen/>
      </w:r>
      <w:r w:rsidRPr="00B04E06">
        <w:t>1</w:t>
      </w:r>
      <w:r w:rsidR="00B04E06" w:rsidRPr="00B04E06">
        <w:noBreakHyphen/>
      </w:r>
      <w:r w:rsidRPr="00B04E06">
        <w:t>130, no judge shall sit in any case in which he may be interested or in which he may have been counsel or has presided in any inferior court.</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2, eff July 1, 1985.</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80.</w:t>
      </w:r>
      <w:r w:rsidR="00305B06" w:rsidRPr="00B04E06">
        <w:t xml:space="preserve"> Court to sit in panels or as a whole; administration by Chief Justice; assignment of members to panels; distribution of cases; quorum; concurrence required for reversals.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(a) The Court shall sit in three panels of three judges each. However, nothing in this section may be construed to prevent the Court from sitting as a whole.</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(c) Cases must be distributed between the three panels by the Chief Judge in accordance with rules promulgated by the Supreme Court; however, the Chief Judge may transfer cases from one panel to the other in order to maintain approximately equal caseloads for the three panels.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(d) On a panel, three judges shall constitute a quorum, and the concurrence of a majority of the judges is necessary for the reversal of the judgment below.</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 xml:space="preserve">2, eff July 1, 1985; 1995 Act No. 145, Part II, </w:t>
      </w:r>
      <w:r w:rsidRPr="00B04E06">
        <w:t xml:space="preserve">Section </w:t>
      </w:r>
      <w:r w:rsidR="00305B06" w:rsidRPr="00B04E06">
        <w:t>85C, eff June 29, 1995.</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90.</w:t>
      </w:r>
      <w:r w:rsidR="00305B06" w:rsidRPr="00B04E06">
        <w:t xml:space="preserve"> When the Court may sit en banc.</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(a) The Court may sit en banc to hear cases upon:</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r>
      <w:r w:rsidRPr="00B04E06">
        <w:tab/>
        <w:t>(1) petition by a party filed in accordance with rules promulgated by the Supreme Court if the petition is granted by six judges of the Court; or</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lastRenderedPageBreak/>
        <w:tab/>
      </w:r>
      <w:r w:rsidRPr="00B04E06">
        <w:tab/>
        <w:t>(2) its own motion agreed to by six judges of the Court.</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(b) When the Court sits en banc, six of the judges constitute a quorum and a concurrence of six of the judges is necessary for a reversal of the judgment below. The Chief Judge shall preside, and in his absence the judge senior in service and present shall preside.</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1985 Act No. 105, </w:t>
      </w:r>
      <w:r w:rsidRPr="00B04E06">
        <w:t xml:space="preserve">Section </w:t>
      </w:r>
      <w:r w:rsidR="00305B06" w:rsidRPr="00B04E06">
        <w:t xml:space="preserve">1, approved by the Governor on May 21, 1985, and eff after July 1, 1985; 1995 Act No. 145, Part II, </w:t>
      </w:r>
      <w:r w:rsidRPr="00B04E06">
        <w:t xml:space="preserve">Section </w:t>
      </w:r>
      <w:r w:rsidR="00305B06" w:rsidRPr="00B04E06">
        <w:t>85D, eff June 29, 1995.</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Editor</w:t>
      </w:r>
      <w:r w:rsidR="00B04E06" w:rsidRPr="00B04E06">
        <w:t>'</w:t>
      </w:r>
      <w:r w:rsidRPr="00B04E06">
        <w:t>s Note</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 xml:space="preserve">1985 Act No. 105, </w:t>
      </w:r>
      <w:r w:rsidR="00B04E06" w:rsidRPr="00B04E06">
        <w:t xml:space="preserve">Section </w:t>
      </w:r>
      <w:r w:rsidRPr="00B04E06">
        <w:t>3, provides as follows:</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4E06">
        <w:t>"</w:t>
      </w:r>
      <w:r w:rsidR="00305B06" w:rsidRPr="00B04E06">
        <w:t>Notwithstanding the provisions of Act 90 of 1983 which provide for the manner in which Sections 14</w:t>
      </w:r>
      <w:r w:rsidRPr="00B04E06">
        <w:noBreakHyphen/>
      </w:r>
      <w:r w:rsidR="00305B06" w:rsidRPr="00B04E06">
        <w:t>8</w:t>
      </w:r>
      <w:r w:rsidRPr="00B04E06">
        <w:noBreakHyphen/>
      </w:r>
      <w:r w:rsidR="00305B06" w:rsidRPr="00B04E06">
        <w:t>90 and 14</w:t>
      </w:r>
      <w:r w:rsidRPr="00B04E06">
        <w:noBreakHyphen/>
      </w:r>
      <w:r w:rsidR="00305B06" w:rsidRPr="00B04E06">
        <w:t>8</w:t>
      </w:r>
      <w:r w:rsidRPr="00B04E06">
        <w:noBreakHyphen/>
      </w:r>
      <w:r w:rsidR="00305B06" w:rsidRPr="00B04E06">
        <w:t>250 of the 1976 Code shall read effective July 1, 1985, these sections, as amended by the provisions of Sections 1 and 2 of this act respectively, shall continue to read in the manner provided herein after July 1, 1985.</w:t>
      </w:r>
      <w:r w:rsidRPr="00B04E06">
        <w:t>"</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100.</w:t>
      </w:r>
      <w:r w:rsidR="00305B06" w:rsidRPr="00B04E06">
        <w:t xml:space="preserve"> Reporting of opinions and decisions by Supreme Court reporter; appointment of assistant reporter.</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2, eff July 1, 1985.</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Editor</w:t>
      </w:r>
      <w:r w:rsidR="00B04E06" w:rsidRPr="00B04E06">
        <w:t>'</w:t>
      </w:r>
      <w:r w:rsidRPr="00B04E06">
        <w:t>s Note</w:t>
      </w:r>
    </w:p>
    <w:p w:rsidR="00B04E06" w:rsidRP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4E06">
        <w:t xml:space="preserve">Provisions of this section concerning the reporting of opinions were formerly contained in </w:t>
      </w:r>
      <w:r w:rsidR="00B04E06" w:rsidRPr="00B04E06">
        <w:t xml:space="preserve">Section </w:t>
      </w:r>
      <w:r w:rsidRPr="00B04E06">
        <w:t>14</w:t>
      </w:r>
      <w:r w:rsidR="00B04E06" w:rsidRPr="00B04E06">
        <w:noBreakHyphen/>
      </w:r>
      <w:r w:rsidRPr="00B04E06">
        <w:t>8</w:t>
      </w:r>
      <w:r w:rsidR="00B04E06" w:rsidRPr="00B04E06">
        <w:noBreakHyphen/>
      </w:r>
      <w:r w:rsidRPr="00B04E06">
        <w:t>130.</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110.</w:t>
      </w:r>
      <w:r w:rsidR="00305B06" w:rsidRPr="00B04E06">
        <w:t xml:space="preserve"> Duties of Clerk of Supreme Court; appointment of clerk of Court of Appeals to aid clerk of Supreme Court.</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2, eff July 1, 1985.</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Editor</w:t>
      </w:r>
      <w:r w:rsidR="00B04E06" w:rsidRPr="00B04E06">
        <w:t>'</w:t>
      </w:r>
      <w:r w:rsidRPr="00B04E06">
        <w:t>s Note</w:t>
      </w:r>
    </w:p>
    <w:p w:rsidR="00B04E06" w:rsidRP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4E06">
        <w:t xml:space="preserve">Provisions of this section concerning the appointment of the Clerk of the Court were formerly contained in </w:t>
      </w:r>
      <w:r w:rsidR="00B04E06" w:rsidRPr="00B04E06">
        <w:t xml:space="preserve">Section </w:t>
      </w:r>
      <w:r w:rsidRPr="00B04E06">
        <w:t>14</w:t>
      </w:r>
      <w:r w:rsidR="00B04E06" w:rsidRPr="00B04E06">
        <w:noBreakHyphen/>
      </w:r>
      <w:r w:rsidRPr="00B04E06">
        <w:t>8</w:t>
      </w:r>
      <w:r w:rsidR="00B04E06" w:rsidRPr="00B04E06">
        <w:noBreakHyphen/>
      </w:r>
      <w:r w:rsidRPr="00B04E06">
        <w:t>140.</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120.</w:t>
      </w:r>
      <w:r w:rsidR="00305B06" w:rsidRPr="00B04E06">
        <w:t xml:space="preserve"> Editing, publishing, and distributing of opinions and decisions.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Editing, publishing, and distributing of the opinions and decisions of the Court shall be done in accordance with the procedures followed by the Supreme Court with respect to the editing, publishing, and distributing of its opinions and decisions.</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1979 Act No. 194 Part III </w:t>
      </w:r>
      <w:r w:rsidRPr="00B04E06">
        <w:t xml:space="preserve">Section </w:t>
      </w:r>
      <w:r w:rsidR="00305B06" w:rsidRPr="00B04E06">
        <w:t xml:space="preserve">5, apparently effective Aug. 8, 1979; 1983 Act No. 89 </w:t>
      </w:r>
      <w:r w:rsidRPr="00B04E06">
        <w:t xml:space="preserve">Section </w:t>
      </w:r>
      <w:r w:rsidR="00305B06" w:rsidRPr="00B04E06">
        <w:t xml:space="preserve">1, eff June 2, 1983; 1983 Act 90 </w:t>
      </w:r>
      <w:r w:rsidRPr="00B04E06">
        <w:t xml:space="preserve">Section </w:t>
      </w:r>
      <w:r w:rsidR="00305B06" w:rsidRPr="00B04E06">
        <w:t>2, eff July 1, 1985.</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130.</w:t>
      </w:r>
      <w:r w:rsidR="00305B06" w:rsidRPr="00B04E06">
        <w:t xml:space="preserve"> Sheriff to serve and execute order or process.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lastRenderedPageBreak/>
        <w:tab/>
        <w:t>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2, eff July 1, 1985.</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Editor</w:t>
      </w:r>
      <w:r w:rsidR="00B04E06" w:rsidRPr="00B04E06">
        <w:t>'</w:t>
      </w:r>
      <w:r w:rsidRPr="00B04E06">
        <w:t>s Note</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 xml:space="preserve">Provisions concerning the reporting of opinions formerly contained in </w:t>
      </w:r>
      <w:r w:rsidR="00B04E06" w:rsidRPr="00B04E06">
        <w:t xml:space="preserve">Section </w:t>
      </w:r>
      <w:r w:rsidRPr="00B04E06">
        <w:t>14</w:t>
      </w:r>
      <w:r w:rsidR="00B04E06" w:rsidRPr="00B04E06">
        <w:noBreakHyphen/>
      </w:r>
      <w:r w:rsidRPr="00B04E06">
        <w:t>8</w:t>
      </w:r>
      <w:r w:rsidR="00B04E06" w:rsidRPr="00B04E06">
        <w:noBreakHyphen/>
      </w:r>
      <w:r w:rsidRPr="00B04E06">
        <w:t xml:space="preserve">130, see </w:t>
      </w:r>
      <w:r w:rsidR="00B04E06" w:rsidRPr="00B04E06">
        <w:t xml:space="preserve">Section </w:t>
      </w:r>
      <w:r w:rsidRPr="00B04E06">
        <w:t>14</w:t>
      </w:r>
      <w:r w:rsidR="00B04E06" w:rsidRPr="00B04E06">
        <w:noBreakHyphen/>
      </w:r>
      <w:r w:rsidRPr="00B04E06">
        <w:t>8</w:t>
      </w:r>
      <w:r w:rsidR="00B04E06" w:rsidRPr="00B04E06">
        <w:noBreakHyphen/>
      </w:r>
      <w:r w:rsidRPr="00B04E06">
        <w:t>100.</w:t>
      </w:r>
    </w:p>
    <w:p w:rsidR="00B06616" w:rsidRDefault="00B06616" w:rsidP="00B06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4E06" w:rsidRDefault="00B06616" w:rsidP="00B06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5B06" w:rsidRPr="00B04E06">
        <w:t xml:space="preserve"> III</w:t>
      </w:r>
    </w:p>
    <w:p w:rsidR="00B04E06" w:rsidRPr="00B04E06" w:rsidRDefault="00305B06" w:rsidP="00B06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4E06">
        <w:t>Jurisdiction, Duties and Procedure</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200.</w:t>
      </w:r>
      <w:r w:rsidR="00305B06" w:rsidRPr="00B04E06">
        <w:t xml:space="preserve"> Jurisdiction of Court; limitations.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(a) Except as limited by subsection (b) and Section 14</w:t>
      </w:r>
      <w:r w:rsidR="00B04E06" w:rsidRPr="00B04E06">
        <w:noBreakHyphen/>
      </w:r>
      <w:r w:rsidRPr="00B04E06">
        <w:t>8</w:t>
      </w:r>
      <w:r w:rsidR="00B04E06" w:rsidRPr="00B04E06">
        <w:noBreakHyphen/>
      </w:r>
      <w:r w:rsidRPr="00B04E06">
        <w:t>260, the court has jurisdiction over any case in which an appeal is taken from an order, judgment, or decree of the circuit court, family court, a final decision of an agency, a final decision of an administrative law judge, or the final decision of the Workers</w:t>
      </w:r>
      <w:r w:rsidR="00B04E06" w:rsidRPr="00B04E06">
        <w:t>'</w:t>
      </w:r>
      <w:r w:rsidRPr="00B04E06">
        <w:t xml:space="preserve">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B04E06" w:rsidRPr="00B04E06">
        <w:noBreakHyphen/>
      </w:r>
      <w:r w:rsidRPr="00B04E06">
        <w:t>conviction relief matters pursuant to Section 17</w:t>
      </w:r>
      <w:r w:rsidR="00B04E06" w:rsidRPr="00B04E06">
        <w:noBreakHyphen/>
      </w:r>
      <w:r w:rsidRPr="00B04E06">
        <w:t>27</w:t>
      </w:r>
      <w:r w:rsidR="00B04E06" w:rsidRPr="00B04E06">
        <w:noBreakHyphen/>
      </w:r>
      <w:r w:rsidRPr="00B04E06">
        <w:t>100.</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(b) Jurisdiction of the court does not extend to appeals of the following, the appeal from which lies of right directly to the Supreme Court:</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r>
      <w:r w:rsidRPr="00B04E06">
        <w:tab/>
        <w:t>(1) a final judgment from the circuit court which includes a sentence of death;</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r>
      <w:r w:rsidRPr="00B04E06">
        <w:tab/>
        <w:t>(2) a final decision of the Public Service Commission setting public utility rates pursuant to Title 58;</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r>
      <w:r w:rsidRPr="00B04E06">
        <w:tab/>
        <w:t>(3)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r>
      <w:r w:rsidRPr="00B04E06">
        <w:tab/>
        <w:t>(4)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r>
      <w:r w:rsidRPr="00B04E06">
        <w:tab/>
        <w:t>(5) a final judgment from the circuit court pertaining to elections and election procedure;</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r>
      <w:r w:rsidRPr="00B04E06">
        <w:tab/>
        <w:t>(6) an order limiting an investigation by a state grand jury pursuant to Section 14</w:t>
      </w:r>
      <w:r w:rsidR="00B04E06" w:rsidRPr="00B04E06">
        <w:noBreakHyphen/>
      </w:r>
      <w:r w:rsidRPr="00B04E06">
        <w:t>7</w:t>
      </w:r>
      <w:r w:rsidR="00B04E06" w:rsidRPr="00B04E06">
        <w:noBreakHyphen/>
      </w:r>
      <w:r w:rsidRPr="00B04E06">
        <w:t>1630; and</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r>
      <w:r w:rsidRPr="00B04E06">
        <w:tab/>
        <w:t>(7) an order of the family court relating to an abortion by a minor pursuant to Section 44</w:t>
      </w:r>
      <w:r w:rsidR="00B04E06" w:rsidRPr="00B04E06">
        <w:noBreakHyphen/>
      </w:r>
      <w:r w:rsidRPr="00B04E06">
        <w:t>41</w:t>
      </w:r>
      <w:r w:rsidR="00B04E06" w:rsidRPr="00B04E06">
        <w:noBreakHyphen/>
      </w:r>
      <w:r w:rsidRPr="00B04E06">
        <w:t>33.</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1979 Act No. 194 Part III </w:t>
      </w:r>
      <w:r w:rsidRPr="00B04E06">
        <w:t xml:space="preserve">Section </w:t>
      </w:r>
      <w:r w:rsidR="00305B06" w:rsidRPr="00B04E06">
        <w:t xml:space="preserve">5, apparently effective Aug. 8, 1979; 1983 Act No. 89 </w:t>
      </w:r>
      <w:r w:rsidRPr="00B04E06">
        <w:t xml:space="preserve">Section </w:t>
      </w:r>
      <w:r w:rsidR="00305B06" w:rsidRPr="00B04E06">
        <w:t xml:space="preserve">1, eff June 2, 1983; 1983 Act No. 90 </w:t>
      </w:r>
      <w:r w:rsidRPr="00B04E06">
        <w:t xml:space="preserve">Section </w:t>
      </w:r>
      <w:r w:rsidR="00305B06" w:rsidRPr="00B04E06">
        <w:t xml:space="preserve">2, eff July 1, 1985; 1999 Act No. 55, </w:t>
      </w:r>
      <w:r w:rsidRPr="00B04E06">
        <w:t xml:space="preserve">Section </w:t>
      </w:r>
      <w:r w:rsidR="00305B06" w:rsidRPr="00B04E06">
        <w:t xml:space="preserve">14, eff June 1, 1999; 2006 Act No. 387, </w:t>
      </w:r>
      <w:r w:rsidRPr="00B04E06">
        <w:t xml:space="preserve">Section </w:t>
      </w:r>
      <w:r w:rsidR="00305B06" w:rsidRPr="00B04E06">
        <w:t xml:space="preserve">15, eff July 1, 2006; 2007 Act No. 111, Pt I, </w:t>
      </w:r>
      <w:r w:rsidRPr="00B04E06">
        <w:t xml:space="preserve">Section </w:t>
      </w:r>
      <w:r w:rsidR="00305B06" w:rsidRPr="00B04E06">
        <w:t>2, eff July 1, 2007, applicable to injuries that occur on or after that date.</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Editor</w:t>
      </w:r>
      <w:r w:rsidR="00B04E06" w:rsidRPr="00B04E06">
        <w:t>'</w:t>
      </w:r>
      <w:r w:rsidRPr="00B04E06">
        <w:t>s Note</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 xml:space="preserve">2006 Act No. 387, </w:t>
      </w:r>
      <w:r w:rsidR="00B04E06" w:rsidRPr="00B04E06">
        <w:t xml:space="preserve">Section </w:t>
      </w:r>
      <w:r w:rsidRPr="00B04E06">
        <w:t>53, provides as follows:</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w:t>
      </w:r>
      <w:r w:rsidR="00305B06" w:rsidRPr="00B04E06">
        <w:t>This act is intended to provide a uniform procedure for contested cases and appeals from administrative agencies and to the extent that a provision of this act conflicts with an existing statute or regulation, the provisions of this act are controlling.</w:t>
      </w:r>
      <w:r w:rsidRPr="00B04E06">
        <w:t>"</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 xml:space="preserve">2006 Act No. 387, </w:t>
      </w:r>
      <w:r w:rsidR="00B04E06" w:rsidRPr="00B04E06">
        <w:t xml:space="preserve">Section </w:t>
      </w:r>
      <w:r w:rsidRPr="00B04E06">
        <w:t>57, provides as follows:</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4E06">
        <w:t>"</w:t>
      </w:r>
      <w:r w:rsidR="00305B06" w:rsidRPr="00B04E06">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B04E06">
        <w:t>"</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210.</w:t>
      </w:r>
      <w:r w:rsidR="00305B06" w:rsidRPr="00B04E06">
        <w:t xml:space="preserve"> Review by Supreme Court.</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(a) The decisions of a panel of the court and of the court sitting en banc shall be final and not subject to further appeal, except by petition for review or by other exercise of discretionary review by the Supreme Court.</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 xml:space="preserve">2, eff July 1, 1985; 1999 Act No. 55, </w:t>
      </w:r>
      <w:r w:rsidRPr="00B04E06">
        <w:t xml:space="preserve">Section </w:t>
      </w:r>
      <w:r w:rsidR="00305B06" w:rsidRPr="00B04E06">
        <w:t>15, eff June 1, 1999.</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220.</w:t>
      </w:r>
      <w:r w:rsidR="00305B06" w:rsidRPr="00B04E06">
        <w:t xml:space="preserve"> Power of Court and judges to administer oaths and writs; appeal.</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1979 Act No. 194 Part III </w:t>
      </w:r>
      <w:r w:rsidRPr="00B04E06">
        <w:t xml:space="preserve">Section </w:t>
      </w:r>
      <w:r w:rsidR="00305B06" w:rsidRPr="00B04E06">
        <w:t xml:space="preserve">5, apparently effective Aug. 8, 1979; 1983 Act No. 89 </w:t>
      </w:r>
      <w:r w:rsidRPr="00B04E06">
        <w:t xml:space="preserve">Section </w:t>
      </w:r>
      <w:r w:rsidR="00305B06" w:rsidRPr="00B04E06">
        <w:t xml:space="preserve">1, eff June 2, 1983; 1983 Act No. 90 </w:t>
      </w:r>
      <w:r w:rsidRPr="00B04E06">
        <w:t xml:space="preserve">Section </w:t>
      </w:r>
      <w:r w:rsidR="00305B06" w:rsidRPr="00B04E06">
        <w:t>2, eff July 1, 1985.</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230.</w:t>
      </w:r>
      <w:r w:rsidR="00305B06" w:rsidRPr="00B04E06">
        <w:t xml:space="preserve"> Rules governing administration.</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The Supreme Court shall promulgate rules governing the administration of the Court.</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2, eff July 1, 1985.</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240.</w:t>
      </w:r>
      <w:r w:rsidR="00305B06" w:rsidRPr="00B04E06">
        <w:t xml:space="preserve"> Records.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The Court shall be a court of record, and the records thereof shall at all times be subject to public inspection.</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2, eff July 1, 1985.</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250.</w:t>
      </w:r>
      <w:r w:rsidR="00305B06" w:rsidRPr="00B04E06">
        <w:t xml:space="preserve"> Points necessary to decision of appeal and fairly arising upon record, with reason for Court</w:t>
      </w:r>
      <w:r w:rsidRPr="00B04E06">
        <w:t>'</w:t>
      </w:r>
      <w:r w:rsidR="00305B06" w:rsidRPr="00B04E06">
        <w:t>s decision, to be preserved in writing.</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In every decision rendered by the Court, every point distinctly stated in the case which is necessary to the decision of the appeal and fairly arising upon the record of the Court must be stated in writing and must, with the reason for the Court</w:t>
      </w:r>
      <w:r w:rsidR="00B04E06" w:rsidRPr="00B04E06">
        <w:t>'</w:t>
      </w:r>
      <w:r w:rsidRPr="00B04E06">
        <w:t>s decision, be preserved in the record of the case; provided, that the Court need not address a point which is manifestly without merit.</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1985 Act No. 105, </w:t>
      </w:r>
      <w:r w:rsidRPr="00B04E06">
        <w:t xml:space="preserve">Section </w:t>
      </w:r>
      <w:r w:rsidR="00305B06" w:rsidRPr="00B04E06">
        <w:t>2 approved by the Governor on May 21, 1985, and eff after July 1, 1985.</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Editor</w:t>
      </w:r>
      <w:r w:rsidR="00B04E06" w:rsidRPr="00B04E06">
        <w:t>'</w:t>
      </w:r>
      <w:r w:rsidRPr="00B04E06">
        <w:t>s Note</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 xml:space="preserve">1985 Act No. 105, </w:t>
      </w:r>
      <w:r w:rsidR="00B04E06" w:rsidRPr="00B04E06">
        <w:t xml:space="preserve">Section </w:t>
      </w:r>
      <w:r w:rsidRPr="00B04E06">
        <w:t>3, provides as follows:</w:t>
      </w:r>
    </w:p>
    <w:p w:rsidR="00B04E06" w:rsidRP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4E06">
        <w:t>Notwithstanding the provisions of Act 90 of 1983 which provide for the manner in which Sections 14</w:t>
      </w:r>
      <w:r w:rsidR="00B04E06" w:rsidRPr="00B04E06">
        <w:noBreakHyphen/>
      </w:r>
      <w:r w:rsidRPr="00B04E06">
        <w:t>8</w:t>
      </w:r>
      <w:r w:rsidR="00B04E06" w:rsidRPr="00B04E06">
        <w:noBreakHyphen/>
      </w:r>
      <w:r w:rsidRPr="00B04E06">
        <w:t>90 and 14</w:t>
      </w:r>
      <w:r w:rsidR="00B04E06" w:rsidRPr="00B04E06">
        <w:noBreakHyphen/>
      </w:r>
      <w:r w:rsidRPr="00B04E06">
        <w:t>8</w:t>
      </w:r>
      <w:r w:rsidR="00B04E06" w:rsidRPr="00B04E06">
        <w:noBreakHyphen/>
      </w:r>
      <w:r w:rsidRPr="00B04E06">
        <w:t>250 of the 1976 Code shall read effective July 1, 1985, these sections, as amended by the provisions of Sections 1 and 2 of this act respectively, shall continue to read in the manner provided herein after July 1, 1985.</w:t>
      </w:r>
      <w:r w:rsidR="00B04E06" w:rsidRPr="00B04E06">
        <w:t>"</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260.</w:t>
      </w:r>
      <w:r w:rsidR="00305B06" w:rsidRPr="00B04E06">
        <w:t xml:space="preserve"> Notice of intent to appeal; determination of cases assigned to Court of Appeals.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B04E06" w:rsidRPr="00B04E06">
        <w:noBreakHyphen/>
      </w:r>
      <w:r w:rsidRPr="00B04E06">
        <w:t>8</w:t>
      </w:r>
      <w:r w:rsidR="00B04E06" w:rsidRPr="00B04E06">
        <w:noBreakHyphen/>
      </w:r>
      <w:r w:rsidRPr="00B04E06">
        <w:t>200(b), it shall issue an order transferring the case to the Supreme Court. In the event the Supreme Court determines that a notice of appeal should have been filed with the court of appeals, it shall issue an order transferring the case to the court of appeals.</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 xml:space="preserve">2, eff July 1, 1985; 1999 Act No. 55, </w:t>
      </w:r>
      <w:r w:rsidRPr="00B04E06">
        <w:t xml:space="preserve">Section </w:t>
      </w:r>
      <w:r w:rsidR="00305B06" w:rsidRPr="00B04E06">
        <w:t>16, eff June 1, 1999.</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270.</w:t>
      </w:r>
      <w:r w:rsidR="00305B06" w:rsidRPr="00B04E06">
        <w:t xml:space="preserve"> Appeal from interlocutory orders involving injunctions.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1, eff July 1, 1979.</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280.</w:t>
      </w:r>
      <w:r w:rsidR="00305B06" w:rsidRPr="00B04E06">
        <w:t xml:space="preserve"> Certification of issues of fact to lower courts; appointment of referees.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1, eff July 1, 1979.</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290.</w:t>
      </w:r>
      <w:r w:rsidR="00305B06" w:rsidRPr="00B04E06">
        <w:t xml:space="preserve"> Powers of judge at chambers.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1, eff July 1, 1979.</w:t>
      </w:r>
    </w:p>
    <w:p w:rsidR="00B06616" w:rsidRDefault="00B06616" w:rsidP="00B06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4E06" w:rsidRDefault="00B06616" w:rsidP="00B06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5B06" w:rsidRPr="00B04E06">
        <w:t xml:space="preserve"> V</w:t>
      </w:r>
    </w:p>
    <w:p w:rsidR="00B04E06" w:rsidRPr="00B04E06" w:rsidRDefault="00305B06" w:rsidP="00B06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4E06">
        <w:t>Terms, Order and Place of Hearings</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400.</w:t>
      </w:r>
      <w:r w:rsidR="00305B06" w:rsidRPr="00B04E06">
        <w:t xml:space="preserve"> Terms of Court; order of docketing.</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Subject to the supervision of the Chief Justice of the Supreme Court, the Chief Judge shall set the terms of court of the Court of Appeals, and the Supreme Court shall by rule prescribe and provide the order in which cases shall be docketed and heard.</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2, eff July 1, 1985.</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410.</w:t>
      </w:r>
      <w:r w:rsidR="00305B06" w:rsidRPr="00B04E06">
        <w:t xml:space="preserve"> Where Court may sit.</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The Court shall sit and maintain its principal offices in the City of Columbia; however, any hearing panel of the Court may hold court in any county in South Carolina for the purpose of hearing oral arguments and motions pending in cases before such court.</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1983 Act No. 89 </w:t>
      </w:r>
      <w:r w:rsidRPr="00B04E06">
        <w:t xml:space="preserve">Section </w:t>
      </w:r>
      <w:r w:rsidR="00305B06" w:rsidRPr="00B04E06">
        <w:t xml:space="preserve">1, eff June 2, 1983; 1983 Act No. 90, </w:t>
      </w:r>
      <w:r w:rsidRPr="00B04E06">
        <w:t xml:space="preserve">Section </w:t>
      </w:r>
      <w:r w:rsidR="00305B06" w:rsidRPr="00B04E06">
        <w:t>2, eff July 1, 1985.</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420.</w:t>
      </w:r>
      <w:r w:rsidR="00305B06" w:rsidRPr="00B04E06">
        <w:t xml:space="preserve"> Cases not heard in period allotted.</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If the case on the calendar and set for hearing cannot be heard in the period allotted, the Court shall continue it to be heard after the regular call of the cases for that session or continue them until the next stated term.</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1979 Act No. 194 Part III </w:t>
      </w:r>
      <w:r w:rsidRPr="00B04E06">
        <w:t xml:space="preserve">Section </w:t>
      </w:r>
      <w:r w:rsidR="00305B06" w:rsidRPr="00B04E06">
        <w:t>5, apparently effective Aug. 8, 1979.</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430.</w:t>
      </w:r>
      <w:r w:rsidR="00305B06" w:rsidRPr="00B04E06">
        <w:t xml:space="preserve"> Supreme Court to promulgate rules.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Pursuant to the provisions of Sections 14</w:t>
      </w:r>
      <w:r w:rsidR="00B04E06" w:rsidRPr="00B04E06">
        <w:noBreakHyphen/>
      </w:r>
      <w:r w:rsidRPr="00B04E06">
        <w:t>3</w:t>
      </w:r>
      <w:r w:rsidR="00B04E06" w:rsidRPr="00B04E06">
        <w:noBreakHyphen/>
      </w:r>
      <w:r w:rsidRPr="00B04E06">
        <w:t>940 and 14</w:t>
      </w:r>
      <w:r w:rsidR="00B04E06" w:rsidRPr="00B04E06">
        <w:noBreakHyphen/>
      </w:r>
      <w:r w:rsidRPr="00B04E06">
        <w:t>3</w:t>
      </w:r>
      <w:r w:rsidR="00B04E06" w:rsidRPr="00B04E06">
        <w:noBreakHyphen/>
      </w:r>
      <w:r w:rsidRPr="00B04E06">
        <w:t>950, the Supreme Court may establish and promulgate such rules as may be necessary to carry into effect the provisions of this article and to facilitate the work of the Court of Appeals.</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1, eff July 1, 1979.</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450.</w:t>
      </w:r>
      <w:r w:rsidR="00305B06" w:rsidRPr="00B04E06">
        <w:t xml:space="preserve"> Court not limited to places designated by law for holding court.</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1, eff July 1, 1979.</w:t>
      </w:r>
    </w:p>
    <w:p w:rsidR="00B06616" w:rsidRDefault="00B06616" w:rsidP="00B06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4E06" w:rsidRDefault="00B06616" w:rsidP="00B06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5B06" w:rsidRPr="00B04E06">
        <w:t xml:space="preserve"> VII</w:t>
      </w:r>
    </w:p>
    <w:p w:rsidR="00B04E06" w:rsidRPr="00B04E06" w:rsidRDefault="00305B06" w:rsidP="00B06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4E06">
        <w:t>Reports</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500.</w:t>
      </w:r>
      <w:r w:rsidR="00305B06" w:rsidRPr="00B04E06">
        <w:t xml:space="preserve"> Publication and distribution of opinions and decisions.</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Editing, publishing and distribution of the opinions and decisions of the Court shall be done in accordance with the procedures followed by the Supreme Court with respect to the editing, publishing and distribution of its opinions and decisions.</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B06" w:rsidRPr="00B04E06">
        <w:t>: 1979 Act No. 164 Part IV</w:t>
      </w:r>
      <w:r w:rsidRPr="00B04E06">
        <w:noBreakHyphen/>
      </w:r>
      <w:r w:rsidR="00305B06" w:rsidRPr="00B04E06">
        <w:t xml:space="preserve">A </w:t>
      </w:r>
      <w:r w:rsidRPr="00B04E06">
        <w:t xml:space="preserve">Section </w:t>
      </w:r>
      <w:r w:rsidR="00305B06" w:rsidRPr="00B04E06">
        <w:t xml:space="preserve">1, eff July 1, 1979; 1979 Act No. 194 Part III </w:t>
      </w:r>
      <w:r w:rsidRPr="00B04E06">
        <w:t xml:space="preserve">Section </w:t>
      </w:r>
      <w:r w:rsidR="00305B06" w:rsidRPr="00B04E06">
        <w:t>5, apparently effective Aug. 8, 1979.</w:t>
      </w:r>
    </w:p>
    <w:p w:rsidR="00B04E06" w:rsidRP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rPr>
          <w:b/>
        </w:rPr>
        <w:t xml:space="preserve">SECTION </w:t>
      </w:r>
      <w:r w:rsidR="00305B06" w:rsidRPr="00B04E06">
        <w:rPr>
          <w:b/>
        </w:rPr>
        <w:t>14</w:t>
      </w:r>
      <w:r w:rsidRPr="00B04E06">
        <w:rPr>
          <w:b/>
        </w:rPr>
        <w:noBreakHyphen/>
      </w:r>
      <w:r w:rsidR="00305B06" w:rsidRPr="00B04E06">
        <w:rPr>
          <w:b/>
        </w:rPr>
        <w:t>8</w:t>
      </w:r>
      <w:r w:rsidRPr="00B04E06">
        <w:rPr>
          <w:b/>
        </w:rPr>
        <w:noBreakHyphen/>
      </w:r>
      <w:r w:rsidR="00305B06" w:rsidRPr="00B04E06">
        <w:rPr>
          <w:b/>
        </w:rPr>
        <w:t>550.</w:t>
      </w:r>
      <w:r w:rsidR="00305B06" w:rsidRPr="00B04E06">
        <w:t xml:space="preserve"> Court of Appeals to be part of unified judicial system.</w:t>
      </w:r>
    </w:p>
    <w:p w:rsidR="00B04E06" w:rsidRDefault="00305B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E06">
        <w:tab/>
        <w:t>The Court herein established shall be a part of the unified judicial system and the provisions of this chapter shall be construed in a manner consistent therewith.</w:t>
      </w: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4E06" w:rsidRDefault="00B04E06"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B06" w:rsidRPr="00B04E06">
        <w:t xml:space="preserve">: 1979 Act No. 194 Part III </w:t>
      </w:r>
      <w:r w:rsidRPr="00B04E06">
        <w:t xml:space="preserve">Section </w:t>
      </w:r>
      <w:r w:rsidR="00305B06" w:rsidRPr="00B04E06">
        <w:t>5, apparently effective Aug. 8, 1979.</w:t>
      </w:r>
    </w:p>
    <w:p w:rsidR="00184435" w:rsidRPr="00B04E06" w:rsidRDefault="00184435" w:rsidP="00B04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04E06" w:rsidSect="00B04E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E06" w:rsidRDefault="00B04E06" w:rsidP="00B04E06">
      <w:r>
        <w:separator/>
      </w:r>
    </w:p>
  </w:endnote>
  <w:endnote w:type="continuationSeparator" w:id="0">
    <w:p w:rsidR="00B04E06" w:rsidRDefault="00B04E06" w:rsidP="00B0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E06" w:rsidRPr="00B04E06" w:rsidRDefault="00B04E06" w:rsidP="00B04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E06" w:rsidRPr="00B04E06" w:rsidRDefault="00B04E06" w:rsidP="00B04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E06" w:rsidRPr="00B04E06" w:rsidRDefault="00B04E06" w:rsidP="00B04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E06" w:rsidRDefault="00B04E06" w:rsidP="00B04E06">
      <w:r>
        <w:separator/>
      </w:r>
    </w:p>
  </w:footnote>
  <w:footnote w:type="continuationSeparator" w:id="0">
    <w:p w:rsidR="00B04E06" w:rsidRDefault="00B04E06" w:rsidP="00B0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E06" w:rsidRPr="00B04E06" w:rsidRDefault="00B04E06" w:rsidP="00B04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E06" w:rsidRPr="00B04E06" w:rsidRDefault="00B04E06" w:rsidP="00B04E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E06" w:rsidRPr="00B04E06" w:rsidRDefault="00B04E06" w:rsidP="00B0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5B06"/>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4E06"/>
    <w:rsid w:val="00B06616"/>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85047-B110-43A6-8DCF-22542F60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5B06"/>
    <w:rPr>
      <w:rFonts w:ascii="Courier New" w:eastAsiaTheme="minorEastAsia" w:hAnsi="Courier New" w:cs="Courier New"/>
      <w:sz w:val="20"/>
      <w:szCs w:val="20"/>
    </w:rPr>
  </w:style>
  <w:style w:type="paragraph" w:styleId="Header">
    <w:name w:val="header"/>
    <w:basedOn w:val="Normal"/>
    <w:link w:val="HeaderChar"/>
    <w:uiPriority w:val="99"/>
    <w:unhideWhenUsed/>
    <w:rsid w:val="00B04E06"/>
    <w:pPr>
      <w:tabs>
        <w:tab w:val="center" w:pos="4680"/>
        <w:tab w:val="right" w:pos="9360"/>
      </w:tabs>
    </w:pPr>
  </w:style>
  <w:style w:type="character" w:customStyle="1" w:styleId="HeaderChar">
    <w:name w:val="Header Char"/>
    <w:basedOn w:val="DefaultParagraphFont"/>
    <w:link w:val="Header"/>
    <w:uiPriority w:val="99"/>
    <w:rsid w:val="00B04E06"/>
    <w:rPr>
      <w:rFonts w:cs="Times New Roman"/>
      <w:szCs w:val="24"/>
    </w:rPr>
  </w:style>
  <w:style w:type="paragraph" w:styleId="Footer">
    <w:name w:val="footer"/>
    <w:basedOn w:val="Normal"/>
    <w:link w:val="FooterChar"/>
    <w:uiPriority w:val="99"/>
    <w:unhideWhenUsed/>
    <w:rsid w:val="00B04E06"/>
    <w:pPr>
      <w:tabs>
        <w:tab w:val="center" w:pos="4680"/>
        <w:tab w:val="right" w:pos="9360"/>
      </w:tabs>
    </w:pPr>
  </w:style>
  <w:style w:type="character" w:customStyle="1" w:styleId="FooterChar">
    <w:name w:val="Footer Char"/>
    <w:basedOn w:val="DefaultParagraphFont"/>
    <w:link w:val="Footer"/>
    <w:uiPriority w:val="99"/>
    <w:rsid w:val="00B04E0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3601</Words>
  <Characters>20531</Characters>
  <Application>Microsoft Office Word</Application>
  <DocSecurity>0</DocSecurity>
  <Lines>171</Lines>
  <Paragraphs>48</Paragraphs>
  <ScaleCrop>false</ScaleCrop>
  <Company>Legislative Services Agency (LSA)</Company>
  <LinksUpToDate>false</LinksUpToDate>
  <CharactersWithSpaces>24084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2016-10-12T22:29:00Z</dcterms:created>
  <dcterms:modified xsi:type="dcterms:W3CDTF">2016-10-13T17:17:00Z</dcterms:modified>
</cp:coreProperties>
</file>