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2F44">
        <w:t>CHAPTER 17</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F44">
        <w:t>Clerks of Courts</w:t>
      </w:r>
    </w:p>
    <w:p w:rsidR="0061518F"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F44"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919" w:rsidRPr="002A2F44">
        <w:t xml:space="preserve"> 1</w:t>
      </w:r>
    </w:p>
    <w:p w:rsidR="002A2F44" w:rsidRPr="002A2F44" w:rsidRDefault="00E40919"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F44">
        <w:t>Office; Election; Qualification; Vacancies</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10.</w:t>
      </w:r>
      <w:r w:rsidR="00E40919" w:rsidRPr="002A2F44">
        <w:t xml:space="preserve"> Election for clerk of court of common pleas.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There shall be an election for clerk of the court of common pleas in each county by the qualified voters thereof at each alternate general election, reckoning from the election in the year 1960.</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1701; 1952 Code </w:t>
      </w:r>
      <w:r w:rsidRPr="002A2F44">
        <w:t xml:space="preserve">Section </w:t>
      </w:r>
      <w:r w:rsidR="00E40919" w:rsidRPr="002A2F44">
        <w:t>15</w:t>
      </w:r>
      <w:r w:rsidRPr="002A2F44">
        <w:noBreakHyphen/>
      </w:r>
      <w:r w:rsidR="00E40919" w:rsidRPr="002A2F44">
        <w:t xml:space="preserve">1701; 1942 Code </w:t>
      </w:r>
      <w:r w:rsidRPr="002A2F44">
        <w:t xml:space="preserve">Section </w:t>
      </w:r>
      <w:r w:rsidR="00E40919" w:rsidRPr="002A2F44">
        <w:t xml:space="preserve">3577; 1932 Code </w:t>
      </w:r>
      <w:r w:rsidRPr="002A2F44">
        <w:t xml:space="preserve">Section </w:t>
      </w:r>
      <w:r w:rsidR="00E40919" w:rsidRPr="002A2F44">
        <w:t xml:space="preserve">3577; Civ. C. </w:t>
      </w:r>
      <w:r w:rsidRPr="002A2F44">
        <w:t>'</w:t>
      </w:r>
      <w:r w:rsidR="00E40919" w:rsidRPr="002A2F44">
        <w:t xml:space="preserve">22 </w:t>
      </w:r>
      <w:r w:rsidRPr="002A2F44">
        <w:t xml:space="preserve">Section </w:t>
      </w:r>
      <w:r w:rsidR="00E40919" w:rsidRPr="002A2F44">
        <w:t xml:space="preserve">2121; Civ. C. </w:t>
      </w:r>
      <w:r w:rsidRPr="002A2F44">
        <w:t>'</w:t>
      </w:r>
      <w:r w:rsidR="00E40919" w:rsidRPr="002A2F44">
        <w:t xml:space="preserve">12 </w:t>
      </w:r>
      <w:r w:rsidRPr="002A2F44">
        <w:t xml:space="preserve">Section </w:t>
      </w:r>
      <w:r w:rsidR="00E40919" w:rsidRPr="002A2F44">
        <w:t xml:space="preserve">1300; Civ. C. </w:t>
      </w:r>
      <w:r w:rsidRPr="002A2F44">
        <w:t>'</w:t>
      </w:r>
      <w:r w:rsidR="00E40919" w:rsidRPr="002A2F44">
        <w:t xml:space="preserve">02 </w:t>
      </w:r>
      <w:r w:rsidRPr="002A2F44">
        <w:t xml:space="preserve">Section </w:t>
      </w:r>
      <w:r w:rsidR="00E40919" w:rsidRPr="002A2F44">
        <w:t>902; 1882 (17) 1125; Const. V, 27; 1897 (22) 591.</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20.</w:t>
      </w:r>
      <w:r w:rsidR="00E40919" w:rsidRPr="002A2F44">
        <w:t xml:space="preserve"> Clerk of court of common pleas to be clerk of all courts of record.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of the court of common pleas elected in each county pursuant to Section 14</w:t>
      </w:r>
      <w:r w:rsidR="002A2F44" w:rsidRPr="002A2F44">
        <w:noBreakHyphen/>
      </w:r>
      <w:r w:rsidRPr="002A2F44">
        <w:t>17</w:t>
      </w:r>
      <w:r w:rsidR="002A2F44" w:rsidRPr="002A2F44">
        <w:noBreakHyphen/>
      </w:r>
      <w:r w:rsidRPr="002A2F44">
        <w:t>10 is ex officio clerk of the court of general sessions, the family court, and all other courts of record in the county except as may be provided by the law establishing the other courts.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1703; 1952 Code </w:t>
      </w:r>
      <w:r w:rsidRPr="002A2F44">
        <w:t xml:space="preserve">Section </w:t>
      </w:r>
      <w:r w:rsidR="00E40919" w:rsidRPr="002A2F44">
        <w:t>15</w:t>
      </w:r>
      <w:r w:rsidRPr="002A2F44">
        <w:noBreakHyphen/>
      </w:r>
      <w:r w:rsidR="00E40919" w:rsidRPr="002A2F44">
        <w:t xml:space="preserve">1703; 1942 Code </w:t>
      </w:r>
      <w:r w:rsidRPr="002A2F44">
        <w:t xml:space="preserve">Section </w:t>
      </w:r>
      <w:r w:rsidR="00E40919" w:rsidRPr="002A2F44">
        <w:t xml:space="preserve">3578; 1932 Code </w:t>
      </w:r>
      <w:r w:rsidRPr="002A2F44">
        <w:t xml:space="preserve">Section </w:t>
      </w:r>
      <w:r w:rsidR="00E40919" w:rsidRPr="002A2F44">
        <w:t xml:space="preserve">3578; Civ. C. </w:t>
      </w:r>
      <w:r w:rsidRPr="002A2F44">
        <w:t>'</w:t>
      </w:r>
      <w:r w:rsidR="00E40919" w:rsidRPr="002A2F44">
        <w:t xml:space="preserve">22 </w:t>
      </w:r>
      <w:r w:rsidRPr="002A2F44">
        <w:t xml:space="preserve">Section </w:t>
      </w:r>
      <w:r w:rsidR="00E40919" w:rsidRPr="002A2F44">
        <w:t xml:space="preserve">2122; Civ. C. </w:t>
      </w:r>
      <w:r w:rsidRPr="002A2F44">
        <w:t>'</w:t>
      </w:r>
      <w:r w:rsidR="00E40919" w:rsidRPr="002A2F44">
        <w:t xml:space="preserve">12 </w:t>
      </w:r>
      <w:r w:rsidRPr="002A2F44">
        <w:t xml:space="preserve">Section </w:t>
      </w:r>
      <w:r w:rsidR="00E40919" w:rsidRPr="002A2F44">
        <w:t xml:space="preserve">1301; Civ. C. </w:t>
      </w:r>
      <w:r w:rsidRPr="002A2F44">
        <w:t>'</w:t>
      </w:r>
      <w:r w:rsidR="00E40919" w:rsidRPr="002A2F44">
        <w:t xml:space="preserve">02 </w:t>
      </w:r>
      <w:r w:rsidRPr="002A2F44">
        <w:t xml:space="preserve">Section </w:t>
      </w:r>
      <w:r w:rsidR="00E40919" w:rsidRPr="002A2F44">
        <w:t>903; G. S. 759; R. S. 775; 1884 (18) 744; 1961 (52) 605; 1988 Act No. 630, eff June 2, 1988.</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30.</w:t>
      </w:r>
      <w:r w:rsidR="00E40919" w:rsidRPr="002A2F44">
        <w:t xml:space="preserve"> Vacancies; when probate judge shall act.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In the event of any vacancy in the office of clerk the Governor shall have full power to fill it by appointment as provided in Section 4</w:t>
      </w:r>
      <w:r w:rsidR="002A2F44" w:rsidRPr="002A2F44">
        <w:noBreakHyphen/>
      </w:r>
      <w:r w:rsidRPr="002A2F44">
        <w:t>11</w:t>
      </w:r>
      <w:r w:rsidR="002A2F44" w:rsidRPr="002A2F44">
        <w:noBreakHyphen/>
      </w:r>
      <w:r w:rsidRPr="002A2F44">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1704; 1952 Code </w:t>
      </w:r>
      <w:r w:rsidRPr="002A2F44">
        <w:t xml:space="preserve">Section </w:t>
      </w:r>
      <w:r w:rsidR="00E40919" w:rsidRPr="002A2F44">
        <w:t>15</w:t>
      </w:r>
      <w:r w:rsidRPr="002A2F44">
        <w:noBreakHyphen/>
      </w:r>
      <w:r w:rsidR="00E40919" w:rsidRPr="002A2F44">
        <w:t xml:space="preserve">1704; 1942 Code </w:t>
      </w:r>
      <w:r w:rsidRPr="002A2F44">
        <w:t xml:space="preserve">Section </w:t>
      </w:r>
      <w:r w:rsidR="00E40919" w:rsidRPr="002A2F44">
        <w:t xml:space="preserve">3573; 1932 Code </w:t>
      </w:r>
      <w:r w:rsidRPr="002A2F44">
        <w:t xml:space="preserve">Section </w:t>
      </w:r>
      <w:r w:rsidR="00E40919" w:rsidRPr="002A2F44">
        <w:t xml:space="preserve">3578; Civ. C. </w:t>
      </w:r>
      <w:r w:rsidRPr="002A2F44">
        <w:t>'</w:t>
      </w:r>
      <w:r w:rsidR="00E40919" w:rsidRPr="002A2F44">
        <w:t xml:space="preserve">22 </w:t>
      </w:r>
      <w:r w:rsidRPr="002A2F44">
        <w:t xml:space="preserve">Section </w:t>
      </w:r>
      <w:r w:rsidR="00E40919" w:rsidRPr="002A2F44">
        <w:t xml:space="preserve">2122; Civ. C. </w:t>
      </w:r>
      <w:r w:rsidRPr="002A2F44">
        <w:t>'</w:t>
      </w:r>
      <w:r w:rsidR="00E40919" w:rsidRPr="002A2F44">
        <w:t xml:space="preserve">12 </w:t>
      </w:r>
      <w:r w:rsidRPr="002A2F44">
        <w:t xml:space="preserve">Section </w:t>
      </w:r>
      <w:r w:rsidR="00E40919" w:rsidRPr="002A2F44">
        <w:t xml:space="preserve">1301; Civ. C. </w:t>
      </w:r>
      <w:r w:rsidRPr="002A2F44">
        <w:t>'</w:t>
      </w:r>
      <w:r w:rsidR="00E40919" w:rsidRPr="002A2F44">
        <w:t xml:space="preserve">02 </w:t>
      </w:r>
      <w:r w:rsidRPr="002A2F44">
        <w:t xml:space="preserve">Section </w:t>
      </w:r>
      <w:r w:rsidR="00E40919" w:rsidRPr="002A2F44">
        <w:t xml:space="preserve">903; G. S. 759; R. S. 775; 1882 (17) 1126 </w:t>
      </w:r>
      <w:r w:rsidRPr="002A2F44">
        <w:t xml:space="preserve">Section </w:t>
      </w:r>
      <w:r w:rsidR="00E40919" w:rsidRPr="002A2F44">
        <w:t>75; 1884 (18) 744.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40.</w:t>
      </w:r>
      <w:r w:rsidR="00E40919" w:rsidRPr="002A2F44">
        <w:t xml:space="preserve"> Bond.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Before receiving their commissions the several clerks shall enter into bond, to be approved, recorded and filed as prescribed in Sections 8</w:t>
      </w:r>
      <w:r w:rsidR="002A2F44" w:rsidRPr="002A2F44">
        <w:noBreakHyphen/>
      </w:r>
      <w:r w:rsidRPr="002A2F44">
        <w:t>3</w:t>
      </w:r>
      <w:r w:rsidR="002A2F44" w:rsidRPr="002A2F44">
        <w:noBreakHyphen/>
      </w:r>
      <w:r w:rsidRPr="002A2F44">
        <w:t>130 to 8</w:t>
      </w:r>
      <w:r w:rsidR="002A2F44" w:rsidRPr="002A2F44">
        <w:noBreakHyphen/>
      </w:r>
      <w:r w:rsidRPr="002A2F44">
        <w:t>3</w:t>
      </w:r>
      <w:r w:rsidR="002A2F44" w:rsidRPr="002A2F44">
        <w:noBreakHyphen/>
      </w:r>
      <w:r w:rsidRPr="002A2F44">
        <w:t>150 in the penal sum of ten thousand dollars.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1705; 1952 Code </w:t>
      </w:r>
      <w:r w:rsidRPr="002A2F44">
        <w:t xml:space="preserve">Section </w:t>
      </w:r>
      <w:r w:rsidR="00E40919" w:rsidRPr="002A2F44">
        <w:t>15</w:t>
      </w:r>
      <w:r w:rsidRPr="002A2F44">
        <w:noBreakHyphen/>
      </w:r>
      <w:r w:rsidR="00E40919" w:rsidRPr="002A2F44">
        <w:t xml:space="preserve">1705; 1942 Code </w:t>
      </w:r>
      <w:r w:rsidRPr="002A2F44">
        <w:t xml:space="preserve">Section </w:t>
      </w:r>
      <w:r w:rsidR="00E40919" w:rsidRPr="002A2F44">
        <w:t xml:space="preserve">3579; 1932 Code </w:t>
      </w:r>
      <w:r w:rsidRPr="002A2F44">
        <w:t xml:space="preserve">Section </w:t>
      </w:r>
      <w:r w:rsidR="00E40919" w:rsidRPr="002A2F44">
        <w:t xml:space="preserve">3579; Civ. C. </w:t>
      </w:r>
      <w:r w:rsidRPr="002A2F44">
        <w:t>'</w:t>
      </w:r>
      <w:r w:rsidR="00E40919" w:rsidRPr="002A2F44">
        <w:t xml:space="preserve">22 </w:t>
      </w:r>
      <w:r w:rsidRPr="002A2F44">
        <w:t xml:space="preserve">Section </w:t>
      </w:r>
      <w:r w:rsidR="00E40919" w:rsidRPr="002A2F44">
        <w:t xml:space="preserve">2123; Civ. C. </w:t>
      </w:r>
      <w:r w:rsidRPr="002A2F44">
        <w:t>'</w:t>
      </w:r>
      <w:r w:rsidR="00E40919" w:rsidRPr="002A2F44">
        <w:t xml:space="preserve">12 </w:t>
      </w:r>
      <w:r w:rsidRPr="002A2F44">
        <w:t xml:space="preserve">Section </w:t>
      </w:r>
      <w:r w:rsidR="00E40919" w:rsidRPr="002A2F44">
        <w:t>1302; 1905 (24) 902; 1907 (25) 652; 1919 (31) 75; 1930 (36) 1173; 1931 (37) 66; 1936 (39) 1314.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50.</w:t>
      </w:r>
      <w:r w:rsidR="00E40919" w:rsidRPr="002A2F44">
        <w:t xml:space="preserve"> Official oaths; commission shall be read and entered in journal.</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before entering on the duties of his office shall, in addition to the oath of office prescribed by the Constitution, take the oaths required of such officer by Section 8</w:t>
      </w:r>
      <w:r w:rsidR="002A2F44" w:rsidRPr="002A2F44">
        <w:noBreakHyphen/>
      </w:r>
      <w:r w:rsidRPr="002A2F44">
        <w:t>3</w:t>
      </w:r>
      <w:r w:rsidR="002A2F44" w:rsidRPr="002A2F44">
        <w:noBreakHyphen/>
      </w:r>
      <w:r w:rsidRPr="002A2F44">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1707; 1952 Code </w:t>
      </w:r>
      <w:r w:rsidRPr="002A2F44">
        <w:t xml:space="preserve">Section </w:t>
      </w:r>
      <w:r w:rsidR="00E40919" w:rsidRPr="002A2F44">
        <w:t>15</w:t>
      </w:r>
      <w:r w:rsidRPr="002A2F44">
        <w:noBreakHyphen/>
      </w:r>
      <w:r w:rsidR="00E40919" w:rsidRPr="002A2F44">
        <w:t xml:space="preserve">1707; 1942 Code </w:t>
      </w:r>
      <w:r w:rsidRPr="002A2F44">
        <w:t xml:space="preserve">Section </w:t>
      </w:r>
      <w:r w:rsidR="00E40919" w:rsidRPr="002A2F44">
        <w:t xml:space="preserve">3580; 1932 Code </w:t>
      </w:r>
      <w:r w:rsidRPr="002A2F44">
        <w:t xml:space="preserve">Section </w:t>
      </w:r>
      <w:r w:rsidR="00E40919" w:rsidRPr="002A2F44">
        <w:t xml:space="preserve">3580; Civ. C. </w:t>
      </w:r>
      <w:r w:rsidRPr="002A2F44">
        <w:t>'</w:t>
      </w:r>
      <w:r w:rsidR="00E40919" w:rsidRPr="002A2F44">
        <w:t xml:space="preserve">22 </w:t>
      </w:r>
      <w:r w:rsidRPr="002A2F44">
        <w:t xml:space="preserve">Section </w:t>
      </w:r>
      <w:r w:rsidR="00E40919" w:rsidRPr="002A2F44">
        <w:t xml:space="preserve">2124; Civ. C. </w:t>
      </w:r>
      <w:r w:rsidRPr="002A2F44">
        <w:t>'</w:t>
      </w:r>
      <w:r w:rsidR="00E40919" w:rsidRPr="002A2F44">
        <w:t xml:space="preserve">12 </w:t>
      </w:r>
      <w:r w:rsidRPr="002A2F44">
        <w:t xml:space="preserve">Section </w:t>
      </w:r>
      <w:r w:rsidR="00E40919" w:rsidRPr="002A2F44">
        <w:t xml:space="preserve">1303; Civ. C. </w:t>
      </w:r>
      <w:r w:rsidRPr="002A2F44">
        <w:t>'</w:t>
      </w:r>
      <w:r w:rsidR="00E40919" w:rsidRPr="002A2F44">
        <w:t xml:space="preserve">02 </w:t>
      </w:r>
      <w:r w:rsidRPr="002A2F44">
        <w:t xml:space="preserve">Section </w:t>
      </w:r>
      <w:r w:rsidR="00E40919" w:rsidRPr="002A2F44">
        <w:t>905; G. S. 724; R. S. 777; 1816 (6) 27; 1839 (11) 92; 1880 (17) 502.</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60.</w:t>
      </w:r>
      <w:r w:rsidR="00E40919" w:rsidRPr="002A2F44">
        <w:t xml:space="preserve"> Deputy.</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may appoint a deputy or deputies to be approved by the court of common pleas, a record of whose appointment shall be made in the clerk</w:t>
      </w:r>
      <w:r w:rsidR="002A2F44" w:rsidRPr="002A2F44">
        <w:t>'</w:t>
      </w:r>
      <w:r w:rsidRPr="002A2F44">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1708; 1952 Code </w:t>
      </w:r>
      <w:r w:rsidRPr="002A2F44">
        <w:t xml:space="preserve">Section </w:t>
      </w:r>
      <w:r w:rsidR="00E40919" w:rsidRPr="002A2F44">
        <w:t>15</w:t>
      </w:r>
      <w:r w:rsidRPr="002A2F44">
        <w:noBreakHyphen/>
      </w:r>
      <w:r w:rsidR="00E40919" w:rsidRPr="002A2F44">
        <w:t xml:space="preserve">1708; 1942 Code </w:t>
      </w:r>
      <w:r w:rsidRPr="002A2F44">
        <w:t xml:space="preserve">Section </w:t>
      </w:r>
      <w:r w:rsidR="00E40919" w:rsidRPr="002A2F44">
        <w:t xml:space="preserve">3581; 1932 Code </w:t>
      </w:r>
      <w:r w:rsidRPr="002A2F44">
        <w:t xml:space="preserve">Section </w:t>
      </w:r>
      <w:r w:rsidR="00E40919" w:rsidRPr="002A2F44">
        <w:t>3581; Civ. C.</w:t>
      </w:r>
      <w:r w:rsidRPr="002A2F44">
        <w:t>'</w:t>
      </w:r>
      <w:r w:rsidR="00E40919" w:rsidRPr="002A2F44">
        <w:t xml:space="preserve">22 </w:t>
      </w:r>
      <w:r w:rsidRPr="002A2F44">
        <w:t xml:space="preserve">Section </w:t>
      </w:r>
      <w:r w:rsidR="00E40919" w:rsidRPr="002A2F44">
        <w:t xml:space="preserve">2125; Civ. C. </w:t>
      </w:r>
      <w:r w:rsidRPr="002A2F44">
        <w:t>'</w:t>
      </w:r>
      <w:r w:rsidR="00E40919" w:rsidRPr="002A2F44">
        <w:t xml:space="preserve">12 </w:t>
      </w:r>
      <w:r w:rsidRPr="002A2F44">
        <w:t xml:space="preserve">Section </w:t>
      </w:r>
      <w:r w:rsidR="00E40919" w:rsidRPr="002A2F44">
        <w:t xml:space="preserve">1304; Civ. C. </w:t>
      </w:r>
      <w:r w:rsidRPr="002A2F44">
        <w:t>'</w:t>
      </w:r>
      <w:r w:rsidR="00E40919" w:rsidRPr="002A2F44">
        <w:t xml:space="preserve">02 </w:t>
      </w:r>
      <w:r w:rsidRPr="002A2F44">
        <w:t xml:space="preserve">Section </w:t>
      </w:r>
      <w:r w:rsidR="00E40919" w:rsidRPr="002A2F44">
        <w:t xml:space="preserve">906; G. S. 723, 726, 727; R. S. 778; Code Pro. </w:t>
      </w:r>
      <w:r w:rsidRPr="002A2F44">
        <w:t xml:space="preserve">Section </w:t>
      </w:r>
      <w:r w:rsidR="00E40919" w:rsidRPr="002A2F44">
        <w:t xml:space="preserve">33; 1870 (14) 332 </w:t>
      </w:r>
      <w:r w:rsidRPr="002A2F44">
        <w:t xml:space="preserve">Sections </w:t>
      </w:r>
      <w:r w:rsidR="00E40919" w:rsidRPr="002A2F44">
        <w:t xml:space="preserve"> 2, 3; 1919 (30) 872.</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70.</w:t>
      </w:r>
      <w:r w:rsidR="00E40919" w:rsidRPr="002A2F44">
        <w:t xml:space="preserve"> Procurement of seal and blank books.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Each clerk</w:t>
      </w:r>
      <w:r w:rsidR="002A2F44" w:rsidRPr="002A2F44">
        <w:t>'</w:t>
      </w:r>
      <w:r w:rsidRPr="002A2F44">
        <w:t>s office shall be furnished with a seal of office and such blank books for the various records as may be needed from time to time, to be procured by the clerk and the expenses thereof defrayed by the governing body of the county.</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1710; 1952 Code </w:t>
      </w:r>
      <w:r w:rsidRPr="002A2F44">
        <w:t xml:space="preserve">Section </w:t>
      </w:r>
      <w:r w:rsidR="00E40919" w:rsidRPr="002A2F44">
        <w:t>15</w:t>
      </w:r>
      <w:r w:rsidRPr="002A2F44">
        <w:noBreakHyphen/>
      </w:r>
      <w:r w:rsidR="00E40919" w:rsidRPr="002A2F44">
        <w:t xml:space="preserve">1710; 1942 Code </w:t>
      </w:r>
      <w:r w:rsidRPr="002A2F44">
        <w:t xml:space="preserve">Section </w:t>
      </w:r>
      <w:r w:rsidR="00E40919" w:rsidRPr="002A2F44">
        <w:t xml:space="preserve">3583; 1932 Code </w:t>
      </w:r>
      <w:r w:rsidRPr="002A2F44">
        <w:t xml:space="preserve">Section </w:t>
      </w:r>
      <w:r w:rsidR="00E40919" w:rsidRPr="002A2F44">
        <w:t xml:space="preserve">3583; Civ. C. </w:t>
      </w:r>
      <w:r w:rsidRPr="002A2F44">
        <w:t>'</w:t>
      </w:r>
      <w:r w:rsidR="00E40919" w:rsidRPr="002A2F44">
        <w:t xml:space="preserve">22 </w:t>
      </w:r>
      <w:r w:rsidRPr="002A2F44">
        <w:t xml:space="preserve">Section </w:t>
      </w:r>
      <w:r w:rsidR="00E40919" w:rsidRPr="002A2F44">
        <w:t xml:space="preserve">2127; Civ. C. </w:t>
      </w:r>
      <w:r w:rsidRPr="002A2F44">
        <w:t>'</w:t>
      </w:r>
      <w:r w:rsidR="00E40919" w:rsidRPr="002A2F44">
        <w:t xml:space="preserve">12 </w:t>
      </w:r>
      <w:r w:rsidRPr="002A2F44">
        <w:t xml:space="preserve">Section </w:t>
      </w:r>
      <w:r w:rsidR="00E40919" w:rsidRPr="002A2F44">
        <w:t xml:space="preserve">1306; Civ. C. </w:t>
      </w:r>
      <w:r w:rsidRPr="002A2F44">
        <w:t>'</w:t>
      </w:r>
      <w:r w:rsidR="00E40919" w:rsidRPr="002A2F44">
        <w:t xml:space="preserve">02 </w:t>
      </w:r>
      <w:r w:rsidRPr="002A2F44">
        <w:t xml:space="preserve">Section </w:t>
      </w:r>
      <w:r w:rsidR="00E40919" w:rsidRPr="002A2F44">
        <w:t xml:space="preserve">908; G. S. 729; R. S. 780; 1839 (11) 100 </w:t>
      </w:r>
      <w:r w:rsidRPr="002A2F44">
        <w:t xml:space="preserve">Section </w:t>
      </w:r>
      <w:r w:rsidR="00E40919" w:rsidRPr="002A2F44">
        <w:t>5; 1961 (52) 46.</w:t>
      </w:r>
    </w:p>
    <w:p w:rsidR="0061518F"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F44"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919" w:rsidRPr="002A2F44">
        <w:t xml:space="preserve"> 3</w:t>
      </w:r>
    </w:p>
    <w:p w:rsidR="002A2F44" w:rsidRPr="002A2F44" w:rsidRDefault="00E40919"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F44">
        <w:t>General Duties and Powers</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210.</w:t>
      </w:r>
      <w:r w:rsidR="00E40919" w:rsidRPr="002A2F44">
        <w:t xml:space="preserve"> Clerk shall have charge of courthouse; penalty for keeping courthouse open at night.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1721; 1952 Code </w:t>
      </w:r>
      <w:r w:rsidRPr="002A2F44">
        <w:t xml:space="preserve">Section </w:t>
      </w:r>
      <w:r w:rsidR="00E40919" w:rsidRPr="002A2F44">
        <w:t>15</w:t>
      </w:r>
      <w:r w:rsidRPr="002A2F44">
        <w:noBreakHyphen/>
      </w:r>
      <w:r w:rsidR="00E40919" w:rsidRPr="002A2F44">
        <w:t xml:space="preserve">1721; 1942 Code </w:t>
      </w:r>
      <w:r w:rsidRPr="002A2F44">
        <w:t xml:space="preserve">Section </w:t>
      </w:r>
      <w:r w:rsidR="00E40919" w:rsidRPr="002A2F44">
        <w:t xml:space="preserve">3584; 1932 Code </w:t>
      </w:r>
      <w:r w:rsidRPr="002A2F44">
        <w:t xml:space="preserve">Sections </w:t>
      </w:r>
      <w:r w:rsidR="00E40919" w:rsidRPr="002A2F44">
        <w:t xml:space="preserve"> 1582, 3584; Civ. C. </w:t>
      </w:r>
      <w:r w:rsidRPr="002A2F44">
        <w:t>'</w:t>
      </w:r>
      <w:r w:rsidR="00E40919" w:rsidRPr="002A2F44">
        <w:t xml:space="preserve">22 </w:t>
      </w:r>
      <w:r w:rsidRPr="002A2F44">
        <w:t xml:space="preserve">Section </w:t>
      </w:r>
      <w:r w:rsidR="00E40919" w:rsidRPr="002A2F44">
        <w:t xml:space="preserve">2128; Civ. C. </w:t>
      </w:r>
      <w:r w:rsidRPr="002A2F44">
        <w:t>'</w:t>
      </w:r>
      <w:r w:rsidR="00E40919" w:rsidRPr="002A2F44">
        <w:t xml:space="preserve">12 </w:t>
      </w:r>
      <w:r w:rsidRPr="002A2F44">
        <w:t xml:space="preserve">Section </w:t>
      </w:r>
      <w:r w:rsidR="00E40919" w:rsidRPr="002A2F44">
        <w:t xml:space="preserve">1307; Civ. C. </w:t>
      </w:r>
      <w:r w:rsidRPr="002A2F44">
        <w:t>'</w:t>
      </w:r>
      <w:r w:rsidR="00E40919" w:rsidRPr="002A2F44">
        <w:t xml:space="preserve">02 </w:t>
      </w:r>
      <w:r w:rsidRPr="002A2F44">
        <w:t xml:space="preserve">Section </w:t>
      </w:r>
      <w:r w:rsidR="00E40919" w:rsidRPr="002A2F44">
        <w:t xml:space="preserve">909; Cr. C. </w:t>
      </w:r>
      <w:r w:rsidRPr="002A2F44">
        <w:t>'</w:t>
      </w:r>
      <w:r w:rsidR="00E40919" w:rsidRPr="002A2F44">
        <w:t xml:space="preserve">22 </w:t>
      </w:r>
      <w:r w:rsidRPr="002A2F44">
        <w:t xml:space="preserve">Section </w:t>
      </w:r>
      <w:r w:rsidR="00E40919" w:rsidRPr="002A2F44">
        <w:t xml:space="preserve">535; G. S. 730; R. S. 781; 1839 (11) 101 </w:t>
      </w:r>
      <w:r w:rsidRPr="002A2F44">
        <w:t xml:space="preserve">Section </w:t>
      </w:r>
      <w:r w:rsidR="00E40919" w:rsidRPr="002A2F44">
        <w:t>6.</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220.</w:t>
      </w:r>
      <w:r w:rsidR="00E40919" w:rsidRPr="002A2F44">
        <w:t xml:space="preserve"> Clerk shall keep constant attendance at office and discharge all duties.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1722; 1952 Code </w:t>
      </w:r>
      <w:r w:rsidRPr="002A2F44">
        <w:t xml:space="preserve">Section </w:t>
      </w:r>
      <w:r w:rsidR="00E40919" w:rsidRPr="002A2F44">
        <w:t>15</w:t>
      </w:r>
      <w:r w:rsidRPr="002A2F44">
        <w:noBreakHyphen/>
      </w:r>
      <w:r w:rsidR="00E40919" w:rsidRPr="002A2F44">
        <w:t xml:space="preserve">1722; 1942 Code </w:t>
      </w:r>
      <w:r w:rsidRPr="002A2F44">
        <w:t xml:space="preserve">Section </w:t>
      </w:r>
      <w:r w:rsidR="00E40919" w:rsidRPr="002A2F44">
        <w:t xml:space="preserve">3582; 1932 Code </w:t>
      </w:r>
      <w:r w:rsidRPr="002A2F44">
        <w:t xml:space="preserve">Section </w:t>
      </w:r>
      <w:r w:rsidR="00E40919" w:rsidRPr="002A2F44">
        <w:t xml:space="preserve">3582; Civ. C. </w:t>
      </w:r>
      <w:r w:rsidRPr="002A2F44">
        <w:t>'</w:t>
      </w:r>
      <w:r w:rsidR="00E40919" w:rsidRPr="002A2F44">
        <w:t xml:space="preserve">22 </w:t>
      </w:r>
      <w:r w:rsidRPr="002A2F44">
        <w:t xml:space="preserve">Section </w:t>
      </w:r>
      <w:r w:rsidR="00E40919" w:rsidRPr="002A2F44">
        <w:t xml:space="preserve">2126; Civ. C. </w:t>
      </w:r>
      <w:r w:rsidRPr="002A2F44">
        <w:t>'</w:t>
      </w:r>
      <w:r w:rsidR="00E40919" w:rsidRPr="002A2F44">
        <w:t xml:space="preserve">12 </w:t>
      </w:r>
      <w:r w:rsidRPr="002A2F44">
        <w:t xml:space="preserve">Section </w:t>
      </w:r>
      <w:r w:rsidR="00E40919" w:rsidRPr="002A2F44">
        <w:t xml:space="preserve">1305; Civ. C. </w:t>
      </w:r>
      <w:r w:rsidRPr="002A2F44">
        <w:t>'</w:t>
      </w:r>
      <w:r w:rsidR="00E40919" w:rsidRPr="002A2F44">
        <w:t xml:space="preserve">02 </w:t>
      </w:r>
      <w:r w:rsidRPr="002A2F44">
        <w:t xml:space="preserve">Section </w:t>
      </w:r>
      <w:r w:rsidR="00E40919" w:rsidRPr="002A2F44">
        <w:t xml:space="preserve">907; G. S. 728; R. S. 779; 1839 (11) 100 </w:t>
      </w:r>
      <w:r w:rsidRPr="002A2F44">
        <w:t xml:space="preserve">Section </w:t>
      </w:r>
      <w:r w:rsidR="00E40919" w:rsidRPr="002A2F44">
        <w:t>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230.</w:t>
      </w:r>
      <w:r w:rsidR="00E40919" w:rsidRPr="002A2F44">
        <w:t xml:space="preserve"> Clerks may act as attorneys and solicitors in other counties.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1723; 1952 Code </w:t>
      </w:r>
      <w:r w:rsidRPr="002A2F44">
        <w:t xml:space="preserve">Section </w:t>
      </w:r>
      <w:r w:rsidR="00E40919" w:rsidRPr="002A2F44">
        <w:t>15</w:t>
      </w:r>
      <w:r w:rsidRPr="002A2F44">
        <w:noBreakHyphen/>
      </w:r>
      <w:r w:rsidR="00E40919" w:rsidRPr="002A2F44">
        <w:t xml:space="preserve">1723; 1942 Code </w:t>
      </w:r>
      <w:r w:rsidRPr="002A2F44">
        <w:t xml:space="preserve">Section </w:t>
      </w:r>
      <w:r w:rsidR="00E40919" w:rsidRPr="002A2F44">
        <w:t xml:space="preserve">3591; 1932 Code </w:t>
      </w:r>
      <w:r w:rsidRPr="002A2F44">
        <w:t xml:space="preserve">Section </w:t>
      </w:r>
      <w:r w:rsidR="00E40919" w:rsidRPr="002A2F44">
        <w:t xml:space="preserve">3591; Civ. C. </w:t>
      </w:r>
      <w:r w:rsidRPr="002A2F44">
        <w:t>'</w:t>
      </w:r>
      <w:r w:rsidR="00E40919" w:rsidRPr="002A2F44">
        <w:t xml:space="preserve">22 </w:t>
      </w:r>
      <w:r w:rsidRPr="002A2F44">
        <w:t xml:space="preserve">Section </w:t>
      </w:r>
      <w:r w:rsidR="00E40919" w:rsidRPr="002A2F44">
        <w:t xml:space="preserve">2135; Civ. C. </w:t>
      </w:r>
      <w:r w:rsidRPr="002A2F44">
        <w:t>'</w:t>
      </w:r>
      <w:r w:rsidR="00E40919" w:rsidRPr="002A2F44">
        <w:t xml:space="preserve">12 </w:t>
      </w:r>
      <w:r w:rsidRPr="002A2F44">
        <w:t xml:space="preserve">Section </w:t>
      </w:r>
      <w:r w:rsidR="00E40919" w:rsidRPr="002A2F44">
        <w:t xml:space="preserve">1314; Civ. C. </w:t>
      </w:r>
      <w:r w:rsidRPr="002A2F44">
        <w:t>'</w:t>
      </w:r>
      <w:r w:rsidR="00E40919" w:rsidRPr="002A2F44">
        <w:t xml:space="preserve">02 </w:t>
      </w:r>
      <w:r w:rsidRPr="002A2F44">
        <w:t xml:space="preserve">Section </w:t>
      </w:r>
      <w:r w:rsidR="00E40919" w:rsidRPr="002A2F44">
        <w:t>916; G. S. 737; R. S. 788; 1871 (14) 538.</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240.</w:t>
      </w:r>
      <w:r w:rsidR="00E40919" w:rsidRPr="002A2F44">
        <w:t xml:space="preserve"> Clerk shall not act as sheriff or deputy sheriff.</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Clerks shall not act as sheriffs or deputy sheriffs, except as provided by Section 23</w:t>
      </w:r>
      <w:r w:rsidR="002A2F44" w:rsidRPr="002A2F44">
        <w:noBreakHyphen/>
      </w:r>
      <w:r w:rsidRPr="002A2F44">
        <w:t>11</w:t>
      </w:r>
      <w:r w:rsidR="002A2F44" w:rsidRPr="002A2F44">
        <w:noBreakHyphen/>
      </w:r>
      <w:r w:rsidRPr="002A2F44">
        <w:t>100.</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1724; 1952 Code </w:t>
      </w:r>
      <w:r w:rsidRPr="002A2F44">
        <w:t xml:space="preserve">Section </w:t>
      </w:r>
      <w:r w:rsidR="00E40919" w:rsidRPr="002A2F44">
        <w:t>15</w:t>
      </w:r>
      <w:r w:rsidRPr="002A2F44">
        <w:noBreakHyphen/>
      </w:r>
      <w:r w:rsidR="00E40919" w:rsidRPr="002A2F44">
        <w:t xml:space="preserve">1724; 1942 Code </w:t>
      </w:r>
      <w:r w:rsidRPr="002A2F44">
        <w:t xml:space="preserve">Section </w:t>
      </w:r>
      <w:r w:rsidR="00E40919" w:rsidRPr="002A2F44">
        <w:t xml:space="preserve">3592; 1932 Code </w:t>
      </w:r>
      <w:r w:rsidRPr="002A2F44">
        <w:t xml:space="preserve">Section </w:t>
      </w:r>
      <w:r w:rsidR="00E40919" w:rsidRPr="002A2F44">
        <w:t xml:space="preserve">3592; Civ. C. </w:t>
      </w:r>
      <w:r w:rsidRPr="002A2F44">
        <w:t>'</w:t>
      </w:r>
      <w:r w:rsidR="00E40919" w:rsidRPr="002A2F44">
        <w:t xml:space="preserve">22 </w:t>
      </w:r>
      <w:r w:rsidRPr="002A2F44">
        <w:t xml:space="preserve">Section </w:t>
      </w:r>
      <w:r w:rsidR="00E40919" w:rsidRPr="002A2F44">
        <w:t xml:space="preserve">2136; Civ. C. </w:t>
      </w:r>
      <w:r w:rsidRPr="002A2F44">
        <w:t>'</w:t>
      </w:r>
      <w:r w:rsidR="00E40919" w:rsidRPr="002A2F44">
        <w:t xml:space="preserve">12 </w:t>
      </w:r>
      <w:r w:rsidRPr="002A2F44">
        <w:t xml:space="preserve">Section </w:t>
      </w:r>
      <w:r w:rsidR="00E40919" w:rsidRPr="002A2F44">
        <w:t xml:space="preserve">1315; Civ. C. </w:t>
      </w:r>
      <w:r w:rsidRPr="002A2F44">
        <w:t>'</w:t>
      </w:r>
      <w:r w:rsidR="00E40919" w:rsidRPr="002A2F44">
        <w:t xml:space="preserve">02 </w:t>
      </w:r>
      <w:r w:rsidRPr="002A2F44">
        <w:t xml:space="preserve">Section </w:t>
      </w:r>
      <w:r w:rsidR="00E40919" w:rsidRPr="002A2F44">
        <w:t xml:space="preserve">917; G. S. 738; R. S. 789; 1839 (11) 112 </w:t>
      </w:r>
      <w:r w:rsidRPr="002A2F44">
        <w:t xml:space="preserve">Section </w:t>
      </w:r>
      <w:r w:rsidR="00E40919" w:rsidRPr="002A2F44">
        <w:t>32.</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250.</w:t>
      </w:r>
      <w:r w:rsidR="00E40919" w:rsidRPr="002A2F44">
        <w:t xml:space="preserve"> General powers of clerks; proceedings under orders to be filed.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1726; 1952 Code </w:t>
      </w:r>
      <w:r w:rsidRPr="002A2F44">
        <w:t xml:space="preserve">Section </w:t>
      </w:r>
      <w:r w:rsidR="00E40919" w:rsidRPr="002A2F44">
        <w:t>15</w:t>
      </w:r>
      <w:r w:rsidRPr="002A2F44">
        <w:noBreakHyphen/>
      </w:r>
      <w:r w:rsidR="00E40919" w:rsidRPr="002A2F44">
        <w:t xml:space="preserve">1726; 1942 Code </w:t>
      </w:r>
      <w:r w:rsidRPr="002A2F44">
        <w:t xml:space="preserve">Section </w:t>
      </w:r>
      <w:r w:rsidR="00E40919" w:rsidRPr="002A2F44">
        <w:t xml:space="preserve">3590; 1932 Code </w:t>
      </w:r>
      <w:r w:rsidRPr="002A2F44">
        <w:t xml:space="preserve">Section </w:t>
      </w:r>
      <w:r w:rsidR="00E40919" w:rsidRPr="002A2F44">
        <w:t xml:space="preserve">3590; Civ. C. </w:t>
      </w:r>
      <w:r w:rsidRPr="002A2F44">
        <w:t>'</w:t>
      </w:r>
      <w:r w:rsidR="00E40919" w:rsidRPr="002A2F44">
        <w:t xml:space="preserve">22 </w:t>
      </w:r>
      <w:r w:rsidRPr="002A2F44">
        <w:t xml:space="preserve">Section </w:t>
      </w:r>
      <w:r w:rsidR="00E40919" w:rsidRPr="002A2F44">
        <w:t xml:space="preserve">2134; Civ. C. </w:t>
      </w:r>
      <w:r w:rsidRPr="002A2F44">
        <w:t>'</w:t>
      </w:r>
      <w:r w:rsidR="00E40919" w:rsidRPr="002A2F44">
        <w:t xml:space="preserve">12 </w:t>
      </w:r>
      <w:r w:rsidRPr="002A2F44">
        <w:t xml:space="preserve">Section </w:t>
      </w:r>
      <w:r w:rsidR="00E40919" w:rsidRPr="002A2F44">
        <w:t xml:space="preserve">1313; Civ. C. </w:t>
      </w:r>
      <w:r w:rsidRPr="002A2F44">
        <w:t>'</w:t>
      </w:r>
      <w:r w:rsidR="00E40919" w:rsidRPr="002A2F44">
        <w:t xml:space="preserve">02 </w:t>
      </w:r>
      <w:r w:rsidRPr="002A2F44">
        <w:t xml:space="preserve">Section </w:t>
      </w:r>
      <w:r w:rsidR="00E40919" w:rsidRPr="002A2F44">
        <w:t xml:space="preserve">915; G. S. 736; R. S. 787; 1839 (11) 112 </w:t>
      </w:r>
      <w:r w:rsidRPr="002A2F44">
        <w:t xml:space="preserve">Section </w:t>
      </w:r>
      <w:r w:rsidR="00E40919" w:rsidRPr="002A2F44">
        <w:t>32; 1884 (19) 835.</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260.</w:t>
      </w:r>
      <w:r w:rsidR="00E40919" w:rsidRPr="002A2F44">
        <w:t xml:space="preserve"> Clerk shall issue all processes and sign all judgments.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1727; 1952 Code </w:t>
      </w:r>
      <w:r w:rsidRPr="002A2F44">
        <w:t xml:space="preserve">Section </w:t>
      </w:r>
      <w:r w:rsidR="00E40919" w:rsidRPr="002A2F44">
        <w:t>15</w:t>
      </w:r>
      <w:r w:rsidRPr="002A2F44">
        <w:noBreakHyphen/>
      </w:r>
      <w:r w:rsidR="00E40919" w:rsidRPr="002A2F44">
        <w:t xml:space="preserve">1727; 1942 Code </w:t>
      </w:r>
      <w:r w:rsidRPr="002A2F44">
        <w:t xml:space="preserve">Section </w:t>
      </w:r>
      <w:r w:rsidR="00E40919" w:rsidRPr="002A2F44">
        <w:t xml:space="preserve">3596; 1932 Code </w:t>
      </w:r>
      <w:r w:rsidRPr="002A2F44">
        <w:t xml:space="preserve">Section </w:t>
      </w:r>
      <w:r w:rsidR="00E40919" w:rsidRPr="002A2F44">
        <w:t xml:space="preserve">3596; Civ. C. </w:t>
      </w:r>
      <w:r w:rsidRPr="002A2F44">
        <w:t>'</w:t>
      </w:r>
      <w:r w:rsidR="00E40919" w:rsidRPr="002A2F44">
        <w:t xml:space="preserve">22 </w:t>
      </w:r>
      <w:r w:rsidRPr="002A2F44">
        <w:t xml:space="preserve">Section </w:t>
      </w:r>
      <w:r w:rsidR="00E40919" w:rsidRPr="002A2F44">
        <w:t xml:space="preserve">2140; Civ. C. </w:t>
      </w:r>
      <w:r w:rsidRPr="002A2F44">
        <w:t>'</w:t>
      </w:r>
      <w:r w:rsidR="00E40919" w:rsidRPr="002A2F44">
        <w:t xml:space="preserve">12 </w:t>
      </w:r>
      <w:r w:rsidRPr="002A2F44">
        <w:t xml:space="preserve">Section </w:t>
      </w:r>
      <w:r w:rsidR="00E40919" w:rsidRPr="002A2F44">
        <w:t xml:space="preserve">1319; Civ. C. </w:t>
      </w:r>
      <w:r w:rsidRPr="002A2F44">
        <w:t>'</w:t>
      </w:r>
      <w:r w:rsidR="00E40919" w:rsidRPr="002A2F44">
        <w:t xml:space="preserve">02 </w:t>
      </w:r>
      <w:r w:rsidRPr="002A2F44">
        <w:t xml:space="preserve">Section </w:t>
      </w:r>
      <w:r w:rsidR="00E40919" w:rsidRPr="002A2F44">
        <w:t xml:space="preserve">921; G. S. 743; R. S. 793; 1839 (11) 107 </w:t>
      </w:r>
      <w:r w:rsidRPr="002A2F44">
        <w:t xml:space="preserve">Section </w:t>
      </w:r>
      <w:r w:rsidR="00E40919" w:rsidRPr="002A2F44">
        <w:t>16.</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270.</w:t>
      </w:r>
      <w:r w:rsidR="00E40919" w:rsidRPr="002A2F44">
        <w:t xml:space="preserve"> Clerk shall witness and approve security for costs; form of undertaking.</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1729; 1952 Code </w:t>
      </w:r>
      <w:r w:rsidRPr="002A2F44">
        <w:t xml:space="preserve">Section </w:t>
      </w:r>
      <w:r w:rsidR="00E40919" w:rsidRPr="002A2F44">
        <w:t>15</w:t>
      </w:r>
      <w:r w:rsidRPr="002A2F44">
        <w:noBreakHyphen/>
      </w:r>
      <w:r w:rsidR="00E40919" w:rsidRPr="002A2F44">
        <w:t xml:space="preserve">1729; 1942 Code </w:t>
      </w:r>
      <w:r w:rsidRPr="002A2F44">
        <w:t xml:space="preserve">Section </w:t>
      </w:r>
      <w:r w:rsidR="00E40919" w:rsidRPr="002A2F44">
        <w:t xml:space="preserve">3597; 1932 Code </w:t>
      </w:r>
      <w:r w:rsidRPr="002A2F44">
        <w:t xml:space="preserve">Section </w:t>
      </w:r>
      <w:r w:rsidR="00E40919" w:rsidRPr="002A2F44">
        <w:t xml:space="preserve">3597; Civ. C. </w:t>
      </w:r>
      <w:r w:rsidRPr="002A2F44">
        <w:t>'</w:t>
      </w:r>
      <w:r w:rsidR="00E40919" w:rsidRPr="002A2F44">
        <w:t xml:space="preserve">22 </w:t>
      </w:r>
      <w:r w:rsidRPr="002A2F44">
        <w:t xml:space="preserve">Section </w:t>
      </w:r>
      <w:r w:rsidR="00E40919" w:rsidRPr="002A2F44">
        <w:t xml:space="preserve">2141; Civ. C. </w:t>
      </w:r>
      <w:r w:rsidRPr="002A2F44">
        <w:t>'</w:t>
      </w:r>
      <w:r w:rsidR="00E40919" w:rsidRPr="002A2F44">
        <w:t xml:space="preserve">12 </w:t>
      </w:r>
      <w:r w:rsidRPr="002A2F44">
        <w:t xml:space="preserve">Section </w:t>
      </w:r>
      <w:r w:rsidR="00E40919" w:rsidRPr="002A2F44">
        <w:t xml:space="preserve">1320; Civ. C. </w:t>
      </w:r>
      <w:r w:rsidRPr="002A2F44">
        <w:t>'</w:t>
      </w:r>
      <w:r w:rsidR="00E40919" w:rsidRPr="002A2F44">
        <w:t xml:space="preserve">02 </w:t>
      </w:r>
      <w:r w:rsidRPr="002A2F44">
        <w:t xml:space="preserve">Section </w:t>
      </w:r>
      <w:r w:rsidR="00E40919" w:rsidRPr="002A2F44">
        <w:t xml:space="preserve">922; G. S. 743; R. S. 794; 1839 (11) 110 </w:t>
      </w:r>
      <w:r w:rsidRPr="002A2F44">
        <w:t xml:space="preserve">Section </w:t>
      </w:r>
      <w:r w:rsidR="00E40919" w:rsidRPr="002A2F44">
        <w:t>22.</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280.</w:t>
      </w:r>
      <w:r w:rsidR="00E40919" w:rsidRPr="002A2F44">
        <w:t xml:space="preserve"> Clerk shall permit entry of satisfaction of judgments and mortgages.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1730; 1952 Code </w:t>
      </w:r>
      <w:r w:rsidRPr="002A2F44">
        <w:t xml:space="preserve">Section </w:t>
      </w:r>
      <w:r w:rsidR="00E40919" w:rsidRPr="002A2F44">
        <w:t>15</w:t>
      </w:r>
      <w:r w:rsidRPr="002A2F44">
        <w:noBreakHyphen/>
      </w:r>
      <w:r w:rsidR="00E40919" w:rsidRPr="002A2F44">
        <w:t xml:space="preserve">1730; 1942 Code </w:t>
      </w:r>
      <w:r w:rsidRPr="002A2F44">
        <w:t xml:space="preserve">Section </w:t>
      </w:r>
      <w:r w:rsidR="00E40919" w:rsidRPr="002A2F44">
        <w:t xml:space="preserve">3599; 1932 Code </w:t>
      </w:r>
      <w:r w:rsidRPr="002A2F44">
        <w:t xml:space="preserve">Section </w:t>
      </w:r>
      <w:r w:rsidR="00E40919" w:rsidRPr="002A2F44">
        <w:t xml:space="preserve">3599; Civ. C. </w:t>
      </w:r>
      <w:r w:rsidRPr="002A2F44">
        <w:t>'</w:t>
      </w:r>
      <w:r w:rsidR="00E40919" w:rsidRPr="002A2F44">
        <w:t xml:space="preserve">22 </w:t>
      </w:r>
      <w:r w:rsidRPr="002A2F44">
        <w:t xml:space="preserve">Section </w:t>
      </w:r>
      <w:r w:rsidR="00E40919" w:rsidRPr="002A2F44">
        <w:t xml:space="preserve">2143; Civ. C. </w:t>
      </w:r>
      <w:r w:rsidRPr="002A2F44">
        <w:t>'</w:t>
      </w:r>
      <w:r w:rsidR="00E40919" w:rsidRPr="002A2F44">
        <w:t xml:space="preserve">12 </w:t>
      </w:r>
      <w:r w:rsidRPr="002A2F44">
        <w:t xml:space="preserve">Section </w:t>
      </w:r>
      <w:r w:rsidR="00E40919" w:rsidRPr="002A2F44">
        <w:t xml:space="preserve">1322; Civ. C. </w:t>
      </w:r>
      <w:r w:rsidRPr="002A2F44">
        <w:t>'</w:t>
      </w:r>
      <w:r w:rsidR="00E40919" w:rsidRPr="002A2F44">
        <w:t xml:space="preserve">02 </w:t>
      </w:r>
      <w:r w:rsidRPr="002A2F44">
        <w:t xml:space="preserve">Section </w:t>
      </w:r>
      <w:r w:rsidR="00E40919" w:rsidRPr="002A2F44">
        <w:t xml:space="preserve">924; G. S. 745; R. S. 1839 (11) 109 </w:t>
      </w:r>
      <w:r w:rsidRPr="002A2F44">
        <w:t xml:space="preserve">Section </w:t>
      </w:r>
      <w:r w:rsidR="00E40919" w:rsidRPr="002A2F44">
        <w:t xml:space="preserve">19; 1997 Act No. 34, </w:t>
      </w:r>
      <w:r w:rsidRPr="002A2F44">
        <w:t xml:space="preserve">Section </w:t>
      </w:r>
      <w:r w:rsidR="00E40919" w:rsidRPr="002A2F44">
        <w:t>1, eff January 1, 1998.</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290.</w:t>
      </w:r>
      <w:r w:rsidR="00E40919" w:rsidRPr="002A2F44">
        <w:t xml:space="preserve"> Clerk shall enter renewals and satisfactions of executions.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2A2F44" w:rsidRPr="002A2F44">
        <w:t>'</w:t>
      </w:r>
      <w:r w:rsidRPr="002A2F44">
        <w:t>s order.</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1731; 1952 Code </w:t>
      </w:r>
      <w:r w:rsidRPr="002A2F44">
        <w:t xml:space="preserve">Section </w:t>
      </w:r>
      <w:r w:rsidR="00E40919" w:rsidRPr="002A2F44">
        <w:t>15</w:t>
      </w:r>
      <w:r w:rsidRPr="002A2F44">
        <w:noBreakHyphen/>
      </w:r>
      <w:r w:rsidR="00E40919" w:rsidRPr="002A2F44">
        <w:t xml:space="preserve">1731; 1942 Code </w:t>
      </w:r>
      <w:r w:rsidRPr="002A2F44">
        <w:t xml:space="preserve">Section </w:t>
      </w:r>
      <w:r w:rsidR="00E40919" w:rsidRPr="002A2F44">
        <w:t xml:space="preserve">3602; 1932 Code </w:t>
      </w:r>
      <w:r w:rsidRPr="002A2F44">
        <w:t xml:space="preserve">Section </w:t>
      </w:r>
      <w:r w:rsidR="00E40919" w:rsidRPr="002A2F44">
        <w:t xml:space="preserve">3602; Civ. C. </w:t>
      </w:r>
      <w:r w:rsidRPr="002A2F44">
        <w:t>'</w:t>
      </w:r>
      <w:r w:rsidR="00E40919" w:rsidRPr="002A2F44">
        <w:t xml:space="preserve">22 </w:t>
      </w:r>
      <w:r w:rsidRPr="002A2F44">
        <w:t xml:space="preserve">Section </w:t>
      </w:r>
      <w:r w:rsidR="00E40919" w:rsidRPr="002A2F44">
        <w:t xml:space="preserve">2146; Civ. C. </w:t>
      </w:r>
      <w:r w:rsidRPr="002A2F44">
        <w:t>'</w:t>
      </w:r>
      <w:r w:rsidR="00E40919" w:rsidRPr="002A2F44">
        <w:t xml:space="preserve">12 </w:t>
      </w:r>
      <w:r w:rsidRPr="002A2F44">
        <w:t xml:space="preserve">Section </w:t>
      </w:r>
      <w:r w:rsidR="00E40919" w:rsidRPr="002A2F44">
        <w:t xml:space="preserve">1325; Civ. C. </w:t>
      </w:r>
      <w:r w:rsidRPr="002A2F44">
        <w:t>'</w:t>
      </w:r>
      <w:r w:rsidR="00E40919" w:rsidRPr="002A2F44">
        <w:t xml:space="preserve">02 </w:t>
      </w:r>
      <w:r w:rsidRPr="002A2F44">
        <w:t xml:space="preserve">Section </w:t>
      </w:r>
      <w:r w:rsidR="00E40919" w:rsidRPr="002A2F44">
        <w:t xml:space="preserve">927; G. S. 748; R. S. 799; 1839 (11) 109 </w:t>
      </w:r>
      <w:r w:rsidRPr="002A2F44">
        <w:t xml:space="preserve">Section </w:t>
      </w:r>
      <w:r w:rsidR="00E40919" w:rsidRPr="002A2F44">
        <w:t>19.</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300.</w:t>
      </w:r>
      <w:r w:rsidR="00E40919" w:rsidRPr="002A2F44">
        <w:t xml:space="preserve"> Clerk shall execute laws respecting jurors.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diligently and uprightly put in execution the laws in force directing the drawing, balloting, empaneling and summoning of jurors, so far as his cooperation may be required.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1732; 1952 Code </w:t>
      </w:r>
      <w:r w:rsidRPr="002A2F44">
        <w:t xml:space="preserve">Section </w:t>
      </w:r>
      <w:r w:rsidR="00E40919" w:rsidRPr="002A2F44">
        <w:t>15</w:t>
      </w:r>
      <w:r w:rsidRPr="002A2F44">
        <w:noBreakHyphen/>
      </w:r>
      <w:r w:rsidR="00E40919" w:rsidRPr="002A2F44">
        <w:t xml:space="preserve">1732; 1942 Code </w:t>
      </w:r>
      <w:r w:rsidRPr="002A2F44">
        <w:t xml:space="preserve">Section </w:t>
      </w:r>
      <w:r w:rsidR="00E40919" w:rsidRPr="002A2F44">
        <w:t xml:space="preserve">3593; 1932 Code </w:t>
      </w:r>
      <w:r w:rsidRPr="002A2F44">
        <w:t xml:space="preserve">Section </w:t>
      </w:r>
      <w:r w:rsidR="00E40919" w:rsidRPr="002A2F44">
        <w:t xml:space="preserve">3593; Civ. C. </w:t>
      </w:r>
      <w:r w:rsidRPr="002A2F44">
        <w:t>'</w:t>
      </w:r>
      <w:r w:rsidR="00E40919" w:rsidRPr="002A2F44">
        <w:t xml:space="preserve">22 </w:t>
      </w:r>
      <w:r w:rsidRPr="002A2F44">
        <w:t xml:space="preserve">Section </w:t>
      </w:r>
      <w:r w:rsidR="00E40919" w:rsidRPr="002A2F44">
        <w:t xml:space="preserve">2137; Civ. C. </w:t>
      </w:r>
      <w:r w:rsidRPr="002A2F44">
        <w:t>'</w:t>
      </w:r>
      <w:r w:rsidR="00E40919" w:rsidRPr="002A2F44">
        <w:t xml:space="preserve">12 </w:t>
      </w:r>
      <w:r w:rsidRPr="002A2F44">
        <w:t xml:space="preserve">Section </w:t>
      </w:r>
      <w:r w:rsidR="00E40919" w:rsidRPr="002A2F44">
        <w:t xml:space="preserve">1316; Civ. C. </w:t>
      </w:r>
      <w:r w:rsidRPr="002A2F44">
        <w:t>'</w:t>
      </w:r>
      <w:r w:rsidR="00E40919" w:rsidRPr="002A2F44">
        <w:t xml:space="preserve">02 </w:t>
      </w:r>
      <w:r w:rsidRPr="002A2F44">
        <w:t xml:space="preserve">Section </w:t>
      </w:r>
      <w:r w:rsidR="00E40919" w:rsidRPr="002A2F44">
        <w:t xml:space="preserve">918; G. S. 739; R. S. 790; 1839 (11) 105 </w:t>
      </w:r>
      <w:r w:rsidRPr="002A2F44">
        <w:t xml:space="preserve">Section </w:t>
      </w:r>
      <w:r w:rsidR="00E40919" w:rsidRPr="002A2F44">
        <w:t xml:space="preserve">10; 1869 (14) 236 </w:t>
      </w:r>
      <w:r w:rsidRPr="002A2F44">
        <w:t xml:space="preserve">Section </w:t>
      </w:r>
      <w:r w:rsidR="00E40919" w:rsidRPr="002A2F44">
        <w:t>7; 1871 (14) 690; 1939 (41) 27; 1941 (42) 70; 1943 (43) 263.</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310.</w:t>
      </w:r>
      <w:r w:rsidR="00E40919" w:rsidRPr="002A2F44">
        <w:t xml:space="preserve"> Clerk shall make out roll of jurors and constables in attendance; certificates.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Such certificate shall be signed by the clerk of court, who shall issue the same, and be countersigned by the sheriff of the county. All certificates so issued and executed shall be valid.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1733; 1952 Code </w:t>
      </w:r>
      <w:r w:rsidRPr="002A2F44">
        <w:t xml:space="preserve">Section </w:t>
      </w:r>
      <w:r w:rsidR="00E40919" w:rsidRPr="002A2F44">
        <w:t>15</w:t>
      </w:r>
      <w:r w:rsidRPr="002A2F44">
        <w:noBreakHyphen/>
      </w:r>
      <w:r w:rsidR="00E40919" w:rsidRPr="002A2F44">
        <w:t xml:space="preserve">1733; 1942 Code </w:t>
      </w:r>
      <w:r w:rsidRPr="002A2F44">
        <w:t xml:space="preserve">Section </w:t>
      </w:r>
      <w:r w:rsidR="00E40919" w:rsidRPr="002A2F44">
        <w:t xml:space="preserve">3594; 1932 Code </w:t>
      </w:r>
      <w:r w:rsidRPr="002A2F44">
        <w:t xml:space="preserve">Section </w:t>
      </w:r>
      <w:r w:rsidR="00E40919" w:rsidRPr="002A2F44">
        <w:t xml:space="preserve">3594; Civ. C. </w:t>
      </w:r>
      <w:r w:rsidRPr="002A2F44">
        <w:t>'</w:t>
      </w:r>
      <w:r w:rsidR="00E40919" w:rsidRPr="002A2F44">
        <w:t xml:space="preserve">22 </w:t>
      </w:r>
      <w:r w:rsidRPr="002A2F44">
        <w:t xml:space="preserve">Section </w:t>
      </w:r>
      <w:r w:rsidR="00E40919" w:rsidRPr="002A2F44">
        <w:t xml:space="preserve">2138; Civ. C. </w:t>
      </w:r>
      <w:r w:rsidRPr="002A2F44">
        <w:t>'</w:t>
      </w:r>
      <w:r w:rsidR="00E40919" w:rsidRPr="002A2F44">
        <w:t xml:space="preserve">12 </w:t>
      </w:r>
      <w:r w:rsidRPr="002A2F44">
        <w:t xml:space="preserve">Section </w:t>
      </w:r>
      <w:r w:rsidR="00E40919" w:rsidRPr="002A2F44">
        <w:t xml:space="preserve">1317; Civ. C. </w:t>
      </w:r>
      <w:r w:rsidRPr="002A2F44">
        <w:t>'</w:t>
      </w:r>
      <w:r w:rsidR="00E40919" w:rsidRPr="002A2F44">
        <w:t xml:space="preserve">02 </w:t>
      </w:r>
      <w:r w:rsidRPr="002A2F44">
        <w:t xml:space="preserve">Section </w:t>
      </w:r>
      <w:r w:rsidR="00E40919" w:rsidRPr="002A2F44">
        <w:t xml:space="preserve">919; 1839 (11) 106 </w:t>
      </w:r>
      <w:r w:rsidRPr="002A2F44">
        <w:t xml:space="preserve">Section </w:t>
      </w:r>
      <w:r w:rsidR="00E40919" w:rsidRPr="002A2F44">
        <w:t>14; 1878 (16) 412; 1937 (40) 392; 1938 (40) 1639.</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325.</w:t>
      </w:r>
      <w:r w:rsidR="00E40919" w:rsidRPr="002A2F44">
        <w:t xml:space="preserve"> Clerk shall report disposition of each case in court of general sessions.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1988 Act No. 351, </w:t>
      </w:r>
      <w:r w:rsidRPr="002A2F44">
        <w:t xml:space="preserve">Section </w:t>
      </w:r>
      <w:r w:rsidR="00E40919" w:rsidRPr="002A2F44">
        <w:t>1, eff July 1, 1989.</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330.</w:t>
      </w:r>
      <w:r w:rsidR="00E40919" w:rsidRPr="002A2F44">
        <w:t xml:space="preserve"> Clerk shall keep record of all persons elected to office.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1736; 1952 Code </w:t>
      </w:r>
      <w:r w:rsidRPr="002A2F44">
        <w:t xml:space="preserve">Section </w:t>
      </w:r>
      <w:r w:rsidR="00E40919" w:rsidRPr="002A2F44">
        <w:t>15</w:t>
      </w:r>
      <w:r w:rsidRPr="002A2F44">
        <w:noBreakHyphen/>
      </w:r>
      <w:r w:rsidR="00E40919" w:rsidRPr="002A2F44">
        <w:t xml:space="preserve">1736; 1942 Code </w:t>
      </w:r>
      <w:r w:rsidRPr="002A2F44">
        <w:t xml:space="preserve">Section </w:t>
      </w:r>
      <w:r w:rsidR="00E40919" w:rsidRPr="002A2F44">
        <w:t xml:space="preserve">3622; 1932 Code </w:t>
      </w:r>
      <w:r w:rsidRPr="002A2F44">
        <w:t xml:space="preserve">Section </w:t>
      </w:r>
      <w:r w:rsidR="00E40919" w:rsidRPr="002A2F44">
        <w:t xml:space="preserve">3622; Civ. C. </w:t>
      </w:r>
      <w:r w:rsidRPr="002A2F44">
        <w:t>'</w:t>
      </w:r>
      <w:r w:rsidR="00E40919" w:rsidRPr="002A2F44">
        <w:t xml:space="preserve">22 </w:t>
      </w:r>
      <w:r w:rsidRPr="002A2F44">
        <w:t xml:space="preserve">Section </w:t>
      </w:r>
      <w:r w:rsidR="00E40919" w:rsidRPr="002A2F44">
        <w:t xml:space="preserve">2166; Civ. C. </w:t>
      </w:r>
      <w:r w:rsidRPr="002A2F44">
        <w:t>'</w:t>
      </w:r>
      <w:r w:rsidR="00E40919" w:rsidRPr="002A2F44">
        <w:t xml:space="preserve">12 </w:t>
      </w:r>
      <w:r w:rsidRPr="002A2F44">
        <w:t xml:space="preserve">Section </w:t>
      </w:r>
      <w:r w:rsidR="00E40919" w:rsidRPr="002A2F44">
        <w:t>1342; 1905 (24) 964.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340.</w:t>
      </w:r>
      <w:r w:rsidR="00E40919" w:rsidRPr="002A2F44">
        <w:t xml:space="preserve"> Clerk shall administer oaths to magistrates and transmit list of magistrates</w:t>
      </w:r>
      <w:r w:rsidRPr="002A2F44">
        <w:t>'</w:t>
      </w:r>
      <w:r w:rsidR="00E40919" w:rsidRPr="002A2F44">
        <w:t xml:space="preserve"> names to Secretary of State.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1737; 1952 Code </w:t>
      </w:r>
      <w:r w:rsidRPr="002A2F44">
        <w:t xml:space="preserve">Section </w:t>
      </w:r>
      <w:r w:rsidR="00E40919" w:rsidRPr="002A2F44">
        <w:t>15</w:t>
      </w:r>
      <w:r w:rsidRPr="002A2F44">
        <w:noBreakHyphen/>
      </w:r>
      <w:r w:rsidR="00E40919" w:rsidRPr="002A2F44">
        <w:t xml:space="preserve">1737; 1942 Code </w:t>
      </w:r>
      <w:r w:rsidRPr="002A2F44">
        <w:t xml:space="preserve">Section </w:t>
      </w:r>
      <w:r w:rsidR="00E40919" w:rsidRPr="002A2F44">
        <w:t xml:space="preserve">3603; 1932 Code </w:t>
      </w:r>
      <w:r w:rsidRPr="002A2F44">
        <w:t xml:space="preserve">Section </w:t>
      </w:r>
      <w:r w:rsidR="00E40919" w:rsidRPr="002A2F44">
        <w:t xml:space="preserve">3603; Civ. C. </w:t>
      </w:r>
      <w:r w:rsidRPr="002A2F44">
        <w:t>'</w:t>
      </w:r>
      <w:r w:rsidR="00E40919" w:rsidRPr="002A2F44">
        <w:t xml:space="preserve">22 </w:t>
      </w:r>
      <w:r w:rsidRPr="002A2F44">
        <w:t xml:space="preserve">Section </w:t>
      </w:r>
      <w:r w:rsidR="00E40919" w:rsidRPr="002A2F44">
        <w:t xml:space="preserve">2147; Civ. C. </w:t>
      </w:r>
      <w:r w:rsidRPr="002A2F44">
        <w:t>'</w:t>
      </w:r>
      <w:r w:rsidR="00E40919" w:rsidRPr="002A2F44">
        <w:t xml:space="preserve">12 </w:t>
      </w:r>
      <w:r w:rsidRPr="002A2F44">
        <w:t xml:space="preserve">Section </w:t>
      </w:r>
      <w:r w:rsidR="00E40919" w:rsidRPr="002A2F44">
        <w:t xml:space="preserve">1326; Civ. C. </w:t>
      </w:r>
      <w:r w:rsidRPr="002A2F44">
        <w:t>'</w:t>
      </w:r>
      <w:r w:rsidR="00E40919" w:rsidRPr="002A2F44">
        <w:t xml:space="preserve">02 </w:t>
      </w:r>
      <w:r w:rsidRPr="002A2F44">
        <w:t xml:space="preserve">Section </w:t>
      </w:r>
      <w:r w:rsidR="00E40919" w:rsidRPr="002A2F44">
        <w:t xml:space="preserve">928; G. S. 749; R. S. 800; 1839 (11) 112 </w:t>
      </w:r>
      <w:r w:rsidRPr="002A2F44">
        <w:t xml:space="preserve">Section </w:t>
      </w:r>
      <w:r w:rsidR="00E40919" w:rsidRPr="002A2F44">
        <w:t>30.</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350.</w:t>
      </w:r>
      <w:r w:rsidR="00E40919" w:rsidRPr="002A2F44">
        <w:t xml:space="preserve"> Clerk shall administer oath of office to constables; failure of constable to appear.</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1738; 1952 Code </w:t>
      </w:r>
      <w:r w:rsidRPr="002A2F44">
        <w:t xml:space="preserve">Section </w:t>
      </w:r>
      <w:r w:rsidR="00E40919" w:rsidRPr="002A2F44">
        <w:t>15</w:t>
      </w:r>
      <w:r w:rsidRPr="002A2F44">
        <w:noBreakHyphen/>
      </w:r>
      <w:r w:rsidR="00E40919" w:rsidRPr="002A2F44">
        <w:t xml:space="preserve">1738; 1942 Code </w:t>
      </w:r>
      <w:r w:rsidRPr="002A2F44">
        <w:t xml:space="preserve">Section </w:t>
      </w:r>
      <w:r w:rsidR="00E40919" w:rsidRPr="002A2F44">
        <w:t xml:space="preserve">3604; 1932 Code </w:t>
      </w:r>
      <w:r w:rsidRPr="002A2F44">
        <w:t xml:space="preserve">Section </w:t>
      </w:r>
      <w:r w:rsidR="00E40919" w:rsidRPr="002A2F44">
        <w:t xml:space="preserve">3604; Civ. C. </w:t>
      </w:r>
      <w:r w:rsidRPr="002A2F44">
        <w:t>'</w:t>
      </w:r>
      <w:r w:rsidR="00E40919" w:rsidRPr="002A2F44">
        <w:t xml:space="preserve">22 </w:t>
      </w:r>
      <w:r w:rsidRPr="002A2F44">
        <w:t xml:space="preserve">Section </w:t>
      </w:r>
      <w:r w:rsidR="00E40919" w:rsidRPr="002A2F44">
        <w:t xml:space="preserve">2148; Civ. C. </w:t>
      </w:r>
      <w:r w:rsidRPr="002A2F44">
        <w:t>'</w:t>
      </w:r>
      <w:r w:rsidR="00E40919" w:rsidRPr="002A2F44">
        <w:t xml:space="preserve">12 </w:t>
      </w:r>
      <w:r w:rsidRPr="002A2F44">
        <w:t xml:space="preserve">Section </w:t>
      </w:r>
      <w:r w:rsidR="00E40919" w:rsidRPr="002A2F44">
        <w:t xml:space="preserve">1327; Civ. C. </w:t>
      </w:r>
      <w:r w:rsidRPr="002A2F44">
        <w:t>'</w:t>
      </w:r>
      <w:r w:rsidR="00E40919" w:rsidRPr="002A2F44">
        <w:t xml:space="preserve">02 </w:t>
      </w:r>
      <w:r w:rsidRPr="002A2F44">
        <w:t xml:space="preserve">Section </w:t>
      </w:r>
      <w:r w:rsidR="00E40919" w:rsidRPr="002A2F44">
        <w:t xml:space="preserve">929; G. S. 750; R. S. 801; 1839 (11) 112 </w:t>
      </w:r>
      <w:r w:rsidRPr="002A2F44">
        <w:t xml:space="preserve">Section </w:t>
      </w:r>
      <w:r w:rsidR="00E40919" w:rsidRPr="002A2F44">
        <w:t>31.</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360.</w:t>
      </w:r>
      <w:r w:rsidR="00E40919" w:rsidRPr="002A2F44">
        <w:t xml:space="preserve"> Clerk shall furnish official certificates to certain officers.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1739; 1952 Code </w:t>
      </w:r>
      <w:r w:rsidRPr="002A2F44">
        <w:t xml:space="preserve">Section </w:t>
      </w:r>
      <w:r w:rsidR="00E40919" w:rsidRPr="002A2F44">
        <w:t>15</w:t>
      </w:r>
      <w:r w:rsidRPr="002A2F44">
        <w:noBreakHyphen/>
      </w:r>
      <w:r w:rsidR="00E40919" w:rsidRPr="002A2F44">
        <w:t xml:space="preserve">1739; 1942 Code </w:t>
      </w:r>
      <w:r w:rsidRPr="002A2F44">
        <w:t xml:space="preserve">Section </w:t>
      </w:r>
      <w:r w:rsidR="00E40919" w:rsidRPr="002A2F44">
        <w:t xml:space="preserve">3606; 1932 Code </w:t>
      </w:r>
      <w:r w:rsidRPr="002A2F44">
        <w:t xml:space="preserve">Section </w:t>
      </w:r>
      <w:r w:rsidR="00E40919" w:rsidRPr="002A2F44">
        <w:t xml:space="preserve">3606; Civ. C. </w:t>
      </w:r>
      <w:r w:rsidRPr="002A2F44">
        <w:t>'</w:t>
      </w:r>
      <w:r w:rsidR="00E40919" w:rsidRPr="002A2F44">
        <w:t xml:space="preserve">22 </w:t>
      </w:r>
      <w:r w:rsidRPr="002A2F44">
        <w:t xml:space="preserve">Section </w:t>
      </w:r>
      <w:r w:rsidR="00E40919" w:rsidRPr="002A2F44">
        <w:t xml:space="preserve">2150; Civ. C. </w:t>
      </w:r>
      <w:r w:rsidRPr="002A2F44">
        <w:t>'</w:t>
      </w:r>
      <w:r w:rsidR="00E40919" w:rsidRPr="002A2F44">
        <w:t xml:space="preserve">12 </w:t>
      </w:r>
      <w:r w:rsidRPr="002A2F44">
        <w:t xml:space="preserve">Section </w:t>
      </w:r>
      <w:r w:rsidR="00E40919" w:rsidRPr="002A2F44">
        <w:t xml:space="preserve">1329; Civ. C. </w:t>
      </w:r>
      <w:r w:rsidRPr="002A2F44">
        <w:t>'</w:t>
      </w:r>
      <w:r w:rsidR="00E40919" w:rsidRPr="002A2F44">
        <w:t xml:space="preserve">02 </w:t>
      </w:r>
      <w:r w:rsidRPr="002A2F44">
        <w:t xml:space="preserve">Section </w:t>
      </w:r>
      <w:r w:rsidR="00E40919" w:rsidRPr="002A2F44">
        <w:t xml:space="preserve">931; G. S. 753; R. S. 803; 1838 (11) 113 </w:t>
      </w:r>
      <w:r w:rsidRPr="002A2F44">
        <w:t xml:space="preserve">Section </w:t>
      </w:r>
      <w:r w:rsidR="00E40919" w:rsidRPr="002A2F44">
        <w:t>36.</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370.</w:t>
      </w:r>
      <w:r w:rsidR="00E40919" w:rsidRPr="002A2F44">
        <w:t xml:space="preserve"> Clerk shall furnish certificates of liens on property of certain sureties.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1740; 1952 Code </w:t>
      </w:r>
      <w:r w:rsidRPr="002A2F44">
        <w:t xml:space="preserve">Section </w:t>
      </w:r>
      <w:r w:rsidR="00E40919" w:rsidRPr="002A2F44">
        <w:t>15</w:t>
      </w:r>
      <w:r w:rsidRPr="002A2F44">
        <w:noBreakHyphen/>
      </w:r>
      <w:r w:rsidR="00E40919" w:rsidRPr="002A2F44">
        <w:t xml:space="preserve">1740; 1942 Code </w:t>
      </w:r>
      <w:r w:rsidRPr="002A2F44">
        <w:t xml:space="preserve">Section </w:t>
      </w:r>
      <w:r w:rsidR="00E40919" w:rsidRPr="002A2F44">
        <w:t xml:space="preserve">3607; 1932 Code </w:t>
      </w:r>
      <w:r w:rsidRPr="002A2F44">
        <w:t xml:space="preserve">Section </w:t>
      </w:r>
      <w:r w:rsidR="00E40919" w:rsidRPr="002A2F44">
        <w:t xml:space="preserve">3607; Civ. C. </w:t>
      </w:r>
      <w:r w:rsidRPr="002A2F44">
        <w:t>'</w:t>
      </w:r>
      <w:r w:rsidR="00E40919" w:rsidRPr="002A2F44">
        <w:t xml:space="preserve">22 </w:t>
      </w:r>
      <w:r w:rsidRPr="002A2F44">
        <w:t xml:space="preserve">Section </w:t>
      </w:r>
      <w:r w:rsidR="00E40919" w:rsidRPr="002A2F44">
        <w:t xml:space="preserve">2151; Civ. C. </w:t>
      </w:r>
      <w:r w:rsidRPr="002A2F44">
        <w:t>'</w:t>
      </w:r>
      <w:r w:rsidR="00E40919" w:rsidRPr="002A2F44">
        <w:t xml:space="preserve">12 </w:t>
      </w:r>
      <w:r w:rsidRPr="002A2F44">
        <w:t xml:space="preserve">Section </w:t>
      </w:r>
      <w:r w:rsidR="00E40919" w:rsidRPr="002A2F44">
        <w:t xml:space="preserve">1330; Civ. C. </w:t>
      </w:r>
      <w:r w:rsidRPr="002A2F44">
        <w:t>'</w:t>
      </w:r>
      <w:r w:rsidR="00E40919" w:rsidRPr="002A2F44">
        <w:t xml:space="preserve">02 </w:t>
      </w:r>
      <w:r w:rsidRPr="002A2F44">
        <w:t xml:space="preserve">Section </w:t>
      </w:r>
      <w:r w:rsidR="00E40919" w:rsidRPr="002A2F44">
        <w:t xml:space="preserve">932; G. S. 754; R. S. 804; 1839 (11) 113 </w:t>
      </w:r>
      <w:r w:rsidRPr="002A2F44">
        <w:t xml:space="preserve">Section </w:t>
      </w:r>
      <w:r w:rsidR="00E40919" w:rsidRPr="002A2F44">
        <w:t>37.</w:t>
      </w:r>
    </w:p>
    <w:p w:rsidR="0061518F"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F44"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919" w:rsidRPr="002A2F44">
        <w:t xml:space="preserve"> 5</w:t>
      </w:r>
    </w:p>
    <w:p w:rsidR="002A2F44" w:rsidRPr="002A2F44" w:rsidRDefault="00E40919"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F44">
        <w:t>Books, Papers, and Records</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510.</w:t>
      </w:r>
      <w:r w:rsidR="00E40919" w:rsidRPr="002A2F44">
        <w:t xml:space="preserve"> Record of court proceedings; filing papers; preservation of papers and property.</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1761; 1952 Code </w:t>
      </w:r>
      <w:r w:rsidRPr="002A2F44">
        <w:t xml:space="preserve">Section </w:t>
      </w:r>
      <w:r w:rsidR="00E40919" w:rsidRPr="002A2F44">
        <w:t>15</w:t>
      </w:r>
      <w:r w:rsidRPr="002A2F44">
        <w:noBreakHyphen/>
      </w:r>
      <w:r w:rsidR="00E40919" w:rsidRPr="002A2F44">
        <w:t xml:space="preserve">1761; 1942 Code </w:t>
      </w:r>
      <w:r w:rsidRPr="002A2F44">
        <w:t xml:space="preserve">Section </w:t>
      </w:r>
      <w:r w:rsidR="00E40919" w:rsidRPr="002A2F44">
        <w:t xml:space="preserve">3582; 1932 Code </w:t>
      </w:r>
      <w:r w:rsidRPr="002A2F44">
        <w:t xml:space="preserve">Section </w:t>
      </w:r>
      <w:r w:rsidR="00E40919" w:rsidRPr="002A2F44">
        <w:t xml:space="preserve">3582; Civ. C. </w:t>
      </w:r>
      <w:r w:rsidRPr="002A2F44">
        <w:t>'</w:t>
      </w:r>
      <w:r w:rsidR="00E40919" w:rsidRPr="002A2F44">
        <w:t xml:space="preserve">22 </w:t>
      </w:r>
      <w:r w:rsidRPr="002A2F44">
        <w:t xml:space="preserve">Section </w:t>
      </w:r>
      <w:r w:rsidR="00E40919" w:rsidRPr="002A2F44">
        <w:t xml:space="preserve">2126; Civ. C. </w:t>
      </w:r>
      <w:r w:rsidRPr="002A2F44">
        <w:t>'</w:t>
      </w:r>
      <w:r w:rsidR="00E40919" w:rsidRPr="002A2F44">
        <w:t xml:space="preserve">12 </w:t>
      </w:r>
      <w:r w:rsidRPr="002A2F44">
        <w:t xml:space="preserve">Section </w:t>
      </w:r>
      <w:r w:rsidR="00E40919" w:rsidRPr="002A2F44">
        <w:t xml:space="preserve">1305; Civ. C. </w:t>
      </w:r>
      <w:r w:rsidRPr="002A2F44">
        <w:t>'</w:t>
      </w:r>
      <w:r w:rsidR="00E40919" w:rsidRPr="002A2F44">
        <w:t xml:space="preserve">02 </w:t>
      </w:r>
      <w:r w:rsidRPr="002A2F44">
        <w:t xml:space="preserve">Section </w:t>
      </w:r>
      <w:r w:rsidR="00E40919" w:rsidRPr="002A2F44">
        <w:t xml:space="preserve">907; G. S. 728; R. S. 779; 1839 (11) 100 </w:t>
      </w:r>
      <w:r w:rsidRPr="002A2F44">
        <w:t xml:space="preserve">Section </w:t>
      </w:r>
      <w:r w:rsidR="00E40919" w:rsidRPr="002A2F44">
        <w:t>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520.</w:t>
      </w:r>
      <w:r w:rsidR="00E40919" w:rsidRPr="002A2F44">
        <w:t xml:space="preserve"> Procurement of filing cases.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office of every clerk shall be furnished with suitable cases with proper partitions for filing papers, under appropriate labels.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1763; 1952 Code </w:t>
      </w:r>
      <w:r w:rsidRPr="002A2F44">
        <w:t xml:space="preserve">Section </w:t>
      </w:r>
      <w:r w:rsidR="00E40919" w:rsidRPr="002A2F44">
        <w:t>15</w:t>
      </w:r>
      <w:r w:rsidRPr="002A2F44">
        <w:noBreakHyphen/>
      </w:r>
      <w:r w:rsidR="00E40919" w:rsidRPr="002A2F44">
        <w:t xml:space="preserve">1763; 1942 Code </w:t>
      </w:r>
      <w:r w:rsidRPr="002A2F44">
        <w:t xml:space="preserve">Section </w:t>
      </w:r>
      <w:r w:rsidR="00E40919" w:rsidRPr="002A2F44">
        <w:t xml:space="preserve">3583; 1932 Code </w:t>
      </w:r>
      <w:r w:rsidRPr="002A2F44">
        <w:t xml:space="preserve">Section </w:t>
      </w:r>
      <w:r w:rsidR="00E40919" w:rsidRPr="002A2F44">
        <w:t xml:space="preserve">3583; Civ. C. </w:t>
      </w:r>
      <w:r w:rsidRPr="002A2F44">
        <w:t>'</w:t>
      </w:r>
      <w:r w:rsidR="00E40919" w:rsidRPr="002A2F44">
        <w:t xml:space="preserve">22 </w:t>
      </w:r>
      <w:r w:rsidRPr="002A2F44">
        <w:t xml:space="preserve">Section </w:t>
      </w:r>
      <w:r w:rsidR="00E40919" w:rsidRPr="002A2F44">
        <w:t xml:space="preserve">2127; Civ. C. </w:t>
      </w:r>
      <w:r w:rsidRPr="002A2F44">
        <w:t>'</w:t>
      </w:r>
      <w:r w:rsidR="00E40919" w:rsidRPr="002A2F44">
        <w:t xml:space="preserve">12 </w:t>
      </w:r>
      <w:r w:rsidRPr="002A2F44">
        <w:t xml:space="preserve">Section </w:t>
      </w:r>
      <w:r w:rsidR="00E40919" w:rsidRPr="002A2F44">
        <w:t xml:space="preserve">1306; Civ. C. </w:t>
      </w:r>
      <w:r w:rsidRPr="002A2F44">
        <w:t>'</w:t>
      </w:r>
      <w:r w:rsidR="00E40919" w:rsidRPr="002A2F44">
        <w:t xml:space="preserve">02 </w:t>
      </w:r>
      <w:r w:rsidRPr="002A2F44">
        <w:t xml:space="preserve">Section </w:t>
      </w:r>
      <w:r w:rsidR="00E40919" w:rsidRPr="002A2F44">
        <w:t xml:space="preserve">908; G. S. 729; R. S. 780; 1839 (11) 100 </w:t>
      </w:r>
      <w:r w:rsidRPr="002A2F44">
        <w:t xml:space="preserve">Section </w:t>
      </w:r>
      <w:r w:rsidR="00E40919" w:rsidRPr="002A2F44">
        <w:t>5; 1961 (52) 42.</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530.</w:t>
      </w:r>
      <w:r w:rsidR="00E40919" w:rsidRPr="002A2F44">
        <w:t xml:space="preserve"> Filing and endorsement of papers.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2A2F44" w:rsidRPr="002A2F44">
        <w:t>'</w:t>
      </w:r>
      <w:r w:rsidRPr="002A2F44">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(1) On the judgment roll, the date when filed, number on docket, date and amount of judgment in figures, amount of taxed cost, judgment when signed, execution, date of issuing and, at the top at some conspicuous place, the number roll;</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(2) On bills of indictment, the date and character of filing by grand jury, number on docket, arraignment, verdict or other disposition, date, amount of tax costs, execution, date of issuing and kind; and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(3) On all papers returned by magistrates in the sessions their character and date of filing.</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On every execution before it leaves the clerk</w:t>
      </w:r>
      <w:r w:rsidR="002A2F44" w:rsidRPr="002A2F44">
        <w:t>'</w:t>
      </w:r>
      <w:r w:rsidRPr="002A2F44">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2A2F44" w:rsidRPr="002A2F44">
        <w:t>'</w:t>
      </w:r>
      <w:r w:rsidRPr="002A2F44">
        <w:t>s office.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1764; 1952 Code </w:t>
      </w:r>
      <w:r w:rsidRPr="002A2F44">
        <w:t xml:space="preserve">Section </w:t>
      </w:r>
      <w:r w:rsidR="00E40919" w:rsidRPr="002A2F44">
        <w:t>15</w:t>
      </w:r>
      <w:r w:rsidRPr="002A2F44">
        <w:noBreakHyphen/>
      </w:r>
      <w:r w:rsidR="00E40919" w:rsidRPr="002A2F44">
        <w:t xml:space="preserve">1764; 1942 Code </w:t>
      </w:r>
      <w:r w:rsidRPr="002A2F44">
        <w:t xml:space="preserve">Section </w:t>
      </w:r>
      <w:r w:rsidR="00E40919" w:rsidRPr="002A2F44">
        <w:t xml:space="preserve">3585; 1932 Code </w:t>
      </w:r>
      <w:r w:rsidRPr="002A2F44">
        <w:t xml:space="preserve">Section </w:t>
      </w:r>
      <w:r w:rsidR="00E40919" w:rsidRPr="002A2F44">
        <w:t xml:space="preserve">3585; Civ. C. </w:t>
      </w:r>
      <w:r w:rsidRPr="002A2F44">
        <w:t>'</w:t>
      </w:r>
      <w:r w:rsidR="00E40919" w:rsidRPr="002A2F44">
        <w:t xml:space="preserve">22 </w:t>
      </w:r>
      <w:r w:rsidRPr="002A2F44">
        <w:t xml:space="preserve">Section </w:t>
      </w:r>
      <w:r w:rsidR="00E40919" w:rsidRPr="002A2F44">
        <w:t xml:space="preserve">2129; Civ. C. </w:t>
      </w:r>
      <w:r w:rsidRPr="002A2F44">
        <w:t>'</w:t>
      </w:r>
      <w:r w:rsidR="00E40919" w:rsidRPr="002A2F44">
        <w:t xml:space="preserve">12 </w:t>
      </w:r>
      <w:r w:rsidRPr="002A2F44">
        <w:t xml:space="preserve">Section </w:t>
      </w:r>
      <w:r w:rsidR="00E40919" w:rsidRPr="002A2F44">
        <w:t xml:space="preserve">1308; Civ. C. </w:t>
      </w:r>
      <w:r w:rsidRPr="002A2F44">
        <w:t>'</w:t>
      </w:r>
      <w:r w:rsidR="00E40919" w:rsidRPr="002A2F44">
        <w:t xml:space="preserve">02 </w:t>
      </w:r>
      <w:r w:rsidRPr="002A2F44">
        <w:t xml:space="preserve">Section </w:t>
      </w:r>
      <w:r w:rsidR="00E40919" w:rsidRPr="002A2F44">
        <w:t xml:space="preserve">910; G. S. 731; R. S. 782; 1839 (11) 101 </w:t>
      </w:r>
      <w:r w:rsidRPr="002A2F44">
        <w:t xml:space="preserve">Section </w:t>
      </w:r>
      <w:r w:rsidR="00E40919" w:rsidRPr="002A2F44">
        <w:t>7.</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540.</w:t>
      </w:r>
      <w:r w:rsidR="00E40919" w:rsidRPr="002A2F44">
        <w:t xml:space="preserve"> Books, calendars and records to be kept by clerks.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books to be used by the several clerks, which shall be well bound and of good materials, shall be as follows: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 A </w:t>
      </w:r>
      <w:r w:rsidR="002A2F44" w:rsidRPr="002A2F44">
        <w:t>"</w:t>
      </w:r>
      <w:r w:rsidRPr="002A2F44">
        <w:t>Court of Common Pleas Journal</w:t>
      </w:r>
      <w:r w:rsidR="002A2F44" w:rsidRPr="002A2F44">
        <w:t>"</w:t>
      </w:r>
      <w:r w:rsidRPr="002A2F44">
        <w:t xml:space="preserve"> shall contain</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(a) a full account of the proceedings of court from the opening to the adjournment, excluding motions refused,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(b) a short statement of each case called and the manner of its disposition and every order of reference, each under a general order as far as may be,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(c) a record of the names of jurors composing each jury and all changes therein, designating the jury who may try each cause under the title thereof, together with an exact copy of their verdict,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(d) whether the cause was upon trial before jury or judge or by default and if in default whether in proof or reference and all assessments, each in words at length and not in figures,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(e) awards confirmed,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(f) confessions of judgment during court,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(g) final judgments and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r>
      <w:r w:rsidRPr="002A2F44">
        <w:tab/>
        <w:t>(h) copies of all orders passed, motions granted and other matters specially ordered by the court to be entered;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(2) A </w:t>
      </w:r>
      <w:r w:rsidR="002A2F44" w:rsidRPr="002A2F44">
        <w:t>"</w:t>
      </w:r>
      <w:r w:rsidRPr="002A2F44">
        <w:t>Court of General Sessions Journal</w:t>
      </w:r>
      <w:r w:rsidR="002A2F44" w:rsidRPr="002A2F44">
        <w:t>"</w:t>
      </w:r>
      <w:r w:rsidRPr="002A2F44">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(3) </w:t>
      </w:r>
      <w:r w:rsidR="002A2F44" w:rsidRPr="002A2F44">
        <w:t>"</w:t>
      </w:r>
      <w:r w:rsidRPr="002A2F44">
        <w:t>Indexes to the Respective Journals of the Common Pleas and General Sessions</w:t>
      </w:r>
      <w:r w:rsidR="002A2F44" w:rsidRPr="002A2F44">
        <w:t>"</w:t>
      </w:r>
      <w:r w:rsidRPr="002A2F44">
        <w:t xml:space="preserve"> which shall be alphabetically arranged at the end of each volume and shall always be brought up by the first day of each succeeding term;</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(4) </w:t>
      </w:r>
      <w:r w:rsidR="002A2F44" w:rsidRPr="002A2F44">
        <w:t>"</w:t>
      </w:r>
      <w:r w:rsidRPr="002A2F44">
        <w:t>Rules</w:t>
      </w:r>
      <w:r w:rsidR="002A2F44" w:rsidRPr="002A2F44">
        <w:t>"</w:t>
      </w:r>
      <w:r w:rsidRPr="002A2F44">
        <w:t xml:space="preserve"> in which shall be entered every case on filing the complaint, showing, in separate columns, the names of parties, plaintiff</w:t>
      </w:r>
      <w:r w:rsidR="002A2F44" w:rsidRPr="002A2F44">
        <w:t>'</w:t>
      </w:r>
      <w:r w:rsidRPr="002A2F44">
        <w:t>s attorney, defendant</w:t>
      </w:r>
      <w:r w:rsidR="002A2F44" w:rsidRPr="002A2F44">
        <w:t>'</w:t>
      </w:r>
      <w:r w:rsidRPr="002A2F44">
        <w:t>s attorney, date of filing complaint, date of answer, demurrer, replication and other pleadings and date of order for judgment;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(5) </w:t>
      </w:r>
      <w:r w:rsidR="002A2F44" w:rsidRPr="002A2F44">
        <w:t>"</w:t>
      </w:r>
      <w:r w:rsidRPr="002A2F44">
        <w:t>Calendars</w:t>
      </w:r>
      <w:r w:rsidR="002A2F44" w:rsidRPr="002A2F44">
        <w:t>"</w:t>
      </w:r>
      <w:r w:rsidRPr="002A2F44">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2A2F44" w:rsidRPr="002A2F44">
        <w:t>"</w:t>
      </w:r>
      <w:r w:rsidRPr="002A2F44">
        <w:t>Traverses</w:t>
      </w:r>
      <w:r w:rsidR="002A2F44" w:rsidRPr="002A2F44">
        <w:t>"</w:t>
      </w:r>
      <w:r w:rsidRPr="002A2F44">
        <w:t xml:space="preserve"> and cases under the present term under the title </w:t>
      </w:r>
      <w:r w:rsidR="002A2F44" w:rsidRPr="002A2F44">
        <w:t>"</w:t>
      </w:r>
      <w:r w:rsidRPr="002A2F44">
        <w:t>Calendar</w:t>
      </w:r>
      <w:r w:rsidR="002A2F44" w:rsidRPr="002A2F44">
        <w:t>"</w:t>
      </w:r>
      <w:r w:rsidRPr="002A2F44">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2A2F44" w:rsidRPr="002A2F44">
        <w:t>'</w:t>
      </w:r>
      <w:r w:rsidRPr="002A2F44">
        <w:t>s attorney, defendant</w:t>
      </w:r>
      <w:r w:rsidR="002A2F44" w:rsidRPr="002A2F44">
        <w:t>'</w:t>
      </w:r>
      <w:r w:rsidRPr="002A2F44">
        <w:t>s attorney and, in the sessions, the prosecutor</w:t>
      </w:r>
      <w:r w:rsidR="002A2F44" w:rsidRPr="002A2F44">
        <w:t>'</w:t>
      </w:r>
      <w:r w:rsidRPr="002A2F44">
        <w:t>s name and the race to which each person indicted in such court belongs, the order of the last court and the place for the event of suit, to be entered by the judge;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(6) </w:t>
      </w:r>
      <w:r w:rsidR="002A2F44" w:rsidRPr="002A2F44">
        <w:t>"</w:t>
      </w:r>
      <w:r w:rsidRPr="002A2F44">
        <w:t>Abstracts of Judgments</w:t>
      </w:r>
      <w:r w:rsidR="002A2F44" w:rsidRPr="002A2F44">
        <w:t>"</w:t>
      </w:r>
      <w:r w:rsidRPr="002A2F44">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2A2F44" w:rsidRPr="002A2F44">
        <w:t>'</w:t>
      </w:r>
      <w:r w:rsidRPr="002A2F44">
        <w:t>s return thereon and satisfaction, together with an index by the names of defendants and a cross index by the names of plaintiffs, each alphabetically arranged and kept in separate volumes with the number of enrollment of judgment;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(7) A </w:t>
      </w:r>
      <w:r w:rsidR="002A2F44" w:rsidRPr="002A2F44">
        <w:t>"</w:t>
      </w:r>
      <w:r w:rsidRPr="002A2F44">
        <w:t>Sessions Index</w:t>
      </w:r>
      <w:r w:rsidR="002A2F44" w:rsidRPr="002A2F44">
        <w:t>"</w:t>
      </w:r>
      <w:r w:rsidRPr="002A2F44">
        <w:t xml:space="preserve"> by names of defendants, alphabetically arranged, together with the offense charged, disposition of the case, term when ended and number on file;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(8) </w:t>
      </w:r>
      <w:r w:rsidR="002A2F44" w:rsidRPr="002A2F44">
        <w:t>"</w:t>
      </w:r>
      <w:r w:rsidRPr="002A2F44">
        <w:t>Pleadings and Judgments</w:t>
      </w:r>
      <w:r w:rsidR="002A2F44" w:rsidRPr="002A2F44">
        <w:t>"</w:t>
      </w:r>
      <w:r w:rsidRPr="002A2F44">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2A2F44" w:rsidRPr="002A2F44">
        <w:noBreakHyphen/>
      </w:r>
      <w:r w:rsidRPr="002A2F44">
        <w:t>leaf binder;</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(9) </w:t>
      </w:r>
      <w:r w:rsidR="002A2F44" w:rsidRPr="002A2F44">
        <w:t>"</w:t>
      </w:r>
      <w:r w:rsidRPr="002A2F44">
        <w:t>Confessions of Judgment before Clerk</w:t>
      </w:r>
      <w:r w:rsidR="002A2F44" w:rsidRPr="002A2F44">
        <w:t>"</w:t>
      </w:r>
      <w:r w:rsidRPr="002A2F44">
        <w:t xml:space="preserve"> in which shall be entered such proceedings kept with reference to the number of enrollment in book of abstracts, instead of page, together with an index to this particular volume in the names of defendants;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(10) </w:t>
      </w:r>
      <w:r w:rsidR="002A2F44" w:rsidRPr="002A2F44">
        <w:t>"</w:t>
      </w:r>
      <w:r w:rsidRPr="002A2F44">
        <w:t>Fines and Forfeitures</w:t>
      </w:r>
      <w:r w:rsidR="002A2F44" w:rsidRPr="002A2F44">
        <w:t>"</w:t>
      </w:r>
      <w:r w:rsidRPr="002A2F44">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(11) </w:t>
      </w:r>
      <w:r w:rsidR="002A2F44" w:rsidRPr="002A2F44">
        <w:t>"</w:t>
      </w:r>
      <w:r w:rsidRPr="002A2F44">
        <w:t>Magistrates</w:t>
      </w:r>
      <w:r w:rsidR="002A2F44" w:rsidRPr="002A2F44">
        <w:t>'</w:t>
      </w:r>
      <w:r w:rsidRPr="002A2F44">
        <w:t xml:space="preserve"> and Constables</w:t>
      </w:r>
      <w:r w:rsidR="002A2F44" w:rsidRPr="002A2F44">
        <w:t>'</w:t>
      </w:r>
      <w:r w:rsidRPr="002A2F44">
        <w:t xml:space="preserve"> Roll</w:t>
      </w:r>
      <w:r w:rsidR="002A2F44" w:rsidRPr="002A2F44">
        <w:t>"</w:t>
      </w:r>
      <w:r w:rsidRPr="002A2F44">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(12) </w:t>
      </w:r>
      <w:r w:rsidR="002A2F44" w:rsidRPr="002A2F44">
        <w:t>"</w:t>
      </w:r>
      <w:r w:rsidRPr="002A2F44">
        <w:t>Book of Orders Appointing Receivers of Judgment Debtors</w:t>
      </w:r>
      <w:r w:rsidR="002A2F44" w:rsidRPr="002A2F44">
        <w:t>"</w:t>
      </w:r>
      <w:r w:rsidRPr="002A2F44">
        <w: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(13) </w:t>
      </w:r>
      <w:r w:rsidR="002A2F44" w:rsidRPr="002A2F44">
        <w:t>"</w:t>
      </w:r>
      <w:r w:rsidRPr="002A2F44">
        <w:t>Miscellaneous Index</w:t>
      </w:r>
      <w:r w:rsidR="002A2F44" w:rsidRPr="002A2F44">
        <w:t>"</w:t>
      </w:r>
      <w:r w:rsidRPr="002A2F44">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(14) </w:t>
      </w:r>
      <w:r w:rsidR="002A2F44" w:rsidRPr="002A2F44">
        <w:t>"</w:t>
      </w:r>
      <w:r w:rsidRPr="002A2F44">
        <w:t>A Record Book of Pardons</w:t>
      </w:r>
      <w:r w:rsidR="002A2F44" w:rsidRPr="002A2F44">
        <w:t>"</w:t>
      </w:r>
      <w:r w:rsidRPr="002A2F44">
        <w:t xml:space="preserve"> in which shall be recorded the names of persons pardoned in the county, arranged alphabetically, the offenses for which they were convicted, the date of conviction and the date of pardon.</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1767; 1952 Code </w:t>
      </w:r>
      <w:r w:rsidRPr="002A2F44">
        <w:t xml:space="preserve">Section </w:t>
      </w:r>
      <w:r w:rsidR="00E40919" w:rsidRPr="002A2F44">
        <w:t>15</w:t>
      </w:r>
      <w:r w:rsidRPr="002A2F44">
        <w:noBreakHyphen/>
      </w:r>
      <w:r w:rsidR="00E40919" w:rsidRPr="002A2F44">
        <w:t xml:space="preserve">1767; 1942 Code </w:t>
      </w:r>
      <w:r w:rsidRPr="002A2F44">
        <w:t xml:space="preserve">Section </w:t>
      </w:r>
      <w:r w:rsidR="00E40919" w:rsidRPr="002A2F44">
        <w:t xml:space="preserve">3586; 1932 Code </w:t>
      </w:r>
      <w:r w:rsidRPr="002A2F44">
        <w:t xml:space="preserve">Section </w:t>
      </w:r>
      <w:r w:rsidR="00E40919" w:rsidRPr="002A2F44">
        <w:t xml:space="preserve">3586; Civ. C. </w:t>
      </w:r>
      <w:r w:rsidRPr="002A2F44">
        <w:t>'</w:t>
      </w:r>
      <w:r w:rsidR="00E40919" w:rsidRPr="002A2F44">
        <w:t xml:space="preserve">22 </w:t>
      </w:r>
      <w:r w:rsidRPr="002A2F44">
        <w:t xml:space="preserve">Section </w:t>
      </w:r>
      <w:r w:rsidR="00E40919" w:rsidRPr="002A2F44">
        <w:t xml:space="preserve">2130; Civ. C. </w:t>
      </w:r>
      <w:r w:rsidRPr="002A2F44">
        <w:t>'</w:t>
      </w:r>
      <w:r w:rsidR="00E40919" w:rsidRPr="002A2F44">
        <w:t xml:space="preserve">12 </w:t>
      </w:r>
      <w:r w:rsidRPr="002A2F44">
        <w:t xml:space="preserve">Section </w:t>
      </w:r>
      <w:r w:rsidR="00E40919" w:rsidRPr="002A2F44">
        <w:t xml:space="preserve">1309; Cr. C. </w:t>
      </w:r>
      <w:r w:rsidRPr="002A2F44">
        <w:t>'</w:t>
      </w:r>
      <w:r w:rsidR="00E40919" w:rsidRPr="002A2F44">
        <w:t xml:space="preserve">12 </w:t>
      </w:r>
      <w:r w:rsidRPr="002A2F44">
        <w:t xml:space="preserve">Section </w:t>
      </w:r>
      <w:r w:rsidR="00E40919" w:rsidRPr="002A2F44">
        <w:t xml:space="preserve">73; Cr. C. </w:t>
      </w:r>
      <w:r w:rsidRPr="002A2F44">
        <w:t>'</w:t>
      </w:r>
      <w:r w:rsidR="00E40919" w:rsidRPr="002A2F44">
        <w:t xml:space="preserve">02 </w:t>
      </w:r>
      <w:r w:rsidRPr="002A2F44">
        <w:t xml:space="preserve">Section </w:t>
      </w:r>
      <w:r w:rsidR="00E40919" w:rsidRPr="002A2F44">
        <w:t xml:space="preserve">46; Civ. C. </w:t>
      </w:r>
      <w:r w:rsidRPr="002A2F44">
        <w:t>'</w:t>
      </w:r>
      <w:r w:rsidR="00E40919" w:rsidRPr="002A2F44">
        <w:t xml:space="preserve">02 </w:t>
      </w:r>
      <w:r w:rsidRPr="002A2F44">
        <w:t xml:space="preserve">Section </w:t>
      </w:r>
      <w:r w:rsidR="00E40919" w:rsidRPr="002A2F44">
        <w:t>911; G. S. 732; R. S. 783; 1839 (11) 103; 1850 (12) 70; 1896 (22) 122; 1900 (22) 442; 1911 (27) 86; 1935 (39) 273; 1940 (41) 1653; 1970 (56) 2630.</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550.</w:t>
      </w:r>
      <w:r w:rsidR="00E40919" w:rsidRPr="002A2F44">
        <w:t xml:space="preserve"> Entries on and preservation of calendars.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No cause shall be entered on the calendar except by the clerk or his deputy, nor by him until the pleadings are made up. The calendars for the court shall be regularly preserved as a record of the court.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1769; 1952 Code </w:t>
      </w:r>
      <w:r w:rsidRPr="002A2F44">
        <w:t xml:space="preserve">Section </w:t>
      </w:r>
      <w:r w:rsidR="00E40919" w:rsidRPr="002A2F44">
        <w:t>15</w:t>
      </w:r>
      <w:r w:rsidRPr="002A2F44">
        <w:noBreakHyphen/>
      </w:r>
      <w:r w:rsidR="00E40919" w:rsidRPr="002A2F44">
        <w:t xml:space="preserve">1769; 1942 Code </w:t>
      </w:r>
      <w:r w:rsidRPr="002A2F44">
        <w:t xml:space="preserve">Section </w:t>
      </w:r>
      <w:r w:rsidR="00E40919" w:rsidRPr="002A2F44">
        <w:t xml:space="preserve">3586; 1932 Code </w:t>
      </w:r>
      <w:r w:rsidRPr="002A2F44">
        <w:t xml:space="preserve">Section </w:t>
      </w:r>
      <w:r w:rsidR="00E40919" w:rsidRPr="002A2F44">
        <w:t xml:space="preserve">3586; Civ. C. </w:t>
      </w:r>
      <w:r w:rsidRPr="002A2F44">
        <w:t>'</w:t>
      </w:r>
      <w:r w:rsidR="00E40919" w:rsidRPr="002A2F44">
        <w:t xml:space="preserve">22 </w:t>
      </w:r>
      <w:r w:rsidRPr="002A2F44">
        <w:t xml:space="preserve">Section </w:t>
      </w:r>
      <w:r w:rsidR="00E40919" w:rsidRPr="002A2F44">
        <w:t xml:space="preserve">2130; Civ. C. </w:t>
      </w:r>
      <w:r w:rsidRPr="002A2F44">
        <w:t>'</w:t>
      </w:r>
      <w:r w:rsidR="00E40919" w:rsidRPr="002A2F44">
        <w:t xml:space="preserve">12 </w:t>
      </w:r>
      <w:r w:rsidRPr="002A2F44">
        <w:t xml:space="preserve">Section </w:t>
      </w:r>
      <w:r w:rsidR="00E40919" w:rsidRPr="002A2F44">
        <w:t xml:space="preserve">1309; Cr. C. </w:t>
      </w:r>
      <w:r w:rsidRPr="002A2F44">
        <w:t>'</w:t>
      </w:r>
      <w:r w:rsidR="00E40919" w:rsidRPr="002A2F44">
        <w:t xml:space="preserve">12 </w:t>
      </w:r>
      <w:r w:rsidRPr="002A2F44">
        <w:t xml:space="preserve">Section </w:t>
      </w:r>
      <w:r w:rsidR="00E40919" w:rsidRPr="002A2F44">
        <w:t xml:space="preserve">73; Cr. C. </w:t>
      </w:r>
      <w:r w:rsidRPr="002A2F44">
        <w:t>'</w:t>
      </w:r>
      <w:r w:rsidR="00E40919" w:rsidRPr="002A2F44">
        <w:t xml:space="preserve">02 </w:t>
      </w:r>
      <w:r w:rsidRPr="002A2F44">
        <w:t xml:space="preserve">Section </w:t>
      </w:r>
      <w:r w:rsidR="00E40919" w:rsidRPr="002A2F44">
        <w:t xml:space="preserve">46; Civ. C. </w:t>
      </w:r>
      <w:r w:rsidRPr="002A2F44">
        <w:t>'</w:t>
      </w:r>
      <w:r w:rsidR="00E40919" w:rsidRPr="002A2F44">
        <w:t xml:space="preserve">02 </w:t>
      </w:r>
      <w:r w:rsidRPr="002A2F44">
        <w:t xml:space="preserve">Section </w:t>
      </w:r>
      <w:r w:rsidR="00E40919" w:rsidRPr="002A2F44">
        <w:t>911; G. S. 732; R. S. 783; 1839 (11) 103; 1850 (12) 70; 1896 (22) 122; 1900 (22) 442; 1911 (27) 86; 1935 (39) 273; 1940 (41) 1653.</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560.</w:t>
      </w:r>
      <w:r w:rsidR="00E40919" w:rsidRPr="002A2F44">
        <w:t xml:space="preserve"> Size of books required to be kept.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books mentioned in Section 14</w:t>
      </w:r>
      <w:r w:rsidR="002A2F44" w:rsidRPr="002A2F44">
        <w:noBreakHyphen/>
      </w:r>
      <w:r w:rsidRPr="002A2F44">
        <w:t>17</w:t>
      </w:r>
      <w:r w:rsidR="002A2F44" w:rsidRPr="002A2F44">
        <w:noBreakHyphen/>
      </w:r>
      <w:r w:rsidRPr="002A2F44">
        <w:t>540 shall be of the following sizes, respectively:</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(1) Court of common pleas journal, general sessions journal, rules and fines and forfeitures, each of the size denominated </w:t>
      </w:r>
      <w:r w:rsidR="002A2F44" w:rsidRPr="002A2F44">
        <w:t>"</w:t>
      </w:r>
      <w:r w:rsidRPr="002A2F44">
        <w:t>Demi,</w:t>
      </w:r>
      <w:r w:rsidR="002A2F44" w:rsidRPr="002A2F44">
        <w:t>"</w:t>
      </w:r>
      <w:r w:rsidRPr="002A2F44">
        <w:t xml:space="preserve"> the journals containing not less than six quires each and the other books not less than three quires each;</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(2) Calendars, sessions index, confessions of judgment before clerk, magistrates</w:t>
      </w:r>
      <w:r w:rsidR="002A2F44" w:rsidRPr="002A2F44">
        <w:t>'</w:t>
      </w:r>
      <w:r w:rsidRPr="002A2F44">
        <w:t xml:space="preserve"> and constables</w:t>
      </w:r>
      <w:r w:rsidR="002A2F44" w:rsidRPr="002A2F44">
        <w:t>'</w:t>
      </w:r>
      <w:r w:rsidRPr="002A2F44">
        <w:t xml:space="preserve"> roll, book of orders appointing receivers of judgment debtors and miscellaneous index, each of the size denominated </w:t>
      </w:r>
      <w:r w:rsidR="002A2F44" w:rsidRPr="002A2F44">
        <w:t>"</w:t>
      </w:r>
      <w:r w:rsidRPr="002A2F44">
        <w:t>Board Cap,</w:t>
      </w:r>
      <w:r w:rsidR="002A2F44" w:rsidRPr="002A2F44">
        <w:t>"</w:t>
      </w:r>
      <w:r w:rsidRPr="002A2F44">
        <w:t xml:space="preserve"> the first named containing not less than two quires and the remaining books not less than four quires each;</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(3) Pleadings and judgments in a volume not less than the size denominated </w:t>
      </w:r>
      <w:r w:rsidR="002A2F44" w:rsidRPr="002A2F44">
        <w:t>"</w:t>
      </w:r>
      <w:r w:rsidRPr="002A2F44">
        <w:t>Medium,</w:t>
      </w:r>
      <w:r w:rsidR="002A2F44" w:rsidRPr="002A2F44">
        <w:t>"</w:t>
      </w:r>
      <w:r w:rsidRPr="002A2F44">
        <w:t xml:space="preserve"> containing not less than six quires;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(4) Abstract of judgments of the size denominated </w:t>
      </w:r>
      <w:r w:rsidR="002A2F44" w:rsidRPr="002A2F44">
        <w:t>"</w:t>
      </w:r>
      <w:r w:rsidRPr="002A2F44">
        <w:t>Super Royal,</w:t>
      </w:r>
      <w:r w:rsidR="002A2F44" w:rsidRPr="002A2F44">
        <w:t>"</w:t>
      </w:r>
      <w:r w:rsidRPr="002A2F44">
        <w:t xml:space="preserve"> containing not less than four quires; and</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 xml:space="preserve">(5) Indexes to the preceding volumes of the size denominated </w:t>
      </w:r>
      <w:r w:rsidR="002A2F44" w:rsidRPr="002A2F44">
        <w:t>"</w:t>
      </w:r>
      <w:r w:rsidRPr="002A2F44">
        <w:t>Long Demi,</w:t>
      </w:r>
      <w:r w:rsidR="002A2F44" w:rsidRPr="002A2F44">
        <w:t>"</w:t>
      </w:r>
      <w:r w:rsidRPr="002A2F44">
        <w:t xml:space="preserve"> containing not less than six quires.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1770; 1952 Code </w:t>
      </w:r>
      <w:r w:rsidRPr="002A2F44">
        <w:t xml:space="preserve">Section </w:t>
      </w:r>
      <w:r w:rsidR="00E40919" w:rsidRPr="002A2F44">
        <w:t>15</w:t>
      </w:r>
      <w:r w:rsidRPr="002A2F44">
        <w:noBreakHyphen/>
      </w:r>
      <w:r w:rsidR="00E40919" w:rsidRPr="002A2F44">
        <w:t xml:space="preserve">1770; 1942 Code </w:t>
      </w:r>
      <w:r w:rsidRPr="002A2F44">
        <w:t xml:space="preserve">Section </w:t>
      </w:r>
      <w:r w:rsidR="00E40919" w:rsidRPr="002A2F44">
        <w:t xml:space="preserve">3587; 1932 Code </w:t>
      </w:r>
      <w:r w:rsidRPr="002A2F44">
        <w:t xml:space="preserve">Section </w:t>
      </w:r>
      <w:r w:rsidR="00E40919" w:rsidRPr="002A2F44">
        <w:t xml:space="preserve">3587; Civ. C. </w:t>
      </w:r>
      <w:r w:rsidRPr="002A2F44">
        <w:t>'</w:t>
      </w:r>
      <w:r w:rsidR="00E40919" w:rsidRPr="002A2F44">
        <w:t xml:space="preserve">22 </w:t>
      </w:r>
      <w:r w:rsidRPr="002A2F44">
        <w:t xml:space="preserve">Section </w:t>
      </w:r>
      <w:r w:rsidR="00E40919" w:rsidRPr="002A2F44">
        <w:t xml:space="preserve">2131; Civ. C. </w:t>
      </w:r>
      <w:r w:rsidRPr="002A2F44">
        <w:t>'</w:t>
      </w:r>
      <w:r w:rsidR="00E40919" w:rsidRPr="002A2F44">
        <w:t xml:space="preserve">12 </w:t>
      </w:r>
      <w:r w:rsidRPr="002A2F44">
        <w:t xml:space="preserve">Section </w:t>
      </w:r>
      <w:r w:rsidR="00E40919" w:rsidRPr="002A2F44">
        <w:t xml:space="preserve">1310; Civ. C. </w:t>
      </w:r>
      <w:r w:rsidRPr="002A2F44">
        <w:t>'</w:t>
      </w:r>
      <w:r w:rsidR="00E40919" w:rsidRPr="002A2F44">
        <w:t xml:space="preserve">02 </w:t>
      </w:r>
      <w:r w:rsidRPr="002A2F44">
        <w:t xml:space="preserve">Section </w:t>
      </w:r>
      <w:r w:rsidR="00E40919" w:rsidRPr="002A2F44">
        <w:t xml:space="preserve">912; G. S. 733; R. S. 784; 1839 (11) 105 </w:t>
      </w:r>
      <w:r w:rsidRPr="002A2F44">
        <w:t xml:space="preserve">Section </w:t>
      </w:r>
      <w:r w:rsidR="00E40919" w:rsidRPr="002A2F44">
        <w:t>8.</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570.</w:t>
      </w:r>
      <w:r w:rsidR="00E40919" w:rsidRPr="002A2F44">
        <w:t xml:space="preserve"> Books and records shall remain in clerk</w:t>
      </w:r>
      <w:r w:rsidRPr="002A2F44">
        <w:t>'</w:t>
      </w:r>
      <w:r w:rsidR="00E40919" w:rsidRPr="002A2F44">
        <w:t>s office; inspection; copies.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1771; 1952 Code </w:t>
      </w:r>
      <w:r w:rsidRPr="002A2F44">
        <w:t xml:space="preserve">Section </w:t>
      </w:r>
      <w:r w:rsidR="00E40919" w:rsidRPr="002A2F44">
        <w:t>15</w:t>
      </w:r>
      <w:r w:rsidRPr="002A2F44">
        <w:noBreakHyphen/>
      </w:r>
      <w:r w:rsidR="00E40919" w:rsidRPr="002A2F44">
        <w:t xml:space="preserve">1771; 1942 Code </w:t>
      </w:r>
      <w:r w:rsidRPr="002A2F44">
        <w:t xml:space="preserve">Section </w:t>
      </w:r>
      <w:r w:rsidR="00E40919" w:rsidRPr="002A2F44">
        <w:t xml:space="preserve">3589; 1932 Code </w:t>
      </w:r>
      <w:r w:rsidRPr="002A2F44">
        <w:t xml:space="preserve">Section </w:t>
      </w:r>
      <w:r w:rsidR="00E40919" w:rsidRPr="002A2F44">
        <w:t xml:space="preserve">3589; Civ. C. </w:t>
      </w:r>
      <w:r w:rsidRPr="002A2F44">
        <w:t>'</w:t>
      </w:r>
      <w:r w:rsidR="00E40919" w:rsidRPr="002A2F44">
        <w:t xml:space="preserve">22 </w:t>
      </w:r>
      <w:r w:rsidRPr="002A2F44">
        <w:t xml:space="preserve">Section </w:t>
      </w:r>
      <w:r w:rsidR="00E40919" w:rsidRPr="002A2F44">
        <w:t xml:space="preserve">2133; Civ. C. </w:t>
      </w:r>
      <w:r w:rsidRPr="002A2F44">
        <w:t>'</w:t>
      </w:r>
      <w:r w:rsidR="00E40919" w:rsidRPr="002A2F44">
        <w:t xml:space="preserve">12 </w:t>
      </w:r>
      <w:r w:rsidRPr="002A2F44">
        <w:t xml:space="preserve">Section </w:t>
      </w:r>
      <w:r w:rsidR="00E40919" w:rsidRPr="002A2F44">
        <w:t xml:space="preserve">1312; Civ. C. </w:t>
      </w:r>
      <w:r w:rsidRPr="002A2F44">
        <w:t>'</w:t>
      </w:r>
      <w:r w:rsidR="00E40919" w:rsidRPr="002A2F44">
        <w:t xml:space="preserve">02 </w:t>
      </w:r>
      <w:r w:rsidRPr="002A2F44">
        <w:t xml:space="preserve">Section </w:t>
      </w:r>
      <w:r w:rsidR="00E40919" w:rsidRPr="002A2F44">
        <w:t xml:space="preserve">914; G. S. 735; R. S. 786; 1839 (11) 105 </w:t>
      </w:r>
      <w:r w:rsidRPr="002A2F44">
        <w:t xml:space="preserve">Section </w:t>
      </w:r>
      <w:r w:rsidR="00E40919" w:rsidRPr="002A2F44">
        <w:t>9.</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580.</w:t>
      </w:r>
      <w:r w:rsidR="00E40919" w:rsidRPr="002A2F44">
        <w:t xml:space="preserve"> Clerk is responsible for books, papers, and other property; transfer to successor.</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1772; 1952 Code </w:t>
      </w:r>
      <w:r w:rsidRPr="002A2F44">
        <w:t xml:space="preserve">Section </w:t>
      </w:r>
      <w:r w:rsidR="00E40919" w:rsidRPr="002A2F44">
        <w:t>15</w:t>
      </w:r>
      <w:r w:rsidRPr="002A2F44">
        <w:noBreakHyphen/>
      </w:r>
      <w:r w:rsidR="00E40919" w:rsidRPr="002A2F44">
        <w:t xml:space="preserve">1772; 1942 Code </w:t>
      </w:r>
      <w:r w:rsidRPr="002A2F44">
        <w:t xml:space="preserve">Section </w:t>
      </w:r>
      <w:r w:rsidR="00E40919" w:rsidRPr="002A2F44">
        <w:t xml:space="preserve">1520; 1932 Code </w:t>
      </w:r>
      <w:r w:rsidRPr="002A2F44">
        <w:t xml:space="preserve">Section </w:t>
      </w:r>
      <w:r w:rsidR="00E40919" w:rsidRPr="002A2F44">
        <w:t xml:space="preserve">1520; Cr. C. </w:t>
      </w:r>
      <w:r w:rsidRPr="002A2F44">
        <w:t>'</w:t>
      </w:r>
      <w:r w:rsidR="00E40919" w:rsidRPr="002A2F44">
        <w:t xml:space="preserve">22 </w:t>
      </w:r>
      <w:r w:rsidRPr="002A2F44">
        <w:t xml:space="preserve">Section </w:t>
      </w:r>
      <w:r w:rsidR="00E40919" w:rsidRPr="002A2F44">
        <w:t xml:space="preserve">468; Cr. C. </w:t>
      </w:r>
      <w:r w:rsidRPr="002A2F44">
        <w:t>'</w:t>
      </w:r>
      <w:r w:rsidR="00E40919" w:rsidRPr="002A2F44">
        <w:t xml:space="preserve">12 </w:t>
      </w:r>
      <w:r w:rsidRPr="002A2F44">
        <w:t xml:space="preserve">Section </w:t>
      </w:r>
      <w:r w:rsidR="00E40919" w:rsidRPr="002A2F44">
        <w:t xml:space="preserve">541; Cr. C. </w:t>
      </w:r>
      <w:r w:rsidRPr="002A2F44">
        <w:t>'</w:t>
      </w:r>
      <w:r w:rsidR="00E40919" w:rsidRPr="002A2F44">
        <w:t xml:space="preserve">02 </w:t>
      </w:r>
      <w:r w:rsidRPr="002A2F44">
        <w:t xml:space="preserve">Section </w:t>
      </w:r>
      <w:r w:rsidR="00E40919" w:rsidRPr="002A2F44">
        <w:t>384; G. S. 757; R. S. 301; 1839 (11) 114.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590.</w:t>
      </w:r>
      <w:r w:rsidR="00E40919" w:rsidRPr="002A2F44">
        <w:t xml:space="preserve"> Receipt for books, papers, and furniture of office.</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1773; 1952 Code </w:t>
      </w:r>
      <w:r w:rsidRPr="002A2F44">
        <w:t xml:space="preserve">Section </w:t>
      </w:r>
      <w:r w:rsidR="00E40919" w:rsidRPr="002A2F44">
        <w:t>15</w:t>
      </w:r>
      <w:r w:rsidRPr="002A2F44">
        <w:noBreakHyphen/>
      </w:r>
      <w:r w:rsidR="00E40919" w:rsidRPr="002A2F44">
        <w:t xml:space="preserve">1773; 1942 Code </w:t>
      </w:r>
      <w:r w:rsidRPr="002A2F44">
        <w:t xml:space="preserve">Section </w:t>
      </w:r>
      <w:r w:rsidR="00E40919" w:rsidRPr="002A2F44">
        <w:t xml:space="preserve">3610; 1932 Code </w:t>
      </w:r>
      <w:r w:rsidRPr="002A2F44">
        <w:t xml:space="preserve">Section </w:t>
      </w:r>
      <w:r w:rsidR="00E40919" w:rsidRPr="002A2F44">
        <w:t xml:space="preserve">3610; Civ. C. </w:t>
      </w:r>
      <w:r w:rsidRPr="002A2F44">
        <w:t>'</w:t>
      </w:r>
      <w:r w:rsidR="00E40919" w:rsidRPr="002A2F44">
        <w:t xml:space="preserve">22 </w:t>
      </w:r>
      <w:r w:rsidRPr="002A2F44">
        <w:t xml:space="preserve">Section </w:t>
      </w:r>
      <w:r w:rsidR="00E40919" w:rsidRPr="002A2F44">
        <w:t xml:space="preserve">2154; Civ. C. </w:t>
      </w:r>
      <w:r w:rsidRPr="002A2F44">
        <w:t>'</w:t>
      </w:r>
      <w:r w:rsidR="00E40919" w:rsidRPr="002A2F44">
        <w:t xml:space="preserve">12 </w:t>
      </w:r>
      <w:r w:rsidRPr="002A2F44">
        <w:t xml:space="preserve">Section </w:t>
      </w:r>
      <w:r w:rsidR="00E40919" w:rsidRPr="002A2F44">
        <w:t xml:space="preserve">1333; Civ. C. </w:t>
      </w:r>
      <w:r w:rsidRPr="002A2F44">
        <w:t>'</w:t>
      </w:r>
      <w:r w:rsidR="00E40919" w:rsidRPr="002A2F44">
        <w:t xml:space="preserve">02 </w:t>
      </w:r>
      <w:r w:rsidRPr="002A2F44">
        <w:t xml:space="preserve">Section </w:t>
      </w:r>
      <w:r w:rsidR="00E40919" w:rsidRPr="002A2F44">
        <w:t xml:space="preserve">935; G. S. 757; R. S. 807; 1839 (11) 114 </w:t>
      </w:r>
      <w:r w:rsidRPr="002A2F44">
        <w:t xml:space="preserve">Section </w:t>
      </w:r>
      <w:r w:rsidR="00E40919" w:rsidRPr="002A2F44">
        <w:t>41.</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595.</w:t>
      </w:r>
      <w:r w:rsidR="00E40919" w:rsidRPr="002A2F44">
        <w:t xml:space="preserve"> Clerks of court may maintain records on computers; paper or microfilm records required in certain instances.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1994 Act No. 412, </w:t>
      </w:r>
      <w:r w:rsidRPr="002A2F44">
        <w:t xml:space="preserve">Section </w:t>
      </w:r>
      <w:r w:rsidR="00E40919" w:rsidRPr="002A2F44">
        <w:t>1, eff May 25, 1994.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600.</w:t>
      </w:r>
      <w:r w:rsidR="00E40919" w:rsidRPr="002A2F44">
        <w:t xml:space="preserve"> Judges shall require clerks to comply with Sections 14</w:t>
      </w:r>
      <w:r w:rsidRPr="002A2F44">
        <w:noBreakHyphen/>
      </w:r>
      <w:r w:rsidR="00E40919" w:rsidRPr="002A2F44">
        <w:t>17</w:t>
      </w:r>
      <w:r w:rsidRPr="002A2F44">
        <w:noBreakHyphen/>
      </w:r>
      <w:r w:rsidR="00E40919" w:rsidRPr="002A2F44">
        <w:t>540 and 14</w:t>
      </w:r>
      <w:r w:rsidRPr="002A2F44">
        <w:noBreakHyphen/>
      </w:r>
      <w:r w:rsidR="00E40919" w:rsidRPr="002A2F44">
        <w:t>17</w:t>
      </w:r>
      <w:r w:rsidRPr="002A2F44">
        <w:noBreakHyphen/>
      </w:r>
      <w:r w:rsidR="00E40919" w:rsidRPr="002A2F44">
        <w:t>550.</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circuit judge shall require the clerks of court to comply with the requirements of Sections 14</w:t>
      </w:r>
      <w:r w:rsidR="002A2F44" w:rsidRPr="002A2F44">
        <w:noBreakHyphen/>
      </w:r>
      <w:r w:rsidRPr="002A2F44">
        <w:t>17</w:t>
      </w:r>
      <w:r w:rsidR="002A2F44" w:rsidRPr="002A2F44">
        <w:noBreakHyphen/>
      </w:r>
      <w:r w:rsidRPr="002A2F44">
        <w:t>540 and 14</w:t>
      </w:r>
      <w:r w:rsidR="002A2F44" w:rsidRPr="002A2F44">
        <w:noBreakHyphen/>
      </w:r>
      <w:r w:rsidRPr="002A2F44">
        <w:t>17</w:t>
      </w:r>
      <w:r w:rsidR="002A2F44" w:rsidRPr="002A2F44">
        <w:noBreakHyphen/>
      </w:r>
      <w:r w:rsidRPr="002A2F44">
        <w:t>550.</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1774; 1952 Code </w:t>
      </w:r>
      <w:r w:rsidRPr="002A2F44">
        <w:t xml:space="preserve">Section </w:t>
      </w:r>
      <w:r w:rsidR="00E40919" w:rsidRPr="002A2F44">
        <w:t>15</w:t>
      </w:r>
      <w:r w:rsidRPr="002A2F44">
        <w:noBreakHyphen/>
      </w:r>
      <w:r w:rsidR="00E40919" w:rsidRPr="002A2F44">
        <w:t xml:space="preserve">1774; 1942 Code </w:t>
      </w:r>
      <w:r w:rsidRPr="002A2F44">
        <w:t xml:space="preserve">Section </w:t>
      </w:r>
      <w:r w:rsidR="00E40919" w:rsidRPr="002A2F44">
        <w:t xml:space="preserve">3586; 1932 Code </w:t>
      </w:r>
      <w:r w:rsidRPr="002A2F44">
        <w:t xml:space="preserve">Section </w:t>
      </w:r>
      <w:r w:rsidR="00E40919" w:rsidRPr="002A2F44">
        <w:t xml:space="preserve">3586; Civ. C. </w:t>
      </w:r>
      <w:r w:rsidRPr="002A2F44">
        <w:t>'</w:t>
      </w:r>
      <w:r w:rsidR="00E40919" w:rsidRPr="002A2F44">
        <w:t xml:space="preserve">22 </w:t>
      </w:r>
      <w:r w:rsidRPr="002A2F44">
        <w:t xml:space="preserve">Section </w:t>
      </w:r>
      <w:r w:rsidR="00E40919" w:rsidRPr="002A2F44">
        <w:t xml:space="preserve">2130; Civ. C. </w:t>
      </w:r>
      <w:r w:rsidRPr="002A2F44">
        <w:t>'</w:t>
      </w:r>
      <w:r w:rsidR="00E40919" w:rsidRPr="002A2F44">
        <w:t xml:space="preserve">12 </w:t>
      </w:r>
      <w:r w:rsidRPr="002A2F44">
        <w:t xml:space="preserve">Section </w:t>
      </w:r>
      <w:r w:rsidR="00E40919" w:rsidRPr="002A2F44">
        <w:t xml:space="preserve">1309; Cr. C. </w:t>
      </w:r>
      <w:r w:rsidRPr="002A2F44">
        <w:t>'</w:t>
      </w:r>
      <w:r w:rsidR="00E40919" w:rsidRPr="002A2F44">
        <w:t xml:space="preserve">12 </w:t>
      </w:r>
      <w:r w:rsidRPr="002A2F44">
        <w:t xml:space="preserve">Section </w:t>
      </w:r>
      <w:r w:rsidR="00E40919" w:rsidRPr="002A2F44">
        <w:t xml:space="preserve">73; Cr. C. </w:t>
      </w:r>
      <w:r w:rsidRPr="002A2F44">
        <w:t>'</w:t>
      </w:r>
      <w:r w:rsidR="00E40919" w:rsidRPr="002A2F44">
        <w:t xml:space="preserve">02 </w:t>
      </w:r>
      <w:r w:rsidRPr="002A2F44">
        <w:t xml:space="preserve">Section </w:t>
      </w:r>
      <w:r w:rsidR="00E40919" w:rsidRPr="002A2F44">
        <w:t xml:space="preserve">46; Civ. C. </w:t>
      </w:r>
      <w:r w:rsidRPr="002A2F44">
        <w:t>'</w:t>
      </w:r>
      <w:r w:rsidR="00E40919" w:rsidRPr="002A2F44">
        <w:t xml:space="preserve">02 </w:t>
      </w:r>
      <w:r w:rsidRPr="002A2F44">
        <w:t xml:space="preserve">Section </w:t>
      </w:r>
      <w:r w:rsidR="00E40919" w:rsidRPr="002A2F44">
        <w:t>911; G. S. 732; R. S. 783; 1839 (11) 103; 1850 (12) 70; 1896 (22) 122; 1900 (22) 442; 1911 (27) 86; 1935 (39) 273; 1940 (41) 1653.</w:t>
      </w:r>
    </w:p>
    <w:p w:rsidR="0061518F"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F44" w:rsidRDefault="0061518F"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919" w:rsidRPr="002A2F44">
        <w:t xml:space="preserve"> 7</w:t>
      </w:r>
    </w:p>
    <w:p w:rsidR="002A2F44" w:rsidRPr="002A2F44" w:rsidRDefault="00E40919" w:rsidP="00615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F44">
        <w:t>Accounts and Disposition of Money</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710.</w:t>
      </w:r>
      <w:r w:rsidR="00E40919" w:rsidRPr="002A2F44">
        <w:t xml:space="preserve"> Accounts against county for fees in State cases.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1781; 1952 Code </w:t>
      </w:r>
      <w:r w:rsidRPr="002A2F44">
        <w:t xml:space="preserve">Section </w:t>
      </w:r>
      <w:r w:rsidR="00E40919" w:rsidRPr="002A2F44">
        <w:t>15</w:t>
      </w:r>
      <w:r w:rsidRPr="002A2F44">
        <w:noBreakHyphen/>
      </w:r>
      <w:r w:rsidR="00E40919" w:rsidRPr="002A2F44">
        <w:t xml:space="preserve">1781; 1942 Code </w:t>
      </w:r>
      <w:r w:rsidRPr="002A2F44">
        <w:t xml:space="preserve">Section </w:t>
      </w:r>
      <w:r w:rsidR="00E40919" w:rsidRPr="002A2F44">
        <w:t xml:space="preserve">3605; 1932 Code </w:t>
      </w:r>
      <w:r w:rsidRPr="002A2F44">
        <w:t xml:space="preserve">Section </w:t>
      </w:r>
      <w:r w:rsidR="00E40919" w:rsidRPr="002A2F44">
        <w:t xml:space="preserve">3605; Civ. C. </w:t>
      </w:r>
      <w:r w:rsidRPr="002A2F44">
        <w:t>'</w:t>
      </w:r>
      <w:r w:rsidR="00E40919" w:rsidRPr="002A2F44">
        <w:t xml:space="preserve">22 </w:t>
      </w:r>
      <w:r w:rsidRPr="002A2F44">
        <w:t xml:space="preserve">Section </w:t>
      </w:r>
      <w:r w:rsidR="00E40919" w:rsidRPr="002A2F44">
        <w:t xml:space="preserve">2149; Civ. C. </w:t>
      </w:r>
      <w:r w:rsidRPr="002A2F44">
        <w:t>'</w:t>
      </w:r>
      <w:r w:rsidR="00E40919" w:rsidRPr="002A2F44">
        <w:t xml:space="preserve">12 </w:t>
      </w:r>
      <w:r w:rsidRPr="002A2F44">
        <w:t xml:space="preserve">Section </w:t>
      </w:r>
      <w:r w:rsidR="00E40919" w:rsidRPr="002A2F44">
        <w:t xml:space="preserve">1328; Civ. C. </w:t>
      </w:r>
      <w:r w:rsidRPr="002A2F44">
        <w:t>'</w:t>
      </w:r>
      <w:r w:rsidR="00E40919" w:rsidRPr="002A2F44">
        <w:t xml:space="preserve">02 </w:t>
      </w:r>
      <w:r w:rsidRPr="002A2F44">
        <w:t xml:space="preserve">Section </w:t>
      </w:r>
      <w:r w:rsidR="00E40919" w:rsidRPr="002A2F44">
        <w:t xml:space="preserve">930; G. S. 752; R. S. 802; 1839 (11) 113 </w:t>
      </w:r>
      <w:r w:rsidRPr="002A2F44">
        <w:t xml:space="preserve">Section </w:t>
      </w:r>
      <w:r w:rsidR="00E40919" w:rsidRPr="002A2F44">
        <w:t xml:space="preserve">35; 1869 (14) 274 </w:t>
      </w:r>
      <w:r w:rsidRPr="002A2F44">
        <w:t xml:space="preserve">Section </w:t>
      </w:r>
      <w:r w:rsidR="00E40919" w:rsidRPr="002A2F44">
        <w:t>2; 1875 (15) 992; 1879 (17) 175.</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720.</w:t>
      </w:r>
      <w:r w:rsidR="00E40919" w:rsidRPr="002A2F44">
        <w:t xml:space="preserve"> Disposition of certain fines, penalties, and taxes.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1782; 1952 Code </w:t>
      </w:r>
      <w:r w:rsidRPr="002A2F44">
        <w:t xml:space="preserve">Section </w:t>
      </w:r>
      <w:r w:rsidR="00E40919" w:rsidRPr="002A2F44">
        <w:t>15</w:t>
      </w:r>
      <w:r w:rsidRPr="002A2F44">
        <w:noBreakHyphen/>
      </w:r>
      <w:r w:rsidR="00E40919" w:rsidRPr="002A2F44">
        <w:t xml:space="preserve">1782; 1942 Code </w:t>
      </w:r>
      <w:r w:rsidRPr="002A2F44">
        <w:t xml:space="preserve">Section </w:t>
      </w:r>
      <w:r w:rsidR="00E40919" w:rsidRPr="002A2F44">
        <w:t xml:space="preserve">3611; 1932 Code </w:t>
      </w:r>
      <w:r w:rsidRPr="002A2F44">
        <w:t xml:space="preserve">Section </w:t>
      </w:r>
      <w:r w:rsidR="00E40919" w:rsidRPr="002A2F44">
        <w:t xml:space="preserve">3611; Civ. C. </w:t>
      </w:r>
      <w:r w:rsidRPr="002A2F44">
        <w:t>'</w:t>
      </w:r>
      <w:r w:rsidR="00E40919" w:rsidRPr="002A2F44">
        <w:t xml:space="preserve">22 </w:t>
      </w:r>
      <w:r w:rsidRPr="002A2F44">
        <w:t xml:space="preserve">Section </w:t>
      </w:r>
      <w:r w:rsidR="00E40919" w:rsidRPr="002A2F44">
        <w:t xml:space="preserve">2155; Civ. C. </w:t>
      </w:r>
      <w:r w:rsidRPr="002A2F44">
        <w:t>'</w:t>
      </w:r>
      <w:r w:rsidR="00E40919" w:rsidRPr="002A2F44">
        <w:t xml:space="preserve">12 </w:t>
      </w:r>
      <w:r w:rsidRPr="002A2F44">
        <w:t xml:space="preserve">Section </w:t>
      </w:r>
      <w:r w:rsidR="00E40919" w:rsidRPr="002A2F44">
        <w:t xml:space="preserve">1334; Civ. C. </w:t>
      </w:r>
      <w:r w:rsidRPr="002A2F44">
        <w:t>'</w:t>
      </w:r>
      <w:r w:rsidR="00E40919" w:rsidRPr="002A2F44">
        <w:t xml:space="preserve">02 </w:t>
      </w:r>
      <w:r w:rsidRPr="002A2F44">
        <w:t xml:space="preserve">Section </w:t>
      </w:r>
      <w:r w:rsidR="00E40919" w:rsidRPr="002A2F44">
        <w:t xml:space="preserve">936; G. S. 758; R. S. 808; 1871 (14) 655 </w:t>
      </w:r>
      <w:r w:rsidRPr="002A2F44">
        <w:t xml:space="preserve">Section </w:t>
      </w:r>
      <w:r w:rsidR="00E40919" w:rsidRPr="002A2F44">
        <w:t xml:space="preserve">1; 1813 (5) 711 </w:t>
      </w:r>
      <w:r w:rsidRPr="002A2F44">
        <w:t xml:space="preserve">Section </w:t>
      </w:r>
      <w:r w:rsidR="00E40919" w:rsidRPr="002A2F44">
        <w:t xml:space="preserve">35; 1843 (11) 246 </w:t>
      </w:r>
      <w:r w:rsidRPr="002A2F44">
        <w:t xml:space="preserve">Section </w:t>
      </w:r>
      <w:r w:rsidR="00E40919" w:rsidRPr="002A2F44">
        <w:t>3; 1875 (15) 845.</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725.</w:t>
      </w:r>
      <w:r w:rsidR="00E40919" w:rsidRPr="002A2F44">
        <w:t xml:space="preserve"> Collection cost imposed on installment payments of fines or restitution.</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1992 Act No. 435, </w:t>
      </w:r>
      <w:r w:rsidRPr="002A2F44">
        <w:t xml:space="preserve">Section </w:t>
      </w:r>
      <w:r w:rsidR="00E40919" w:rsidRPr="002A2F44">
        <w:t xml:space="preserve">1, eff June 1, 1992; 1994 Act No. 497, Part II, </w:t>
      </w:r>
      <w:r w:rsidRPr="002A2F44">
        <w:t xml:space="preserve">Section </w:t>
      </w:r>
      <w:r w:rsidR="00E40919" w:rsidRPr="002A2F44">
        <w:t>36I, eff January 1, 1995.</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730.</w:t>
      </w:r>
      <w:r w:rsidR="00E40919" w:rsidRPr="002A2F44">
        <w:t xml:space="preserve"> Penalty for not paying over funds, fines, and forfeitures; penalty for failure to give notice to county.</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1783; 1952 Code </w:t>
      </w:r>
      <w:r w:rsidRPr="002A2F44">
        <w:t xml:space="preserve">Section </w:t>
      </w:r>
      <w:r w:rsidR="00E40919" w:rsidRPr="002A2F44">
        <w:t>15</w:t>
      </w:r>
      <w:r w:rsidRPr="002A2F44">
        <w:noBreakHyphen/>
      </w:r>
      <w:r w:rsidR="00E40919" w:rsidRPr="002A2F44">
        <w:t xml:space="preserve">1783; 1942 Code </w:t>
      </w:r>
      <w:r w:rsidRPr="002A2F44">
        <w:t xml:space="preserve">Sections </w:t>
      </w:r>
      <w:r w:rsidR="00E40919" w:rsidRPr="002A2F44">
        <w:t xml:space="preserve"> 3613, 3614; 1932 Code </w:t>
      </w:r>
      <w:r w:rsidRPr="002A2F44">
        <w:t xml:space="preserve">Sections </w:t>
      </w:r>
      <w:r w:rsidR="00E40919" w:rsidRPr="002A2F44">
        <w:t xml:space="preserve"> 3613, 3614; Civ. C. </w:t>
      </w:r>
      <w:r w:rsidRPr="002A2F44">
        <w:t>'</w:t>
      </w:r>
      <w:r w:rsidR="00E40919" w:rsidRPr="002A2F44">
        <w:t xml:space="preserve">22 </w:t>
      </w:r>
      <w:r w:rsidRPr="002A2F44">
        <w:t xml:space="preserve">Sections </w:t>
      </w:r>
      <w:r w:rsidR="00E40919" w:rsidRPr="002A2F44">
        <w:t xml:space="preserve"> 2157, 2158; Civ. C. </w:t>
      </w:r>
      <w:r w:rsidRPr="002A2F44">
        <w:t>'</w:t>
      </w:r>
      <w:r w:rsidR="00E40919" w:rsidRPr="002A2F44">
        <w:t xml:space="preserve">12 </w:t>
      </w:r>
      <w:r w:rsidRPr="002A2F44">
        <w:t xml:space="preserve">Sections </w:t>
      </w:r>
      <w:r w:rsidR="00E40919" w:rsidRPr="002A2F44">
        <w:t xml:space="preserve"> 1336, 1337; Civ. C. </w:t>
      </w:r>
      <w:r w:rsidRPr="002A2F44">
        <w:t>'</w:t>
      </w:r>
      <w:r w:rsidR="00E40919" w:rsidRPr="002A2F44">
        <w:t xml:space="preserve">02 </w:t>
      </w:r>
      <w:r w:rsidRPr="002A2F44">
        <w:t xml:space="preserve">Sections </w:t>
      </w:r>
      <w:r w:rsidR="00E40919" w:rsidRPr="002A2F44">
        <w:t xml:space="preserve"> 938, 939; G. S. 760, 761; R. S. 810, 811; 1839 (11) 111 </w:t>
      </w:r>
      <w:r w:rsidRPr="002A2F44">
        <w:t xml:space="preserve">Section </w:t>
      </w:r>
      <w:r w:rsidR="00E40919" w:rsidRPr="002A2F44">
        <w:t>28.</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740.</w:t>
      </w:r>
      <w:r w:rsidR="00E40919" w:rsidRPr="002A2F44">
        <w:t xml:space="preserve"> Annual accounts of fines and forfeitures; suit to recover upon failure to account.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1784; 1952 Code </w:t>
      </w:r>
      <w:r w:rsidRPr="002A2F44">
        <w:t xml:space="preserve">Section </w:t>
      </w:r>
      <w:r w:rsidR="00E40919" w:rsidRPr="002A2F44">
        <w:t>15</w:t>
      </w:r>
      <w:r w:rsidRPr="002A2F44">
        <w:noBreakHyphen/>
      </w:r>
      <w:r w:rsidR="00E40919" w:rsidRPr="002A2F44">
        <w:t xml:space="preserve">1784; 1942 Code </w:t>
      </w:r>
      <w:r w:rsidRPr="002A2F44">
        <w:t xml:space="preserve">Section </w:t>
      </w:r>
      <w:r w:rsidR="00E40919" w:rsidRPr="002A2F44">
        <w:t xml:space="preserve">3609; 1932 Code </w:t>
      </w:r>
      <w:r w:rsidRPr="002A2F44">
        <w:t xml:space="preserve">Section </w:t>
      </w:r>
      <w:r w:rsidR="00E40919" w:rsidRPr="002A2F44">
        <w:t xml:space="preserve">3609; Civ. C. </w:t>
      </w:r>
      <w:r w:rsidRPr="002A2F44">
        <w:t>'</w:t>
      </w:r>
      <w:r w:rsidR="00E40919" w:rsidRPr="002A2F44">
        <w:t xml:space="preserve">22 </w:t>
      </w:r>
      <w:r w:rsidRPr="002A2F44">
        <w:t xml:space="preserve">Section </w:t>
      </w:r>
      <w:r w:rsidR="00E40919" w:rsidRPr="002A2F44">
        <w:t xml:space="preserve">2153; Civ. C. </w:t>
      </w:r>
      <w:r w:rsidRPr="002A2F44">
        <w:t>'</w:t>
      </w:r>
      <w:r w:rsidR="00E40919" w:rsidRPr="002A2F44">
        <w:t xml:space="preserve">12 </w:t>
      </w:r>
      <w:r w:rsidRPr="002A2F44">
        <w:t xml:space="preserve">Section </w:t>
      </w:r>
      <w:r w:rsidR="00E40919" w:rsidRPr="002A2F44">
        <w:t xml:space="preserve">1332; Civ. C. </w:t>
      </w:r>
      <w:r w:rsidRPr="002A2F44">
        <w:t>'</w:t>
      </w:r>
      <w:r w:rsidR="00E40919" w:rsidRPr="002A2F44">
        <w:t xml:space="preserve">02 </w:t>
      </w:r>
      <w:r w:rsidRPr="002A2F44">
        <w:t xml:space="preserve">Section </w:t>
      </w:r>
      <w:r w:rsidR="00E40919" w:rsidRPr="002A2F44">
        <w:t xml:space="preserve">934; G. S. 756; R. S. 806; 1812 (5) 710 </w:t>
      </w:r>
      <w:r w:rsidRPr="002A2F44">
        <w:t xml:space="preserve">Section </w:t>
      </w:r>
      <w:r w:rsidR="00E40919" w:rsidRPr="002A2F44">
        <w:t xml:space="preserve">27; 1819 (6) 139 </w:t>
      </w:r>
      <w:r w:rsidRPr="002A2F44">
        <w:t xml:space="preserve">Section </w:t>
      </w:r>
      <w:r w:rsidR="00E40919" w:rsidRPr="002A2F44">
        <w:t>14.</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750.</w:t>
      </w:r>
      <w:r w:rsidR="00E40919" w:rsidRPr="002A2F44">
        <w:t xml:space="preserve"> Clerk shall report all moneys collected; penalty for failure to report.</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1785; 1952 Code </w:t>
      </w:r>
      <w:r w:rsidRPr="002A2F44">
        <w:t xml:space="preserve">Section </w:t>
      </w:r>
      <w:r w:rsidR="00E40919" w:rsidRPr="002A2F44">
        <w:t>15</w:t>
      </w:r>
      <w:r w:rsidRPr="002A2F44">
        <w:noBreakHyphen/>
      </w:r>
      <w:r w:rsidR="00E40919" w:rsidRPr="002A2F44">
        <w:t xml:space="preserve">1785; 1942 Code </w:t>
      </w:r>
      <w:r w:rsidRPr="002A2F44">
        <w:t xml:space="preserve">Section </w:t>
      </w:r>
      <w:r w:rsidR="00E40919" w:rsidRPr="002A2F44">
        <w:t xml:space="preserve">1521; 1932 Code </w:t>
      </w:r>
      <w:r w:rsidRPr="002A2F44">
        <w:t xml:space="preserve">Section </w:t>
      </w:r>
      <w:r w:rsidR="00E40919" w:rsidRPr="002A2F44">
        <w:t xml:space="preserve">1521; Cr. C. </w:t>
      </w:r>
      <w:r w:rsidRPr="002A2F44">
        <w:t>'</w:t>
      </w:r>
      <w:r w:rsidR="00E40919" w:rsidRPr="002A2F44">
        <w:t xml:space="preserve">22 </w:t>
      </w:r>
      <w:r w:rsidRPr="002A2F44">
        <w:t xml:space="preserve">Section </w:t>
      </w:r>
      <w:r w:rsidR="00E40919" w:rsidRPr="002A2F44">
        <w:t xml:space="preserve">469; Cr. C. </w:t>
      </w:r>
      <w:r w:rsidRPr="002A2F44">
        <w:t>'</w:t>
      </w:r>
      <w:r w:rsidR="00E40919" w:rsidRPr="002A2F44">
        <w:t xml:space="preserve">12 </w:t>
      </w:r>
      <w:r w:rsidRPr="002A2F44">
        <w:t xml:space="preserve">Section </w:t>
      </w:r>
      <w:r w:rsidR="00E40919" w:rsidRPr="002A2F44">
        <w:t xml:space="preserve">542; Cr. C. </w:t>
      </w:r>
      <w:r w:rsidRPr="002A2F44">
        <w:t>'</w:t>
      </w:r>
      <w:r w:rsidR="00E40919" w:rsidRPr="002A2F44">
        <w:t xml:space="preserve">02 </w:t>
      </w:r>
      <w:r w:rsidRPr="002A2F44">
        <w:t xml:space="preserve">Section </w:t>
      </w:r>
      <w:r w:rsidR="00E40919" w:rsidRPr="002A2F44">
        <w:t>385; R. S. 302; G. S. 759; 1878 (16) 763.</w:t>
      </w:r>
    </w:p>
    <w:p w:rsidR="002A2F44" w:rsidRP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rPr>
          <w:b/>
        </w:rPr>
        <w:t xml:space="preserve">SECTION </w:t>
      </w:r>
      <w:r w:rsidR="00E40919" w:rsidRPr="002A2F44">
        <w:rPr>
          <w:b/>
        </w:rPr>
        <w:t>14</w:t>
      </w:r>
      <w:r w:rsidRPr="002A2F44">
        <w:rPr>
          <w:b/>
        </w:rPr>
        <w:noBreakHyphen/>
      </w:r>
      <w:r w:rsidR="00E40919" w:rsidRPr="002A2F44">
        <w:rPr>
          <w:b/>
        </w:rPr>
        <w:t>17</w:t>
      </w:r>
      <w:r w:rsidRPr="002A2F44">
        <w:rPr>
          <w:b/>
        </w:rPr>
        <w:noBreakHyphen/>
      </w:r>
      <w:r w:rsidR="00E40919" w:rsidRPr="002A2F44">
        <w:rPr>
          <w:b/>
        </w:rPr>
        <w:t>760.</w:t>
      </w:r>
      <w:r w:rsidR="00E40919" w:rsidRPr="002A2F44">
        <w:t xml:space="preserve"> Clerk shall account for moneys at each session of common pleas.</w:t>
      </w:r>
    </w:p>
    <w:p w:rsidR="002A2F44" w:rsidRDefault="00E40919"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F44">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F44" w:rsidRDefault="002A2F44"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19" w:rsidRPr="002A2F44">
        <w:t xml:space="preserve">: 1962 Code </w:t>
      </w:r>
      <w:r w:rsidRPr="002A2F44">
        <w:t xml:space="preserve">Section </w:t>
      </w:r>
      <w:r w:rsidR="00E40919" w:rsidRPr="002A2F44">
        <w:t>15</w:t>
      </w:r>
      <w:r w:rsidRPr="002A2F44">
        <w:noBreakHyphen/>
      </w:r>
      <w:r w:rsidR="00E40919" w:rsidRPr="002A2F44">
        <w:t xml:space="preserve">1787; 1952 Code </w:t>
      </w:r>
      <w:r w:rsidRPr="002A2F44">
        <w:t xml:space="preserve">Section </w:t>
      </w:r>
      <w:r w:rsidR="00E40919" w:rsidRPr="002A2F44">
        <w:t>15</w:t>
      </w:r>
      <w:r w:rsidRPr="002A2F44">
        <w:noBreakHyphen/>
      </w:r>
      <w:r w:rsidR="00E40919" w:rsidRPr="002A2F44">
        <w:t xml:space="preserve">1787; 1942 Code </w:t>
      </w:r>
      <w:r w:rsidRPr="002A2F44">
        <w:t xml:space="preserve">Section </w:t>
      </w:r>
      <w:r w:rsidR="00E40919" w:rsidRPr="002A2F44">
        <w:t xml:space="preserve">3615; 1932 Code </w:t>
      </w:r>
      <w:r w:rsidRPr="002A2F44">
        <w:t xml:space="preserve">Section </w:t>
      </w:r>
      <w:r w:rsidR="00E40919" w:rsidRPr="002A2F44">
        <w:t xml:space="preserve">3615; Civ. C. </w:t>
      </w:r>
      <w:r w:rsidRPr="002A2F44">
        <w:t>'</w:t>
      </w:r>
      <w:r w:rsidR="00E40919" w:rsidRPr="002A2F44">
        <w:t xml:space="preserve">22 </w:t>
      </w:r>
      <w:r w:rsidRPr="002A2F44">
        <w:t xml:space="preserve">Section </w:t>
      </w:r>
      <w:r w:rsidR="00E40919" w:rsidRPr="002A2F44">
        <w:t xml:space="preserve">2159; Civ. C. </w:t>
      </w:r>
      <w:r w:rsidRPr="002A2F44">
        <w:t>'</w:t>
      </w:r>
      <w:r w:rsidR="00E40919" w:rsidRPr="002A2F44">
        <w:t xml:space="preserve">12 </w:t>
      </w:r>
      <w:r w:rsidRPr="002A2F44">
        <w:t xml:space="preserve">Section </w:t>
      </w:r>
      <w:r w:rsidR="00E40919" w:rsidRPr="002A2F44">
        <w:t xml:space="preserve">1338; Civ. C. </w:t>
      </w:r>
      <w:r w:rsidRPr="002A2F44">
        <w:t>'</w:t>
      </w:r>
      <w:r w:rsidR="00E40919" w:rsidRPr="002A2F44">
        <w:t xml:space="preserve">02 </w:t>
      </w:r>
      <w:r w:rsidRPr="002A2F44">
        <w:t xml:space="preserve">Section </w:t>
      </w:r>
      <w:r w:rsidR="00E40919" w:rsidRPr="002A2F44">
        <w:t>940; G. S. 762; R. S. 812; 1868 (16) 17.</w:t>
      </w:r>
    </w:p>
    <w:p w:rsidR="00184435" w:rsidRPr="002A2F44" w:rsidRDefault="00184435" w:rsidP="002A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A2F44" w:rsidSect="002A2F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44" w:rsidRDefault="002A2F44" w:rsidP="002A2F44">
      <w:r>
        <w:separator/>
      </w:r>
    </w:p>
  </w:endnote>
  <w:endnote w:type="continuationSeparator" w:id="0">
    <w:p w:rsidR="002A2F44" w:rsidRDefault="002A2F44" w:rsidP="002A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44" w:rsidRDefault="002A2F44" w:rsidP="002A2F44">
      <w:r>
        <w:separator/>
      </w:r>
    </w:p>
  </w:footnote>
  <w:footnote w:type="continuationSeparator" w:id="0">
    <w:p w:rsidR="002A2F44" w:rsidRDefault="002A2F44" w:rsidP="002A2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4" w:rsidRPr="002A2F44" w:rsidRDefault="002A2F44" w:rsidP="002A2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F4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18F"/>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91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3583-35E5-499D-B7FA-90129F9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919"/>
    <w:rPr>
      <w:rFonts w:ascii="Courier New" w:eastAsiaTheme="minorEastAsia" w:hAnsi="Courier New" w:cs="Courier New"/>
      <w:sz w:val="20"/>
      <w:szCs w:val="20"/>
    </w:rPr>
  </w:style>
  <w:style w:type="paragraph" w:styleId="Header">
    <w:name w:val="header"/>
    <w:basedOn w:val="Normal"/>
    <w:link w:val="HeaderChar"/>
    <w:uiPriority w:val="99"/>
    <w:unhideWhenUsed/>
    <w:rsid w:val="002A2F44"/>
    <w:pPr>
      <w:tabs>
        <w:tab w:val="center" w:pos="4680"/>
        <w:tab w:val="right" w:pos="9360"/>
      </w:tabs>
    </w:pPr>
  </w:style>
  <w:style w:type="character" w:customStyle="1" w:styleId="HeaderChar">
    <w:name w:val="Header Char"/>
    <w:basedOn w:val="DefaultParagraphFont"/>
    <w:link w:val="Header"/>
    <w:uiPriority w:val="99"/>
    <w:rsid w:val="002A2F44"/>
    <w:rPr>
      <w:rFonts w:cs="Times New Roman"/>
      <w:szCs w:val="24"/>
    </w:rPr>
  </w:style>
  <w:style w:type="paragraph" w:styleId="Footer">
    <w:name w:val="footer"/>
    <w:basedOn w:val="Normal"/>
    <w:link w:val="FooterChar"/>
    <w:uiPriority w:val="99"/>
    <w:unhideWhenUsed/>
    <w:rsid w:val="002A2F44"/>
    <w:pPr>
      <w:tabs>
        <w:tab w:val="center" w:pos="4680"/>
        <w:tab w:val="right" w:pos="9360"/>
      </w:tabs>
    </w:pPr>
  </w:style>
  <w:style w:type="character" w:customStyle="1" w:styleId="FooterChar">
    <w:name w:val="Footer Char"/>
    <w:basedOn w:val="DefaultParagraphFont"/>
    <w:link w:val="Footer"/>
    <w:uiPriority w:val="99"/>
    <w:rsid w:val="002A2F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6108</Words>
  <Characters>34817</Characters>
  <Application>Microsoft Office Word</Application>
  <DocSecurity>0</DocSecurity>
  <Lines>290</Lines>
  <Paragraphs>81</Paragraphs>
  <ScaleCrop>false</ScaleCrop>
  <Company>Legislative Services Agency (LSA)</Company>
  <LinksUpToDate>false</LinksUpToDate>
  <CharactersWithSpaces>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2016-10-13T17:17:00Z</dcterms:modified>
</cp:coreProperties>
</file>