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6686">
        <w:t>CHAPTER 3</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686">
        <w:t>Housing Authorities Law</w:t>
      </w:r>
    </w:p>
    <w:p w:rsidR="007E7C5C"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686"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490" w:rsidRPr="00AD6686">
        <w:t xml:space="preserve"> 1</w:t>
      </w:r>
    </w:p>
    <w:p w:rsidR="00AD6686" w:rsidRPr="00AD6686" w:rsidRDefault="00410490"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686">
        <w:t>General Provisions</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w:t>
      </w:r>
      <w:r w:rsidR="00410490" w:rsidRPr="00AD6686">
        <w:t xml:space="preserve"> Short title.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This chapter and Chapter 11 may be known as the </w:t>
      </w:r>
      <w:r w:rsidR="00AD6686" w:rsidRPr="00AD6686">
        <w:t>"</w:t>
      </w:r>
      <w:r w:rsidRPr="00AD6686">
        <w:t>Housing Authorities Law.</w:t>
      </w:r>
      <w:r w:rsidR="00AD6686" w:rsidRPr="00AD6686">
        <w: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101; 1952 Code </w:t>
      </w:r>
      <w:r w:rsidRPr="00AD6686">
        <w:t xml:space="preserve">Section </w:t>
      </w:r>
      <w:r w:rsidR="00410490" w:rsidRPr="00AD6686">
        <w:t>36</w:t>
      </w:r>
      <w:r w:rsidRPr="00AD6686">
        <w:noBreakHyphen/>
      </w:r>
      <w:r w:rsidR="00410490" w:rsidRPr="00AD6686">
        <w:t xml:space="preserve">101; 1942 Code </w:t>
      </w:r>
      <w:r w:rsidRPr="00AD6686">
        <w:t xml:space="preserve">Section </w:t>
      </w:r>
      <w:r w:rsidR="00410490" w:rsidRPr="00AD6686">
        <w:t>5271</w:t>
      </w:r>
      <w:r w:rsidRPr="00AD6686">
        <w:noBreakHyphen/>
      </w:r>
      <w:r w:rsidR="00410490" w:rsidRPr="00AD6686">
        <w:t>31;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20.</w:t>
      </w:r>
      <w:r w:rsidR="00410490" w:rsidRPr="00AD6686">
        <w:t xml:space="preserve"> Definitions.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following terms, wherever used or referred to in this chapter and Chapter 11 shall have the following respective meanings, unless in any case a different meaning clearly appears from the context: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 The term </w:t>
      </w:r>
      <w:r w:rsidR="00AD6686" w:rsidRPr="00AD6686">
        <w:t>"</w:t>
      </w:r>
      <w:r w:rsidRPr="00AD6686">
        <w:t>director</w:t>
      </w:r>
      <w:r w:rsidR="00AD6686" w:rsidRPr="00AD6686">
        <w:t>"</w:t>
      </w:r>
      <w:r w:rsidRPr="00AD6686">
        <w:t xml:space="preserve"> shall mean the Secretary of Commerce;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(2) </w:t>
      </w:r>
      <w:r w:rsidR="00AD6686" w:rsidRPr="00AD6686">
        <w:t>"</w:t>
      </w:r>
      <w:r w:rsidRPr="00AD6686">
        <w:t>Authority</w:t>
      </w:r>
      <w:r w:rsidR="00AD6686" w:rsidRPr="00AD6686">
        <w:t>"</w:t>
      </w:r>
      <w:r w:rsidRPr="00AD6686">
        <w:t xml:space="preserve"> or </w:t>
      </w:r>
      <w:r w:rsidR="00AD6686" w:rsidRPr="00AD6686">
        <w:t>"</w:t>
      </w:r>
      <w:r w:rsidRPr="00AD6686">
        <w:t>housing authority</w:t>
      </w:r>
      <w:r w:rsidR="00AD6686" w:rsidRPr="00AD6686">
        <w:t>"</w:t>
      </w:r>
      <w:r w:rsidRPr="00AD6686">
        <w:t xml:space="preserve"> shall mean a corporate body organized in accordance with the provisions of this chapter and Chapter 11 for the purpose, with the powers and subject to the restrictions hereinafter set forth;</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(3) </w:t>
      </w:r>
      <w:r w:rsidR="00AD6686" w:rsidRPr="00AD6686">
        <w:t>"</w:t>
      </w:r>
      <w:r w:rsidRPr="00AD6686">
        <w:t>Mayor</w:t>
      </w:r>
      <w:r w:rsidR="00AD6686" w:rsidRPr="00AD6686">
        <w:t>"</w:t>
      </w:r>
      <w:r w:rsidRPr="00AD6686">
        <w:t xml:space="preserve"> shall mean the chief executive of the municipality, whether the official designation of his office be mayor, city manager or some other title;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(4) </w:t>
      </w:r>
      <w:r w:rsidR="00AD6686" w:rsidRPr="00AD6686">
        <w:t>"</w:t>
      </w:r>
      <w:r w:rsidRPr="00AD6686">
        <w:t>Municipality</w:t>
      </w:r>
      <w:r w:rsidR="00AD6686" w:rsidRPr="00AD6686">
        <w:t>"</w:t>
      </w:r>
      <w:r w:rsidRPr="00AD6686">
        <w:t xml:space="preserve"> shall mean any city, town or other municipality in the State;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(5) </w:t>
      </w:r>
      <w:r w:rsidR="00AD6686" w:rsidRPr="00AD6686">
        <w:t>"</w:t>
      </w:r>
      <w:r w:rsidRPr="00AD6686">
        <w:t>City</w:t>
      </w:r>
      <w:r w:rsidR="00AD6686" w:rsidRPr="00AD6686">
        <w:t>"</w:t>
      </w:r>
      <w:r w:rsidRPr="00AD6686">
        <w:t xml:space="preserve"> shall mean any incorporated municipality in the State and </w:t>
      </w:r>
      <w:r w:rsidR="00AD6686" w:rsidRPr="00AD6686">
        <w:t>"</w:t>
      </w:r>
      <w:r w:rsidRPr="00AD6686">
        <w:t>the city</w:t>
      </w:r>
      <w:r w:rsidR="00AD6686" w:rsidRPr="00AD6686">
        <w:t>"</w:t>
      </w:r>
      <w:r w:rsidRPr="00AD6686">
        <w:t xml:space="preserve"> shall mean the particular city or town for which a particular housing authority is created;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(6) </w:t>
      </w:r>
      <w:r w:rsidR="00AD6686" w:rsidRPr="00AD6686">
        <w:t>"</w:t>
      </w:r>
      <w:r w:rsidRPr="00AD6686">
        <w:t>Council</w:t>
      </w:r>
      <w:r w:rsidR="00AD6686" w:rsidRPr="00AD6686">
        <w:t>"</w:t>
      </w:r>
      <w:r w:rsidRPr="00AD6686">
        <w:t xml:space="preserve"> shall mean the chief legislative body of the municipality;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(7) </w:t>
      </w:r>
      <w:r w:rsidR="00AD6686" w:rsidRPr="00AD6686">
        <w:t>"</w:t>
      </w:r>
      <w:r w:rsidRPr="00AD6686">
        <w:t>Commissioner</w:t>
      </w:r>
      <w:r w:rsidR="00AD6686" w:rsidRPr="00AD6686">
        <w:t>"</w:t>
      </w:r>
      <w:r w:rsidRPr="00AD6686">
        <w:t xml:space="preserve"> shall mean one of the members of an authority appointed in accordance with the provisions of this article;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(8) </w:t>
      </w:r>
      <w:r w:rsidR="00AD6686" w:rsidRPr="00AD6686">
        <w:t>"</w:t>
      </w:r>
      <w:r w:rsidRPr="00AD6686">
        <w:t>Government</w:t>
      </w:r>
      <w:r w:rsidR="00AD6686" w:rsidRPr="00AD6686">
        <w:t>"</w:t>
      </w:r>
      <w:r w:rsidRPr="00AD6686">
        <w:t xml:space="preserve"> shall include the State and Federal governments and any subdivision, agency or instrumentality, corporate or otherwise of either of them;</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(9) The </w:t>
      </w:r>
      <w:r w:rsidR="00AD6686" w:rsidRPr="00AD6686">
        <w:t>"</w:t>
      </w:r>
      <w:r w:rsidRPr="00AD6686">
        <w:t>State</w:t>
      </w:r>
      <w:r w:rsidR="00AD6686" w:rsidRPr="00AD6686">
        <w:t>"</w:t>
      </w:r>
      <w:r w:rsidRPr="00AD6686">
        <w:t xml:space="preserve"> shall mean the State of South Carolina;</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(10) </w:t>
      </w:r>
      <w:r w:rsidR="00AD6686" w:rsidRPr="00AD6686">
        <w:t>"</w:t>
      </w:r>
      <w:r w:rsidRPr="00AD6686">
        <w:t>Project</w:t>
      </w:r>
      <w:r w:rsidR="00AD6686" w:rsidRPr="00AD6686">
        <w:t>"</w:t>
      </w:r>
      <w:r w:rsidRPr="00AD6686">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(11) </w:t>
      </w:r>
      <w:r w:rsidR="00AD6686" w:rsidRPr="00AD6686">
        <w:t>"</w:t>
      </w:r>
      <w:r w:rsidRPr="00AD6686">
        <w:t>Community facilities</w:t>
      </w:r>
      <w:r w:rsidR="00AD6686" w:rsidRPr="00AD6686">
        <w:t>"</w:t>
      </w:r>
      <w:r w:rsidRPr="00AD6686">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(12) The term </w:t>
      </w:r>
      <w:r w:rsidR="00AD6686" w:rsidRPr="00AD6686">
        <w:t>"</w:t>
      </w:r>
      <w:r w:rsidRPr="00AD6686">
        <w:t>bonds</w:t>
      </w:r>
      <w:r w:rsidR="00AD6686" w:rsidRPr="00AD6686">
        <w:t>"</w:t>
      </w:r>
      <w:r w:rsidRPr="00AD6686">
        <w:t xml:space="preserve"> shall include bonds, notes, debentures or other written evidences of indebtedness carrying either the general credit of the authority or payable solely out of pledged revenues;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(13) The term </w:t>
      </w:r>
      <w:r w:rsidR="00AD6686" w:rsidRPr="00AD6686">
        <w:t>"</w:t>
      </w:r>
      <w:r w:rsidRPr="00AD6686">
        <w:t>mortgage</w:t>
      </w:r>
      <w:r w:rsidR="00AD6686" w:rsidRPr="00AD6686">
        <w:t>"</w:t>
      </w:r>
      <w:r w:rsidRPr="00AD6686">
        <w:t xml:space="preserve"> shall include mortgages, deeds of trusts or other instruments creating a lien or security interest;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(14) The term </w:t>
      </w:r>
      <w:r w:rsidR="00AD6686" w:rsidRPr="00AD6686">
        <w:t>"</w:t>
      </w:r>
      <w:r w:rsidRPr="00AD6686">
        <w:t>real property</w:t>
      </w:r>
      <w:r w:rsidR="00AD6686" w:rsidRPr="00AD6686">
        <w:t>"</w:t>
      </w:r>
      <w:r w:rsidRPr="00AD6686">
        <w:t xml:space="preserve"> shall include lands, lands under water, structures and any and all easements, franchises and incorporeal hereditaments and every estate and right therein, legal and equitable, including terms for years and liens by way of judgment, mortgage or otherwise;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(15) </w:t>
      </w:r>
      <w:r w:rsidR="00AD6686" w:rsidRPr="00AD6686">
        <w:t>"</w:t>
      </w:r>
      <w:r w:rsidRPr="00AD6686">
        <w:t>Persons of low income</w:t>
      </w:r>
      <w:r w:rsidR="00AD6686" w:rsidRPr="00AD6686">
        <w:t>"</w:t>
      </w:r>
      <w:r w:rsidRPr="00AD6686">
        <w:t xml:space="preserve"> means those individuals who are members of households whose gross income falls below seventy</w:t>
      </w:r>
      <w:r w:rsidR="00AD6686" w:rsidRPr="00AD6686">
        <w:noBreakHyphen/>
      </w:r>
      <w:r w:rsidRPr="00AD6686">
        <w:t xml:space="preserve">five percent of the </w:t>
      </w:r>
      <w:r w:rsidR="00AD6686" w:rsidRPr="00AD6686">
        <w:t>'</w:t>
      </w:r>
      <w:r w:rsidRPr="00AD6686">
        <w:t>median gross income</w:t>
      </w:r>
      <w:r w:rsidR="00AD6686" w:rsidRPr="00AD6686">
        <w:t>'</w:t>
      </w:r>
      <w:r w:rsidRPr="00AD6686">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w:t>
      </w:r>
      <w:r w:rsidRPr="00AD6686">
        <w:lastRenderedPageBreak/>
        <w:t xml:space="preserve">exemptions as defined by the South Carolina Income Tax Law, </w:t>
      </w:r>
      <w:r w:rsidR="00AD6686" w:rsidRPr="00AD6686">
        <w:t xml:space="preserve">Section </w:t>
      </w:r>
      <w:r w:rsidRPr="00AD6686">
        <w:t>12</w:t>
      </w:r>
      <w:r w:rsidR="00AD6686" w:rsidRPr="00AD6686">
        <w:noBreakHyphen/>
      </w:r>
      <w:r w:rsidRPr="00AD6686">
        <w:t>7</w:t>
      </w:r>
      <w:r w:rsidR="00AD6686" w:rsidRPr="00AD6686">
        <w:noBreakHyphen/>
      </w:r>
      <w:r w:rsidRPr="00AD6686">
        <w:t xml:space="preserve">310, must be deducted from gross income in order to qualify a person or family as a member of the </w:t>
      </w:r>
      <w:r w:rsidR="00AD6686" w:rsidRPr="00AD6686">
        <w:t>"</w:t>
      </w:r>
      <w:r w:rsidRPr="00AD6686">
        <w:t>beneficiary class</w:t>
      </w:r>
      <w:r w:rsidR="00AD6686" w:rsidRPr="00AD6686">
        <w:t>"</w:t>
      </w:r>
      <w:r w:rsidRPr="00AD6686">
        <w:t>; and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(16) </w:t>
      </w:r>
      <w:r w:rsidR="00AD6686" w:rsidRPr="00AD6686">
        <w:t>"</w:t>
      </w:r>
      <w:r w:rsidRPr="00AD6686">
        <w:t>Obligee of the authority</w:t>
      </w:r>
      <w:r w:rsidR="00AD6686" w:rsidRPr="00AD6686">
        <w:t>"</w:t>
      </w:r>
      <w:r w:rsidRPr="00AD6686">
        <w:t xml:space="preserve"> or </w:t>
      </w:r>
      <w:r w:rsidR="00AD6686" w:rsidRPr="00AD6686">
        <w:t>"</w:t>
      </w:r>
      <w:r w:rsidRPr="00AD6686">
        <w:t>obligee</w:t>
      </w:r>
      <w:r w:rsidR="00AD6686" w:rsidRPr="00AD6686">
        <w:t>"</w:t>
      </w:r>
      <w:r w:rsidRPr="00AD6686">
        <w:t xml:space="preserve"> shall include any bondholder, trustee for any bondholders, lessor demising to an authority property used in connection with a project, any assignee of such lessor</w:t>
      </w:r>
      <w:r w:rsidR="00AD6686" w:rsidRPr="00AD6686">
        <w:t>'</w:t>
      </w:r>
      <w:r w:rsidRPr="00AD6686">
        <w:t>s interest or any part thereof or the Federal Government when it is a party to any contract with an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(17) Persons of moderate to low income means those individuals who are members of households whose gross income falls between seventy</w:t>
      </w:r>
      <w:r w:rsidR="00AD6686" w:rsidRPr="00AD6686">
        <w:noBreakHyphen/>
      </w:r>
      <w:r w:rsidRPr="00AD6686">
        <w:t xml:space="preserve">five percent and one hundred fifty percent of the </w:t>
      </w:r>
      <w:r w:rsidR="00AD6686" w:rsidRPr="00AD6686">
        <w:t>"</w:t>
      </w:r>
      <w:r w:rsidRPr="00AD6686">
        <w:t>median gross income</w:t>
      </w:r>
      <w:r w:rsidR="00AD6686" w:rsidRPr="00AD6686">
        <w:t>"</w:t>
      </w:r>
      <w:r w:rsidRPr="00AD6686">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the South Carolina Income Tax Law, </w:t>
      </w:r>
      <w:r w:rsidR="00AD6686" w:rsidRPr="00AD6686">
        <w:t xml:space="preserve">Section </w:t>
      </w:r>
      <w:r w:rsidRPr="00AD6686">
        <w:t>12</w:t>
      </w:r>
      <w:r w:rsidR="00AD6686" w:rsidRPr="00AD6686">
        <w:noBreakHyphen/>
      </w:r>
      <w:r w:rsidRPr="00AD6686">
        <w:t>7</w:t>
      </w:r>
      <w:r w:rsidR="00AD6686" w:rsidRPr="00AD6686">
        <w:noBreakHyphen/>
      </w:r>
      <w:r w:rsidRPr="00AD6686">
        <w:t xml:space="preserve">310, must be deducted from gross income in order to qualify a person or family as a member of the </w:t>
      </w:r>
      <w:r w:rsidR="00AD6686" w:rsidRPr="00AD6686">
        <w:t>"</w:t>
      </w:r>
      <w:r w:rsidRPr="00AD6686">
        <w:t>beneficiary class</w:t>
      </w:r>
      <w:r w:rsidR="00AD6686" w:rsidRPr="00AD6686">
        <w:t>"</w:t>
      </w:r>
      <w:r w:rsidRPr="00AD6686">
        <w: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102; 1952 Code </w:t>
      </w:r>
      <w:r w:rsidRPr="00AD6686">
        <w:t xml:space="preserve">Section </w:t>
      </w:r>
      <w:r w:rsidR="00410490" w:rsidRPr="00AD6686">
        <w:t>36</w:t>
      </w:r>
      <w:r w:rsidRPr="00AD6686">
        <w:noBreakHyphen/>
      </w:r>
      <w:r w:rsidR="00410490" w:rsidRPr="00AD6686">
        <w:t xml:space="preserve">102; 1942 Code </w:t>
      </w:r>
      <w:r w:rsidRPr="00AD6686">
        <w:t xml:space="preserve">Sections </w:t>
      </w:r>
      <w:r w:rsidR="00410490" w:rsidRPr="00AD6686">
        <w:t xml:space="preserve"> 5271</w:t>
      </w:r>
      <w:r w:rsidRPr="00AD6686">
        <w:noBreakHyphen/>
      </w:r>
      <w:r w:rsidR="00410490" w:rsidRPr="00AD6686">
        <w:t>31, 5271</w:t>
      </w:r>
      <w:r w:rsidRPr="00AD6686">
        <w:noBreakHyphen/>
      </w:r>
      <w:r w:rsidR="00410490" w:rsidRPr="00AD6686">
        <w:t xml:space="preserve">32; 1934 (38) 1368; 1937 (40) 431; 1942 (42) 1742; 1945 (44) 156; 1954 (48) 1745; 1969 (56) 200; 1970 (56) 2288, 2402; 1986 Act No. 369, </w:t>
      </w:r>
      <w:r w:rsidRPr="00AD6686">
        <w:t xml:space="preserve">Sections </w:t>
      </w:r>
      <w:r w:rsidR="00410490" w:rsidRPr="00AD6686">
        <w:t xml:space="preserve"> 2, 3; 1993 Act No. 181, </w:t>
      </w:r>
      <w:r w:rsidRPr="00AD6686">
        <w:t xml:space="preserve">Section </w:t>
      </w:r>
      <w:r w:rsidR="00410490" w:rsidRPr="00AD6686">
        <w:t xml:space="preserve">503; 1994 Act No. 361, </w:t>
      </w:r>
      <w:r w:rsidRPr="00AD6686">
        <w:t xml:space="preserve">Section </w:t>
      </w:r>
      <w:r w:rsidR="00410490" w:rsidRPr="00AD6686">
        <w:t>8.</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Code Commissioner</w:t>
      </w:r>
      <w:r w:rsidR="00AD6686" w:rsidRPr="00AD6686">
        <w:t>'</w:t>
      </w:r>
      <w:r w:rsidRPr="00AD6686">
        <w:t>s Note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D6686" w:rsidRPr="00AD6686">
        <w:t xml:space="preserve">Section </w:t>
      </w:r>
      <w:r w:rsidRPr="00AD6686">
        <w:t>5(D)(1).</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Editor</w:t>
      </w:r>
      <w:r w:rsidR="00AD6686" w:rsidRPr="00AD6686">
        <w:t>'</w:t>
      </w:r>
      <w:r w:rsidRPr="00AD6686">
        <w:t>s Note</w:t>
      </w:r>
    </w:p>
    <w:p w:rsidR="00AD6686" w:rsidRP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6686">
        <w:t>Section 12</w:t>
      </w:r>
      <w:r w:rsidR="00AD6686" w:rsidRPr="00AD6686">
        <w:noBreakHyphen/>
      </w:r>
      <w:r w:rsidRPr="00AD6686">
        <w:t>7</w:t>
      </w:r>
      <w:r w:rsidR="00AD6686" w:rsidRPr="00AD6686">
        <w:noBreakHyphen/>
      </w:r>
      <w:r w:rsidRPr="00AD6686">
        <w:t xml:space="preserve">310, referred to in items (15) and (17) of this section, which provided for exemptions from the State Income Tax, was repealed by 1985 Act No. 101, </w:t>
      </w:r>
      <w:r w:rsidR="00AD6686" w:rsidRPr="00AD6686">
        <w:t xml:space="preserve">Section </w:t>
      </w:r>
      <w:r w:rsidRPr="00AD6686">
        <w:t>22, effective May 21, 1985, for tax years after December 31, 1984.</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30.</w:t>
      </w:r>
      <w:r w:rsidR="00410490" w:rsidRPr="00AD6686">
        <w:t xml:space="preserve"> Declaration of public interest.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AD6686" w:rsidRPr="00AD6686">
        <w:noBreakHyphen/>
      </w:r>
      <w:r w:rsidRPr="00AD6686">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103; 1952 Code </w:t>
      </w:r>
      <w:r w:rsidRPr="00AD6686">
        <w:t xml:space="preserve">Section </w:t>
      </w:r>
      <w:r w:rsidR="00410490" w:rsidRPr="00AD6686">
        <w:t>36</w:t>
      </w:r>
      <w:r w:rsidRPr="00AD6686">
        <w:noBreakHyphen/>
      </w:r>
      <w:r w:rsidR="00410490" w:rsidRPr="00AD6686">
        <w:t xml:space="preserve">103; 1942 Code </w:t>
      </w:r>
      <w:r w:rsidRPr="00AD6686">
        <w:t xml:space="preserve">Section </w:t>
      </w:r>
      <w:r w:rsidR="00410490" w:rsidRPr="00AD6686">
        <w:t>5271</w:t>
      </w:r>
      <w:r w:rsidRPr="00AD6686">
        <w:noBreakHyphen/>
      </w:r>
      <w:r w:rsidR="00410490" w:rsidRPr="00AD6686">
        <w:t>33;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40.</w:t>
      </w:r>
      <w:r w:rsidR="00410490" w:rsidRPr="00AD6686">
        <w:t xml:space="preserve"> Cooperation of two or more housing authorities.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w:t>
      </w:r>
      <w:r w:rsidRPr="00AD6686">
        <w:lastRenderedPageBreak/>
        <w:t>full power to act on behalf of such authorities with respect to any or all of their powers, as prescribed by resolutions of such authorities.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104; 1952 Code </w:t>
      </w:r>
      <w:r w:rsidRPr="00AD6686">
        <w:t xml:space="preserve">Section </w:t>
      </w:r>
      <w:r w:rsidR="00410490" w:rsidRPr="00AD6686">
        <w:t>36</w:t>
      </w:r>
      <w:r w:rsidRPr="00AD6686">
        <w:noBreakHyphen/>
      </w:r>
      <w:r w:rsidR="00410490" w:rsidRPr="00AD6686">
        <w:t>104;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50.</w:t>
      </w:r>
      <w:r w:rsidR="00410490" w:rsidRPr="00AD6686">
        <w:t xml:space="preserve"> Verification of eligibility for public housing program by obtaining information from Department of Revenue and Employment Security Commission; method of request and response.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0" w:rsidRPr="00AD6686">
        <w:t xml:space="preserve">: 1995 Act No. 98, </w:t>
      </w:r>
      <w:r w:rsidRPr="00AD6686">
        <w:t xml:space="preserve">Section </w:t>
      </w:r>
      <w:r w:rsidR="00410490" w:rsidRPr="00AD6686">
        <w:t>1.</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Code Commissioner</w:t>
      </w:r>
      <w:r w:rsidR="00AD6686" w:rsidRPr="00AD6686">
        <w:t>'</w:t>
      </w:r>
      <w:r w:rsidRPr="00AD6686">
        <w:t>s Note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 xml:space="preserve">Pursuant to the directive to the Code Commissioner in 2010 Act No. 146, </w:t>
      </w:r>
      <w:r w:rsidR="00AD6686" w:rsidRPr="00AD6686">
        <w:t xml:space="preserve">Section </w:t>
      </w:r>
      <w:r w:rsidRPr="00AD6686">
        <w:t xml:space="preserve">122, </w:t>
      </w:r>
      <w:r w:rsidR="00AD6686" w:rsidRPr="00AD6686">
        <w:t>"</w:t>
      </w:r>
      <w:r w:rsidRPr="00AD6686">
        <w:t>Department of Employment and Workforce</w:t>
      </w:r>
      <w:r w:rsidR="00AD6686" w:rsidRPr="00AD6686">
        <w:t>"</w:t>
      </w:r>
      <w:r w:rsidRPr="00AD6686">
        <w:t xml:space="preserve"> was substituted for all references to </w:t>
      </w:r>
      <w:r w:rsidR="00AD6686" w:rsidRPr="00AD6686">
        <w:t>"</w:t>
      </w:r>
      <w:r w:rsidRPr="00AD6686">
        <w:t>Employment Security Commission</w:t>
      </w:r>
      <w:r w:rsidR="00AD6686" w:rsidRPr="00AD6686">
        <w:t>"</w:t>
      </w:r>
      <w:r w:rsidRPr="00AD6686">
        <w:t xml:space="preserve">, and </w:t>
      </w:r>
      <w:r w:rsidR="00AD6686" w:rsidRPr="00AD6686">
        <w:t>"</w:t>
      </w:r>
      <w:r w:rsidRPr="00AD6686">
        <w:t>Executive Director of the Department of Employment and Workforce</w:t>
      </w:r>
      <w:r w:rsidR="00AD6686" w:rsidRPr="00AD6686">
        <w:t>"</w:t>
      </w:r>
      <w:r w:rsidRPr="00AD6686">
        <w:t xml:space="preserve"> or </w:t>
      </w:r>
      <w:r w:rsidR="00AD6686" w:rsidRPr="00AD6686">
        <w:t>"</w:t>
      </w:r>
      <w:r w:rsidRPr="00AD6686">
        <w:t>executive director</w:t>
      </w:r>
      <w:r w:rsidR="00AD6686" w:rsidRPr="00AD6686">
        <w:t>"</w:t>
      </w:r>
      <w:r w:rsidRPr="00AD6686">
        <w:t xml:space="preserve"> was substituted for all references to the </w:t>
      </w:r>
      <w:r w:rsidR="00AD6686" w:rsidRPr="00AD6686">
        <w:t>"</w:t>
      </w:r>
      <w:r w:rsidRPr="00AD6686">
        <w:t>Chairman of the Employment Security Commission</w:t>
      </w:r>
      <w:r w:rsidR="00AD6686" w:rsidRPr="00AD6686">
        <w:t>"</w:t>
      </w:r>
      <w:r w:rsidRPr="00AD6686">
        <w:t xml:space="preserve"> or </w:t>
      </w:r>
      <w:r w:rsidR="00AD6686" w:rsidRPr="00AD6686">
        <w:t>"</w:t>
      </w:r>
      <w:r w:rsidRPr="00AD6686">
        <w:t>chairman</w:t>
      </w:r>
      <w:r w:rsidR="00AD6686" w:rsidRPr="00AD6686">
        <w:t>"</w:t>
      </w:r>
      <w:r w:rsidRPr="00AD6686">
        <w:t xml:space="preserve"> that refer to the Chairman of the Employment Security Commission, as appropriate.</w:t>
      </w:r>
    </w:p>
    <w:p w:rsidR="007E7C5C"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686"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490" w:rsidRPr="00AD6686">
        <w:t xml:space="preserve"> 5</w:t>
      </w:r>
    </w:p>
    <w:p w:rsidR="00AD6686" w:rsidRPr="00AD6686" w:rsidRDefault="00410490"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686">
        <w:t>City Housing Authorities</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310.</w:t>
      </w:r>
      <w:r w:rsidR="00410490" w:rsidRPr="00AD6686">
        <w:t xml:space="preserve"> Cities empowered to create housing authorities.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In each city of the State there may be created in the manner herein prescribed a public body corporate and politic to be known as the </w:t>
      </w:r>
      <w:r w:rsidR="00AD6686" w:rsidRPr="00AD6686">
        <w:t>"</w:t>
      </w:r>
      <w:r w:rsidRPr="00AD6686">
        <w:t>Housing Authority of __________.</w:t>
      </w:r>
      <w:r w:rsidR="00AD6686" w:rsidRPr="00AD6686">
        <w: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111; 1952 Code </w:t>
      </w:r>
      <w:r w:rsidRPr="00AD6686">
        <w:t xml:space="preserve">Section </w:t>
      </w:r>
      <w:r w:rsidR="00410490" w:rsidRPr="00AD6686">
        <w:t>36</w:t>
      </w:r>
      <w:r w:rsidRPr="00AD6686">
        <w:noBreakHyphen/>
      </w:r>
      <w:r w:rsidR="00410490" w:rsidRPr="00AD6686">
        <w:t xml:space="preserve">111; 1942 Code </w:t>
      </w:r>
      <w:r w:rsidRPr="00AD6686">
        <w:t xml:space="preserve">Section </w:t>
      </w:r>
      <w:r w:rsidR="00410490" w:rsidRPr="00AD6686">
        <w:t>5271</w:t>
      </w:r>
      <w:r w:rsidRPr="00AD6686">
        <w:noBreakHyphen/>
      </w:r>
      <w:r w:rsidR="00410490" w:rsidRPr="00AD6686">
        <w:t>34; 1934 (38) 1368; 1937 (40) 431; 1938 (40) 1909.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320.</w:t>
      </w:r>
      <w:r w:rsidR="00410490" w:rsidRPr="00AD6686">
        <w:t xml:space="preserve"> Resolution of council required for creation of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AD6686" w:rsidRPr="00AD6686">
        <w:noBreakHyphen/>
      </w:r>
      <w:r w:rsidRPr="00AD6686">
        <w:t>five residents of the city asserting that there is need for an authority to function in the city and requesting that the council so declare.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resolution shall be sufficient if it declares that there is such need for an authority and finds in substantially the foregoing terms (no further detail being necessary) that either or both of the above enumerated conditions exist in the city.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10490" w:rsidRPr="00AD6686">
        <w:t xml:space="preserve">: 1962 Code </w:t>
      </w:r>
      <w:r w:rsidRPr="00AD6686">
        <w:t xml:space="preserve">Section </w:t>
      </w:r>
      <w:r w:rsidR="00410490" w:rsidRPr="00AD6686">
        <w:t>36</w:t>
      </w:r>
      <w:r w:rsidRPr="00AD6686">
        <w:noBreakHyphen/>
      </w:r>
      <w:r w:rsidR="00410490" w:rsidRPr="00AD6686">
        <w:t xml:space="preserve">112; 1952 Code </w:t>
      </w:r>
      <w:r w:rsidRPr="00AD6686">
        <w:t xml:space="preserve">Section </w:t>
      </w:r>
      <w:r w:rsidR="00410490" w:rsidRPr="00AD6686">
        <w:t>36</w:t>
      </w:r>
      <w:r w:rsidRPr="00AD6686">
        <w:noBreakHyphen/>
      </w:r>
      <w:r w:rsidR="00410490" w:rsidRPr="00AD6686">
        <w:t xml:space="preserve">112; 1942 Code </w:t>
      </w:r>
      <w:r w:rsidRPr="00AD6686">
        <w:t xml:space="preserve">Section </w:t>
      </w:r>
      <w:r w:rsidR="00410490" w:rsidRPr="00AD6686">
        <w:t>5271</w:t>
      </w:r>
      <w:r w:rsidRPr="00AD6686">
        <w:noBreakHyphen/>
      </w:r>
      <w:r w:rsidR="00410490" w:rsidRPr="00AD6686">
        <w:t>34; 1934 (38) 1368; 1937 (40) 431; 1938 (40) 1909.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330.</w:t>
      </w:r>
      <w:r w:rsidR="00410490" w:rsidRPr="00AD6686">
        <w:t xml:space="preserve"> Resolution conclusive as to establishment; certificate as evidence thereof.</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113; 1952 Code </w:t>
      </w:r>
      <w:r w:rsidRPr="00AD6686">
        <w:t xml:space="preserve">Section </w:t>
      </w:r>
      <w:r w:rsidR="00410490" w:rsidRPr="00AD6686">
        <w:t>36</w:t>
      </w:r>
      <w:r w:rsidRPr="00AD6686">
        <w:noBreakHyphen/>
      </w:r>
      <w:r w:rsidR="00410490" w:rsidRPr="00AD6686">
        <w:t xml:space="preserve">113; 1942 Code </w:t>
      </w:r>
      <w:r w:rsidRPr="00AD6686">
        <w:t xml:space="preserve">Section </w:t>
      </w:r>
      <w:r w:rsidR="00410490" w:rsidRPr="00AD6686">
        <w:t>5271</w:t>
      </w:r>
      <w:r w:rsidRPr="00AD6686">
        <w:noBreakHyphen/>
      </w:r>
      <w:r w:rsidR="00410490" w:rsidRPr="00AD6686">
        <w:t>34; 1934 (38) 1368; 1937 (40) 431; 1938 (40) 1909.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340.</w:t>
      </w:r>
      <w:r w:rsidR="00410490" w:rsidRPr="00AD6686">
        <w:t xml:space="preserve">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AD6686" w:rsidRPr="00AD6686">
        <w:t>'</w:t>
      </w:r>
      <w:r w:rsidRPr="00AD6686">
        <w:t>s rules require that the person be elected by other persons who are directly assisted by the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AD6686" w:rsidRPr="00AD6686">
        <w:noBreakHyphen/>
      </w:r>
      <w:r w:rsidRPr="00AD6686">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114; 1952 Code </w:t>
      </w:r>
      <w:r w:rsidRPr="00AD6686">
        <w:t xml:space="preserve">Section </w:t>
      </w:r>
      <w:r w:rsidR="00410490" w:rsidRPr="00AD6686">
        <w:t>36</w:t>
      </w:r>
      <w:r w:rsidRPr="00AD6686">
        <w:noBreakHyphen/>
      </w:r>
      <w:r w:rsidR="00410490" w:rsidRPr="00AD6686">
        <w:t xml:space="preserve">114; 1942 Code </w:t>
      </w:r>
      <w:r w:rsidRPr="00AD6686">
        <w:t xml:space="preserve">Section </w:t>
      </w:r>
      <w:r w:rsidR="00410490" w:rsidRPr="00AD6686">
        <w:t>5271</w:t>
      </w:r>
      <w:r w:rsidRPr="00AD6686">
        <w:noBreakHyphen/>
      </w:r>
      <w:r w:rsidR="00410490" w:rsidRPr="00AD6686">
        <w:t xml:space="preserve">34; 1934 (38) 1368; 1937 (40) 431; 1938 (40) 1909; 1993 Act No. 181, </w:t>
      </w:r>
      <w:r w:rsidRPr="00AD6686">
        <w:t xml:space="preserve">Section </w:t>
      </w:r>
      <w:r w:rsidR="00410490" w:rsidRPr="00AD6686">
        <w:t xml:space="preserve">504; 1994 Act No. 360, </w:t>
      </w:r>
      <w:r w:rsidRPr="00AD6686">
        <w:t xml:space="preserve">Section </w:t>
      </w:r>
      <w:r w:rsidR="00410490" w:rsidRPr="00AD6686">
        <w:t xml:space="preserve">1; 1994 Act No. 361, </w:t>
      </w:r>
      <w:r w:rsidRPr="00AD6686">
        <w:t xml:space="preserve">Section </w:t>
      </w:r>
      <w:r w:rsidR="00410490" w:rsidRPr="00AD6686">
        <w:t xml:space="preserve">8; 1999 Act No. 50, </w:t>
      </w:r>
      <w:r w:rsidRPr="00AD6686">
        <w:t xml:space="preserve">Section </w:t>
      </w:r>
      <w:r w:rsidR="00410490" w:rsidRPr="00AD6686">
        <w:t>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350.</w:t>
      </w:r>
      <w:r w:rsidR="00410490" w:rsidRPr="00AD6686">
        <w:t xml:space="preserve"> Compensation of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116; 1952 Code </w:t>
      </w:r>
      <w:r w:rsidRPr="00AD6686">
        <w:t xml:space="preserve">Section </w:t>
      </w:r>
      <w:r w:rsidR="00410490" w:rsidRPr="00AD6686">
        <w:t>36</w:t>
      </w:r>
      <w:r w:rsidRPr="00AD6686">
        <w:noBreakHyphen/>
      </w:r>
      <w:r w:rsidR="00410490" w:rsidRPr="00AD6686">
        <w:t xml:space="preserve">116; 1942 Code </w:t>
      </w:r>
      <w:r w:rsidRPr="00AD6686">
        <w:t xml:space="preserve">Section </w:t>
      </w:r>
      <w:r w:rsidR="00410490" w:rsidRPr="00AD6686">
        <w:t>5271</w:t>
      </w:r>
      <w:r w:rsidRPr="00AD6686">
        <w:noBreakHyphen/>
      </w:r>
      <w:r w:rsidR="00410490" w:rsidRPr="00AD6686">
        <w:t>38;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360.</w:t>
      </w:r>
      <w:r w:rsidR="00410490" w:rsidRPr="00AD6686">
        <w:t xml:space="preserve"> Personal interest of commissioners or employees in projects or property prohibited.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117; 1952 Code </w:t>
      </w:r>
      <w:r w:rsidRPr="00AD6686">
        <w:t xml:space="preserve">Section </w:t>
      </w:r>
      <w:r w:rsidR="00410490" w:rsidRPr="00AD6686">
        <w:t>36</w:t>
      </w:r>
      <w:r w:rsidRPr="00AD6686">
        <w:noBreakHyphen/>
      </w:r>
      <w:r w:rsidR="00410490" w:rsidRPr="00AD6686">
        <w:t xml:space="preserve">117; 1942 Code </w:t>
      </w:r>
      <w:r w:rsidRPr="00AD6686">
        <w:t xml:space="preserve">Section </w:t>
      </w:r>
      <w:r w:rsidR="00410490" w:rsidRPr="00AD6686">
        <w:t>5271</w:t>
      </w:r>
      <w:r w:rsidRPr="00AD6686">
        <w:noBreakHyphen/>
      </w:r>
      <w:r w:rsidR="00410490" w:rsidRPr="00AD6686">
        <w:t>35;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370.</w:t>
      </w:r>
      <w:r w:rsidR="00410490" w:rsidRPr="00AD6686">
        <w:t xml:space="preserve"> Removal of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118; 1952 Code </w:t>
      </w:r>
      <w:r w:rsidRPr="00AD6686">
        <w:t xml:space="preserve">Section </w:t>
      </w:r>
      <w:r w:rsidR="00410490" w:rsidRPr="00AD6686">
        <w:t>36</w:t>
      </w:r>
      <w:r w:rsidRPr="00AD6686">
        <w:noBreakHyphen/>
      </w:r>
      <w:r w:rsidR="00410490" w:rsidRPr="00AD6686">
        <w:t xml:space="preserve">118; 1942 Code </w:t>
      </w:r>
      <w:r w:rsidRPr="00AD6686">
        <w:t xml:space="preserve">Section </w:t>
      </w:r>
      <w:r w:rsidR="00410490" w:rsidRPr="00AD6686">
        <w:t>5271</w:t>
      </w:r>
      <w:r w:rsidRPr="00AD6686">
        <w:noBreakHyphen/>
      </w:r>
      <w:r w:rsidR="00410490" w:rsidRPr="00AD6686">
        <w:t xml:space="preserve">34; 1934 (38) 1368; 1937 (40) 431; 1938 (40) 1909; 1993 Act No. 181, </w:t>
      </w:r>
      <w:r w:rsidRPr="00AD6686">
        <w:t xml:space="preserve">Section </w:t>
      </w:r>
      <w:r w:rsidR="00410490" w:rsidRPr="00AD6686">
        <w:t xml:space="preserve">505; 1994 Act No. 360, </w:t>
      </w:r>
      <w:r w:rsidRPr="00AD6686">
        <w:t xml:space="preserve">Section </w:t>
      </w:r>
      <w:r w:rsidR="00410490" w:rsidRPr="00AD6686">
        <w:t xml:space="preserve">2; 1994 Act No. 361, </w:t>
      </w:r>
      <w:r w:rsidRPr="00AD6686">
        <w:t xml:space="preserve">Section </w:t>
      </w:r>
      <w:r w:rsidR="00410490" w:rsidRPr="00AD6686">
        <w:t xml:space="preserve">8; 1999 Act No. 50, </w:t>
      </w:r>
      <w:r w:rsidRPr="00AD6686">
        <w:t xml:space="preserve">Section </w:t>
      </w:r>
      <w:r w:rsidR="00410490" w:rsidRPr="00AD6686">
        <w:t>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380.</w:t>
      </w:r>
      <w:r w:rsidR="00410490" w:rsidRPr="00AD6686">
        <w:t xml:space="preserve"> Organization; quorum; officers and employees.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119; 1952 Code </w:t>
      </w:r>
      <w:r w:rsidRPr="00AD6686">
        <w:t xml:space="preserve">Section </w:t>
      </w:r>
      <w:r w:rsidR="00410490" w:rsidRPr="00AD6686">
        <w:t>36</w:t>
      </w:r>
      <w:r w:rsidRPr="00AD6686">
        <w:noBreakHyphen/>
      </w:r>
      <w:r w:rsidR="00410490" w:rsidRPr="00AD6686">
        <w:t xml:space="preserve">119; 1942 Code </w:t>
      </w:r>
      <w:r w:rsidRPr="00AD6686">
        <w:t xml:space="preserve">Section </w:t>
      </w:r>
      <w:r w:rsidR="00410490" w:rsidRPr="00AD6686">
        <w:t>5271</w:t>
      </w:r>
      <w:r w:rsidRPr="00AD6686">
        <w:noBreakHyphen/>
      </w:r>
      <w:r w:rsidR="00410490" w:rsidRPr="00AD6686">
        <w:t xml:space="preserve">36; 1934 (38) 1368; 1994 Act No. 360, </w:t>
      </w:r>
      <w:r w:rsidRPr="00AD6686">
        <w:t xml:space="preserve">Section </w:t>
      </w:r>
      <w:r w:rsidR="00410490" w:rsidRPr="00AD6686">
        <w:t>3.</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390.</w:t>
      </w:r>
      <w:r w:rsidR="00410490" w:rsidRPr="00AD6686">
        <w:t xml:space="preserve"> Territorial jurisdiction.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120; 1952 Code </w:t>
      </w:r>
      <w:r w:rsidRPr="00AD6686">
        <w:t xml:space="preserve">Section </w:t>
      </w:r>
      <w:r w:rsidR="00410490" w:rsidRPr="00AD6686">
        <w:t>36</w:t>
      </w:r>
      <w:r w:rsidRPr="00AD6686">
        <w:noBreakHyphen/>
      </w:r>
      <w:r w:rsidR="00410490" w:rsidRPr="00AD6686">
        <w:t xml:space="preserve">120; 1942 Code </w:t>
      </w:r>
      <w:r w:rsidRPr="00AD6686">
        <w:t xml:space="preserve">Section </w:t>
      </w:r>
      <w:r w:rsidR="00410490" w:rsidRPr="00AD6686">
        <w:t>5271</w:t>
      </w:r>
      <w:r w:rsidRPr="00AD6686">
        <w:noBreakHyphen/>
      </w:r>
      <w:r w:rsidR="00410490" w:rsidRPr="00AD6686">
        <w:t xml:space="preserve">37; 1934 (38) 1368; 1993 Act No. 181, </w:t>
      </w:r>
      <w:r w:rsidRPr="00AD6686">
        <w:t xml:space="preserve">Section </w:t>
      </w:r>
      <w:r w:rsidR="00410490" w:rsidRPr="00AD6686">
        <w:t>506.</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400.</w:t>
      </w:r>
      <w:r w:rsidR="00410490" w:rsidRPr="00AD6686">
        <w:t xml:space="preserve"> Extraterritorial powers.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121; 1952 Code </w:t>
      </w:r>
      <w:r w:rsidRPr="00AD6686">
        <w:t xml:space="preserve">Section </w:t>
      </w:r>
      <w:r w:rsidR="00410490" w:rsidRPr="00AD6686">
        <w:t>36</w:t>
      </w:r>
      <w:r w:rsidRPr="00AD6686">
        <w:noBreakHyphen/>
      </w:r>
      <w:r w:rsidR="00410490" w:rsidRPr="00AD6686">
        <w:t>121;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410.</w:t>
      </w:r>
      <w:r w:rsidR="00410490" w:rsidRPr="00AD6686">
        <w:t xml:space="preserve"> Public hearing and findings prerequisite to exercise of extraterritorial powers.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No council of any such other municipality shall adopt a resolution as provided in </w:t>
      </w:r>
      <w:r w:rsidR="00AD6686" w:rsidRPr="00AD6686">
        <w:t xml:space="preserve">Section </w:t>
      </w:r>
      <w:r w:rsidRPr="00AD6686">
        <w:t>31</w:t>
      </w:r>
      <w:r w:rsidR="00AD6686" w:rsidRPr="00AD6686">
        <w:noBreakHyphen/>
      </w:r>
      <w:r w:rsidRPr="00AD6686">
        <w:t>3</w:t>
      </w:r>
      <w:r w:rsidR="00AD6686" w:rsidRPr="00AD6686">
        <w:noBreakHyphen/>
      </w:r>
      <w:r w:rsidRPr="00AD6686">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AD6686" w:rsidRPr="00AD6686">
        <w:t xml:space="preserve">Section </w:t>
      </w:r>
      <w:r w:rsidRPr="00AD6686">
        <w:t>31</w:t>
      </w:r>
      <w:r w:rsidR="00AD6686" w:rsidRPr="00AD6686">
        <w:noBreakHyphen/>
      </w:r>
      <w:r w:rsidRPr="00AD6686">
        <w:t>3</w:t>
      </w:r>
      <w:r w:rsidR="00AD6686" w:rsidRPr="00AD6686">
        <w:noBreakHyphen/>
      </w:r>
      <w:r w:rsidRPr="00AD6686">
        <w:t>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122; 1952 Code </w:t>
      </w:r>
      <w:r w:rsidRPr="00AD6686">
        <w:t xml:space="preserve">Section </w:t>
      </w:r>
      <w:r w:rsidR="00410490" w:rsidRPr="00AD6686">
        <w:t>36</w:t>
      </w:r>
      <w:r w:rsidRPr="00AD6686">
        <w:noBreakHyphen/>
      </w:r>
      <w:r w:rsidR="00410490" w:rsidRPr="00AD6686">
        <w:t>122;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420.</w:t>
      </w:r>
      <w:r w:rsidR="00410490" w:rsidRPr="00AD6686">
        <w:t xml:space="preserve"> Consent required from housing authority having outstanding indebtedness or obligations before other housing authority may undertake project in municipality.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123; 1952 Code </w:t>
      </w:r>
      <w:r w:rsidRPr="00AD6686">
        <w:t xml:space="preserve">Section </w:t>
      </w:r>
      <w:r w:rsidR="00410490" w:rsidRPr="00AD6686">
        <w:t>36</w:t>
      </w:r>
      <w:r w:rsidRPr="00AD6686">
        <w:noBreakHyphen/>
      </w:r>
      <w:r w:rsidR="00410490" w:rsidRPr="00AD6686">
        <w:t>123;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430.</w:t>
      </w:r>
      <w:r w:rsidR="00410490" w:rsidRPr="00AD6686">
        <w:t xml:space="preserve"> Powers of authority vested in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powers of each authority shall be vested in the commissioners thereof in office from time to time.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124; 1952 Code </w:t>
      </w:r>
      <w:r w:rsidRPr="00AD6686">
        <w:t xml:space="preserve">Section </w:t>
      </w:r>
      <w:r w:rsidR="00410490" w:rsidRPr="00AD6686">
        <w:t>36</w:t>
      </w:r>
      <w:r w:rsidRPr="00AD6686">
        <w:noBreakHyphen/>
      </w:r>
      <w:r w:rsidR="00410490" w:rsidRPr="00AD6686">
        <w:t xml:space="preserve">124; 1942 Code </w:t>
      </w:r>
      <w:r w:rsidRPr="00AD6686">
        <w:t xml:space="preserve">Section </w:t>
      </w:r>
      <w:r w:rsidR="00410490" w:rsidRPr="00AD6686">
        <w:t>5271</w:t>
      </w:r>
      <w:r w:rsidRPr="00AD6686">
        <w:noBreakHyphen/>
      </w:r>
      <w:r w:rsidR="00410490" w:rsidRPr="00AD6686">
        <w:t>34; 1934 (38) 1368; 1937 (40) 431; 1938 (40) 1909.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440.</w:t>
      </w:r>
      <w:r w:rsidR="00410490" w:rsidRPr="00AD6686">
        <w:t xml:space="preserve"> General corporate powers.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125; 1952 Code </w:t>
      </w:r>
      <w:r w:rsidRPr="00AD6686">
        <w:t xml:space="preserve">Section </w:t>
      </w:r>
      <w:r w:rsidR="00410490" w:rsidRPr="00AD6686">
        <w:t>36</w:t>
      </w:r>
      <w:r w:rsidRPr="00AD6686">
        <w:noBreakHyphen/>
      </w:r>
      <w:r w:rsidR="00410490" w:rsidRPr="00AD6686">
        <w:t xml:space="preserve">125; 1942 Code </w:t>
      </w:r>
      <w:r w:rsidRPr="00AD6686">
        <w:t xml:space="preserve">Section </w:t>
      </w:r>
      <w:r w:rsidR="00410490" w:rsidRPr="00AD6686">
        <w:t>5271</w:t>
      </w:r>
      <w:r w:rsidRPr="00AD6686">
        <w:noBreakHyphen/>
      </w:r>
      <w:r w:rsidR="00410490" w:rsidRPr="00AD6686">
        <w:t>39;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450.</w:t>
      </w:r>
      <w:r w:rsidR="00410490" w:rsidRPr="00AD6686">
        <w:t xml:space="preserve"> Specific powers with respect to projects, planning, and the like.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Each authority shall have the following powers in addition to others herein granted: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(3) To construct, reconstruct, alter, repair and operate projects upon any land which it may acquire and to demolish structures; and in connection therewith to enter into any contracts which it deems advisable;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(4) To authorize the use of parts of the property of any project for stores, offices, garages, work places and commercial and community facilities appurtenant and incidental to the housing accommodations;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(5) To cause the consolidation of any two or more projects, the extension of any project or the consolidation of any approved project with a proposed project;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(6) To purchase, acquire or lease from the Federal Government or any agent or agency thereof any interest of the Federal Government or any agent or agency thereof in any low</w:t>
      </w:r>
      <w:r w:rsidR="00AD6686" w:rsidRPr="00AD6686">
        <w:noBreakHyphen/>
      </w:r>
      <w:r w:rsidRPr="00AD6686">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(7) To determine in what manner any surplus income of any project shall be employed and to purchase and retire its own bonds and invest any funds held in reserve or sinking funds or otherwise not required for immediate disbursement;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(8) To lend moneys to private individuals, firms, corporations or governments, to be used for the purpose of making repairs, improvements and additions to the borrowers</w:t>
      </w:r>
      <w:r w:rsidR="00AD6686" w:rsidRPr="00AD6686">
        <w:t>'</w:t>
      </w:r>
      <w:r w:rsidRPr="00AD6686">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(9) To assume the duties of planning or zoning commissions if such duties are delegated to them by any government; and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(10) To have all other powers necessary, proper, incidental or useful to carrying out any of the purposes or intendments of this chapter and Chapter 11.</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126; 1952 Code </w:t>
      </w:r>
      <w:r w:rsidRPr="00AD6686">
        <w:t xml:space="preserve">Section </w:t>
      </w:r>
      <w:r w:rsidR="00410490" w:rsidRPr="00AD6686">
        <w:t>36</w:t>
      </w:r>
      <w:r w:rsidRPr="00AD6686">
        <w:noBreakHyphen/>
      </w:r>
      <w:r w:rsidR="00410490" w:rsidRPr="00AD6686">
        <w:t xml:space="preserve">126; 1942 Code </w:t>
      </w:r>
      <w:r w:rsidRPr="00AD6686">
        <w:t xml:space="preserve">Section </w:t>
      </w:r>
      <w:r w:rsidR="00410490" w:rsidRPr="00AD6686">
        <w:t>5271</w:t>
      </w:r>
      <w:r w:rsidRPr="00AD6686">
        <w:noBreakHyphen/>
      </w:r>
      <w:r w:rsidR="00410490" w:rsidRPr="00AD6686">
        <w:t>39;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460.</w:t>
      </w:r>
      <w:r w:rsidR="00410490" w:rsidRPr="00AD6686">
        <w:t xml:space="preserve"> Acquisitions by purchase or eminent domain.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127; 1952 Code </w:t>
      </w:r>
      <w:r w:rsidRPr="00AD6686">
        <w:t xml:space="preserve">Section </w:t>
      </w:r>
      <w:r w:rsidR="00410490" w:rsidRPr="00AD6686">
        <w:t>36</w:t>
      </w:r>
      <w:r w:rsidRPr="00AD6686">
        <w:noBreakHyphen/>
      </w:r>
      <w:r w:rsidR="00410490" w:rsidRPr="00AD6686">
        <w:t xml:space="preserve">127; 1942 Code </w:t>
      </w:r>
      <w:r w:rsidRPr="00AD6686">
        <w:t xml:space="preserve">Section </w:t>
      </w:r>
      <w:r w:rsidR="00410490" w:rsidRPr="00AD6686">
        <w:t>5271</w:t>
      </w:r>
      <w:r w:rsidRPr="00AD6686">
        <w:noBreakHyphen/>
      </w:r>
      <w:r w:rsidR="00410490" w:rsidRPr="00AD6686">
        <w:t xml:space="preserve">43; 1934 (38) 1368; 1939 (41) 441; 1987 Act No. 173, </w:t>
      </w:r>
      <w:r w:rsidRPr="00AD6686">
        <w:t xml:space="preserve">Section </w:t>
      </w:r>
      <w:r w:rsidR="00410490" w:rsidRPr="00AD6686">
        <w:t>21.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500.</w:t>
      </w:r>
      <w:r w:rsidR="00410490" w:rsidRPr="00AD6686">
        <w:t xml:space="preserve"> Disposition of surplus real property.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(B) As used in subsection (A), an authority</w:t>
      </w:r>
      <w:r w:rsidR="00AD6686" w:rsidRPr="00AD6686">
        <w:t>'</w:t>
      </w:r>
      <w:r w:rsidRPr="00AD6686">
        <w:t xml:space="preserve">s real estate shall not be considered </w:t>
      </w:r>
      <w:r w:rsidR="00AD6686" w:rsidRPr="00AD6686">
        <w:t>"</w:t>
      </w:r>
      <w:r w:rsidRPr="00AD6686">
        <w:t>surplus to its needs</w:t>
      </w:r>
      <w:r w:rsidR="00AD6686" w:rsidRPr="00AD6686">
        <w:t>"</w:t>
      </w:r>
      <w:r w:rsidRPr="00AD6686">
        <w:t xml:space="preserve"> where the authority</w:t>
      </w:r>
      <w:r w:rsidR="00AD6686" w:rsidRPr="00AD6686">
        <w:t>'</w:t>
      </w:r>
      <w:r w:rsidRPr="00AD6686">
        <w:t>s commissioners have determined that, although the real estate is no longer needed for its original purpose, the real estate: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(2) is desired for use by another state or local public body for its own public projects or programs, and the authority</w:t>
      </w:r>
      <w:r w:rsidR="00AD6686" w:rsidRPr="00AD6686">
        <w:t>'</w:t>
      </w:r>
      <w:r w:rsidRPr="00AD6686">
        <w:t>s commissioners have determined that the real estate should be conveyed to the other public body; provided that the sale or exchange, with or without consideration, has received the prior approval of the council of the city for which the authority was created; or</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127.1; 1975 (59) 580; 1998 Act No. 335, </w:t>
      </w:r>
      <w:r w:rsidRPr="00AD6686">
        <w:t xml:space="preserve">Section </w:t>
      </w:r>
      <w:r w:rsidR="00410490" w:rsidRPr="00AD6686">
        <w:t>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510.</w:t>
      </w:r>
      <w:r w:rsidR="00410490" w:rsidRPr="00AD6686">
        <w:t xml:space="preserve"> Studies and investigations; dissemination of information.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132; 1952 Code </w:t>
      </w:r>
      <w:r w:rsidRPr="00AD6686">
        <w:t xml:space="preserve">Section </w:t>
      </w:r>
      <w:r w:rsidR="00410490" w:rsidRPr="00AD6686">
        <w:t>36</w:t>
      </w:r>
      <w:r w:rsidRPr="00AD6686">
        <w:noBreakHyphen/>
      </w:r>
      <w:r w:rsidR="00410490" w:rsidRPr="00AD6686">
        <w:t>132; 1946 (44) 1425.</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520.</w:t>
      </w:r>
      <w:r w:rsidR="00410490" w:rsidRPr="00AD6686">
        <w:t xml:space="preserve"> Power of examination; subpoenaing witnesses and production of books and records.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133; 1952 Code </w:t>
      </w:r>
      <w:r w:rsidRPr="00AD6686">
        <w:t xml:space="preserve">Section </w:t>
      </w:r>
      <w:r w:rsidR="00410490" w:rsidRPr="00AD6686">
        <w:t>36</w:t>
      </w:r>
      <w:r w:rsidRPr="00AD6686">
        <w:noBreakHyphen/>
      </w:r>
      <w:r w:rsidR="00410490" w:rsidRPr="00AD6686">
        <w:t xml:space="preserve">133; 1942 Code </w:t>
      </w:r>
      <w:r w:rsidRPr="00AD6686">
        <w:t xml:space="preserve">Section </w:t>
      </w:r>
      <w:r w:rsidR="00410490" w:rsidRPr="00AD6686">
        <w:t>5271</w:t>
      </w:r>
      <w:r w:rsidRPr="00AD6686">
        <w:noBreakHyphen/>
      </w:r>
      <w:r w:rsidR="00410490" w:rsidRPr="00AD6686">
        <w:t>39;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530.</w:t>
      </w:r>
      <w:r w:rsidR="00410490" w:rsidRPr="00AD6686">
        <w:t xml:space="preserve"> Management and operation of housing projects; profits unlawful.</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134; 1952 Code </w:t>
      </w:r>
      <w:r w:rsidRPr="00AD6686">
        <w:t xml:space="preserve">Section </w:t>
      </w:r>
      <w:r w:rsidR="00410490" w:rsidRPr="00AD6686">
        <w:t>36</w:t>
      </w:r>
      <w:r w:rsidRPr="00AD6686">
        <w:noBreakHyphen/>
      </w:r>
      <w:r w:rsidR="00410490" w:rsidRPr="00AD6686">
        <w:t xml:space="preserve">134; 1942 Code </w:t>
      </w:r>
      <w:r w:rsidRPr="00AD6686">
        <w:t xml:space="preserve">Section </w:t>
      </w:r>
      <w:r w:rsidR="00410490" w:rsidRPr="00AD6686">
        <w:t>5271</w:t>
      </w:r>
      <w:r w:rsidRPr="00AD6686">
        <w:noBreakHyphen/>
      </w:r>
      <w:r w:rsidR="00410490" w:rsidRPr="00AD6686">
        <w:t>41; 1937 (40) 431.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540.</w:t>
      </w:r>
      <w:r w:rsidR="00410490" w:rsidRPr="00AD6686">
        <w:t xml:space="preserve"> Rental and tenant selections.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the operation or management of housing projects, an authority shall at all times observe the following duties with respect to rentals and tenant selection: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 It may rent or lease the dwelling accommodations in the projects only to persons of low income or to persons of moderate to low income and at rentals within the financial reach of such persons;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135; 1952 Code </w:t>
      </w:r>
      <w:r w:rsidRPr="00AD6686">
        <w:t xml:space="preserve">Section </w:t>
      </w:r>
      <w:r w:rsidR="00410490" w:rsidRPr="00AD6686">
        <w:t>36</w:t>
      </w:r>
      <w:r w:rsidRPr="00AD6686">
        <w:noBreakHyphen/>
      </w:r>
      <w:r w:rsidR="00410490" w:rsidRPr="00AD6686">
        <w:t xml:space="preserve">135; 1942 Code </w:t>
      </w:r>
      <w:r w:rsidRPr="00AD6686">
        <w:t xml:space="preserve">Section </w:t>
      </w:r>
      <w:r w:rsidR="00410490" w:rsidRPr="00AD6686">
        <w:t>5271</w:t>
      </w:r>
      <w:r w:rsidRPr="00AD6686">
        <w:noBreakHyphen/>
      </w:r>
      <w:r w:rsidR="00410490" w:rsidRPr="00AD6686">
        <w:t xml:space="preserve">42; 1937 (40) 431; 1938 (40) 1819; 1951 (47) 529; 1986 Act No. 369, </w:t>
      </w:r>
      <w:r w:rsidRPr="00AD6686">
        <w:t xml:space="preserve">Section </w:t>
      </w:r>
      <w:r w:rsidR="00410490" w:rsidRPr="00AD6686">
        <w:t>4.</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545.</w:t>
      </w:r>
      <w:r w:rsidR="00410490" w:rsidRPr="00AD6686">
        <w:t xml:space="preserve"> Procedures for payment of rent.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Any municipal or county housing authority shall provide for procedures whereby tenants of its property may pay their required rent in various reasonable ways, including but not limited to, payment by personal delivery or by mail.</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1985 Act No. 55, </w:t>
      </w:r>
      <w:r w:rsidRPr="00AD6686">
        <w:t xml:space="preserve">Section </w:t>
      </w:r>
      <w:r w:rsidR="00410490" w:rsidRPr="00AD6686">
        <w:t>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550.</w:t>
      </w:r>
      <w:r w:rsidR="00410490" w:rsidRPr="00AD6686">
        <w:t xml:space="preserve"> Foreclosure frees projects from restrictions.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136; 1952 Code </w:t>
      </w:r>
      <w:r w:rsidRPr="00AD6686">
        <w:t xml:space="preserve">Section </w:t>
      </w:r>
      <w:r w:rsidR="00410490" w:rsidRPr="00AD6686">
        <w:t>36</w:t>
      </w:r>
      <w:r w:rsidRPr="00AD6686">
        <w:noBreakHyphen/>
      </w:r>
      <w:r w:rsidR="00410490" w:rsidRPr="00AD6686">
        <w:t xml:space="preserve">136; 1942 Code </w:t>
      </w:r>
      <w:r w:rsidRPr="00AD6686">
        <w:t xml:space="preserve">Section </w:t>
      </w:r>
      <w:r w:rsidR="00410490" w:rsidRPr="00AD6686">
        <w:t>5271</w:t>
      </w:r>
      <w:r w:rsidRPr="00AD6686">
        <w:noBreakHyphen/>
      </w:r>
      <w:r w:rsidR="00410490" w:rsidRPr="00AD6686">
        <w:t>42; 1937 (40) 431; 1938 (40) 1819; 1951 (47) 529.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560.</w:t>
      </w:r>
      <w:r w:rsidR="00410490" w:rsidRPr="00AD6686">
        <w:t xml:space="preserve"> Protection of deposits.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137; 1952 Code </w:t>
      </w:r>
      <w:r w:rsidRPr="00AD6686">
        <w:t xml:space="preserve">Section </w:t>
      </w:r>
      <w:r w:rsidR="00410490" w:rsidRPr="00AD6686">
        <w:t>36</w:t>
      </w:r>
      <w:r w:rsidRPr="00AD6686">
        <w:noBreakHyphen/>
      </w:r>
      <w:r w:rsidR="00410490" w:rsidRPr="00AD6686">
        <w:t xml:space="preserve">137; 1942 Code </w:t>
      </w:r>
      <w:r w:rsidRPr="00AD6686">
        <w:t xml:space="preserve">Section </w:t>
      </w:r>
      <w:r w:rsidR="00410490" w:rsidRPr="00AD6686">
        <w:t>5271</w:t>
      </w:r>
      <w:r w:rsidRPr="00AD6686">
        <w:noBreakHyphen/>
      </w:r>
      <w:r w:rsidR="00410490" w:rsidRPr="00AD6686">
        <w:t>53;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570.</w:t>
      </w:r>
      <w:r w:rsidR="00410490" w:rsidRPr="00AD6686">
        <w:t xml:space="preserve"> Tax exemption; payments in lieu of taxes.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138; 1952 Code </w:t>
      </w:r>
      <w:r w:rsidRPr="00AD6686">
        <w:t xml:space="preserve">Section </w:t>
      </w:r>
      <w:r w:rsidR="00410490" w:rsidRPr="00AD6686">
        <w:t>36</w:t>
      </w:r>
      <w:r w:rsidRPr="00AD6686">
        <w:noBreakHyphen/>
      </w:r>
      <w:r w:rsidR="00410490" w:rsidRPr="00AD6686">
        <w:t xml:space="preserve">138; 1942 Code </w:t>
      </w:r>
      <w:r w:rsidRPr="00AD6686">
        <w:t xml:space="preserve">Section </w:t>
      </w:r>
      <w:r w:rsidR="00410490" w:rsidRPr="00AD6686">
        <w:t>5271</w:t>
      </w:r>
      <w:r w:rsidRPr="00AD6686">
        <w:noBreakHyphen/>
      </w:r>
      <w:r w:rsidR="00410490" w:rsidRPr="00AD6686">
        <w:t>50; 1937 (40) 431.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580.</w:t>
      </w:r>
      <w:r w:rsidR="00410490" w:rsidRPr="00AD6686">
        <w:t xml:space="preserve"> Projects subject to planning, zoning and other laws.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All projects of an authority shall be subject to the planning, zoning, sanitary and building laws, ordinances and regulations applicable to the locality in which the project is situated.</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139; 1952 Code </w:t>
      </w:r>
      <w:r w:rsidRPr="00AD6686">
        <w:t xml:space="preserve">Section </w:t>
      </w:r>
      <w:r w:rsidR="00410490" w:rsidRPr="00AD6686">
        <w:t>36</w:t>
      </w:r>
      <w:r w:rsidRPr="00AD6686">
        <w:noBreakHyphen/>
      </w:r>
      <w:r w:rsidR="00410490" w:rsidRPr="00AD6686">
        <w:t xml:space="preserve">139; 1942 Code </w:t>
      </w:r>
      <w:r w:rsidRPr="00AD6686">
        <w:t xml:space="preserve">Section </w:t>
      </w:r>
      <w:r w:rsidR="00410490" w:rsidRPr="00AD6686">
        <w:t>5271</w:t>
      </w:r>
      <w:r w:rsidRPr="00AD6686">
        <w:noBreakHyphen/>
      </w:r>
      <w:r w:rsidR="00410490" w:rsidRPr="00AD6686">
        <w:t>44;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590.</w:t>
      </w:r>
      <w:r w:rsidR="00410490" w:rsidRPr="00AD6686">
        <w:t xml:space="preserve"> Provisions affecting other public bodies not applicable.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 provisions with respect to the acquisition, operation or disposition of property by public bodies other than those contained in this chapter and Chapter 11 shall be applicable to an authority.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140; 1952 Code </w:t>
      </w:r>
      <w:r w:rsidRPr="00AD6686">
        <w:t xml:space="preserve">Section </w:t>
      </w:r>
      <w:r w:rsidR="00410490" w:rsidRPr="00AD6686">
        <w:t>36</w:t>
      </w:r>
      <w:r w:rsidRPr="00AD6686">
        <w:noBreakHyphen/>
      </w:r>
      <w:r w:rsidR="00410490" w:rsidRPr="00AD6686">
        <w:t xml:space="preserve">140; 1942 Code </w:t>
      </w:r>
      <w:r w:rsidRPr="00AD6686">
        <w:t xml:space="preserve">Section </w:t>
      </w:r>
      <w:r w:rsidR="00410490" w:rsidRPr="00AD6686">
        <w:t>5271</w:t>
      </w:r>
      <w:r w:rsidRPr="00AD6686">
        <w:noBreakHyphen/>
      </w:r>
      <w:r w:rsidR="00410490" w:rsidRPr="00AD6686">
        <w:t>44;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600.</w:t>
      </w:r>
      <w:r w:rsidR="00410490" w:rsidRPr="00AD6686">
        <w:t xml:space="preserve"> Books and records.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AD6686" w:rsidRPr="00AD6686">
        <w:noBreakHyphen/>
      </w:r>
      <w:r w:rsidRPr="00AD6686">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141; 1952 Code </w:t>
      </w:r>
      <w:r w:rsidRPr="00AD6686">
        <w:t xml:space="preserve">Section </w:t>
      </w:r>
      <w:r w:rsidR="00410490" w:rsidRPr="00AD6686">
        <w:t>36</w:t>
      </w:r>
      <w:r w:rsidRPr="00AD6686">
        <w:noBreakHyphen/>
      </w:r>
      <w:r w:rsidR="00410490" w:rsidRPr="00AD6686">
        <w:t xml:space="preserve">141; 1942 Code </w:t>
      </w:r>
      <w:r w:rsidRPr="00AD6686">
        <w:t xml:space="preserve">Section </w:t>
      </w:r>
      <w:r w:rsidR="00410490" w:rsidRPr="00AD6686">
        <w:t>5271</w:t>
      </w:r>
      <w:r w:rsidRPr="00AD6686">
        <w:noBreakHyphen/>
      </w:r>
      <w:r w:rsidR="00410490" w:rsidRPr="00AD6686">
        <w:t>51; 1934 (38) 1368.</w:t>
      </w:r>
    </w:p>
    <w:p w:rsidR="007E7C5C"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686"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490" w:rsidRPr="00AD6686">
        <w:t xml:space="preserve"> 7</w:t>
      </w:r>
    </w:p>
    <w:p w:rsidR="00AD6686" w:rsidRPr="00AD6686" w:rsidRDefault="00410490"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686">
        <w:t>County Housing Authorities</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710.</w:t>
      </w:r>
      <w:r w:rsidR="00410490" w:rsidRPr="00AD6686">
        <w:t xml:space="preserve"> Counties empowered to create housing authorities.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each county of the State there may be created in the manner herein provided a public body corporate and politic to be known as the housing authority of the county.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181; 1952 Code </w:t>
      </w:r>
      <w:r w:rsidRPr="00AD6686">
        <w:t xml:space="preserve">Section </w:t>
      </w:r>
      <w:r w:rsidR="00410490" w:rsidRPr="00AD6686">
        <w:t>36</w:t>
      </w:r>
      <w:r w:rsidRPr="00AD6686">
        <w:noBreakHyphen/>
      </w:r>
      <w:r w:rsidR="00410490" w:rsidRPr="00AD6686">
        <w:t xml:space="preserve">181; 1942 Code </w:t>
      </w:r>
      <w:r w:rsidRPr="00AD6686">
        <w:t xml:space="preserve">Section </w:t>
      </w:r>
      <w:r w:rsidR="00410490" w:rsidRPr="00AD6686">
        <w:t>5271</w:t>
      </w:r>
      <w:r w:rsidRPr="00AD6686">
        <w:noBreakHyphen/>
      </w:r>
      <w:r w:rsidR="00410490" w:rsidRPr="00AD6686">
        <w:t>54; 1934 (38) 1368; 1935 (39) 500; 1937 (40) 267.</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720.</w:t>
      </w:r>
      <w:r w:rsidR="00410490" w:rsidRPr="00AD6686">
        <w:t xml:space="preserve"> Resolution of legislative delegation required for creation of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AD6686" w:rsidRPr="00AD6686">
        <w:t xml:space="preserve">Section </w:t>
      </w:r>
      <w:r w:rsidRPr="00AD6686">
        <w:t>31</w:t>
      </w:r>
      <w:r w:rsidR="00AD6686" w:rsidRPr="00AD6686">
        <w:noBreakHyphen/>
      </w:r>
      <w:r w:rsidRPr="00AD6686">
        <w:t>3</w:t>
      </w:r>
      <w:r w:rsidR="00AD6686" w:rsidRPr="00AD6686">
        <w:noBreakHyphen/>
      </w:r>
      <w:r w:rsidRPr="00AD6686">
        <w:t xml:space="preserve">320 for the purpose of establishing a housing authority of a city except that the petition referred to in </w:t>
      </w:r>
      <w:r w:rsidR="00AD6686" w:rsidRPr="00AD6686">
        <w:t xml:space="preserve">Section </w:t>
      </w:r>
      <w:r w:rsidRPr="00AD6686">
        <w:t>31</w:t>
      </w:r>
      <w:r w:rsidR="00AD6686" w:rsidRPr="00AD6686">
        <w:noBreakHyphen/>
      </w:r>
      <w:r w:rsidRPr="00AD6686">
        <w:t>3</w:t>
      </w:r>
      <w:r w:rsidR="00AD6686" w:rsidRPr="00AD6686">
        <w:noBreakHyphen/>
      </w:r>
      <w:r w:rsidRPr="00AD6686">
        <w:t>320 shall be signed by twenty</w:t>
      </w:r>
      <w:r w:rsidR="00AD6686" w:rsidRPr="00AD6686">
        <w:noBreakHyphen/>
      </w:r>
      <w:r w:rsidRPr="00AD6686">
        <w:t>five residents of such county.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182; 1952 Code </w:t>
      </w:r>
      <w:r w:rsidRPr="00AD6686">
        <w:t xml:space="preserve">Section </w:t>
      </w:r>
      <w:r w:rsidR="00410490" w:rsidRPr="00AD6686">
        <w:t>36</w:t>
      </w:r>
      <w:r w:rsidRPr="00AD6686">
        <w:noBreakHyphen/>
      </w:r>
      <w:r w:rsidR="00410490" w:rsidRPr="00AD6686">
        <w:t xml:space="preserve">182; 1942 Code </w:t>
      </w:r>
      <w:r w:rsidRPr="00AD6686">
        <w:t xml:space="preserve">Section </w:t>
      </w:r>
      <w:r w:rsidR="00410490" w:rsidRPr="00AD6686">
        <w:t>5271</w:t>
      </w:r>
      <w:r w:rsidRPr="00AD6686">
        <w:noBreakHyphen/>
      </w:r>
      <w:r w:rsidR="00410490" w:rsidRPr="00AD6686">
        <w:t>54; 1934 (38) 1368; 1935 (39) 500; 1937 (40) 267.</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730.</w:t>
      </w:r>
      <w:r w:rsidR="00410490" w:rsidRPr="00AD6686">
        <w:t xml:space="preserve"> Functions, rights, powers, duties, and liabilities of authorities.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183; 1952 Code </w:t>
      </w:r>
      <w:r w:rsidRPr="00AD6686">
        <w:t xml:space="preserve">Section </w:t>
      </w:r>
      <w:r w:rsidR="00410490" w:rsidRPr="00AD6686">
        <w:t>36</w:t>
      </w:r>
      <w:r w:rsidRPr="00AD6686">
        <w:noBreakHyphen/>
      </w:r>
      <w:r w:rsidR="00410490" w:rsidRPr="00AD6686">
        <w:t xml:space="preserve">183; 1942 Code </w:t>
      </w:r>
      <w:r w:rsidRPr="00AD6686">
        <w:t xml:space="preserve">Section </w:t>
      </w:r>
      <w:r w:rsidR="00410490" w:rsidRPr="00AD6686">
        <w:t>5271</w:t>
      </w:r>
      <w:r w:rsidRPr="00AD6686">
        <w:noBreakHyphen/>
      </w:r>
      <w:r w:rsidR="00410490" w:rsidRPr="00AD6686">
        <w:t>54; 1934 (38) 1368; 1935 (39) 500; 1937 (40) 267.</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740.</w:t>
      </w:r>
      <w:r w:rsidR="00410490" w:rsidRPr="00AD6686">
        <w:t xml:space="preserve"> Delegation and Senator authorized to perform functions of council and mayor.</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184; 1952 Code </w:t>
      </w:r>
      <w:r w:rsidRPr="00AD6686">
        <w:t xml:space="preserve">Section </w:t>
      </w:r>
      <w:r w:rsidR="00410490" w:rsidRPr="00AD6686">
        <w:t>36</w:t>
      </w:r>
      <w:r w:rsidRPr="00AD6686">
        <w:noBreakHyphen/>
      </w:r>
      <w:r w:rsidR="00410490" w:rsidRPr="00AD6686">
        <w:t xml:space="preserve">184; 1942 Code </w:t>
      </w:r>
      <w:r w:rsidRPr="00AD6686">
        <w:t xml:space="preserve">Section </w:t>
      </w:r>
      <w:r w:rsidR="00410490" w:rsidRPr="00AD6686">
        <w:t>5271</w:t>
      </w:r>
      <w:r w:rsidRPr="00AD6686">
        <w:noBreakHyphen/>
      </w:r>
      <w:r w:rsidR="00410490" w:rsidRPr="00AD6686">
        <w:t>54; 1934 (38) 1368; 1935 (39) 500; 1937 (40) 267.</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750.</w:t>
      </w:r>
      <w:r w:rsidR="00410490" w:rsidRPr="00AD6686">
        <w:t xml:space="preserve"> Territorial jurisdiction.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AD6686" w:rsidRPr="00AD6686">
        <w:noBreakHyphen/>
      </w:r>
      <w:r w:rsidRPr="00AD6686">
        <w:t>3</w:t>
      </w:r>
      <w:r w:rsidR="00AD6686" w:rsidRPr="00AD6686">
        <w:noBreakHyphen/>
      </w:r>
      <w:r w:rsidRPr="00AD6686">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185; 1952 Code </w:t>
      </w:r>
      <w:r w:rsidRPr="00AD6686">
        <w:t xml:space="preserve">Section </w:t>
      </w:r>
      <w:r w:rsidR="00410490" w:rsidRPr="00AD6686">
        <w:t>36</w:t>
      </w:r>
      <w:r w:rsidRPr="00AD6686">
        <w:noBreakHyphen/>
      </w:r>
      <w:r w:rsidR="00410490" w:rsidRPr="00AD6686">
        <w:t xml:space="preserve">185; 1942 Code </w:t>
      </w:r>
      <w:r w:rsidRPr="00AD6686">
        <w:t xml:space="preserve">Section </w:t>
      </w:r>
      <w:r w:rsidR="00410490" w:rsidRPr="00AD6686">
        <w:t>5271</w:t>
      </w:r>
      <w:r w:rsidRPr="00AD6686">
        <w:noBreakHyphen/>
      </w:r>
      <w:r w:rsidR="00410490" w:rsidRPr="00AD6686">
        <w:t xml:space="preserve">54; 1934 (38) 1368; 1935 (39) 500; 1937 (40) 267; 1993 Act No. 181, </w:t>
      </w:r>
      <w:r w:rsidRPr="00AD6686">
        <w:t xml:space="preserve">Section </w:t>
      </w:r>
      <w:r w:rsidR="00410490" w:rsidRPr="00AD6686">
        <w:t>507.</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760.</w:t>
      </w:r>
      <w:r w:rsidR="00410490" w:rsidRPr="00AD6686">
        <w:t xml:space="preserve"> Territorial jurisdiction of authority may include city.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AD6686" w:rsidRPr="00AD6686">
        <w:t xml:space="preserve">Section </w:t>
      </w:r>
      <w:r w:rsidRPr="00AD6686">
        <w:t>31</w:t>
      </w:r>
      <w:r w:rsidR="00AD6686" w:rsidRPr="00AD6686">
        <w:noBreakHyphen/>
      </w:r>
      <w:r w:rsidRPr="00AD6686">
        <w:t>3</w:t>
      </w:r>
      <w:r w:rsidR="00AD6686" w:rsidRPr="00AD6686">
        <w:noBreakHyphen/>
      </w:r>
      <w:r w:rsidRPr="00AD6686">
        <w:t>400, that there is a need for the county housing authority to exercise its powers within such city.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186; 1952 Code </w:t>
      </w:r>
      <w:r w:rsidRPr="00AD6686">
        <w:t xml:space="preserve">Section </w:t>
      </w:r>
      <w:r w:rsidR="00410490" w:rsidRPr="00AD6686">
        <w:t>36</w:t>
      </w:r>
      <w:r w:rsidRPr="00AD6686">
        <w:noBreakHyphen/>
      </w:r>
      <w:r w:rsidR="00410490" w:rsidRPr="00AD6686">
        <w:t>186;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770.</w:t>
      </w:r>
      <w:r w:rsidR="00410490" w:rsidRPr="00AD6686">
        <w:t xml:space="preserve"> Creation of authority in excluded county.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At any time after a county is excluded from the area of operation of a regional housing authority as provided in </w:t>
      </w:r>
      <w:r w:rsidR="00AD6686" w:rsidRPr="00AD6686">
        <w:t xml:space="preserve">Sections </w:t>
      </w:r>
      <w:r w:rsidRPr="00AD6686">
        <w:t xml:space="preserve"> 31</w:t>
      </w:r>
      <w:r w:rsidR="00AD6686" w:rsidRPr="00AD6686">
        <w:noBreakHyphen/>
      </w:r>
      <w:r w:rsidRPr="00AD6686">
        <w:t>3</w:t>
      </w:r>
      <w:r w:rsidR="00AD6686" w:rsidRPr="00AD6686">
        <w:noBreakHyphen/>
      </w:r>
      <w:r w:rsidRPr="00AD6686">
        <w:t>1060 to 31</w:t>
      </w:r>
      <w:r w:rsidR="00AD6686" w:rsidRPr="00AD6686">
        <w:noBreakHyphen/>
      </w:r>
      <w:r w:rsidRPr="00AD6686">
        <w:t>3</w:t>
      </w:r>
      <w:r w:rsidR="00AD6686" w:rsidRPr="00AD6686">
        <w:noBreakHyphen/>
      </w:r>
      <w:r w:rsidRPr="00AD6686">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187; 1952 Code </w:t>
      </w:r>
      <w:r w:rsidRPr="00AD6686">
        <w:t xml:space="preserve">Section </w:t>
      </w:r>
      <w:r w:rsidR="00410490" w:rsidRPr="00AD6686">
        <w:t>36</w:t>
      </w:r>
      <w:r w:rsidRPr="00AD6686">
        <w:noBreakHyphen/>
      </w:r>
      <w:r w:rsidR="00410490" w:rsidRPr="00AD6686">
        <w:t>187;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780.</w:t>
      </w:r>
      <w:r w:rsidR="00410490" w:rsidRPr="00AD6686">
        <w:t xml:space="preserve"> Performance of functions of legislative delegation, council, and mayor in county which has withdrawn from regional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AD6686" w:rsidRPr="00AD6686">
        <w:t xml:space="preserve">Sections </w:t>
      </w:r>
      <w:r w:rsidRPr="00AD6686">
        <w:t xml:space="preserve"> 31</w:t>
      </w:r>
      <w:r w:rsidR="00AD6686" w:rsidRPr="00AD6686">
        <w:noBreakHyphen/>
      </w:r>
      <w:r w:rsidRPr="00AD6686">
        <w:t>3</w:t>
      </w:r>
      <w:r w:rsidR="00AD6686" w:rsidRPr="00AD6686">
        <w:noBreakHyphen/>
      </w:r>
      <w:r w:rsidRPr="00AD6686">
        <w:t>720, 31</w:t>
      </w:r>
      <w:r w:rsidR="00AD6686" w:rsidRPr="00AD6686">
        <w:noBreakHyphen/>
      </w:r>
      <w:r w:rsidRPr="00AD6686">
        <w:t>3</w:t>
      </w:r>
      <w:r w:rsidR="00AD6686" w:rsidRPr="00AD6686">
        <w:noBreakHyphen/>
      </w:r>
      <w:r w:rsidRPr="00AD6686">
        <w:t>740 and 31</w:t>
      </w:r>
      <w:r w:rsidR="00AD6686" w:rsidRPr="00AD6686">
        <w:noBreakHyphen/>
      </w:r>
      <w:r w:rsidRPr="00AD6686">
        <w:t>3</w:t>
      </w:r>
      <w:r w:rsidR="00AD6686" w:rsidRPr="00AD6686">
        <w:noBreakHyphen/>
      </w:r>
      <w:r w:rsidRPr="00AD6686">
        <w:t>770.</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0" w:rsidRPr="00AD6686">
        <w:t xml:space="preserve">: 1962 Code </w:t>
      </w:r>
      <w:r w:rsidRPr="00AD6686">
        <w:t xml:space="preserve">Section </w:t>
      </w:r>
      <w:r w:rsidR="00410490" w:rsidRPr="00AD6686">
        <w:t>36</w:t>
      </w:r>
      <w:r w:rsidRPr="00AD6686">
        <w:noBreakHyphen/>
      </w:r>
      <w:r w:rsidR="00410490" w:rsidRPr="00AD6686">
        <w:t>188; 1969 (56) 662.</w:t>
      </w:r>
    </w:p>
    <w:p w:rsidR="007E7C5C"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686"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490" w:rsidRPr="00AD6686">
        <w:t xml:space="preserve"> 9</w:t>
      </w:r>
    </w:p>
    <w:p w:rsidR="00AD6686" w:rsidRPr="00AD6686" w:rsidRDefault="00410490"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686">
        <w:t>Regional Housing Authorities</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910.</w:t>
      </w:r>
      <w:r w:rsidR="00410490" w:rsidRPr="00AD6686">
        <w:t xml:space="preserve"> Creation of regional housing authorities.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201; 1952 Code </w:t>
      </w:r>
      <w:r w:rsidRPr="00AD6686">
        <w:t xml:space="preserve">Section </w:t>
      </w:r>
      <w:r w:rsidR="00410490" w:rsidRPr="00AD6686">
        <w:t>36</w:t>
      </w:r>
      <w:r w:rsidRPr="00AD6686">
        <w:noBreakHyphen/>
      </w:r>
      <w:r w:rsidR="00410490" w:rsidRPr="00AD6686">
        <w:t xml:space="preserve">201; 1942 Code </w:t>
      </w:r>
      <w:r w:rsidRPr="00AD6686">
        <w:t xml:space="preserve">Section </w:t>
      </w:r>
      <w:r w:rsidR="00410490" w:rsidRPr="00AD6686">
        <w:t>5271</w:t>
      </w:r>
      <w:r w:rsidRPr="00AD6686">
        <w:noBreakHyphen/>
      </w:r>
      <w:r w:rsidR="00410490" w:rsidRPr="00AD6686">
        <w:t>55; 1940 (41) 1687;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920.</w:t>
      </w:r>
      <w:r w:rsidR="00410490" w:rsidRPr="00AD6686">
        <w:t xml:space="preserve"> Effect of outstanding obligations of county housing authority upon creation of regional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202; 1952 Code </w:t>
      </w:r>
      <w:r w:rsidRPr="00AD6686">
        <w:t xml:space="preserve">Section </w:t>
      </w:r>
      <w:r w:rsidR="00410490" w:rsidRPr="00AD6686">
        <w:t>36</w:t>
      </w:r>
      <w:r w:rsidRPr="00AD6686">
        <w:noBreakHyphen/>
      </w:r>
      <w:r w:rsidR="00410490" w:rsidRPr="00AD6686">
        <w:t xml:space="preserve">202; 1942 Code </w:t>
      </w:r>
      <w:r w:rsidRPr="00AD6686">
        <w:t xml:space="preserve">Section </w:t>
      </w:r>
      <w:r w:rsidR="00410490" w:rsidRPr="00AD6686">
        <w:t>5271</w:t>
      </w:r>
      <w:r w:rsidRPr="00AD6686">
        <w:noBreakHyphen/>
      </w:r>
      <w:r w:rsidR="00410490" w:rsidRPr="00AD6686">
        <w:t>55; 1940 (41) 1687;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930.</w:t>
      </w:r>
      <w:r w:rsidR="00410490" w:rsidRPr="00AD6686">
        <w:t xml:space="preserve"> Findings prerequisite to creation of regional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203; 1952 Code </w:t>
      </w:r>
      <w:r w:rsidRPr="00AD6686">
        <w:t xml:space="preserve">Section </w:t>
      </w:r>
      <w:r w:rsidR="00410490" w:rsidRPr="00AD6686">
        <w:t>36</w:t>
      </w:r>
      <w:r w:rsidRPr="00AD6686">
        <w:noBreakHyphen/>
      </w:r>
      <w:r w:rsidR="00410490" w:rsidRPr="00AD6686">
        <w:t xml:space="preserve">203; 1942 Code </w:t>
      </w:r>
      <w:r w:rsidRPr="00AD6686">
        <w:t xml:space="preserve">Section </w:t>
      </w:r>
      <w:r w:rsidR="00410490" w:rsidRPr="00AD6686">
        <w:t>5271</w:t>
      </w:r>
      <w:r w:rsidRPr="00AD6686">
        <w:noBreakHyphen/>
      </w:r>
      <w:r w:rsidR="00410490" w:rsidRPr="00AD6686">
        <w:t>55; 1940 (41) 1687.</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940.</w:t>
      </w:r>
      <w:r w:rsidR="00410490" w:rsidRPr="00AD6686">
        <w:t xml:space="preserve"> Resolutions conclusive as to establishment; certificate as evidence thereof.</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certificate stating that such resolution has been adopted shall be admissible in evidence in any suit, action or proceeding.</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204; 1952 Code </w:t>
      </w:r>
      <w:r w:rsidRPr="00AD6686">
        <w:t xml:space="preserve">Section </w:t>
      </w:r>
      <w:r w:rsidR="00410490" w:rsidRPr="00AD6686">
        <w:t>36</w:t>
      </w:r>
      <w:r w:rsidRPr="00AD6686">
        <w:noBreakHyphen/>
      </w:r>
      <w:r w:rsidR="00410490" w:rsidRPr="00AD6686">
        <w:t xml:space="preserve">204; 1942 Code </w:t>
      </w:r>
      <w:r w:rsidRPr="00AD6686">
        <w:t xml:space="preserve">Section </w:t>
      </w:r>
      <w:r w:rsidR="00410490" w:rsidRPr="00AD6686">
        <w:t>5271</w:t>
      </w:r>
      <w:r w:rsidRPr="00AD6686">
        <w:noBreakHyphen/>
      </w:r>
      <w:r w:rsidR="00410490" w:rsidRPr="00AD6686">
        <w:t>55; 1940 (41) 1687.</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950.</w:t>
      </w:r>
      <w:r w:rsidR="00410490" w:rsidRPr="00AD6686">
        <w:t xml:space="preserve"> Effect of creation of regional housing authority on rights, contracts, agreements, obligations, and property of county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When the conditions prescribed in </w:t>
      </w:r>
      <w:r w:rsidR="00AD6686" w:rsidRPr="00AD6686">
        <w:t xml:space="preserve">Section </w:t>
      </w:r>
      <w:r w:rsidRPr="00AD6686">
        <w:t>31</w:t>
      </w:r>
      <w:r w:rsidR="00AD6686" w:rsidRPr="00AD6686">
        <w:noBreakHyphen/>
      </w:r>
      <w:r w:rsidRPr="00AD6686">
        <w:t>3</w:t>
      </w:r>
      <w:r w:rsidR="00AD6686" w:rsidRPr="00AD6686">
        <w:noBreakHyphen/>
      </w:r>
      <w:r w:rsidRPr="00AD6686">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205; 1952 Code </w:t>
      </w:r>
      <w:r w:rsidRPr="00AD6686">
        <w:t xml:space="preserve">Section </w:t>
      </w:r>
      <w:r w:rsidR="00410490" w:rsidRPr="00AD6686">
        <w:t>36</w:t>
      </w:r>
      <w:r w:rsidRPr="00AD6686">
        <w:noBreakHyphen/>
      </w:r>
      <w:r w:rsidR="00410490" w:rsidRPr="00AD6686">
        <w:t xml:space="preserve">205; 1942 Code </w:t>
      </w:r>
      <w:r w:rsidRPr="00AD6686">
        <w:t xml:space="preserve">Section </w:t>
      </w:r>
      <w:r w:rsidR="00410490" w:rsidRPr="00AD6686">
        <w:t>5271</w:t>
      </w:r>
      <w:r w:rsidRPr="00AD6686">
        <w:noBreakHyphen/>
      </w:r>
      <w:r w:rsidR="00410490" w:rsidRPr="00AD6686">
        <w:t>55; 1940 (41) 1687;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960.</w:t>
      </w:r>
      <w:r w:rsidR="00410490" w:rsidRPr="00AD6686">
        <w:t xml:space="preserve"> Appointment of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AD6686" w:rsidRPr="00AD6686">
        <w:t>'</w:t>
      </w:r>
      <w:r w:rsidRPr="00AD6686">
        <w:t>s rules require that the person be elected by other persons who are directly assisted by the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206; 1952 Code </w:t>
      </w:r>
      <w:r w:rsidRPr="00AD6686">
        <w:t xml:space="preserve">Section </w:t>
      </w:r>
      <w:r w:rsidR="00410490" w:rsidRPr="00AD6686">
        <w:t>36</w:t>
      </w:r>
      <w:r w:rsidRPr="00AD6686">
        <w:noBreakHyphen/>
      </w:r>
      <w:r w:rsidR="00410490" w:rsidRPr="00AD6686">
        <w:t xml:space="preserve">206; 1942 Code </w:t>
      </w:r>
      <w:r w:rsidRPr="00AD6686">
        <w:t xml:space="preserve">Section </w:t>
      </w:r>
      <w:r w:rsidR="00410490" w:rsidRPr="00AD6686">
        <w:t>5271</w:t>
      </w:r>
      <w:r w:rsidRPr="00AD6686">
        <w:noBreakHyphen/>
      </w:r>
      <w:r w:rsidR="00410490" w:rsidRPr="00AD6686">
        <w:t xml:space="preserve">56; 1940 (41) 1687; 1942 (42) 1742; 1999 Act No. 50, </w:t>
      </w:r>
      <w:r w:rsidRPr="00AD6686">
        <w:t xml:space="preserve">Section </w:t>
      </w:r>
      <w:r w:rsidR="00410490" w:rsidRPr="00AD6686">
        <w:t>3.</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970.</w:t>
      </w:r>
      <w:r w:rsidR="00410490" w:rsidRPr="00AD6686">
        <w:t xml:space="preserve"> Qualifications of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207; 1952 Code </w:t>
      </w:r>
      <w:r w:rsidRPr="00AD6686">
        <w:t xml:space="preserve">Section </w:t>
      </w:r>
      <w:r w:rsidR="00410490" w:rsidRPr="00AD6686">
        <w:t>36</w:t>
      </w:r>
      <w:r w:rsidRPr="00AD6686">
        <w:noBreakHyphen/>
      </w:r>
      <w:r w:rsidR="00410490" w:rsidRPr="00AD6686">
        <w:t xml:space="preserve">207; 1942 Code </w:t>
      </w:r>
      <w:r w:rsidRPr="00AD6686">
        <w:t xml:space="preserve">Section </w:t>
      </w:r>
      <w:r w:rsidR="00410490" w:rsidRPr="00AD6686">
        <w:t>5271</w:t>
      </w:r>
      <w:r w:rsidRPr="00AD6686">
        <w:noBreakHyphen/>
      </w:r>
      <w:r w:rsidR="00410490" w:rsidRPr="00AD6686">
        <w:t>56; 1940 (41) 1687; 1942 (42) 1742; 1972 (57) 2516.</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980.</w:t>
      </w:r>
      <w:r w:rsidR="00410490" w:rsidRPr="00AD6686">
        <w:t xml:space="preserve"> Terms of office of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(B) The term of the commissioner who is directly assisted by the authority shall continue as long as he remains as an assisted resident.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208; 1952 Code </w:t>
      </w:r>
      <w:r w:rsidRPr="00AD6686">
        <w:t xml:space="preserve">Section </w:t>
      </w:r>
      <w:r w:rsidR="00410490" w:rsidRPr="00AD6686">
        <w:t>36</w:t>
      </w:r>
      <w:r w:rsidRPr="00AD6686">
        <w:noBreakHyphen/>
      </w:r>
      <w:r w:rsidR="00410490" w:rsidRPr="00AD6686">
        <w:t xml:space="preserve">208; 1942 Code </w:t>
      </w:r>
      <w:r w:rsidRPr="00AD6686">
        <w:t xml:space="preserve">Section </w:t>
      </w:r>
      <w:r w:rsidR="00410490" w:rsidRPr="00AD6686">
        <w:t>5271</w:t>
      </w:r>
      <w:r w:rsidRPr="00AD6686">
        <w:noBreakHyphen/>
      </w:r>
      <w:r w:rsidR="00410490" w:rsidRPr="00AD6686">
        <w:t xml:space="preserve">56; 1940 (41) 1687; 1942 (42) 1742; 1999 Act No. 50, </w:t>
      </w:r>
      <w:r w:rsidRPr="00AD6686">
        <w:t xml:space="preserve">Section </w:t>
      </w:r>
      <w:r w:rsidR="00410490" w:rsidRPr="00AD6686">
        <w:t>4.</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990.</w:t>
      </w:r>
      <w:r w:rsidR="00410490" w:rsidRPr="00AD6686">
        <w:t xml:space="preserve"> Removal of commissioners.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209; 1952 Code </w:t>
      </w:r>
      <w:r w:rsidRPr="00AD6686">
        <w:t xml:space="preserve">Section </w:t>
      </w:r>
      <w:r w:rsidR="00410490" w:rsidRPr="00AD6686">
        <w:t>36</w:t>
      </w:r>
      <w:r w:rsidRPr="00AD6686">
        <w:noBreakHyphen/>
      </w:r>
      <w:r w:rsidR="00410490" w:rsidRPr="00AD6686">
        <w:t xml:space="preserve">209; 1942 Code </w:t>
      </w:r>
      <w:r w:rsidRPr="00AD6686">
        <w:t xml:space="preserve">Section </w:t>
      </w:r>
      <w:r w:rsidR="00410490" w:rsidRPr="00AD6686">
        <w:t>5271</w:t>
      </w:r>
      <w:r w:rsidRPr="00AD6686">
        <w:noBreakHyphen/>
      </w:r>
      <w:r w:rsidR="00410490" w:rsidRPr="00AD6686">
        <w:t xml:space="preserve">56; 1940 (41) 1687; 1999 Act No. 50, </w:t>
      </w:r>
      <w:r w:rsidRPr="00AD6686">
        <w:t xml:space="preserve">Section </w:t>
      </w:r>
      <w:r w:rsidR="00410490" w:rsidRPr="00AD6686">
        <w:t>5.</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1000.</w:t>
      </w:r>
      <w:r w:rsidR="00410490" w:rsidRPr="00AD6686">
        <w:t xml:space="preserve"> Quorum; right to hold and location of meetings.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210; 1952 Code </w:t>
      </w:r>
      <w:r w:rsidRPr="00AD6686">
        <w:t xml:space="preserve">Section </w:t>
      </w:r>
      <w:r w:rsidR="00410490" w:rsidRPr="00AD6686">
        <w:t>36</w:t>
      </w:r>
      <w:r w:rsidRPr="00AD6686">
        <w:noBreakHyphen/>
      </w:r>
      <w:r w:rsidR="00410490" w:rsidRPr="00AD6686">
        <w:t xml:space="preserve">210; 1942 Code </w:t>
      </w:r>
      <w:r w:rsidRPr="00AD6686">
        <w:t xml:space="preserve">Section </w:t>
      </w:r>
      <w:r w:rsidR="00410490" w:rsidRPr="00AD6686">
        <w:t>5271</w:t>
      </w:r>
      <w:r w:rsidRPr="00AD6686">
        <w:noBreakHyphen/>
      </w:r>
      <w:r w:rsidR="00410490" w:rsidRPr="00AD6686">
        <w:t>56; 1940 (41) 1687;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1010.</w:t>
      </w:r>
      <w:r w:rsidR="00410490" w:rsidRPr="00AD6686">
        <w:t xml:space="preserve">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AD6686" w:rsidRPr="00AD6686">
        <w:t xml:space="preserve">Section </w:t>
      </w:r>
      <w:r w:rsidRPr="00AD6686">
        <w:t>31</w:t>
      </w:r>
      <w:r w:rsidR="00AD6686" w:rsidRPr="00AD6686">
        <w:noBreakHyphen/>
      </w:r>
      <w:r w:rsidRPr="00AD6686">
        <w:t>3</w:t>
      </w:r>
      <w:r w:rsidR="00AD6686" w:rsidRPr="00AD6686">
        <w:noBreakHyphen/>
      </w:r>
      <w:r w:rsidRPr="00AD6686">
        <w:t>400, that there is need for the regional housing authority to exercise its powers within such city.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211; 1952 Code </w:t>
      </w:r>
      <w:r w:rsidRPr="00AD6686">
        <w:t xml:space="preserve">Section </w:t>
      </w:r>
      <w:r w:rsidR="00410490" w:rsidRPr="00AD6686">
        <w:t>36</w:t>
      </w:r>
      <w:r w:rsidRPr="00AD6686">
        <w:noBreakHyphen/>
      </w:r>
      <w:r w:rsidR="00410490" w:rsidRPr="00AD6686">
        <w:t xml:space="preserve">211; 1942 Code </w:t>
      </w:r>
      <w:r w:rsidRPr="00AD6686">
        <w:t xml:space="preserve">Section </w:t>
      </w:r>
      <w:r w:rsidR="00410490" w:rsidRPr="00AD6686">
        <w:t>5271</w:t>
      </w:r>
      <w:r w:rsidRPr="00AD6686">
        <w:noBreakHyphen/>
      </w:r>
      <w:r w:rsidR="00410490" w:rsidRPr="00AD6686">
        <w:t>57; 1940 (41) 1687;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1020.</w:t>
      </w:r>
      <w:r w:rsidR="00410490" w:rsidRPr="00AD6686">
        <w:t xml:space="preserve"> Increase of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AD6686" w:rsidRPr="00AD6686">
        <w:t xml:space="preserve">Section </w:t>
      </w:r>
      <w:r w:rsidRPr="00AD6686">
        <w:t>31</w:t>
      </w:r>
      <w:r w:rsidR="00AD6686" w:rsidRPr="00AD6686">
        <w:noBreakHyphen/>
      </w:r>
      <w:r w:rsidRPr="00AD6686">
        <w:t>3</w:t>
      </w:r>
      <w:r w:rsidR="00AD6686" w:rsidRPr="00AD6686">
        <w:noBreakHyphen/>
      </w:r>
      <w:r w:rsidRPr="00AD6686">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212; 1952 Code </w:t>
      </w:r>
      <w:r w:rsidRPr="00AD6686">
        <w:t xml:space="preserve">Section </w:t>
      </w:r>
      <w:r w:rsidR="00410490" w:rsidRPr="00AD6686">
        <w:t>36</w:t>
      </w:r>
      <w:r w:rsidRPr="00AD6686">
        <w:noBreakHyphen/>
      </w:r>
      <w:r w:rsidR="00410490" w:rsidRPr="00AD6686">
        <w:t>212;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1030.</w:t>
      </w:r>
      <w:r w:rsidR="00410490" w:rsidRPr="00AD6686">
        <w:t xml:space="preserve"> Consent of county housing authority having outstanding obligations required as prerequisite to increase of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213; 1952 Code </w:t>
      </w:r>
      <w:r w:rsidRPr="00AD6686">
        <w:t xml:space="preserve">Section </w:t>
      </w:r>
      <w:r w:rsidR="00410490" w:rsidRPr="00AD6686">
        <w:t>36</w:t>
      </w:r>
      <w:r w:rsidRPr="00AD6686">
        <w:noBreakHyphen/>
      </w:r>
      <w:r w:rsidR="00410490" w:rsidRPr="00AD6686">
        <w:t>213;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1040.</w:t>
      </w:r>
      <w:r w:rsidR="00410490" w:rsidRPr="00AD6686">
        <w:t xml:space="preserve"> Findings prerequisite to increase of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214; 1952 Code </w:t>
      </w:r>
      <w:r w:rsidRPr="00AD6686">
        <w:t xml:space="preserve">Section </w:t>
      </w:r>
      <w:r w:rsidR="00410490" w:rsidRPr="00AD6686">
        <w:t>36</w:t>
      </w:r>
      <w:r w:rsidRPr="00AD6686">
        <w:noBreakHyphen/>
      </w:r>
      <w:r w:rsidR="00410490" w:rsidRPr="00AD6686">
        <w:t>214;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1050.</w:t>
      </w:r>
      <w:r w:rsidR="00410490" w:rsidRPr="00AD6686">
        <w:t xml:space="preserve"> Effect of increase of area of operation on property, obligations, and the like of county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When the conditions prescribed by </w:t>
      </w:r>
      <w:r w:rsidR="00AD6686" w:rsidRPr="00AD6686">
        <w:t xml:space="preserve">Section </w:t>
      </w:r>
      <w:r w:rsidRPr="00AD6686">
        <w:t>31</w:t>
      </w:r>
      <w:r w:rsidR="00AD6686" w:rsidRPr="00AD6686">
        <w:noBreakHyphen/>
      </w:r>
      <w:r w:rsidRPr="00AD6686">
        <w:t>3</w:t>
      </w:r>
      <w:r w:rsidR="00AD6686" w:rsidRPr="00AD6686">
        <w:noBreakHyphen/>
      </w:r>
      <w:r w:rsidRPr="00AD6686">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215; 1952 Code </w:t>
      </w:r>
      <w:r w:rsidRPr="00AD6686">
        <w:t xml:space="preserve">Section </w:t>
      </w:r>
      <w:r w:rsidR="00410490" w:rsidRPr="00AD6686">
        <w:t>36</w:t>
      </w:r>
      <w:r w:rsidRPr="00AD6686">
        <w:noBreakHyphen/>
      </w:r>
      <w:r w:rsidR="00410490" w:rsidRPr="00AD6686">
        <w:t>215;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1060.</w:t>
      </w:r>
      <w:r w:rsidR="00410490" w:rsidRPr="00AD6686">
        <w:t xml:space="preserve"> Decrease of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216; 1952 Code </w:t>
      </w:r>
      <w:r w:rsidRPr="00AD6686">
        <w:t xml:space="preserve">Section </w:t>
      </w:r>
      <w:r w:rsidR="00410490" w:rsidRPr="00AD6686">
        <w:t>36</w:t>
      </w:r>
      <w:r w:rsidRPr="00AD6686">
        <w:noBreakHyphen/>
      </w:r>
      <w:r w:rsidR="00410490" w:rsidRPr="00AD6686">
        <w:t>216;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1070.</w:t>
      </w:r>
      <w:r w:rsidR="00410490" w:rsidRPr="00AD6686">
        <w:t xml:space="preserve"> Consent of all holders of evidences of indebtedness prerequisite to decrease of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No action may be taken pursuant to </w:t>
      </w:r>
      <w:r w:rsidR="00AD6686" w:rsidRPr="00AD6686">
        <w:t xml:space="preserve">Section </w:t>
      </w:r>
      <w:r w:rsidRPr="00AD6686">
        <w:t>31</w:t>
      </w:r>
      <w:r w:rsidR="00AD6686" w:rsidRPr="00AD6686">
        <w:noBreakHyphen/>
      </w:r>
      <w:r w:rsidRPr="00AD6686">
        <w:t>3</w:t>
      </w:r>
      <w:r w:rsidR="00AD6686" w:rsidRPr="00AD6686">
        <w:noBreakHyphen/>
      </w:r>
      <w:r w:rsidRPr="00AD6686">
        <w:t>1060 if the regional housing authority has outstanding any bonds, notes or other evidences of indebtedness unless all holders of such evidences of indebtedness consent in writing to such action.</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217; 1952 Code </w:t>
      </w:r>
      <w:r w:rsidRPr="00AD6686">
        <w:t xml:space="preserve">Section </w:t>
      </w:r>
      <w:r w:rsidR="00410490" w:rsidRPr="00AD6686">
        <w:t>36</w:t>
      </w:r>
      <w:r w:rsidRPr="00AD6686">
        <w:noBreakHyphen/>
      </w:r>
      <w:r w:rsidR="00410490" w:rsidRPr="00AD6686">
        <w:t>217;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1080.</w:t>
      </w:r>
      <w:r w:rsidR="00410490" w:rsidRPr="00AD6686">
        <w:t xml:space="preserve"> Findings prerequisite to decrease of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218; 1952 Code </w:t>
      </w:r>
      <w:r w:rsidRPr="00AD6686">
        <w:t xml:space="preserve">Section </w:t>
      </w:r>
      <w:r w:rsidR="00410490" w:rsidRPr="00AD6686">
        <w:t>36</w:t>
      </w:r>
      <w:r w:rsidRPr="00AD6686">
        <w:noBreakHyphen/>
      </w:r>
      <w:r w:rsidR="00410490" w:rsidRPr="00AD6686">
        <w:t>218;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1090.</w:t>
      </w:r>
      <w:r w:rsidR="00410490" w:rsidRPr="00AD6686">
        <w:t xml:space="preserve"> Withdrawal of county from regional housing authority and creation of county housing authority; notice and hearing.</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AD6686" w:rsidRPr="00AD6686">
        <w:t xml:space="preserve">Sections </w:t>
      </w:r>
      <w:r w:rsidRPr="00AD6686">
        <w:t xml:space="preserve"> 31</w:t>
      </w:r>
      <w:r w:rsidR="00AD6686" w:rsidRPr="00AD6686">
        <w:noBreakHyphen/>
      </w:r>
      <w:r w:rsidRPr="00AD6686">
        <w:t>3</w:t>
      </w:r>
      <w:r w:rsidR="00AD6686" w:rsidRPr="00AD6686">
        <w:noBreakHyphen/>
      </w:r>
      <w:r w:rsidRPr="00AD6686">
        <w:t>1100 and 31</w:t>
      </w:r>
      <w:r w:rsidR="00AD6686" w:rsidRPr="00AD6686">
        <w:noBreakHyphen/>
      </w:r>
      <w:r w:rsidRPr="00AD6686">
        <w:t>3</w:t>
      </w:r>
      <w:r w:rsidR="00AD6686" w:rsidRPr="00AD6686">
        <w:noBreakHyphen/>
      </w:r>
      <w:r w:rsidRPr="00AD6686">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 Give notice in writing to the United States Department of Housing and Urban Development and to the regional authority of its intention to withdraw, specifying the time and place of a public hearing to be held on the question; and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218.1; 1969 (56) 662.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1100.</w:t>
      </w:r>
      <w:r w:rsidR="00410490" w:rsidRPr="00AD6686">
        <w:t xml:space="preserve"> Circumstances precluding withdrawal of county from regional housing authority; assumption of share of obligations of regional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AD6686" w:rsidRPr="00AD6686">
        <w:t>'</w:t>
      </w:r>
      <w:r w:rsidRPr="00AD6686">
        <w:t>s proportionate share of such indebtedness or such contractual obligation. The county authority</w:t>
      </w:r>
      <w:r w:rsidR="00AD6686" w:rsidRPr="00AD6686">
        <w:t>'</w:t>
      </w:r>
      <w:r w:rsidRPr="00AD6686">
        <w:t>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218.2; 1969 (56) 662.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1110.</w:t>
      </w:r>
      <w:r w:rsidR="00410490" w:rsidRPr="00AD6686">
        <w:t xml:space="preserve"> Assumption of obligations by county of regional authority disclosed subsequent to withdrawal.</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If any county withdraws from a regional authority under the provisions of </w:t>
      </w:r>
      <w:r w:rsidR="00AD6686" w:rsidRPr="00AD6686">
        <w:t xml:space="preserve">Sections </w:t>
      </w:r>
      <w:r w:rsidRPr="00AD6686">
        <w:t xml:space="preserve"> 31</w:t>
      </w:r>
      <w:r w:rsidR="00AD6686" w:rsidRPr="00AD6686">
        <w:noBreakHyphen/>
      </w:r>
      <w:r w:rsidRPr="00AD6686">
        <w:t>3</w:t>
      </w:r>
      <w:r w:rsidR="00AD6686" w:rsidRPr="00AD6686">
        <w:noBreakHyphen/>
      </w:r>
      <w:r w:rsidRPr="00AD6686">
        <w:t>1090 and 31</w:t>
      </w:r>
      <w:r w:rsidR="00AD6686" w:rsidRPr="00AD6686">
        <w:noBreakHyphen/>
      </w:r>
      <w:r w:rsidRPr="00AD6686">
        <w:t>3</w:t>
      </w:r>
      <w:r w:rsidR="00AD6686" w:rsidRPr="00AD6686">
        <w:noBreakHyphen/>
      </w:r>
      <w:r w:rsidRPr="00AD6686">
        <w:t>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Any county withdrawing from a regional authority pursuant to </w:t>
      </w:r>
      <w:r w:rsidR="00AD6686" w:rsidRPr="00AD6686">
        <w:t xml:space="preserve">Sections </w:t>
      </w:r>
      <w:r w:rsidRPr="00AD6686">
        <w:t xml:space="preserve"> 31</w:t>
      </w:r>
      <w:r w:rsidR="00AD6686" w:rsidRPr="00AD6686">
        <w:noBreakHyphen/>
      </w:r>
      <w:r w:rsidRPr="00AD6686">
        <w:t>3</w:t>
      </w:r>
      <w:r w:rsidR="00AD6686" w:rsidRPr="00AD6686">
        <w:noBreakHyphen/>
      </w:r>
      <w:r w:rsidRPr="00AD6686">
        <w:t>1090 and 31</w:t>
      </w:r>
      <w:r w:rsidR="00AD6686" w:rsidRPr="00AD6686">
        <w:noBreakHyphen/>
      </w:r>
      <w:r w:rsidRPr="00AD6686">
        <w:t>3</w:t>
      </w:r>
      <w:r w:rsidR="00AD6686" w:rsidRPr="00AD6686">
        <w:noBreakHyphen/>
      </w:r>
      <w:r w:rsidRPr="00AD6686">
        <w:t xml:space="preserve">1100 shall not be subject to the provisions of </w:t>
      </w:r>
      <w:r w:rsidR="00AD6686" w:rsidRPr="00AD6686">
        <w:t xml:space="preserve">Sections </w:t>
      </w:r>
      <w:r w:rsidRPr="00AD6686">
        <w:t xml:space="preserve"> 31</w:t>
      </w:r>
      <w:r w:rsidR="00AD6686" w:rsidRPr="00AD6686">
        <w:noBreakHyphen/>
      </w:r>
      <w:r w:rsidRPr="00AD6686">
        <w:t>3</w:t>
      </w:r>
      <w:r w:rsidR="00AD6686" w:rsidRPr="00AD6686">
        <w:noBreakHyphen/>
      </w:r>
      <w:r w:rsidRPr="00AD6686">
        <w:t>1060, 31</w:t>
      </w:r>
      <w:r w:rsidR="00AD6686" w:rsidRPr="00AD6686">
        <w:noBreakHyphen/>
      </w:r>
      <w:r w:rsidRPr="00AD6686">
        <w:t>3</w:t>
      </w:r>
      <w:r w:rsidR="00AD6686" w:rsidRPr="00AD6686">
        <w:noBreakHyphen/>
      </w:r>
      <w:r w:rsidRPr="00AD6686">
        <w:t>1070 and 31</w:t>
      </w:r>
      <w:r w:rsidR="00AD6686" w:rsidRPr="00AD6686">
        <w:noBreakHyphen/>
      </w:r>
      <w:r w:rsidRPr="00AD6686">
        <w:t>3</w:t>
      </w:r>
      <w:r w:rsidR="00AD6686" w:rsidRPr="00AD6686">
        <w:noBreakHyphen/>
      </w:r>
      <w:r w:rsidRPr="00AD6686">
        <w:t>1080.</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218.3; 1969 (56) 662.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1120.</w:t>
      </w:r>
      <w:r w:rsidR="00410490" w:rsidRPr="00AD6686">
        <w:t xml:space="preserve"> Effect when area of operation is decreased to one county.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219; 1952 Code </w:t>
      </w:r>
      <w:r w:rsidRPr="00AD6686">
        <w:t xml:space="preserve">Section </w:t>
      </w:r>
      <w:r w:rsidR="00410490" w:rsidRPr="00AD6686">
        <w:t>36</w:t>
      </w:r>
      <w:r w:rsidRPr="00AD6686">
        <w:noBreakHyphen/>
      </w:r>
      <w:r w:rsidR="00410490" w:rsidRPr="00AD6686">
        <w:t>219;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1130.</w:t>
      </w:r>
      <w:r w:rsidR="00410490" w:rsidRPr="00AD6686">
        <w:t xml:space="preserve"> Disposition of property in excluded county.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220; 1952 Code </w:t>
      </w:r>
      <w:r w:rsidRPr="00AD6686">
        <w:t xml:space="preserve">Section </w:t>
      </w:r>
      <w:r w:rsidR="00410490" w:rsidRPr="00AD6686">
        <w:t>36</w:t>
      </w:r>
      <w:r w:rsidRPr="00AD6686">
        <w:noBreakHyphen/>
      </w:r>
      <w:r w:rsidR="00410490" w:rsidRPr="00AD6686">
        <w:t>220;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1140.</w:t>
      </w:r>
      <w:r w:rsidR="00410490" w:rsidRPr="00AD6686">
        <w:t xml:space="preserve"> Hearings prerequisite to creation or change of regional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The legislative delegation of a county shall not adopt any resolution authorized by </w:t>
      </w:r>
      <w:r w:rsidR="00AD6686" w:rsidRPr="00AD6686">
        <w:t xml:space="preserve">Sections </w:t>
      </w:r>
      <w:r w:rsidRPr="00AD6686">
        <w:t xml:space="preserve"> 31</w:t>
      </w:r>
      <w:r w:rsidR="00AD6686" w:rsidRPr="00AD6686">
        <w:noBreakHyphen/>
      </w:r>
      <w:r w:rsidRPr="00AD6686">
        <w:t>3</w:t>
      </w:r>
      <w:r w:rsidR="00AD6686" w:rsidRPr="00AD6686">
        <w:noBreakHyphen/>
      </w:r>
      <w:r w:rsidRPr="00AD6686">
        <w:t>910, 31</w:t>
      </w:r>
      <w:r w:rsidR="00AD6686" w:rsidRPr="00AD6686">
        <w:noBreakHyphen/>
      </w:r>
      <w:r w:rsidRPr="00AD6686">
        <w:t>3</w:t>
      </w:r>
      <w:r w:rsidR="00AD6686" w:rsidRPr="00AD6686">
        <w:noBreakHyphen/>
      </w:r>
      <w:r w:rsidRPr="00AD6686">
        <w:t>1020 or 31</w:t>
      </w:r>
      <w:r w:rsidR="00AD6686" w:rsidRPr="00AD6686">
        <w:noBreakHyphen/>
      </w:r>
      <w:r w:rsidRPr="00AD6686">
        <w:t>3</w:t>
      </w:r>
      <w:r w:rsidR="00AD6686" w:rsidRPr="00AD6686">
        <w:noBreakHyphen/>
      </w:r>
      <w:r w:rsidRPr="00AD6686">
        <w:t>1060 and 31</w:t>
      </w:r>
      <w:r w:rsidR="00AD6686" w:rsidRPr="00AD6686">
        <w:noBreakHyphen/>
      </w:r>
      <w:r w:rsidRPr="00AD6686">
        <w:t>3</w:t>
      </w:r>
      <w:r w:rsidR="00AD6686" w:rsidRPr="00AD6686">
        <w:noBreakHyphen/>
      </w:r>
      <w:r w:rsidRPr="00AD6686">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221; 1952 Code </w:t>
      </w:r>
      <w:r w:rsidRPr="00AD6686">
        <w:t xml:space="preserve">Section </w:t>
      </w:r>
      <w:r w:rsidR="00410490" w:rsidRPr="00AD6686">
        <w:t>36</w:t>
      </w:r>
      <w:r w:rsidRPr="00AD6686">
        <w:noBreakHyphen/>
      </w:r>
      <w:r w:rsidR="00410490" w:rsidRPr="00AD6686">
        <w:t>221;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1150.</w:t>
      </w:r>
      <w:r w:rsidR="00410490" w:rsidRPr="00AD6686">
        <w:t xml:space="preserve"> Functions, rights, powers, and duties of regional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AD6686" w:rsidRPr="00AD6686">
        <w:t>"</w:t>
      </w:r>
      <w:r w:rsidRPr="00AD6686">
        <w:t>authority</w:t>
      </w:r>
      <w:r w:rsidR="00AD6686" w:rsidRPr="00AD6686">
        <w:t>"</w:t>
      </w:r>
      <w:r w:rsidRPr="00AD6686">
        <w:t xml:space="preserve"> or </w:t>
      </w:r>
      <w:r w:rsidR="00AD6686" w:rsidRPr="00AD6686">
        <w:t>"</w:t>
      </w:r>
      <w:r w:rsidRPr="00AD6686">
        <w:t>housing authority</w:t>
      </w:r>
      <w:r w:rsidR="00AD6686" w:rsidRPr="00AD6686">
        <w:t>"</w:t>
      </w:r>
      <w:r w:rsidRPr="00AD6686">
        <w:t xml:space="preserve"> as used in such provisions shall be construed as including </w:t>
      </w:r>
      <w:r w:rsidR="00AD6686" w:rsidRPr="00AD6686">
        <w:t>"</w:t>
      </w:r>
      <w:r w:rsidRPr="00AD6686">
        <w:t>regional housing authority,</w:t>
      </w:r>
      <w:r w:rsidR="00AD6686" w:rsidRPr="00AD6686">
        <w:t>"</w:t>
      </w:r>
      <w:r w:rsidRPr="00AD6686">
        <w:t xml:space="preserve"> unless a different meaning clearly appears from the context.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222; 1952 Code </w:t>
      </w:r>
      <w:r w:rsidRPr="00AD6686">
        <w:t xml:space="preserve">Section </w:t>
      </w:r>
      <w:r w:rsidR="00410490" w:rsidRPr="00AD6686">
        <w:t>36</w:t>
      </w:r>
      <w:r w:rsidRPr="00AD6686">
        <w:noBreakHyphen/>
      </w:r>
      <w:r w:rsidR="00410490" w:rsidRPr="00AD6686">
        <w:t xml:space="preserve">222; 1942 Code </w:t>
      </w:r>
      <w:r w:rsidRPr="00AD6686">
        <w:t xml:space="preserve">Section </w:t>
      </w:r>
      <w:r w:rsidR="00410490" w:rsidRPr="00AD6686">
        <w:t>5271</w:t>
      </w:r>
      <w:r w:rsidRPr="00AD6686">
        <w:noBreakHyphen/>
      </w:r>
      <w:r w:rsidR="00410490" w:rsidRPr="00AD6686">
        <w:t>57; 1940 (41) 1687.</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1160.</w:t>
      </w:r>
      <w:r w:rsidR="00410490" w:rsidRPr="00AD6686">
        <w:t xml:space="preserve"> Books, records, and accounts open to inspection; reports.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AD6686" w:rsidRPr="00AD6686">
        <w:noBreakHyphen/>
      </w:r>
      <w:r w:rsidRPr="00AD6686">
        <w:t>first in each year after the year of its creation make a report to the Senators and legislative delegations of the counties in the territorial jurisdiction of such authority with respect to its financial condition and its activities.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223; 1952 Code </w:t>
      </w:r>
      <w:r w:rsidRPr="00AD6686">
        <w:t xml:space="preserve">Section </w:t>
      </w:r>
      <w:r w:rsidR="00410490" w:rsidRPr="00AD6686">
        <w:t>36</w:t>
      </w:r>
      <w:r w:rsidRPr="00AD6686">
        <w:noBreakHyphen/>
      </w:r>
      <w:r w:rsidR="00410490" w:rsidRPr="00AD6686">
        <w:t xml:space="preserve">223; 1942 Code </w:t>
      </w:r>
      <w:r w:rsidRPr="00AD6686">
        <w:t xml:space="preserve">Section </w:t>
      </w:r>
      <w:r w:rsidR="00410490" w:rsidRPr="00AD6686">
        <w:t>5271</w:t>
      </w:r>
      <w:r w:rsidRPr="00AD6686">
        <w:noBreakHyphen/>
      </w:r>
      <w:r w:rsidR="00410490" w:rsidRPr="00AD6686">
        <w:t>56; 1940 (41) 1687.</w:t>
      </w:r>
    </w:p>
    <w:p w:rsidR="007E7C5C"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686"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490" w:rsidRPr="00AD6686">
        <w:t xml:space="preserve"> 11</w:t>
      </w:r>
    </w:p>
    <w:p w:rsidR="00AD6686" w:rsidRPr="00AD6686" w:rsidRDefault="00410490"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686">
        <w:t>Consolidated Housing Authorities</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1310.</w:t>
      </w:r>
      <w:r w:rsidR="00410490" w:rsidRPr="00AD6686">
        <w:t xml:space="preserve"> Construction of terms in provisions relating to regional housing authorities.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For the purposes of this article, the following words and phrases, when used in the provisions of this chapter applicable to regional housing authorities, shall be construed as follows, unless a different meaning is clearly required by the context: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(1) </w:t>
      </w:r>
      <w:r w:rsidR="00AD6686" w:rsidRPr="00AD6686">
        <w:t>"</w:t>
      </w:r>
      <w:r w:rsidRPr="00AD6686">
        <w:t>Legislative delegation</w:t>
      </w:r>
      <w:r w:rsidR="00AD6686" w:rsidRPr="00AD6686">
        <w:t>"</w:t>
      </w:r>
      <w:r w:rsidRPr="00AD6686">
        <w:t xml:space="preserve"> shall be construed to mean </w:t>
      </w:r>
      <w:r w:rsidR="00AD6686" w:rsidRPr="00AD6686">
        <w:t>"</w:t>
      </w:r>
      <w:r w:rsidRPr="00AD6686">
        <w:t>council</w:t>
      </w:r>
      <w:r w:rsidR="00AD6686" w:rsidRPr="00AD6686">
        <w:t>"</w:t>
      </w:r>
      <w:r w:rsidRPr="00AD6686">
        <w: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(2) </w:t>
      </w:r>
      <w:r w:rsidR="00AD6686" w:rsidRPr="00AD6686">
        <w:t>"</w:t>
      </w:r>
      <w:r w:rsidRPr="00AD6686">
        <w:t>Senator</w:t>
      </w:r>
      <w:r w:rsidR="00AD6686" w:rsidRPr="00AD6686">
        <w:t>"</w:t>
      </w:r>
      <w:r w:rsidRPr="00AD6686">
        <w:t xml:space="preserve"> shall be construed to mean </w:t>
      </w:r>
      <w:r w:rsidR="00AD6686" w:rsidRPr="00AD6686">
        <w:t>"</w:t>
      </w:r>
      <w:r w:rsidRPr="00AD6686">
        <w:t>mayor</w:t>
      </w:r>
      <w:r w:rsidR="00AD6686" w:rsidRPr="00AD6686">
        <w:t>"</w:t>
      </w:r>
      <w:r w:rsidRPr="00AD6686">
        <w: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(3) </w:t>
      </w:r>
      <w:r w:rsidR="00AD6686" w:rsidRPr="00AD6686">
        <w:t>"</w:t>
      </w:r>
      <w:r w:rsidRPr="00AD6686">
        <w:t>County</w:t>
      </w:r>
      <w:r w:rsidR="00AD6686" w:rsidRPr="00AD6686">
        <w:t>"</w:t>
      </w:r>
      <w:r w:rsidRPr="00AD6686">
        <w:t xml:space="preserve"> shall be construed to mean </w:t>
      </w:r>
      <w:r w:rsidR="00AD6686" w:rsidRPr="00AD6686">
        <w:t>"</w:t>
      </w:r>
      <w:r w:rsidRPr="00AD6686">
        <w:t>municipality</w:t>
      </w:r>
      <w:r w:rsidR="00AD6686" w:rsidRPr="00AD6686">
        <w:t>"</w:t>
      </w:r>
      <w:r w:rsidRPr="00AD6686">
        <w: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(4) </w:t>
      </w:r>
      <w:r w:rsidR="00AD6686" w:rsidRPr="00AD6686">
        <w:t>"</w:t>
      </w:r>
      <w:r w:rsidRPr="00AD6686">
        <w:t>County housing authority</w:t>
      </w:r>
      <w:r w:rsidR="00AD6686" w:rsidRPr="00AD6686">
        <w:t>"</w:t>
      </w:r>
      <w:r w:rsidRPr="00AD6686">
        <w:t xml:space="preserve"> shall be construed to mean </w:t>
      </w:r>
      <w:r w:rsidR="00AD6686" w:rsidRPr="00AD6686">
        <w:t>"</w:t>
      </w:r>
      <w:r w:rsidRPr="00AD6686">
        <w:t>housing authority of the city</w:t>
      </w:r>
      <w:r w:rsidR="00AD6686" w:rsidRPr="00AD6686">
        <w:t>"</w:t>
      </w:r>
      <w:r w:rsidRPr="00AD6686">
        <w:t>; and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 xml:space="preserve">(5) </w:t>
      </w:r>
      <w:r w:rsidR="00AD6686" w:rsidRPr="00AD6686">
        <w:t>"</w:t>
      </w:r>
      <w:r w:rsidRPr="00AD6686">
        <w:t>Regional housing authority</w:t>
      </w:r>
      <w:r w:rsidR="00AD6686" w:rsidRPr="00AD6686">
        <w:t>"</w:t>
      </w:r>
      <w:r w:rsidRPr="00AD6686">
        <w:t xml:space="preserve"> shall be construed to mean </w:t>
      </w:r>
      <w:r w:rsidR="00AD6686" w:rsidRPr="00AD6686">
        <w:t>"</w:t>
      </w:r>
      <w:r w:rsidRPr="00AD6686">
        <w:t>consolidated housing authority.</w:t>
      </w:r>
      <w:r w:rsidR="00AD6686" w:rsidRPr="00AD6686">
        <w: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234; 1952 Code </w:t>
      </w:r>
      <w:r w:rsidRPr="00AD6686">
        <w:t xml:space="preserve">Section </w:t>
      </w:r>
      <w:r w:rsidR="00410490" w:rsidRPr="00AD6686">
        <w:t>36</w:t>
      </w:r>
      <w:r w:rsidRPr="00AD6686">
        <w:noBreakHyphen/>
      </w:r>
      <w:r w:rsidR="00410490" w:rsidRPr="00AD6686">
        <w:t>234;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1320.</w:t>
      </w:r>
      <w:r w:rsidR="00410490" w:rsidRPr="00AD6686">
        <w:t xml:space="preserve"> Creation of consolidated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231; 1952 Code </w:t>
      </w:r>
      <w:r w:rsidRPr="00AD6686">
        <w:t xml:space="preserve">Section </w:t>
      </w:r>
      <w:r w:rsidR="00410490" w:rsidRPr="00AD6686">
        <w:t>36</w:t>
      </w:r>
      <w:r w:rsidRPr="00AD6686">
        <w:noBreakHyphen/>
      </w:r>
      <w:r w:rsidR="00410490" w:rsidRPr="00AD6686">
        <w:t>231;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1330.</w:t>
      </w:r>
      <w:r w:rsidR="00410490" w:rsidRPr="00AD6686">
        <w:t xml:space="preserve"> Prerequisite to creation.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AD6686" w:rsidRPr="00AD6686">
        <w:t xml:space="preserve">Section </w:t>
      </w:r>
      <w:r w:rsidRPr="00AD6686">
        <w:t>31</w:t>
      </w:r>
      <w:r w:rsidR="00AD6686" w:rsidRPr="00AD6686">
        <w:noBreakHyphen/>
      </w:r>
      <w:r w:rsidRPr="00AD6686">
        <w:t>3</w:t>
      </w:r>
      <w:r w:rsidR="00AD6686" w:rsidRPr="00AD6686">
        <w:noBreakHyphen/>
      </w:r>
      <w:r w:rsidRPr="00AD6686">
        <w:t>320 for the purpose of creating a housing authority for the city.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232; 1952 Code </w:t>
      </w:r>
      <w:r w:rsidRPr="00AD6686">
        <w:t xml:space="preserve">Section </w:t>
      </w:r>
      <w:r w:rsidR="00410490" w:rsidRPr="00AD6686">
        <w:t>36</w:t>
      </w:r>
      <w:r w:rsidRPr="00AD6686">
        <w:noBreakHyphen/>
      </w:r>
      <w:r w:rsidR="00410490" w:rsidRPr="00AD6686">
        <w:t>232;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1340.</w:t>
      </w:r>
      <w:r w:rsidR="00410490" w:rsidRPr="00AD6686">
        <w:t xml:space="preserve"> Applicability of provisions governing regional housing authorities.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233; 1952 Code </w:t>
      </w:r>
      <w:r w:rsidRPr="00AD6686">
        <w:t xml:space="preserve">Section </w:t>
      </w:r>
      <w:r w:rsidR="00410490" w:rsidRPr="00AD6686">
        <w:t>36</w:t>
      </w:r>
      <w:r w:rsidRPr="00AD6686">
        <w:noBreakHyphen/>
      </w:r>
      <w:r w:rsidR="00410490" w:rsidRPr="00AD6686">
        <w:t>233;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1350.</w:t>
      </w:r>
      <w:r w:rsidR="00410490" w:rsidRPr="00AD6686">
        <w:t xml:space="preserve">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235; 1952 Code </w:t>
      </w:r>
      <w:r w:rsidRPr="00AD6686">
        <w:t xml:space="preserve">Section </w:t>
      </w:r>
      <w:r w:rsidR="00410490" w:rsidRPr="00AD6686">
        <w:t>36</w:t>
      </w:r>
      <w:r w:rsidRPr="00AD6686">
        <w:noBreakHyphen/>
      </w:r>
      <w:r w:rsidR="00410490" w:rsidRPr="00AD6686">
        <w:t>235;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1360.</w:t>
      </w:r>
      <w:r w:rsidR="00410490" w:rsidRPr="00AD6686">
        <w:t xml:space="preserve"> Functions, rights, powers, and the like of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236; 1952 Code </w:t>
      </w:r>
      <w:r w:rsidRPr="00AD6686">
        <w:t xml:space="preserve">Section </w:t>
      </w:r>
      <w:r w:rsidR="00410490" w:rsidRPr="00AD6686">
        <w:t>36</w:t>
      </w:r>
      <w:r w:rsidRPr="00AD6686">
        <w:noBreakHyphen/>
      </w:r>
      <w:r w:rsidR="00410490" w:rsidRPr="00AD6686">
        <w:t>236; 1942 (42) 1742.</w:t>
      </w:r>
    </w:p>
    <w:p w:rsidR="007E7C5C"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686"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490" w:rsidRPr="00AD6686">
        <w:t xml:space="preserve"> 13</w:t>
      </w:r>
    </w:p>
    <w:p w:rsidR="00AD6686" w:rsidRPr="00AD6686" w:rsidRDefault="00410490"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686">
        <w:t>Loans, Grants, Bonds, and Other Financial Matters</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1510.</w:t>
      </w:r>
      <w:r w:rsidR="00410490" w:rsidRPr="00AD6686">
        <w:t xml:space="preserve"> Loans or grants from Federal agencies.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151; 1952 Code </w:t>
      </w:r>
      <w:r w:rsidRPr="00AD6686">
        <w:t xml:space="preserve">Section </w:t>
      </w:r>
      <w:r w:rsidR="00410490" w:rsidRPr="00AD6686">
        <w:t>36</w:t>
      </w:r>
      <w:r w:rsidRPr="00AD6686">
        <w:noBreakHyphen/>
      </w:r>
      <w:r w:rsidR="00410490" w:rsidRPr="00AD6686">
        <w:t xml:space="preserve">151; 1942 Code </w:t>
      </w:r>
      <w:r w:rsidRPr="00AD6686">
        <w:t xml:space="preserve">Section </w:t>
      </w:r>
      <w:r w:rsidR="00410490" w:rsidRPr="00AD6686">
        <w:t>5271</w:t>
      </w:r>
      <w:r w:rsidRPr="00AD6686">
        <w:noBreakHyphen/>
      </w:r>
      <w:r w:rsidR="00410490" w:rsidRPr="00AD6686">
        <w:t>39;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1520.</w:t>
      </w:r>
      <w:r w:rsidR="00410490" w:rsidRPr="00AD6686">
        <w:t xml:space="preserve"> Provisions in contracts with United States.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152; 1952 Code </w:t>
      </w:r>
      <w:r w:rsidRPr="00AD6686">
        <w:t xml:space="preserve">Section </w:t>
      </w:r>
      <w:r w:rsidR="00410490" w:rsidRPr="00AD6686">
        <w:t>36</w:t>
      </w:r>
      <w:r w:rsidRPr="00AD6686">
        <w:noBreakHyphen/>
      </w:r>
      <w:r w:rsidR="00410490" w:rsidRPr="00AD6686">
        <w:t>152; 1942 (42) 1742; 1951 (47) 529.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1530.</w:t>
      </w:r>
      <w:r w:rsidR="00410490" w:rsidRPr="00AD6686">
        <w:t xml:space="preserve"> Agreement limiting powers in connection with governmental loans or grants.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connection with any loan or grant by a government, an authority may agree to limitations upon the exercise of any powers conferred upon the authority by this chapter and Chapter 11.</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153; 1952 Code </w:t>
      </w:r>
      <w:r w:rsidRPr="00AD6686">
        <w:t xml:space="preserve">Section </w:t>
      </w:r>
      <w:r w:rsidR="00410490" w:rsidRPr="00AD6686">
        <w:t>36</w:t>
      </w:r>
      <w:r w:rsidRPr="00AD6686">
        <w:noBreakHyphen/>
      </w:r>
      <w:r w:rsidR="00410490" w:rsidRPr="00AD6686">
        <w:t xml:space="preserve">153; 1942 Code </w:t>
      </w:r>
      <w:r w:rsidRPr="00AD6686">
        <w:t xml:space="preserve">Section </w:t>
      </w:r>
      <w:r w:rsidR="00410490" w:rsidRPr="00AD6686">
        <w:t>5271</w:t>
      </w:r>
      <w:r w:rsidRPr="00AD6686">
        <w:noBreakHyphen/>
      </w:r>
      <w:r w:rsidR="00410490" w:rsidRPr="00AD6686">
        <w:t>39;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1540.</w:t>
      </w:r>
      <w:r w:rsidR="00410490" w:rsidRPr="00AD6686">
        <w:t xml:space="preserve"> Minimum wages and maximum hours.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154; 1952 Code </w:t>
      </w:r>
      <w:r w:rsidRPr="00AD6686">
        <w:t xml:space="preserve">Section </w:t>
      </w:r>
      <w:r w:rsidR="00410490" w:rsidRPr="00AD6686">
        <w:t>36</w:t>
      </w:r>
      <w:r w:rsidRPr="00AD6686">
        <w:noBreakHyphen/>
      </w:r>
      <w:r w:rsidR="00410490" w:rsidRPr="00AD6686">
        <w:t xml:space="preserve">154; 1942 Code </w:t>
      </w:r>
      <w:r w:rsidRPr="00AD6686">
        <w:t xml:space="preserve">Section </w:t>
      </w:r>
      <w:r w:rsidR="00410490" w:rsidRPr="00AD6686">
        <w:t>5271</w:t>
      </w:r>
      <w:r w:rsidRPr="00AD6686">
        <w:noBreakHyphen/>
      </w:r>
      <w:r w:rsidR="00410490" w:rsidRPr="00AD6686">
        <w:t>40; 1937 (40) 431; 1951 (47) 529.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1550.</w:t>
      </w:r>
      <w:r w:rsidR="00410490" w:rsidRPr="00AD6686">
        <w:t xml:space="preserve"> Agreements for supervision and control of project by State or Federal Government.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155; 1952 Code </w:t>
      </w:r>
      <w:r w:rsidRPr="00AD6686">
        <w:t xml:space="preserve">Section </w:t>
      </w:r>
      <w:r w:rsidR="00410490" w:rsidRPr="00AD6686">
        <w:t>36</w:t>
      </w:r>
      <w:r w:rsidRPr="00AD6686">
        <w:noBreakHyphen/>
      </w:r>
      <w:r w:rsidR="00410490" w:rsidRPr="00AD6686">
        <w:t xml:space="preserve">155; 1942 Code </w:t>
      </w:r>
      <w:r w:rsidRPr="00AD6686">
        <w:t xml:space="preserve">Section </w:t>
      </w:r>
      <w:r w:rsidR="00410490" w:rsidRPr="00AD6686">
        <w:t>5271</w:t>
      </w:r>
      <w:r w:rsidRPr="00AD6686">
        <w:noBreakHyphen/>
      </w:r>
      <w:r w:rsidR="00410490" w:rsidRPr="00AD6686">
        <w:t>44;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1560.</w:t>
      </w:r>
      <w:r w:rsidR="00410490" w:rsidRPr="00AD6686">
        <w:t xml:space="preserve"> Issuance of bonds; security therefor.</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156; 1952 Code </w:t>
      </w:r>
      <w:r w:rsidRPr="00AD6686">
        <w:t xml:space="preserve">Section </w:t>
      </w:r>
      <w:r w:rsidR="00410490" w:rsidRPr="00AD6686">
        <w:t>36</w:t>
      </w:r>
      <w:r w:rsidRPr="00AD6686">
        <w:noBreakHyphen/>
      </w:r>
      <w:r w:rsidR="00410490" w:rsidRPr="00AD6686">
        <w:t xml:space="preserve">156; 1942 Code </w:t>
      </w:r>
      <w:r w:rsidRPr="00AD6686">
        <w:t xml:space="preserve">Section </w:t>
      </w:r>
      <w:r w:rsidR="00410490" w:rsidRPr="00AD6686">
        <w:t>5271</w:t>
      </w:r>
      <w:r w:rsidRPr="00AD6686">
        <w:noBreakHyphen/>
      </w:r>
      <w:r w:rsidR="00410490" w:rsidRPr="00AD6686">
        <w:t>45; 1937 (40) 431.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1570.</w:t>
      </w:r>
      <w:r w:rsidR="00410490" w:rsidRPr="00AD6686">
        <w:t xml:space="preserve"> Terms of bonds; negotiability.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157; 1952 Code </w:t>
      </w:r>
      <w:r w:rsidRPr="00AD6686">
        <w:t xml:space="preserve">Section </w:t>
      </w:r>
      <w:r w:rsidR="00410490" w:rsidRPr="00AD6686">
        <w:t>36</w:t>
      </w:r>
      <w:r w:rsidRPr="00AD6686">
        <w:noBreakHyphen/>
      </w:r>
      <w:r w:rsidR="00410490" w:rsidRPr="00AD6686">
        <w:t xml:space="preserve">157; 1942 Code </w:t>
      </w:r>
      <w:r w:rsidRPr="00AD6686">
        <w:t xml:space="preserve">Section </w:t>
      </w:r>
      <w:r w:rsidR="00410490" w:rsidRPr="00AD6686">
        <w:t>5271</w:t>
      </w:r>
      <w:r w:rsidRPr="00AD6686">
        <w:noBreakHyphen/>
      </w:r>
      <w:r w:rsidR="00410490" w:rsidRPr="00AD6686">
        <w:t>46; 1937 (40) 431; 1938 (40) 1819.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1580.</w:t>
      </w:r>
      <w:r w:rsidR="00410490" w:rsidRPr="00AD6686">
        <w:t xml:space="preserve"> Provisions of bonds, trust indentures, and mortgages.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connection with the issuance of bonds or the incurring of obligations under leases and in order to secure the payment of such bonds or obligations, an authority, in addition to its other powers, may: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 Pledge all or any part of its gross or net rents, fees or revenues to which its right then exists or may thereafter come into existence;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(2) Mortgage all or any part of its real or personal property then owned or thereafter acquired;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(4) Covenant with respect to limitations on its right to sell, lease or otherwise dispose of any housing project or any part thereof;</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(5) Covenant as to what other or additional debts or obligations may be incurred by it;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(6) Covenant as to the bonds to be issued and as to the issuance of such bonds in escrow or otherwise and as to the use and disposition of the proceeds thereof;</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(7) Provide for the replacement of lost, destroyed or mutilated bonds;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(8) Covenant against extending the time for the payment of its bonds or interest thereon;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(9) Redeem the bonds and covenant for their redemption and provide the terms and conditions thereof;</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(11) Create or authorize the creation of special funds for moneys held for construction or operating costs, debt service, reserves or other purposes and covenant as to the use and disposition of the moneys held in such funds;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(12) Prescribe the procedure, if any, by which the terms of any contract with bondholders may be amended or abrogated, the amount of bonds the holders of which must consent thereto and the manner in which such consent may be given;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(13) Covenant as to the use and maintenance of any or all of its real or personal property the replacement thereof, the insurance to be carried thereon and the use and disposition of insurance moneys;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158; 1952 Code </w:t>
      </w:r>
      <w:r w:rsidRPr="00AD6686">
        <w:t xml:space="preserve">Section </w:t>
      </w:r>
      <w:r w:rsidR="00410490" w:rsidRPr="00AD6686">
        <w:t>36</w:t>
      </w:r>
      <w:r w:rsidRPr="00AD6686">
        <w:noBreakHyphen/>
      </w:r>
      <w:r w:rsidR="00410490" w:rsidRPr="00AD6686">
        <w:t xml:space="preserve">158; 1942 Code </w:t>
      </w:r>
      <w:r w:rsidRPr="00AD6686">
        <w:t xml:space="preserve">Section </w:t>
      </w:r>
      <w:r w:rsidR="00410490" w:rsidRPr="00AD6686">
        <w:t>5271</w:t>
      </w:r>
      <w:r w:rsidRPr="00AD6686">
        <w:noBreakHyphen/>
      </w:r>
      <w:r w:rsidR="00410490" w:rsidRPr="00AD6686">
        <w:t>47; 1937 (40) 431.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1590.</w:t>
      </w:r>
      <w:r w:rsidR="00410490" w:rsidRPr="00AD6686">
        <w:t xml:space="preserve"> Covenant as to extent of area of operation.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connection with the issuance of bonds or the incurring of other obligations, a regional housing authority may covenant as to limitations on its right to adopt resolutions relating to the increase or decrease of its area of operation.</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159; 1952 Code </w:t>
      </w:r>
      <w:r w:rsidRPr="00AD6686">
        <w:t xml:space="preserve">Section </w:t>
      </w:r>
      <w:r w:rsidR="00410490" w:rsidRPr="00AD6686">
        <w:t>36</w:t>
      </w:r>
      <w:r w:rsidRPr="00AD6686">
        <w:noBreakHyphen/>
      </w:r>
      <w:r w:rsidR="00410490" w:rsidRPr="00AD6686">
        <w:t>159; 1942 (42) 1742.</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1600.</w:t>
      </w:r>
      <w:r w:rsidR="00410490" w:rsidRPr="00AD6686">
        <w:t xml:space="preserve"> Effect of recital in bond of purpose of issuance.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160; 1952 Code </w:t>
      </w:r>
      <w:r w:rsidRPr="00AD6686">
        <w:t xml:space="preserve">Section </w:t>
      </w:r>
      <w:r w:rsidR="00410490" w:rsidRPr="00AD6686">
        <w:t>36</w:t>
      </w:r>
      <w:r w:rsidRPr="00AD6686">
        <w:noBreakHyphen/>
      </w:r>
      <w:r w:rsidR="00410490" w:rsidRPr="00AD6686">
        <w:t xml:space="preserve">160; 1942 Code </w:t>
      </w:r>
      <w:r w:rsidRPr="00AD6686">
        <w:t xml:space="preserve">Section </w:t>
      </w:r>
      <w:r w:rsidR="00410490" w:rsidRPr="00AD6686">
        <w:t>5271</w:t>
      </w:r>
      <w:r w:rsidRPr="00AD6686">
        <w:noBreakHyphen/>
      </w:r>
      <w:r w:rsidR="00410490" w:rsidRPr="00AD6686">
        <w:t>46; 1937 (40) 431; 1938 (40) 1819.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1610.</w:t>
      </w:r>
      <w:r w:rsidR="00410490" w:rsidRPr="00AD6686">
        <w:t xml:space="preserve"> Tax exemption of bonds, notes, etc.</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Bonds, notes, debentures and other evidences of indebtedness of an authority are declared to be issued for a public purpose and to be public instrumentalities and, together with interest thereon, shall be exempt from taxes.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161; 1952 Code </w:t>
      </w:r>
      <w:r w:rsidRPr="00AD6686">
        <w:t xml:space="preserve">Section </w:t>
      </w:r>
      <w:r w:rsidR="00410490" w:rsidRPr="00AD6686">
        <w:t>36</w:t>
      </w:r>
      <w:r w:rsidRPr="00AD6686">
        <w:noBreakHyphen/>
      </w:r>
      <w:r w:rsidR="00410490" w:rsidRPr="00AD6686">
        <w:t xml:space="preserve">161; 1942 Code </w:t>
      </w:r>
      <w:r w:rsidRPr="00AD6686">
        <w:t xml:space="preserve">Section </w:t>
      </w:r>
      <w:r w:rsidR="00410490" w:rsidRPr="00AD6686">
        <w:t>5271</w:t>
      </w:r>
      <w:r w:rsidRPr="00AD6686">
        <w:noBreakHyphen/>
      </w:r>
      <w:r w:rsidR="00410490" w:rsidRPr="00AD6686">
        <w:t>52; 1934 (38) 1368.</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1620.</w:t>
      </w:r>
      <w:r w:rsidR="00410490" w:rsidRPr="00AD6686">
        <w:t xml:space="preserve"> Sale of bonds.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The bonds of an authority may be sold at public or private sale at not less than par.</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162; 1952 Code </w:t>
      </w:r>
      <w:r w:rsidRPr="00AD6686">
        <w:t xml:space="preserve">Section </w:t>
      </w:r>
      <w:r w:rsidR="00410490" w:rsidRPr="00AD6686">
        <w:t>36</w:t>
      </w:r>
      <w:r w:rsidRPr="00AD6686">
        <w:noBreakHyphen/>
      </w:r>
      <w:r w:rsidR="00410490" w:rsidRPr="00AD6686">
        <w:t xml:space="preserve">162; 1942 Code </w:t>
      </w:r>
      <w:r w:rsidRPr="00AD6686">
        <w:t xml:space="preserve">Section </w:t>
      </w:r>
      <w:r w:rsidR="00410490" w:rsidRPr="00AD6686">
        <w:t>5271</w:t>
      </w:r>
      <w:r w:rsidRPr="00AD6686">
        <w:noBreakHyphen/>
      </w:r>
      <w:r w:rsidR="00410490" w:rsidRPr="00AD6686">
        <w:t>46; 1937 (40) 431; 1938 (40) 1819.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1630.</w:t>
      </w:r>
      <w:r w:rsidR="00410490" w:rsidRPr="00AD6686">
        <w:t xml:space="preserve"> Bonds or other obligations as investments.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But nothing contained in this section shall be construed as relieving any person from any duty of exercising reasonable care in selecting securities.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163; 1952 Code </w:t>
      </w:r>
      <w:r w:rsidRPr="00AD6686">
        <w:t xml:space="preserve">Section </w:t>
      </w:r>
      <w:r w:rsidR="00410490" w:rsidRPr="00AD6686">
        <w:t>36</w:t>
      </w:r>
      <w:r w:rsidRPr="00AD6686">
        <w:noBreakHyphen/>
      </w:r>
      <w:r w:rsidR="00410490" w:rsidRPr="00AD6686">
        <w:t xml:space="preserve">163; 1942 Code </w:t>
      </w:r>
      <w:r w:rsidRPr="00AD6686">
        <w:t xml:space="preserve">Section </w:t>
      </w:r>
      <w:r w:rsidR="00410490" w:rsidRPr="00AD6686">
        <w:t>5271</w:t>
      </w:r>
      <w:r w:rsidRPr="00AD6686">
        <w:noBreakHyphen/>
      </w:r>
      <w:r w:rsidR="00410490" w:rsidRPr="00AD6686">
        <w:t>91; 1939 (41) 329.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1640.</w:t>
      </w:r>
      <w:r w:rsidR="00410490" w:rsidRPr="00AD6686">
        <w:t xml:space="preserve"> Validity of bond signed by commissioner or officer leaving office before delivery.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164; 1952 Code </w:t>
      </w:r>
      <w:r w:rsidRPr="00AD6686">
        <w:t xml:space="preserve">Section </w:t>
      </w:r>
      <w:r w:rsidR="00410490" w:rsidRPr="00AD6686">
        <w:t>36</w:t>
      </w:r>
      <w:r w:rsidRPr="00AD6686">
        <w:noBreakHyphen/>
      </w:r>
      <w:r w:rsidR="00410490" w:rsidRPr="00AD6686">
        <w:t xml:space="preserve">164; 1942 Code </w:t>
      </w:r>
      <w:r w:rsidRPr="00AD6686">
        <w:t xml:space="preserve">Section </w:t>
      </w:r>
      <w:r w:rsidR="00410490" w:rsidRPr="00AD6686">
        <w:t>5271</w:t>
      </w:r>
      <w:r w:rsidRPr="00AD6686">
        <w:noBreakHyphen/>
      </w:r>
      <w:r w:rsidR="00410490" w:rsidRPr="00AD6686">
        <w:t>46; 1937 (40) 431; 1938 (40) 1819.</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1650.</w:t>
      </w:r>
      <w:r w:rsidR="00410490" w:rsidRPr="00AD6686">
        <w:t xml:space="preserve"> Personal liability on bonds; bonds shall not constitute </w:t>
      </w:r>
      <w:r w:rsidRPr="00AD6686">
        <w:t>"</w:t>
      </w:r>
      <w:r w:rsidR="00410490" w:rsidRPr="00AD6686">
        <w:t>indebtedness</w:t>
      </w:r>
      <w:r w:rsidRPr="00AD6686">
        <w:t>"</w:t>
      </w:r>
      <w:r w:rsidR="00410490" w:rsidRPr="00AD6686">
        <w:t>.</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165; 1952 Code </w:t>
      </w:r>
      <w:r w:rsidRPr="00AD6686">
        <w:t xml:space="preserve">Section </w:t>
      </w:r>
      <w:r w:rsidR="00410490" w:rsidRPr="00AD6686">
        <w:t>36</w:t>
      </w:r>
      <w:r w:rsidRPr="00AD6686">
        <w:noBreakHyphen/>
      </w:r>
      <w:r w:rsidR="00410490" w:rsidRPr="00AD6686">
        <w:t xml:space="preserve">165; 1942 Code </w:t>
      </w:r>
      <w:r w:rsidRPr="00AD6686">
        <w:t xml:space="preserve">Section </w:t>
      </w:r>
      <w:r w:rsidR="00410490" w:rsidRPr="00AD6686">
        <w:t>5271</w:t>
      </w:r>
      <w:r w:rsidRPr="00AD6686">
        <w:noBreakHyphen/>
      </w:r>
      <w:r w:rsidR="00410490" w:rsidRPr="00AD6686">
        <w:t>45; 1937 (40) 431.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1660.</w:t>
      </w:r>
      <w:r w:rsidR="00410490" w:rsidRPr="00AD6686">
        <w:t xml:space="preserve"> Remedies of obligee of housing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An obligee of an authority shall have the right in addition to all other rights which may be conferred on such obligee, subject only to any contractual restrictions binding upon such obligee: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(2) By suit, action or proceeding in equity to enjoin any acts or things which may be unlawful or the violation of any of the rights of such obligee.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166; 1952 Code </w:t>
      </w:r>
      <w:r w:rsidRPr="00AD6686">
        <w:t xml:space="preserve">Section </w:t>
      </w:r>
      <w:r w:rsidR="00410490" w:rsidRPr="00AD6686">
        <w:t>36</w:t>
      </w:r>
      <w:r w:rsidRPr="00AD6686">
        <w:noBreakHyphen/>
      </w:r>
      <w:r w:rsidR="00410490" w:rsidRPr="00AD6686">
        <w:t xml:space="preserve">166; 1942 Code </w:t>
      </w:r>
      <w:r w:rsidRPr="00AD6686">
        <w:t xml:space="preserve">Section </w:t>
      </w:r>
      <w:r w:rsidR="00410490" w:rsidRPr="00AD6686">
        <w:t>5271</w:t>
      </w:r>
      <w:r w:rsidRPr="00AD6686">
        <w:noBreakHyphen/>
      </w:r>
      <w:r w:rsidR="00410490" w:rsidRPr="00AD6686">
        <w:t>48; 1937 (40) 431.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1670.</w:t>
      </w:r>
      <w:r w:rsidR="00410490" w:rsidRPr="00AD6686">
        <w:t xml:space="preserve"> Additional remedies conferrable on obligee.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(1) To cause possession of any housing project or any part thereof to be surrendered to any such obligee;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r>
      <w:r w:rsidRPr="00AD6686">
        <w:tab/>
        <w:t>(3) To require the authority and the commissioners thereof to account as if it and they were the trustees of an express trust.</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167; 1952 Code </w:t>
      </w:r>
      <w:r w:rsidRPr="00AD6686">
        <w:t xml:space="preserve">Section </w:t>
      </w:r>
      <w:r w:rsidR="00410490" w:rsidRPr="00AD6686">
        <w:t>36</w:t>
      </w:r>
      <w:r w:rsidRPr="00AD6686">
        <w:noBreakHyphen/>
      </w:r>
      <w:r w:rsidR="00410490" w:rsidRPr="00AD6686">
        <w:t xml:space="preserve">167; 1942 Code </w:t>
      </w:r>
      <w:r w:rsidRPr="00AD6686">
        <w:t xml:space="preserve">Section </w:t>
      </w:r>
      <w:r w:rsidR="00410490" w:rsidRPr="00AD6686">
        <w:t>5271</w:t>
      </w:r>
      <w:r w:rsidRPr="00AD6686">
        <w:noBreakHyphen/>
      </w:r>
      <w:r w:rsidR="00410490" w:rsidRPr="00AD6686">
        <w:t>49; 1937 (40) 431.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1680.</w:t>
      </w:r>
      <w:r w:rsidR="00410490" w:rsidRPr="00AD6686">
        <w:t xml:space="preserve"> Debt insurance.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168; 1952 Code </w:t>
      </w:r>
      <w:r w:rsidRPr="00AD6686">
        <w:t xml:space="preserve">Section </w:t>
      </w:r>
      <w:r w:rsidR="00410490" w:rsidRPr="00AD6686">
        <w:t>36</w:t>
      </w:r>
      <w:r w:rsidRPr="00AD6686">
        <w:noBreakHyphen/>
      </w:r>
      <w:r w:rsidR="00410490" w:rsidRPr="00AD6686">
        <w:t xml:space="preserve">168; 1942 Code </w:t>
      </w:r>
      <w:r w:rsidRPr="00AD6686">
        <w:t xml:space="preserve">Section </w:t>
      </w:r>
      <w:r w:rsidR="00410490" w:rsidRPr="00AD6686">
        <w:t>5271</w:t>
      </w:r>
      <w:r w:rsidRPr="00AD6686">
        <w:noBreakHyphen/>
      </w:r>
      <w:r w:rsidR="00410490" w:rsidRPr="00AD6686">
        <w:t>40; 1937 (40) 431.</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1690.</w:t>
      </w:r>
      <w:r w:rsidR="00410490" w:rsidRPr="00AD6686">
        <w:t xml:space="preserve"> Relationship with State Fiscal Accountability Authority.</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No authority shall be required to offer its securities to the State Fiscal Accountability Authority at any time nor shall any authority be required to turn over any surplus of sinking funds to said authority.</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169; 1952 Code </w:t>
      </w:r>
      <w:r w:rsidRPr="00AD6686">
        <w:t xml:space="preserve">Section </w:t>
      </w:r>
      <w:r w:rsidR="00410490" w:rsidRPr="00AD6686">
        <w:t>36</w:t>
      </w:r>
      <w:r w:rsidRPr="00AD6686">
        <w:noBreakHyphen/>
      </w:r>
      <w:r w:rsidR="00410490" w:rsidRPr="00AD6686">
        <w:t xml:space="preserve">169; 1942 Code </w:t>
      </w:r>
      <w:r w:rsidRPr="00AD6686">
        <w:t xml:space="preserve">Section </w:t>
      </w:r>
      <w:r w:rsidR="00410490" w:rsidRPr="00AD6686">
        <w:t>5271</w:t>
      </w:r>
      <w:r w:rsidRPr="00AD6686">
        <w:noBreakHyphen/>
      </w:r>
      <w:r w:rsidR="00410490" w:rsidRPr="00AD6686">
        <w:t>44; 1934 (38) 1368; 1950 (46) 3605.</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Code Commissioner</w:t>
      </w:r>
      <w:r w:rsidR="00AD6686" w:rsidRPr="00AD6686">
        <w:t>'</w:t>
      </w:r>
      <w:r w:rsidRPr="00AD6686">
        <w:t>s Note</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D6686" w:rsidRPr="00AD6686">
        <w:t xml:space="preserve">Section </w:t>
      </w:r>
      <w:r w:rsidRPr="00AD6686">
        <w:t>5(D)(1), effective July 1, 2015.</w:t>
      </w:r>
    </w:p>
    <w:p w:rsidR="007E7C5C"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686" w:rsidRDefault="007E7C5C"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0490" w:rsidRPr="00AD6686">
        <w:t xml:space="preserve"> 15</w:t>
      </w:r>
    </w:p>
    <w:p w:rsidR="00AD6686" w:rsidRPr="00AD6686" w:rsidRDefault="00410490" w:rsidP="007E7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6686">
        <w:t>Housing in Rural Areas</w:t>
      </w:r>
    </w:p>
    <w:p w:rsidR="00AD6686" w:rsidRP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rPr>
          <w:b/>
        </w:rPr>
        <w:t xml:space="preserve">SECTION </w:t>
      </w:r>
      <w:r w:rsidR="00410490" w:rsidRPr="00AD6686">
        <w:rPr>
          <w:b/>
        </w:rPr>
        <w:t>31</w:t>
      </w:r>
      <w:r w:rsidRPr="00AD6686">
        <w:rPr>
          <w:b/>
        </w:rPr>
        <w:noBreakHyphen/>
      </w:r>
      <w:r w:rsidR="00410490" w:rsidRPr="00AD6686">
        <w:rPr>
          <w:b/>
        </w:rPr>
        <w:t>3</w:t>
      </w:r>
      <w:r w:rsidRPr="00AD6686">
        <w:rPr>
          <w:b/>
        </w:rPr>
        <w:noBreakHyphen/>
      </w:r>
      <w:r w:rsidR="00410490" w:rsidRPr="00AD6686">
        <w:rPr>
          <w:b/>
        </w:rPr>
        <w:t>1810.</w:t>
      </w:r>
      <w:r w:rsidR="00410490" w:rsidRPr="00AD6686">
        <w:t xml:space="preserve"> Housing authorities empowered to provide housing for low income families in rural areas.</w:t>
      </w:r>
    </w:p>
    <w:p w:rsidR="00AD6686" w:rsidRDefault="00410490"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6686">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6686" w:rsidRDefault="00AD6686"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0490" w:rsidRPr="00AD6686">
        <w:t xml:space="preserve">: 1962 Code </w:t>
      </w:r>
      <w:r w:rsidRPr="00AD6686">
        <w:t xml:space="preserve">Section </w:t>
      </w:r>
      <w:r w:rsidR="00410490" w:rsidRPr="00AD6686">
        <w:t>36</w:t>
      </w:r>
      <w:r w:rsidRPr="00AD6686">
        <w:noBreakHyphen/>
      </w:r>
      <w:r w:rsidR="00410490" w:rsidRPr="00AD6686">
        <w:t xml:space="preserve">251; 1952 Code </w:t>
      </w:r>
      <w:r w:rsidRPr="00AD6686">
        <w:t xml:space="preserve">Section </w:t>
      </w:r>
      <w:r w:rsidR="00410490" w:rsidRPr="00AD6686">
        <w:t>36</w:t>
      </w:r>
      <w:r w:rsidRPr="00AD6686">
        <w:noBreakHyphen/>
      </w:r>
      <w:r w:rsidR="00410490" w:rsidRPr="00AD6686">
        <w:t xml:space="preserve">251; 1942 Code </w:t>
      </w:r>
      <w:r w:rsidRPr="00AD6686">
        <w:t xml:space="preserve">Section </w:t>
      </w:r>
      <w:r w:rsidR="00410490" w:rsidRPr="00AD6686">
        <w:t>5271</w:t>
      </w:r>
      <w:r w:rsidRPr="00AD6686">
        <w:noBreakHyphen/>
      </w:r>
      <w:r w:rsidR="00410490" w:rsidRPr="00AD6686">
        <w:t>58; 1940 (41) 1687; 1951 (47) 529.</w:t>
      </w:r>
    </w:p>
    <w:p w:rsidR="00184435" w:rsidRPr="00AD6686" w:rsidRDefault="00184435" w:rsidP="00AD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D6686" w:rsidSect="00AD66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86" w:rsidRDefault="00AD6686" w:rsidP="00AD6686">
      <w:r>
        <w:separator/>
      </w:r>
    </w:p>
  </w:endnote>
  <w:endnote w:type="continuationSeparator" w:id="0">
    <w:p w:rsidR="00AD6686" w:rsidRDefault="00AD6686" w:rsidP="00AD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86" w:rsidRPr="00AD6686" w:rsidRDefault="00AD6686" w:rsidP="00AD6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86" w:rsidRPr="00AD6686" w:rsidRDefault="00AD6686" w:rsidP="00AD6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86" w:rsidRPr="00AD6686" w:rsidRDefault="00AD6686" w:rsidP="00AD6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86" w:rsidRDefault="00AD6686" w:rsidP="00AD6686">
      <w:r>
        <w:separator/>
      </w:r>
    </w:p>
  </w:footnote>
  <w:footnote w:type="continuationSeparator" w:id="0">
    <w:p w:rsidR="00AD6686" w:rsidRDefault="00AD6686" w:rsidP="00AD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86" w:rsidRPr="00AD6686" w:rsidRDefault="00AD6686" w:rsidP="00AD6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86" w:rsidRPr="00AD6686" w:rsidRDefault="00AD6686" w:rsidP="00AD6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86" w:rsidRPr="00AD6686" w:rsidRDefault="00AD6686" w:rsidP="00AD6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049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7C5C"/>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686"/>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2629-A5C5-4A5A-A327-A912C973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0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0490"/>
    <w:rPr>
      <w:rFonts w:ascii="Courier New" w:eastAsiaTheme="minorEastAsia" w:hAnsi="Courier New" w:cs="Courier New"/>
      <w:sz w:val="20"/>
      <w:szCs w:val="20"/>
    </w:rPr>
  </w:style>
  <w:style w:type="paragraph" w:styleId="Header">
    <w:name w:val="header"/>
    <w:basedOn w:val="Normal"/>
    <w:link w:val="HeaderChar"/>
    <w:uiPriority w:val="99"/>
    <w:unhideWhenUsed/>
    <w:rsid w:val="00AD6686"/>
    <w:pPr>
      <w:tabs>
        <w:tab w:val="center" w:pos="4680"/>
        <w:tab w:val="right" w:pos="9360"/>
      </w:tabs>
    </w:pPr>
  </w:style>
  <w:style w:type="character" w:customStyle="1" w:styleId="HeaderChar">
    <w:name w:val="Header Char"/>
    <w:basedOn w:val="DefaultParagraphFont"/>
    <w:link w:val="Header"/>
    <w:uiPriority w:val="99"/>
    <w:rsid w:val="00AD6686"/>
    <w:rPr>
      <w:rFonts w:cs="Times New Roman"/>
      <w:szCs w:val="24"/>
    </w:rPr>
  </w:style>
  <w:style w:type="paragraph" w:styleId="Footer">
    <w:name w:val="footer"/>
    <w:basedOn w:val="Normal"/>
    <w:link w:val="FooterChar"/>
    <w:uiPriority w:val="99"/>
    <w:unhideWhenUsed/>
    <w:rsid w:val="00AD6686"/>
    <w:pPr>
      <w:tabs>
        <w:tab w:val="center" w:pos="4680"/>
        <w:tab w:val="right" w:pos="9360"/>
      </w:tabs>
    </w:pPr>
  </w:style>
  <w:style w:type="character" w:customStyle="1" w:styleId="FooterChar">
    <w:name w:val="Footer Char"/>
    <w:basedOn w:val="DefaultParagraphFont"/>
    <w:link w:val="Footer"/>
    <w:uiPriority w:val="99"/>
    <w:rsid w:val="00AD668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27</Pages>
  <Words>14855</Words>
  <Characters>84680</Characters>
  <Application>Microsoft Office Word</Application>
  <DocSecurity>0</DocSecurity>
  <Lines>705</Lines>
  <Paragraphs>198</Paragraphs>
  <ScaleCrop>false</ScaleCrop>
  <Company>Legislative Services Agency (LSA)</Company>
  <LinksUpToDate>false</LinksUpToDate>
  <CharactersWithSpaces>99337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2016-10-13T12:25:00Z</dcterms:created>
  <dcterms:modified xsi:type="dcterms:W3CDTF">2016-10-13T17:18:00Z</dcterms:modified>
</cp:coreProperties>
</file>