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ABE">
        <w:t>CHAPTER 38</w:t>
      </w:r>
    </w:p>
    <w:p w:rsidR="00D33ABE" w:rsidRP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BE">
        <w:t>Investigation of Health Facilities by Ombudsman</w:t>
      </w:r>
      <w:bookmarkStart w:id="0" w:name="_GoBack"/>
      <w:bookmarkEnd w:id="0"/>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rPr>
          <w:b/>
        </w:rPr>
        <w:t xml:space="preserve">SECTION </w:t>
      </w:r>
      <w:r w:rsidR="00797FDE" w:rsidRPr="00D33ABE">
        <w:rPr>
          <w:b/>
        </w:rPr>
        <w:t>43</w:t>
      </w:r>
      <w:r w:rsidRPr="00D33ABE">
        <w:rPr>
          <w:b/>
        </w:rPr>
        <w:noBreakHyphen/>
      </w:r>
      <w:r w:rsidR="00797FDE" w:rsidRPr="00D33ABE">
        <w:rPr>
          <w:b/>
        </w:rPr>
        <w:t>38</w:t>
      </w:r>
      <w:r w:rsidRPr="00D33ABE">
        <w:rPr>
          <w:b/>
        </w:rPr>
        <w:noBreakHyphen/>
      </w:r>
      <w:r w:rsidR="00797FDE" w:rsidRPr="00D33ABE">
        <w:rPr>
          <w:b/>
        </w:rPr>
        <w:t>10.</w:t>
      </w:r>
      <w:r w:rsidR="00797FDE" w:rsidRPr="00D33ABE">
        <w:t xml:space="preserve"> Facility defined.</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 xml:space="preserve">For purposes of this chapter </w:t>
      </w:r>
      <w:r w:rsidR="00D33ABE" w:rsidRPr="00D33ABE">
        <w:t>"</w:t>
      </w:r>
      <w:r w:rsidRPr="00D33ABE">
        <w:t>facility</w:t>
      </w:r>
      <w:r w:rsidR="00D33ABE" w:rsidRPr="00D33ABE">
        <w:t>"</w:t>
      </w:r>
      <w:r w:rsidRPr="00D33ABE">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FDE" w:rsidRPr="00D33ABE">
        <w:t xml:space="preserve">: 1980 Act No. 416, </w:t>
      </w:r>
      <w:r w:rsidRPr="00D33ABE">
        <w:t xml:space="preserve">Section </w:t>
      </w:r>
      <w:r w:rsidR="00797FDE" w:rsidRPr="00D33ABE">
        <w:t>1.</w:t>
      </w: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rPr>
          <w:b/>
        </w:rPr>
        <w:t xml:space="preserve">SECTION </w:t>
      </w:r>
      <w:r w:rsidR="00797FDE" w:rsidRPr="00D33ABE">
        <w:rPr>
          <w:b/>
        </w:rPr>
        <w:t>43</w:t>
      </w:r>
      <w:r w:rsidRPr="00D33ABE">
        <w:rPr>
          <w:b/>
        </w:rPr>
        <w:noBreakHyphen/>
      </w:r>
      <w:r w:rsidR="00797FDE" w:rsidRPr="00D33ABE">
        <w:rPr>
          <w:b/>
        </w:rPr>
        <w:t>38</w:t>
      </w:r>
      <w:r w:rsidRPr="00D33ABE">
        <w:rPr>
          <w:b/>
        </w:rPr>
        <w:noBreakHyphen/>
      </w:r>
      <w:r w:rsidR="00797FDE" w:rsidRPr="00D33ABE">
        <w:rPr>
          <w:b/>
        </w:rPr>
        <w:t>20.</w:t>
      </w:r>
      <w:r w:rsidR="00797FDE" w:rsidRPr="00D33ABE">
        <w:t xml:space="preserve"> Long Term Care Ombudsman Program authorized to investigate complaints; release and disclosure of information from medical records; issuance of report and recommendations.</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(i) such complainant or resident, or his legal representative, consents in writing to such disclosure; or</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(ii) such disclosure is required by court order. Following the investigation he may issue such report and recommendations as in his opinion will assist in improving the facility under investigation.</w:t>
      </w: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FDE" w:rsidRPr="00D33ABE">
        <w:t xml:space="preserve">: 1980 Act No. 416, </w:t>
      </w:r>
      <w:r w:rsidRPr="00D33ABE">
        <w:t xml:space="preserve">Section </w:t>
      </w:r>
      <w:r w:rsidR="00797FDE" w:rsidRPr="00D33ABE">
        <w:t xml:space="preserve">2; 1986 Act No. 531, eff June 18, 1986; 1993 Act No. 110, </w:t>
      </w:r>
      <w:r w:rsidRPr="00D33ABE">
        <w:t xml:space="preserve">Section </w:t>
      </w:r>
      <w:r w:rsidR="00797FDE" w:rsidRPr="00D33ABE">
        <w:t>8, eff three months after June 11, 1993.</w:t>
      </w: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rPr>
          <w:b/>
        </w:rPr>
        <w:t xml:space="preserve">SECTION </w:t>
      </w:r>
      <w:r w:rsidR="00797FDE" w:rsidRPr="00D33ABE">
        <w:rPr>
          <w:b/>
        </w:rPr>
        <w:t>43</w:t>
      </w:r>
      <w:r w:rsidRPr="00D33ABE">
        <w:rPr>
          <w:b/>
        </w:rPr>
        <w:noBreakHyphen/>
      </w:r>
      <w:r w:rsidR="00797FDE" w:rsidRPr="00D33ABE">
        <w:rPr>
          <w:b/>
        </w:rPr>
        <w:t>38</w:t>
      </w:r>
      <w:r w:rsidRPr="00D33ABE">
        <w:rPr>
          <w:b/>
        </w:rPr>
        <w:noBreakHyphen/>
      </w:r>
      <w:r w:rsidR="00797FDE" w:rsidRPr="00D33ABE">
        <w:rPr>
          <w:b/>
        </w:rPr>
        <w:t>30.</w:t>
      </w:r>
      <w:r w:rsidR="00797FDE" w:rsidRPr="00D33ABE">
        <w:t xml:space="preserve"> Cooperation of departments, officers, and agencies required.</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All departments, officers, agencies and employees of the State shall cooperate with the ombudsman in carrying out his duties pursuant to the provisions of this chapter.</w:t>
      </w: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FDE" w:rsidRPr="00D33ABE">
        <w:t xml:space="preserve">: 1980 Act No. 416, </w:t>
      </w:r>
      <w:r w:rsidRPr="00D33ABE">
        <w:t xml:space="preserve">Section </w:t>
      </w:r>
      <w:r w:rsidR="00797FDE" w:rsidRPr="00D33ABE">
        <w:t>3.</w:t>
      </w: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rPr>
          <w:b/>
        </w:rPr>
        <w:t xml:space="preserve">SECTION </w:t>
      </w:r>
      <w:r w:rsidR="00797FDE" w:rsidRPr="00D33ABE">
        <w:rPr>
          <w:b/>
        </w:rPr>
        <w:t>43</w:t>
      </w:r>
      <w:r w:rsidRPr="00D33ABE">
        <w:rPr>
          <w:b/>
        </w:rPr>
        <w:noBreakHyphen/>
      </w:r>
      <w:r w:rsidR="00797FDE" w:rsidRPr="00D33ABE">
        <w:rPr>
          <w:b/>
        </w:rPr>
        <w:t>38</w:t>
      </w:r>
      <w:r w:rsidRPr="00D33ABE">
        <w:rPr>
          <w:b/>
        </w:rPr>
        <w:noBreakHyphen/>
      </w:r>
      <w:r w:rsidR="00797FDE" w:rsidRPr="00D33ABE">
        <w:rPr>
          <w:b/>
        </w:rPr>
        <w:t>40.</w:t>
      </w:r>
      <w:r w:rsidR="00797FDE" w:rsidRPr="00D33ABE">
        <w:t xml:space="preserve"> Civil and criminal immunity for participants in judicial proceedings; presumption of good faith.</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FDE" w:rsidRPr="00D33ABE">
        <w:t xml:space="preserve">: 1980 Act No. 416, </w:t>
      </w:r>
      <w:r w:rsidRPr="00D33ABE">
        <w:t xml:space="preserve">Section </w:t>
      </w:r>
      <w:r w:rsidR="00797FDE" w:rsidRPr="00D33ABE">
        <w:t>4.</w:t>
      </w: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rPr>
          <w:b/>
        </w:rPr>
        <w:t xml:space="preserve">SECTION </w:t>
      </w:r>
      <w:r w:rsidR="00797FDE" w:rsidRPr="00D33ABE">
        <w:rPr>
          <w:b/>
        </w:rPr>
        <w:t>43</w:t>
      </w:r>
      <w:r w:rsidRPr="00D33ABE">
        <w:rPr>
          <w:b/>
        </w:rPr>
        <w:noBreakHyphen/>
      </w:r>
      <w:r w:rsidR="00797FDE" w:rsidRPr="00D33ABE">
        <w:rPr>
          <w:b/>
        </w:rPr>
        <w:t>38</w:t>
      </w:r>
      <w:r w:rsidRPr="00D33ABE">
        <w:rPr>
          <w:b/>
        </w:rPr>
        <w:noBreakHyphen/>
      </w:r>
      <w:r w:rsidR="00797FDE" w:rsidRPr="00D33ABE">
        <w:rPr>
          <w:b/>
        </w:rPr>
        <w:t>50.</w:t>
      </w:r>
      <w:r w:rsidR="00797FDE" w:rsidRPr="00D33ABE">
        <w:t xml:space="preserve"> Exception as to County Homes.</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This chapter does not apply to any county operated County Home which is operated exclusively from county funds.</w:t>
      </w: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7FDE" w:rsidRPr="00D33ABE">
        <w:t xml:space="preserve">: 1980 Act No. 416, </w:t>
      </w:r>
      <w:r w:rsidRPr="00D33ABE">
        <w:t xml:space="preserve">Section </w:t>
      </w:r>
      <w:r w:rsidR="00797FDE" w:rsidRPr="00D33ABE">
        <w:t>5.</w:t>
      </w:r>
    </w:p>
    <w:p w:rsidR="00D33ABE" w:rsidRP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rPr>
          <w:b/>
        </w:rPr>
        <w:t xml:space="preserve">SECTION </w:t>
      </w:r>
      <w:r w:rsidR="00797FDE" w:rsidRPr="00D33ABE">
        <w:rPr>
          <w:b/>
        </w:rPr>
        <w:t>43</w:t>
      </w:r>
      <w:r w:rsidRPr="00D33ABE">
        <w:rPr>
          <w:b/>
        </w:rPr>
        <w:noBreakHyphen/>
      </w:r>
      <w:r w:rsidR="00797FDE" w:rsidRPr="00D33ABE">
        <w:rPr>
          <w:b/>
        </w:rPr>
        <w:t>38</w:t>
      </w:r>
      <w:r w:rsidRPr="00D33ABE">
        <w:rPr>
          <w:b/>
        </w:rPr>
        <w:noBreakHyphen/>
      </w:r>
      <w:r w:rsidR="00797FDE" w:rsidRPr="00D33ABE">
        <w:rPr>
          <w:b/>
        </w:rPr>
        <w:t>60.</w:t>
      </w:r>
      <w:r w:rsidR="00797FDE" w:rsidRPr="00D33ABE">
        <w:t xml:space="preserve"> Long Term Care Ombudsman Program to designate entities under Older American Act.</w:t>
      </w:r>
    </w:p>
    <w:p w:rsidR="00D33ABE" w:rsidRDefault="00797FD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BE">
        <w:tab/>
        <w:t>The Long Term Care Ombudsman Program may designate entities in accordance with the federal Older Americans Act.</w:t>
      </w: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BE" w:rsidRDefault="00D33ABE"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7FDE" w:rsidRPr="00D33ABE">
        <w:t xml:space="preserve">: 1993 Act No. 110, </w:t>
      </w:r>
      <w:r w:rsidRPr="00D33ABE">
        <w:t xml:space="preserve">Section </w:t>
      </w:r>
      <w:r w:rsidR="00797FDE" w:rsidRPr="00D33ABE">
        <w:t>4, eff three months after June 11, 1993.</w:t>
      </w:r>
    </w:p>
    <w:p w:rsidR="00184435" w:rsidRPr="00D33ABE" w:rsidRDefault="00184435" w:rsidP="00D33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3ABE" w:rsidSect="00D33A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BE" w:rsidRDefault="00D33ABE" w:rsidP="00D33ABE">
      <w:r>
        <w:separator/>
      </w:r>
    </w:p>
  </w:endnote>
  <w:endnote w:type="continuationSeparator" w:id="0">
    <w:p w:rsidR="00D33ABE" w:rsidRDefault="00D33ABE" w:rsidP="00D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BE" w:rsidRPr="00D33ABE" w:rsidRDefault="00D33ABE" w:rsidP="00D33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BE" w:rsidRPr="00D33ABE" w:rsidRDefault="00D33ABE" w:rsidP="00D33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BE" w:rsidRPr="00D33ABE" w:rsidRDefault="00D33ABE" w:rsidP="00D33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BE" w:rsidRDefault="00D33ABE" w:rsidP="00D33ABE">
      <w:r>
        <w:separator/>
      </w:r>
    </w:p>
  </w:footnote>
  <w:footnote w:type="continuationSeparator" w:id="0">
    <w:p w:rsidR="00D33ABE" w:rsidRDefault="00D33ABE" w:rsidP="00D3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BE" w:rsidRPr="00D33ABE" w:rsidRDefault="00D33ABE" w:rsidP="00D33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BE" w:rsidRPr="00D33ABE" w:rsidRDefault="00D33ABE" w:rsidP="00D33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BE" w:rsidRPr="00D33ABE" w:rsidRDefault="00D33ABE" w:rsidP="00D33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7FDE"/>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3AB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62C1-6DF9-42C9-B90A-2E8F4EA9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7FDE"/>
    <w:rPr>
      <w:rFonts w:ascii="Courier New" w:eastAsiaTheme="minorEastAsia" w:hAnsi="Courier New" w:cs="Courier New"/>
      <w:sz w:val="20"/>
      <w:szCs w:val="20"/>
    </w:rPr>
  </w:style>
  <w:style w:type="paragraph" w:styleId="Header">
    <w:name w:val="header"/>
    <w:basedOn w:val="Normal"/>
    <w:link w:val="HeaderChar"/>
    <w:uiPriority w:val="99"/>
    <w:unhideWhenUsed/>
    <w:rsid w:val="00D33ABE"/>
    <w:pPr>
      <w:tabs>
        <w:tab w:val="center" w:pos="4680"/>
        <w:tab w:val="right" w:pos="9360"/>
      </w:tabs>
    </w:pPr>
  </w:style>
  <w:style w:type="character" w:customStyle="1" w:styleId="HeaderChar">
    <w:name w:val="Header Char"/>
    <w:basedOn w:val="DefaultParagraphFont"/>
    <w:link w:val="Header"/>
    <w:uiPriority w:val="99"/>
    <w:rsid w:val="00D33ABE"/>
    <w:rPr>
      <w:rFonts w:cs="Times New Roman"/>
      <w:szCs w:val="24"/>
    </w:rPr>
  </w:style>
  <w:style w:type="paragraph" w:styleId="Footer">
    <w:name w:val="footer"/>
    <w:basedOn w:val="Normal"/>
    <w:link w:val="FooterChar"/>
    <w:uiPriority w:val="99"/>
    <w:unhideWhenUsed/>
    <w:rsid w:val="00D33ABE"/>
    <w:pPr>
      <w:tabs>
        <w:tab w:val="center" w:pos="4680"/>
        <w:tab w:val="right" w:pos="9360"/>
      </w:tabs>
    </w:pPr>
  </w:style>
  <w:style w:type="character" w:customStyle="1" w:styleId="FooterChar">
    <w:name w:val="Footer Char"/>
    <w:basedOn w:val="DefaultParagraphFont"/>
    <w:link w:val="Footer"/>
    <w:uiPriority w:val="99"/>
    <w:rsid w:val="00D33AB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534</Words>
  <Characters>3047</Characters>
  <Application>Microsoft Office Word</Application>
  <DocSecurity>0</DocSecurity>
  <Lines>25</Lines>
  <Paragraphs>7</Paragraphs>
  <ScaleCrop>false</ScaleCrop>
  <Company>Legislative Services Agency (LSA)</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