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999">
        <w:t>CHAPTER 13</w:t>
      </w:r>
    </w:p>
    <w:p w:rsidR="00C05999" w:rsidRP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5999">
        <w:t>Dance Halls</w:t>
      </w:r>
      <w:bookmarkStart w:id="0" w:name="_GoBack"/>
      <w:bookmarkEnd w:id="0"/>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rPr>
          <w:b/>
        </w:rPr>
        <w:t xml:space="preserve">SECTION </w:t>
      </w:r>
      <w:r w:rsidR="00A97AE8" w:rsidRPr="00C05999">
        <w:rPr>
          <w:b/>
        </w:rPr>
        <w:t>52</w:t>
      </w:r>
      <w:r w:rsidRPr="00C05999">
        <w:rPr>
          <w:b/>
        </w:rPr>
        <w:noBreakHyphen/>
      </w:r>
      <w:r w:rsidR="00A97AE8" w:rsidRPr="00C05999">
        <w:rPr>
          <w:b/>
        </w:rPr>
        <w:t>13</w:t>
      </w:r>
      <w:r w:rsidRPr="00C05999">
        <w:rPr>
          <w:b/>
        </w:rPr>
        <w:noBreakHyphen/>
      </w:r>
      <w:r w:rsidR="00A97AE8" w:rsidRPr="00C05999">
        <w:rPr>
          <w:b/>
        </w:rPr>
        <w:t>10.</w:t>
      </w:r>
      <w:r w:rsidR="00A97AE8" w:rsidRPr="00C05999">
        <w:t xml:space="preserve"> Operation on Sunday forbidden.</w:t>
      </w:r>
    </w:p>
    <w:p w:rsid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tab/>
        <w:t>It shall be unlawful for any person to keep open or admit persons to any public dancing hall owned or operated by him or to allow any person to continue thereat between the hours of twelve o</w:t>
      </w:r>
      <w:r w:rsidR="00C05999" w:rsidRPr="00C05999">
        <w:t>'</w:t>
      </w:r>
      <w:r w:rsidRPr="00C05999">
        <w:t>clock, midnight, Saturday and twelve o</w:t>
      </w:r>
      <w:r w:rsidR="00C05999" w:rsidRPr="00C05999">
        <w:t>'</w:t>
      </w:r>
      <w:r w:rsidRPr="00C05999">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8" w:rsidRPr="00C05999">
        <w:t xml:space="preserve">: 1962 Code </w:t>
      </w:r>
      <w:r w:rsidRPr="00C05999">
        <w:t xml:space="preserve">Section </w:t>
      </w:r>
      <w:r w:rsidR="00A97AE8" w:rsidRPr="00C05999">
        <w:t>5</w:t>
      </w:r>
      <w:r w:rsidRPr="00C05999">
        <w:noBreakHyphen/>
      </w:r>
      <w:r w:rsidR="00A97AE8" w:rsidRPr="00C05999">
        <w:t xml:space="preserve">601; 1952 Code </w:t>
      </w:r>
      <w:r w:rsidRPr="00C05999">
        <w:t xml:space="preserve">Section </w:t>
      </w:r>
      <w:r w:rsidR="00A97AE8" w:rsidRPr="00C05999">
        <w:t>5</w:t>
      </w:r>
      <w:r w:rsidRPr="00C05999">
        <w:noBreakHyphen/>
      </w:r>
      <w:r w:rsidR="00A97AE8" w:rsidRPr="00C05999">
        <w:t xml:space="preserve">601; 1942 Code </w:t>
      </w:r>
      <w:r w:rsidRPr="00C05999">
        <w:t xml:space="preserve">Section </w:t>
      </w:r>
      <w:r w:rsidR="00A97AE8" w:rsidRPr="00C05999">
        <w:t xml:space="preserve">1734; 1932 Code </w:t>
      </w:r>
      <w:r w:rsidRPr="00C05999">
        <w:t xml:space="preserve">Section </w:t>
      </w:r>
      <w:r w:rsidR="00A97AE8" w:rsidRPr="00C05999">
        <w:t>1734; 1923 (33) 203.</w:t>
      </w: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rPr>
          <w:b/>
        </w:rPr>
        <w:t xml:space="preserve">SECTION </w:t>
      </w:r>
      <w:r w:rsidR="00A97AE8" w:rsidRPr="00C05999">
        <w:rPr>
          <w:b/>
        </w:rPr>
        <w:t>52</w:t>
      </w:r>
      <w:r w:rsidRPr="00C05999">
        <w:rPr>
          <w:b/>
        </w:rPr>
        <w:noBreakHyphen/>
      </w:r>
      <w:r w:rsidR="00A97AE8" w:rsidRPr="00C05999">
        <w:rPr>
          <w:b/>
        </w:rPr>
        <w:t>13</w:t>
      </w:r>
      <w:r w:rsidRPr="00C05999">
        <w:rPr>
          <w:b/>
        </w:rPr>
        <w:noBreakHyphen/>
      </w:r>
      <w:r w:rsidR="00A97AE8" w:rsidRPr="00C05999">
        <w:rPr>
          <w:b/>
        </w:rPr>
        <w:t>20.</w:t>
      </w:r>
      <w:r w:rsidR="00A97AE8" w:rsidRPr="00C05999">
        <w:t xml:space="preserve"> Location near churches and cemeteries forbidden.</w:t>
      </w:r>
    </w:p>
    <w:p w:rsid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C05999" w:rsidRPr="00C05999">
        <w:noBreakHyphen/>
      </w:r>
      <w:r w:rsidRPr="00C05999">
        <w:t>four hours shall be considered a separate and distinct offense if in violation of this section.</w:t>
      </w: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8" w:rsidRPr="00C05999">
        <w:t xml:space="preserve">: 1962 Code </w:t>
      </w:r>
      <w:r w:rsidRPr="00C05999">
        <w:t xml:space="preserve">Section </w:t>
      </w:r>
      <w:r w:rsidR="00A97AE8" w:rsidRPr="00C05999">
        <w:t>5</w:t>
      </w:r>
      <w:r w:rsidRPr="00C05999">
        <w:noBreakHyphen/>
      </w:r>
      <w:r w:rsidR="00A97AE8" w:rsidRPr="00C05999">
        <w:t xml:space="preserve">602; 1952 Code </w:t>
      </w:r>
      <w:r w:rsidRPr="00C05999">
        <w:t xml:space="preserve">Section </w:t>
      </w:r>
      <w:r w:rsidR="00A97AE8" w:rsidRPr="00C05999">
        <w:t>5</w:t>
      </w:r>
      <w:r w:rsidRPr="00C05999">
        <w:noBreakHyphen/>
      </w:r>
      <w:r w:rsidR="00A97AE8" w:rsidRPr="00C05999">
        <w:t>602; 1942 (42) 1736.</w:t>
      </w: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rPr>
          <w:b/>
        </w:rPr>
        <w:t xml:space="preserve">SECTION </w:t>
      </w:r>
      <w:r w:rsidR="00A97AE8" w:rsidRPr="00C05999">
        <w:rPr>
          <w:b/>
        </w:rPr>
        <w:t>52</w:t>
      </w:r>
      <w:r w:rsidRPr="00C05999">
        <w:rPr>
          <w:b/>
        </w:rPr>
        <w:noBreakHyphen/>
      </w:r>
      <w:r w:rsidR="00A97AE8" w:rsidRPr="00C05999">
        <w:rPr>
          <w:b/>
        </w:rPr>
        <w:t>13</w:t>
      </w:r>
      <w:r w:rsidRPr="00C05999">
        <w:rPr>
          <w:b/>
        </w:rPr>
        <w:noBreakHyphen/>
      </w:r>
      <w:r w:rsidR="00A97AE8" w:rsidRPr="00C05999">
        <w:rPr>
          <w:b/>
        </w:rPr>
        <w:t>30.</w:t>
      </w:r>
      <w:r w:rsidR="00A97AE8" w:rsidRPr="00C05999">
        <w:t xml:space="preserve"> Counties not included in provisions of </w:t>
      </w:r>
      <w:r w:rsidRPr="00C05999">
        <w:t xml:space="preserve">Section </w:t>
      </w:r>
      <w:r w:rsidR="00A97AE8" w:rsidRPr="00C05999">
        <w:t>52</w:t>
      </w:r>
      <w:r w:rsidRPr="00C05999">
        <w:noBreakHyphen/>
      </w:r>
      <w:r w:rsidR="00A97AE8" w:rsidRPr="00C05999">
        <w:t>13</w:t>
      </w:r>
      <w:r w:rsidRPr="00C05999">
        <w:noBreakHyphen/>
      </w:r>
      <w:r w:rsidR="00A97AE8" w:rsidRPr="00C05999">
        <w:t>20.</w:t>
      </w:r>
    </w:p>
    <w:p w:rsid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tab/>
        <w:t xml:space="preserve">Notwithstanding the provisions of </w:t>
      </w:r>
      <w:r w:rsidR="00C05999" w:rsidRPr="00C05999">
        <w:t xml:space="preserve">Section </w:t>
      </w:r>
      <w:r w:rsidRPr="00C05999">
        <w:t>52</w:t>
      </w:r>
      <w:r w:rsidR="00C05999" w:rsidRPr="00C05999">
        <w:noBreakHyphen/>
      </w:r>
      <w:r w:rsidRPr="00C05999">
        <w:t>13</w:t>
      </w:r>
      <w:r w:rsidR="00C05999" w:rsidRPr="00C05999">
        <w:noBreakHyphen/>
      </w:r>
      <w:r w:rsidRPr="00C05999">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8" w:rsidRPr="00C05999">
        <w:t xml:space="preserve">: 1962 Code </w:t>
      </w:r>
      <w:r w:rsidRPr="00C05999">
        <w:t xml:space="preserve">Section </w:t>
      </w:r>
      <w:r w:rsidR="00A97AE8" w:rsidRPr="00C05999">
        <w:t>5</w:t>
      </w:r>
      <w:r w:rsidRPr="00C05999">
        <w:noBreakHyphen/>
      </w:r>
      <w:r w:rsidR="00A97AE8" w:rsidRPr="00C05999">
        <w:t xml:space="preserve">603; 1952 Code </w:t>
      </w:r>
      <w:r w:rsidRPr="00C05999">
        <w:t xml:space="preserve">Section </w:t>
      </w:r>
      <w:r w:rsidR="00A97AE8" w:rsidRPr="00C05999">
        <w:t>5</w:t>
      </w:r>
      <w:r w:rsidRPr="00C05999">
        <w:noBreakHyphen/>
      </w:r>
      <w:r w:rsidR="00A97AE8" w:rsidRPr="00C05999">
        <w:t>603; 1942 (42) 1736.</w:t>
      </w:r>
    </w:p>
    <w:p w:rsidR="00C05999" w:rsidRP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rPr>
          <w:b/>
        </w:rPr>
        <w:t xml:space="preserve">SECTION </w:t>
      </w:r>
      <w:r w:rsidR="00A97AE8" w:rsidRPr="00C05999">
        <w:rPr>
          <w:b/>
        </w:rPr>
        <w:t>52</w:t>
      </w:r>
      <w:r w:rsidRPr="00C05999">
        <w:rPr>
          <w:b/>
        </w:rPr>
        <w:noBreakHyphen/>
      </w:r>
      <w:r w:rsidR="00A97AE8" w:rsidRPr="00C05999">
        <w:rPr>
          <w:b/>
        </w:rPr>
        <w:t>13</w:t>
      </w:r>
      <w:r w:rsidRPr="00C05999">
        <w:rPr>
          <w:b/>
        </w:rPr>
        <w:noBreakHyphen/>
      </w:r>
      <w:r w:rsidR="00A97AE8" w:rsidRPr="00C05999">
        <w:rPr>
          <w:b/>
        </w:rPr>
        <w:t>40.</w:t>
      </w:r>
      <w:r w:rsidR="00A97AE8" w:rsidRPr="00C05999">
        <w:t xml:space="preserve"> Violations.</w:t>
      </w:r>
    </w:p>
    <w:p w:rsidR="00C05999" w:rsidRDefault="00A97AE8"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999">
        <w:tab/>
        <w:t xml:space="preserve">Any violation of the provisions of this article other than </w:t>
      </w:r>
      <w:r w:rsidR="00C05999" w:rsidRPr="00C05999">
        <w:t xml:space="preserve">Section </w:t>
      </w:r>
      <w:r w:rsidRPr="00C05999">
        <w:t>52</w:t>
      </w:r>
      <w:r w:rsidR="00C05999" w:rsidRPr="00C05999">
        <w:noBreakHyphen/>
      </w:r>
      <w:r w:rsidRPr="00C05999">
        <w:t>13</w:t>
      </w:r>
      <w:r w:rsidR="00C05999" w:rsidRPr="00C05999">
        <w:noBreakHyphen/>
      </w:r>
      <w:r w:rsidRPr="00C05999">
        <w:t>10 shall be punishable for the first offense by a fine of not more than one hundred dollars nor less than twenty</w:t>
      </w:r>
      <w:r w:rsidR="00C05999" w:rsidRPr="00C05999">
        <w:noBreakHyphen/>
      </w:r>
      <w:r w:rsidRPr="00C05999">
        <w:t>five dollars or by imprisonment for not more than thirty days and for a subsequent offense by a fine of not less than seventy</w:t>
      </w:r>
      <w:r w:rsidR="00C05999" w:rsidRPr="00C05999">
        <w:noBreakHyphen/>
      </w:r>
      <w:r w:rsidRPr="00C05999">
        <w:t>five dollars nor more than one hundred dollars or by imprisonment for not less than twenty</w:t>
      </w:r>
      <w:r w:rsidR="00C05999" w:rsidRPr="00C05999">
        <w:noBreakHyphen/>
      </w:r>
      <w:r w:rsidRPr="00C05999">
        <w:t>five days nor more than thirty days.</w:t>
      </w: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999" w:rsidRDefault="00C05999"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8" w:rsidRPr="00C05999">
        <w:t xml:space="preserve">: 1962 Code </w:t>
      </w:r>
      <w:r w:rsidRPr="00C05999">
        <w:t xml:space="preserve">Section </w:t>
      </w:r>
      <w:r w:rsidR="00A97AE8" w:rsidRPr="00C05999">
        <w:t>5</w:t>
      </w:r>
      <w:r w:rsidRPr="00C05999">
        <w:noBreakHyphen/>
      </w:r>
      <w:r w:rsidR="00A97AE8" w:rsidRPr="00C05999">
        <w:t xml:space="preserve">605; 1952 Code </w:t>
      </w:r>
      <w:r w:rsidRPr="00C05999">
        <w:t xml:space="preserve">Section </w:t>
      </w:r>
      <w:r w:rsidR="00A97AE8" w:rsidRPr="00C05999">
        <w:t>5</w:t>
      </w:r>
      <w:r w:rsidRPr="00C05999">
        <w:noBreakHyphen/>
      </w:r>
      <w:r w:rsidR="00A97AE8" w:rsidRPr="00C05999">
        <w:t>605; 1942 (42) 1736.</w:t>
      </w:r>
    </w:p>
    <w:p w:rsidR="00184435" w:rsidRPr="00C05999" w:rsidRDefault="00184435" w:rsidP="00C05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05999" w:rsidSect="00C059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99" w:rsidRDefault="00C05999" w:rsidP="00C05999">
      <w:r>
        <w:separator/>
      </w:r>
    </w:p>
  </w:endnote>
  <w:endnote w:type="continuationSeparator" w:id="0">
    <w:p w:rsidR="00C05999" w:rsidRDefault="00C05999" w:rsidP="00C0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99" w:rsidRDefault="00C05999" w:rsidP="00C05999">
      <w:r>
        <w:separator/>
      </w:r>
    </w:p>
  </w:footnote>
  <w:footnote w:type="continuationSeparator" w:id="0">
    <w:p w:rsidR="00C05999" w:rsidRDefault="00C05999" w:rsidP="00C0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99" w:rsidRPr="00C05999" w:rsidRDefault="00C05999" w:rsidP="00C05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AE8"/>
    <w:rsid w:val="00AD3A7E"/>
    <w:rsid w:val="00AD6900"/>
    <w:rsid w:val="00AF22A7"/>
    <w:rsid w:val="00B06866"/>
    <w:rsid w:val="00B5184C"/>
    <w:rsid w:val="00B60D72"/>
    <w:rsid w:val="00B769CF"/>
    <w:rsid w:val="00B8270D"/>
    <w:rsid w:val="00B83F5C"/>
    <w:rsid w:val="00BB1998"/>
    <w:rsid w:val="00BC4DB4"/>
    <w:rsid w:val="00BD4D19"/>
    <w:rsid w:val="00BD6078"/>
    <w:rsid w:val="00C05999"/>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F246-92EF-4876-92B7-CAD1C773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AE8"/>
    <w:rPr>
      <w:rFonts w:ascii="Courier New" w:eastAsiaTheme="minorEastAsia" w:hAnsi="Courier New" w:cs="Courier New"/>
      <w:sz w:val="20"/>
      <w:szCs w:val="20"/>
    </w:rPr>
  </w:style>
  <w:style w:type="paragraph" w:styleId="Header">
    <w:name w:val="header"/>
    <w:basedOn w:val="Normal"/>
    <w:link w:val="HeaderChar"/>
    <w:uiPriority w:val="99"/>
    <w:unhideWhenUsed/>
    <w:rsid w:val="00C05999"/>
    <w:pPr>
      <w:tabs>
        <w:tab w:val="center" w:pos="4680"/>
        <w:tab w:val="right" w:pos="9360"/>
      </w:tabs>
    </w:pPr>
  </w:style>
  <w:style w:type="character" w:customStyle="1" w:styleId="HeaderChar">
    <w:name w:val="Header Char"/>
    <w:basedOn w:val="DefaultParagraphFont"/>
    <w:link w:val="Header"/>
    <w:uiPriority w:val="99"/>
    <w:rsid w:val="00C05999"/>
    <w:rPr>
      <w:rFonts w:cs="Times New Roman"/>
      <w:szCs w:val="24"/>
    </w:rPr>
  </w:style>
  <w:style w:type="paragraph" w:styleId="Footer">
    <w:name w:val="footer"/>
    <w:basedOn w:val="Normal"/>
    <w:link w:val="FooterChar"/>
    <w:uiPriority w:val="99"/>
    <w:unhideWhenUsed/>
    <w:rsid w:val="00C05999"/>
    <w:pPr>
      <w:tabs>
        <w:tab w:val="center" w:pos="4680"/>
        <w:tab w:val="right" w:pos="9360"/>
      </w:tabs>
    </w:pPr>
  </w:style>
  <w:style w:type="character" w:customStyle="1" w:styleId="FooterChar">
    <w:name w:val="Footer Char"/>
    <w:basedOn w:val="DefaultParagraphFont"/>
    <w:link w:val="Footer"/>
    <w:uiPriority w:val="99"/>
    <w:rsid w:val="00C0599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441</Words>
  <Characters>2519</Characters>
  <Application>Microsoft Office Word</Application>
  <DocSecurity>0</DocSecurity>
  <Lines>20</Lines>
  <Paragraphs>5</Paragraphs>
  <ScaleCrop>false</ScaleCrop>
  <Company>Legislative Services Agency (LSA)</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2016-10-13T13:27:00Z</dcterms:created>
  <dcterms:modified xsi:type="dcterms:W3CDTF">2016-10-13T13:27:00Z</dcterms:modified>
</cp:coreProperties>
</file>