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B86623">
        <w:t>CHAPTER 15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86623">
        <w:t>Coin</w:t>
      </w:r>
      <w:r w:rsidR="00B86623" w:rsidRPr="00B86623">
        <w:noBreakHyphen/>
      </w:r>
      <w:r w:rsidRPr="00B86623">
        <w:t>Operated Machines and Devices and Other Amusements [Repealed]</w:t>
      </w:r>
    </w:p>
    <w:p w:rsidR="002C5B31" w:rsidRDefault="002C5B31" w:rsidP="002C5B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B86623" w:rsidRDefault="002C5B31" w:rsidP="002C5B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054BFC" w:rsidRPr="00B86623">
        <w:t xml:space="preserve"> 1</w:t>
      </w:r>
    </w:p>
    <w:p w:rsidR="00B86623" w:rsidRDefault="00054BFC" w:rsidP="002C5B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86623">
        <w:t>General Provisions [Repealed]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Sections 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>10 through 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80 were repealed by 1981 Act No. 71 </w:t>
      </w:r>
      <w:r w:rsidR="00B86623" w:rsidRPr="00B86623">
        <w:t xml:space="preserve">Section </w:t>
      </w:r>
      <w:r w:rsidRPr="00B86623">
        <w:t xml:space="preserve">3 and 1986 Act No. 308 </w:t>
      </w:r>
      <w:r w:rsidR="00B86623" w:rsidRPr="00B86623">
        <w:t xml:space="preserve">Section </w:t>
      </w:r>
      <w:r w:rsidRPr="00B86623">
        <w:t>6. Identical, or comparable provisions, now appear in Title 12 or 20.</w:t>
      </w:r>
    </w:p>
    <w:p w:rsidR="00054BFC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tbl>
      <w:tblPr>
        <w:tblW w:w="7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3872"/>
        <w:gridCol w:w="2104"/>
      </w:tblGrid>
      <w:tr w:rsidR="00054BFC" w:rsidRPr="00B86623" w:rsidTr="00B969BD"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 w:val="20"/>
                <w:szCs w:val="20"/>
              </w:rPr>
            </w:pP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Prior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New Section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12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21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2710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12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21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2712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20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7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360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20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7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360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12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21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2710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12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21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2714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12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21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2716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12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21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2718</w:t>
            </w:r>
          </w:p>
        </w:tc>
      </w:tr>
    </w:tbl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10.</w:t>
      </w:r>
      <w:r w:rsidR="00054BFC" w:rsidRPr="00B86623">
        <w:t xml:space="preserve"> Repealed by 1986 Act No. 308, </w:t>
      </w:r>
      <w:r w:rsidRPr="00B86623">
        <w:t xml:space="preserve">Section </w:t>
      </w:r>
      <w:r w:rsidR="00054BFC" w:rsidRPr="00B86623">
        <w:t>6.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6623">
        <w:t xml:space="preserve">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10 was derived from 1962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621; 1952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621; 1942 Code </w:t>
      </w:r>
      <w:r w:rsidR="00B86623" w:rsidRPr="00B86623">
        <w:t xml:space="preserve">Section </w:t>
      </w:r>
      <w:r w:rsidRPr="00B86623">
        <w:t>1301</w:t>
      </w:r>
      <w:r w:rsidR="00B86623" w:rsidRPr="00B86623">
        <w:noBreakHyphen/>
      </w:r>
      <w:r w:rsidRPr="00B86623">
        <w:t xml:space="preserve">1; 1932 Code </w:t>
      </w:r>
      <w:r w:rsidR="00B86623" w:rsidRPr="00B86623">
        <w:t xml:space="preserve">Section </w:t>
      </w:r>
      <w:r w:rsidRPr="00B86623">
        <w:t>1301</w:t>
      </w:r>
      <w:r w:rsidR="00B86623" w:rsidRPr="00B86623">
        <w:noBreakHyphen/>
      </w:r>
      <w:r w:rsidRPr="00B86623">
        <w:t xml:space="preserve">A; 1931 (37) 368; 1949 (46) 267; 1982 Act No. 466, Part II, </w:t>
      </w:r>
      <w:r w:rsidR="00B86623" w:rsidRPr="00B86623">
        <w:t xml:space="preserve">Section </w:t>
      </w:r>
      <w:r w:rsidRPr="00B86623">
        <w:t>14A.</w:t>
      </w: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20.</w:t>
      </w:r>
      <w:r w:rsidR="00054BFC" w:rsidRPr="00B86623">
        <w:t xml:space="preserve"> Repealed by 1986 Act No. 308, </w:t>
      </w:r>
      <w:r w:rsidRPr="00B86623">
        <w:t xml:space="preserve">Section </w:t>
      </w:r>
      <w:r w:rsidR="00054BFC" w:rsidRPr="00B86623">
        <w:t>6.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6623">
        <w:t xml:space="preserve">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20 was derived from 1962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622; 1952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622; 1942 Code </w:t>
      </w:r>
      <w:r w:rsidR="00B86623" w:rsidRPr="00B86623">
        <w:t xml:space="preserve">Section </w:t>
      </w:r>
      <w:r w:rsidRPr="00B86623">
        <w:t>1301</w:t>
      </w:r>
      <w:r w:rsidR="00B86623" w:rsidRPr="00B86623">
        <w:noBreakHyphen/>
      </w:r>
      <w:r w:rsidRPr="00B86623">
        <w:t xml:space="preserve">1; 1932 Code </w:t>
      </w:r>
      <w:r w:rsidR="00B86623" w:rsidRPr="00B86623">
        <w:t xml:space="preserve">Section </w:t>
      </w:r>
      <w:r w:rsidRPr="00B86623">
        <w:t>1301</w:t>
      </w:r>
      <w:r w:rsidR="00B86623" w:rsidRPr="00B86623">
        <w:noBreakHyphen/>
      </w:r>
      <w:r w:rsidRPr="00B86623">
        <w:t>A; 1931 (37) 368.</w:t>
      </w: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30.</w:t>
      </w:r>
      <w:r w:rsidR="00054BFC" w:rsidRPr="00B86623">
        <w:t xml:space="preserve"> Repealed by 1981 Act No. 71, </w:t>
      </w:r>
      <w:r w:rsidRPr="00B86623">
        <w:t xml:space="preserve">Section </w:t>
      </w:r>
      <w:r w:rsidR="00054BFC" w:rsidRPr="00B86623">
        <w:t>3.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6623">
        <w:t xml:space="preserve">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30 was derived from 1962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>622.1; 1959 (51) 320.</w:t>
      </w: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SECTIONS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40, 52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50.</w:t>
      </w:r>
      <w:r w:rsidR="00054BFC" w:rsidRPr="00B86623">
        <w:t xml:space="preserve"> Repealed by 1986 Act No. 308, </w:t>
      </w:r>
      <w:r w:rsidRPr="00B86623">
        <w:t xml:space="preserve">Section </w:t>
      </w:r>
      <w:r w:rsidR="00054BFC" w:rsidRPr="00B86623">
        <w:t>6.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6623">
        <w:t xml:space="preserve">Former </w:t>
      </w:r>
      <w:r w:rsidR="00B86623" w:rsidRPr="00B86623">
        <w:t xml:space="preserve">Sections </w:t>
      </w:r>
      <w:r w:rsidRPr="00B86623">
        <w:t xml:space="preserve"> 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>40, 52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50 were derived from 1962 Code </w:t>
      </w:r>
      <w:r w:rsidR="00B86623" w:rsidRPr="00B86623">
        <w:t xml:space="preserve">Sections </w:t>
      </w:r>
      <w:r w:rsidRPr="00B86623">
        <w:t xml:space="preserve"> 5</w:t>
      </w:r>
      <w:r w:rsidR="00B86623" w:rsidRPr="00B86623">
        <w:noBreakHyphen/>
      </w:r>
      <w:r w:rsidRPr="00B86623">
        <w:t>622.2, 5</w:t>
      </w:r>
      <w:r w:rsidR="00B86623" w:rsidRPr="00B86623">
        <w:noBreakHyphen/>
      </w:r>
      <w:r w:rsidRPr="00B86623">
        <w:t>622.3; 1959 (51) 320.</w:t>
      </w: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SECTIONS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60, 52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70.</w:t>
      </w:r>
      <w:r w:rsidR="00054BFC" w:rsidRPr="00B86623">
        <w:t xml:space="preserve"> Repealed by 1986 Act No. 308, </w:t>
      </w:r>
      <w:r w:rsidRPr="00B86623">
        <w:t xml:space="preserve">Section </w:t>
      </w:r>
      <w:r w:rsidR="00054BFC" w:rsidRPr="00B86623">
        <w:t>6.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6623">
        <w:t xml:space="preserve">Former </w:t>
      </w:r>
      <w:r w:rsidR="00B86623" w:rsidRPr="00B86623">
        <w:t xml:space="preserve">Sections </w:t>
      </w:r>
      <w:r w:rsidRPr="00B86623">
        <w:t xml:space="preserve"> 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>60, 52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70 were derived from 1962 Code </w:t>
      </w:r>
      <w:r w:rsidR="00B86623" w:rsidRPr="00B86623">
        <w:t xml:space="preserve">Sections </w:t>
      </w:r>
      <w:r w:rsidRPr="00B86623">
        <w:t xml:space="preserve"> 5</w:t>
      </w:r>
      <w:r w:rsidR="00B86623" w:rsidRPr="00B86623">
        <w:noBreakHyphen/>
      </w:r>
      <w:r w:rsidRPr="00B86623">
        <w:t>623, 5</w:t>
      </w:r>
      <w:r w:rsidR="00B86623" w:rsidRPr="00B86623">
        <w:noBreakHyphen/>
      </w:r>
      <w:r w:rsidRPr="00B86623">
        <w:t xml:space="preserve">624; 1952 Code </w:t>
      </w:r>
      <w:r w:rsidR="00B86623" w:rsidRPr="00B86623">
        <w:t xml:space="preserve">Sections </w:t>
      </w:r>
      <w:r w:rsidRPr="00B86623">
        <w:t xml:space="preserve"> 5</w:t>
      </w:r>
      <w:r w:rsidR="00B86623" w:rsidRPr="00B86623">
        <w:noBreakHyphen/>
      </w:r>
      <w:r w:rsidRPr="00B86623">
        <w:t>623, 5</w:t>
      </w:r>
      <w:r w:rsidR="00B86623" w:rsidRPr="00B86623">
        <w:noBreakHyphen/>
      </w:r>
      <w:r w:rsidRPr="00B86623">
        <w:t xml:space="preserve">624; 1942 Code </w:t>
      </w:r>
      <w:r w:rsidR="00B86623" w:rsidRPr="00B86623">
        <w:t xml:space="preserve">Sections </w:t>
      </w:r>
      <w:r w:rsidRPr="00B86623">
        <w:t xml:space="preserve"> 1302, 1303; 1932 Code </w:t>
      </w:r>
      <w:r w:rsidR="00B86623" w:rsidRPr="00B86623">
        <w:t xml:space="preserve">Sections </w:t>
      </w:r>
      <w:r w:rsidRPr="00B86623">
        <w:t xml:space="preserve"> 1302, 1303; 1927 (35) 375.</w:t>
      </w: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80.</w:t>
      </w:r>
      <w:r w:rsidR="00054BFC" w:rsidRPr="00B86623">
        <w:t xml:space="preserve"> Repealed by 1986 Act No. 308, </w:t>
      </w:r>
      <w:r w:rsidRPr="00B86623">
        <w:t xml:space="preserve">Section </w:t>
      </w:r>
      <w:r w:rsidR="00054BFC" w:rsidRPr="00B86623">
        <w:t>6.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 xml:space="preserve">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80 was derived from 1983 Act No. 22, </w:t>
      </w:r>
      <w:r w:rsidR="00B86623" w:rsidRPr="00B86623">
        <w:t xml:space="preserve">Section </w:t>
      </w:r>
      <w:r w:rsidRPr="00B86623">
        <w:t>3.</w:t>
      </w:r>
    </w:p>
    <w:p w:rsidR="002C5B31" w:rsidRDefault="002C5B31" w:rsidP="002C5B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B86623" w:rsidRDefault="002C5B31" w:rsidP="002C5B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054BFC" w:rsidRPr="00B86623">
        <w:t xml:space="preserve"> 3</w:t>
      </w:r>
    </w:p>
    <w:p w:rsidR="00B86623" w:rsidRDefault="00054BFC" w:rsidP="002C5B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86623">
        <w:t>Licenses for Coin</w:t>
      </w:r>
      <w:r w:rsidR="00B86623" w:rsidRPr="00B86623">
        <w:noBreakHyphen/>
      </w:r>
      <w:r w:rsidRPr="00B86623">
        <w:t>Operated Devices, Billiard Tables, Bowling Alleys and Skating Rinks [Repealed]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lastRenderedPageBreak/>
        <w:t>Sections 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>210 through 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390 were repealed by 1980 Act No. 366, 1983 Act No. 22 </w:t>
      </w:r>
      <w:r w:rsidR="00B86623" w:rsidRPr="00B86623">
        <w:t xml:space="preserve">Section </w:t>
      </w:r>
      <w:r w:rsidRPr="00B86623">
        <w:t xml:space="preserve">4, 1985 Act No. 201 Part II </w:t>
      </w:r>
      <w:r w:rsidR="00B86623" w:rsidRPr="00B86623">
        <w:t xml:space="preserve">Section </w:t>
      </w:r>
      <w:r w:rsidRPr="00B86623">
        <w:t xml:space="preserve">79B, and 1986 Act No. 308 </w:t>
      </w:r>
      <w:r w:rsidR="00B86623" w:rsidRPr="00B86623">
        <w:t xml:space="preserve">Section </w:t>
      </w:r>
      <w:r w:rsidRPr="00B86623">
        <w:t>6. Identical, or comparable provisions, now appear in Title 12, Article 19.</w:t>
      </w:r>
    </w:p>
    <w:p w:rsidR="00054BFC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tbl>
      <w:tblPr>
        <w:tblW w:w="7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3872"/>
        <w:gridCol w:w="2104"/>
      </w:tblGrid>
      <w:tr w:rsidR="00054BFC" w:rsidRPr="00B86623" w:rsidTr="00B969BD"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 w:val="24"/>
              </w:rPr>
            </w:pP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 w:val="20"/>
                <w:szCs w:val="20"/>
              </w:rPr>
            </w:pP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Prior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New Section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12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21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2720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12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21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2722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None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12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21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2724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12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21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2726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12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21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2728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12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21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2730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None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12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21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2732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None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None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12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21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2734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12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21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2736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12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21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2738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12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21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2740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12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21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2742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12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21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2744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12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21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2746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None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None</w:t>
            </w:r>
          </w:p>
        </w:tc>
      </w:tr>
      <w:tr w:rsidR="00054BFC" w:rsidRPr="00B86623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623">
              <w:rPr>
                <w:szCs w:val="20"/>
              </w:rPr>
              <w:t>52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15</w:t>
            </w:r>
            <w:r w:rsidR="00B86623" w:rsidRPr="00B86623">
              <w:rPr>
                <w:szCs w:val="20"/>
              </w:rPr>
              <w:noBreakHyphen/>
            </w:r>
            <w:r w:rsidRPr="00B86623">
              <w:rPr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54BFC" w:rsidRPr="00B86623" w:rsidRDefault="00054BFC" w:rsidP="00B8662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86623">
              <w:rPr>
                <w:szCs w:val="20"/>
              </w:rPr>
              <w:t>None</w:t>
            </w:r>
          </w:p>
        </w:tc>
      </w:tr>
    </w:tbl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210.</w:t>
      </w:r>
      <w:r w:rsidR="00054BFC" w:rsidRPr="00B86623">
        <w:t xml:space="preserve"> Repealed by 1986 Act No. 308, </w:t>
      </w:r>
      <w:r w:rsidRPr="00B86623">
        <w:t xml:space="preserve">Section </w:t>
      </w:r>
      <w:r w:rsidR="00054BFC" w:rsidRPr="00B86623">
        <w:t>6.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 xml:space="preserve">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210 was derived from 1962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660; 1952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660; 1947 (45) 592; 1948 (45) 1752; 1955 (49) 329; 1956 (49) 1841; 1959 (51) 144; 1960 (51) 1968; 1971 (57) 709; 1975 (59) 333; 1975 (59) 821; 1976 Act No. 603, </w:t>
      </w:r>
      <w:r w:rsidR="00B86623" w:rsidRPr="00B86623">
        <w:t xml:space="preserve">Section </w:t>
      </w:r>
      <w:r w:rsidRPr="00B86623">
        <w:t xml:space="preserve">1; 1979 Act No. 199, Part II, </w:t>
      </w:r>
      <w:r w:rsidR="00B86623" w:rsidRPr="00B86623">
        <w:t xml:space="preserve">Section </w:t>
      </w:r>
      <w:r w:rsidRPr="00B86623">
        <w:t xml:space="preserve">7; 1982 Act No. 466, Part II, </w:t>
      </w:r>
      <w:r w:rsidR="00B86623" w:rsidRPr="00B86623">
        <w:t xml:space="preserve">Section </w:t>
      </w:r>
      <w:r w:rsidRPr="00B86623">
        <w:t xml:space="preserve">14B; 1983 Act No. 151, Part II, </w:t>
      </w:r>
      <w:r w:rsidR="00B86623" w:rsidRPr="00B86623">
        <w:t xml:space="preserve">Section </w:t>
      </w:r>
      <w:r w:rsidRPr="00B86623">
        <w:t xml:space="preserve">40A; 1984 Act No. 434, </w:t>
      </w:r>
      <w:r w:rsidR="00B86623" w:rsidRPr="00B86623">
        <w:t xml:space="preserve">Section </w:t>
      </w:r>
      <w:r w:rsidRPr="00B86623">
        <w:t>1.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6623">
        <w:t xml:space="preserve">Provisions comparable to repealed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>210, which required a license for coin</w:t>
      </w:r>
      <w:r w:rsidR="00B86623" w:rsidRPr="00B86623">
        <w:noBreakHyphen/>
      </w:r>
      <w:r w:rsidRPr="00B86623">
        <w:t xml:space="preserve">operated devices and specified the maximum municipal license charges, now appear in </w:t>
      </w:r>
      <w:r w:rsidR="00B86623" w:rsidRPr="00B86623">
        <w:t xml:space="preserve">Section </w:t>
      </w:r>
      <w:r w:rsidRPr="00B86623">
        <w:t>12</w:t>
      </w:r>
      <w:r w:rsidR="00B86623" w:rsidRPr="00B86623">
        <w:noBreakHyphen/>
      </w:r>
      <w:r w:rsidRPr="00B86623">
        <w:t>21</w:t>
      </w:r>
      <w:r w:rsidR="00B86623" w:rsidRPr="00B86623">
        <w:noBreakHyphen/>
      </w:r>
      <w:r w:rsidRPr="00B86623">
        <w:t>2720.</w:t>
      </w: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215.</w:t>
      </w:r>
      <w:r w:rsidR="00054BFC" w:rsidRPr="00B86623">
        <w:t xml:space="preserve"> Repealed by 1986 Act No. 308, </w:t>
      </w:r>
      <w:r w:rsidRPr="00B86623">
        <w:t xml:space="preserve">Section </w:t>
      </w:r>
      <w:r w:rsidR="00054BFC" w:rsidRPr="00B86623">
        <w:t>6.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6623">
        <w:t xml:space="preserve">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215, which was derived from 1983 Act No. 151, Part II, </w:t>
      </w:r>
      <w:r w:rsidR="00B86623" w:rsidRPr="00B86623">
        <w:t xml:space="preserve">Section </w:t>
      </w:r>
      <w:r w:rsidRPr="00B86623">
        <w:t>24, pertained to a temporary license for coin</w:t>
      </w:r>
      <w:r w:rsidR="00B86623" w:rsidRPr="00B86623">
        <w:noBreakHyphen/>
      </w:r>
      <w:r w:rsidRPr="00B86623">
        <w:t xml:space="preserve">operated amusement devices and billiard and pocket billiard tables at a county or state fair. Comparable provisions now appear in </w:t>
      </w:r>
      <w:r w:rsidR="00B86623" w:rsidRPr="00B86623">
        <w:t xml:space="preserve">Section </w:t>
      </w:r>
      <w:r w:rsidRPr="00B86623">
        <w:t>12</w:t>
      </w:r>
      <w:r w:rsidR="00B86623" w:rsidRPr="00B86623">
        <w:noBreakHyphen/>
      </w:r>
      <w:r w:rsidRPr="00B86623">
        <w:t>21</w:t>
      </w:r>
      <w:r w:rsidR="00B86623" w:rsidRPr="00B86623">
        <w:noBreakHyphen/>
      </w:r>
      <w:r w:rsidRPr="00B86623">
        <w:t>2722.</w:t>
      </w: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220.</w:t>
      </w:r>
      <w:r w:rsidR="00054BFC" w:rsidRPr="00B86623">
        <w:t xml:space="preserve"> Repealed by 1983 Act No. 22, </w:t>
      </w:r>
      <w:r w:rsidRPr="00B86623">
        <w:t xml:space="preserve">Section </w:t>
      </w:r>
      <w:r w:rsidR="00054BFC" w:rsidRPr="00B86623">
        <w:t>4.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6623">
        <w:t xml:space="preserve">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220, which was derived from 1962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662; 1952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>662; 1947 (45) 592; 1956 (49) 1841; 1960 (51) 1968; 1962 (52) 2170, pertained to the application for a license for coin</w:t>
      </w:r>
      <w:r w:rsidR="00B86623" w:rsidRPr="00B86623">
        <w:noBreakHyphen/>
      </w:r>
      <w:r w:rsidRPr="00B86623">
        <w:t>operated devices, and municipal license charges.</w:t>
      </w: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lastRenderedPageBreak/>
        <w:t xml:space="preserve">SECTION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230.</w:t>
      </w:r>
      <w:r w:rsidR="00054BFC" w:rsidRPr="00B86623">
        <w:t xml:space="preserve"> Repealed by 1986 Act No. 308, </w:t>
      </w:r>
      <w:r w:rsidRPr="00B86623">
        <w:t xml:space="preserve">Section </w:t>
      </w:r>
      <w:r w:rsidR="00054BFC" w:rsidRPr="00B86623">
        <w:t>6.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6623">
        <w:t xml:space="preserve">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230, which was derived from 1962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663; 1952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663; 1947 (45) 592, provided that the operation of a machine as to which application for a license has been made, may be presumed by the South Carolina Tax Commission to be lawful. Comparable provisions now appear in </w:t>
      </w:r>
      <w:r w:rsidR="00B86623" w:rsidRPr="00B86623">
        <w:t xml:space="preserve">Section </w:t>
      </w:r>
      <w:r w:rsidRPr="00B86623">
        <w:t>12</w:t>
      </w:r>
      <w:r w:rsidR="00B86623" w:rsidRPr="00B86623">
        <w:noBreakHyphen/>
      </w:r>
      <w:r w:rsidRPr="00B86623">
        <w:t>21</w:t>
      </w:r>
      <w:r w:rsidR="00B86623" w:rsidRPr="00B86623">
        <w:noBreakHyphen/>
      </w:r>
      <w:r w:rsidRPr="00B86623">
        <w:t>2724.</w:t>
      </w: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240.</w:t>
      </w:r>
      <w:r w:rsidR="00054BFC" w:rsidRPr="00B86623">
        <w:t xml:space="preserve"> Repealed by 1986 Act No. 308, </w:t>
      </w:r>
      <w:r w:rsidRPr="00B86623">
        <w:t xml:space="preserve">Section </w:t>
      </w:r>
      <w:r w:rsidR="00054BFC" w:rsidRPr="00B86623">
        <w:t>6.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 xml:space="preserve">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240 was derived from 1962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664; 1952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664; 1947 (45) 592; 1960 (51) 1968; (52) 2170; 1975 (59) 333, 1976 Act No. 603, </w:t>
      </w:r>
      <w:r w:rsidR="00B86623" w:rsidRPr="00B86623">
        <w:t xml:space="preserve">Section </w:t>
      </w:r>
      <w:r w:rsidRPr="00B86623">
        <w:t xml:space="preserve">2; 1976 Act No. 709, Part II, </w:t>
      </w:r>
      <w:r w:rsidR="00B86623" w:rsidRPr="00B86623">
        <w:t xml:space="preserve">Section </w:t>
      </w:r>
      <w:r w:rsidRPr="00B86623">
        <w:t xml:space="preserve">18; 1983 Act No. 22, </w:t>
      </w:r>
      <w:r w:rsidR="00B86623" w:rsidRPr="00B86623">
        <w:t xml:space="preserve">Section </w:t>
      </w:r>
      <w:r w:rsidRPr="00B86623">
        <w:t>1.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6623">
        <w:t xml:space="preserve">Provisions comparable to repealed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240, which required that the proper license be attached to each machine, now appear in </w:t>
      </w:r>
      <w:r w:rsidR="00B86623" w:rsidRPr="00B86623">
        <w:t xml:space="preserve">Section </w:t>
      </w:r>
      <w:r w:rsidRPr="00B86623">
        <w:t>12</w:t>
      </w:r>
      <w:r w:rsidR="00B86623" w:rsidRPr="00B86623">
        <w:noBreakHyphen/>
      </w:r>
      <w:r w:rsidRPr="00B86623">
        <w:t>21</w:t>
      </w:r>
      <w:r w:rsidR="00B86623" w:rsidRPr="00B86623">
        <w:noBreakHyphen/>
      </w:r>
      <w:r w:rsidRPr="00B86623">
        <w:t>2726.</w:t>
      </w: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245.</w:t>
      </w:r>
      <w:r w:rsidR="00054BFC" w:rsidRPr="00B86623">
        <w:t xml:space="preserve"> Repealed by 1985 Act No. 201, Part II, </w:t>
      </w:r>
      <w:r w:rsidRPr="00B86623">
        <w:t xml:space="preserve">Section </w:t>
      </w:r>
      <w:r w:rsidR="00054BFC" w:rsidRPr="00B86623">
        <w:t>79B.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6623">
        <w:t xml:space="preserve">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245, which was derived from 1982 Act No. 466, Part II, </w:t>
      </w:r>
      <w:r w:rsidR="00B86623" w:rsidRPr="00B86623">
        <w:t xml:space="preserve">Section </w:t>
      </w:r>
      <w:r w:rsidRPr="00B86623">
        <w:t>14D, pertained to a license tax on persons who lease or own locations where coin</w:t>
      </w:r>
      <w:r w:rsidR="00B86623" w:rsidRPr="00B86623">
        <w:noBreakHyphen/>
      </w:r>
      <w:r w:rsidRPr="00B86623">
        <w:t xml:space="preserve">operated amusement devices are used. Comparable provisions now appear in </w:t>
      </w:r>
      <w:r w:rsidR="00B86623" w:rsidRPr="00B86623">
        <w:t xml:space="preserve">Section </w:t>
      </w:r>
      <w:r w:rsidRPr="00B86623">
        <w:t>12</w:t>
      </w:r>
      <w:r w:rsidR="00B86623" w:rsidRPr="00B86623">
        <w:noBreakHyphen/>
      </w:r>
      <w:r w:rsidRPr="00B86623">
        <w:t>21</w:t>
      </w:r>
      <w:r w:rsidR="00B86623" w:rsidRPr="00B86623">
        <w:noBreakHyphen/>
      </w:r>
      <w:r w:rsidRPr="00B86623">
        <w:t>2728.</w:t>
      </w: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250.</w:t>
      </w:r>
      <w:r w:rsidR="00054BFC" w:rsidRPr="00B86623">
        <w:t xml:space="preserve"> Repealed by 1986 Act No. 308, </w:t>
      </w:r>
      <w:r w:rsidRPr="00B86623">
        <w:t xml:space="preserve">Section </w:t>
      </w:r>
      <w:r w:rsidR="00054BFC" w:rsidRPr="00B86623">
        <w:t>6.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 xml:space="preserve">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250 was derived from 1962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665; 1952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665; 1947 (45) 592; 1967 (55) 560; 1982 Act No. 466, Part II, </w:t>
      </w:r>
      <w:r w:rsidR="00B86623" w:rsidRPr="00B86623">
        <w:t xml:space="preserve">Section </w:t>
      </w:r>
      <w:r w:rsidRPr="00B86623">
        <w:t xml:space="preserve">14C; 1983 Act No. 151, Part II, </w:t>
      </w:r>
      <w:r w:rsidR="00B86623" w:rsidRPr="00B86623">
        <w:t xml:space="preserve">Section </w:t>
      </w:r>
      <w:r w:rsidRPr="00B86623">
        <w:t>40B.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6623">
        <w:t xml:space="preserve">Provisions comparable to repealed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250, which required the licensing of billiard or pocket billiard tables and the payment of a license tax thereon, now appear in </w:t>
      </w:r>
      <w:r w:rsidR="00B86623" w:rsidRPr="00B86623">
        <w:t xml:space="preserve">Section </w:t>
      </w:r>
      <w:r w:rsidRPr="00B86623">
        <w:t>12</w:t>
      </w:r>
      <w:r w:rsidR="00B86623" w:rsidRPr="00B86623">
        <w:noBreakHyphen/>
      </w:r>
      <w:r w:rsidRPr="00B86623">
        <w:t>21</w:t>
      </w:r>
      <w:r w:rsidR="00B86623" w:rsidRPr="00B86623">
        <w:noBreakHyphen/>
      </w:r>
      <w:r w:rsidRPr="00B86623">
        <w:t>2730.</w:t>
      </w: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260.</w:t>
      </w:r>
      <w:r w:rsidR="00054BFC" w:rsidRPr="00B86623">
        <w:t xml:space="preserve"> Repealed by 1983 Act No. 22, </w:t>
      </w:r>
      <w:r w:rsidRPr="00B86623">
        <w:t xml:space="preserve">Section </w:t>
      </w:r>
      <w:r w:rsidR="00054BFC" w:rsidRPr="00B86623">
        <w:t>4.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6623">
        <w:t xml:space="preserve">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260, which was derived from 1962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666; 1952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>666; 1947 (45) 592; 1962 (52) 2170, required that the serial number of a billiard or pocket billiard table be furnished in the application for a license for such table.</w:t>
      </w: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270.</w:t>
      </w:r>
      <w:r w:rsidR="00054BFC" w:rsidRPr="00B86623">
        <w:t xml:space="preserve"> Repealed by 1986 Act No. 308, </w:t>
      </w:r>
      <w:r w:rsidRPr="00B86623">
        <w:t xml:space="preserve">Section </w:t>
      </w:r>
      <w:r w:rsidR="00054BFC" w:rsidRPr="00B86623">
        <w:t>6.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 xml:space="preserve">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270 was derived from 1962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667; 1952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667; 1947 (45) 592; 1983 Act No. 22, </w:t>
      </w:r>
      <w:r w:rsidR="00B86623" w:rsidRPr="00B86623">
        <w:t xml:space="preserve">Section </w:t>
      </w:r>
      <w:r w:rsidRPr="00B86623">
        <w:t>2.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6623">
        <w:t xml:space="preserve">Provisions comparable to repealed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270, which specified that licenses on pocket billiards and pocket billiard tables were not transferable and that such licenses had to be attached to such tables, now appear in </w:t>
      </w:r>
      <w:r w:rsidR="00B86623" w:rsidRPr="00B86623">
        <w:t xml:space="preserve">Section </w:t>
      </w:r>
      <w:r w:rsidRPr="00B86623">
        <w:t>12</w:t>
      </w:r>
      <w:r w:rsidR="00B86623" w:rsidRPr="00B86623">
        <w:noBreakHyphen/>
      </w:r>
      <w:r w:rsidRPr="00B86623">
        <w:t>21</w:t>
      </w:r>
      <w:r w:rsidR="00B86623" w:rsidRPr="00B86623">
        <w:noBreakHyphen/>
      </w:r>
      <w:r w:rsidRPr="00B86623">
        <w:t>2732.</w:t>
      </w: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SECTIONS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280, 52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290.</w:t>
      </w:r>
      <w:r w:rsidR="00054BFC" w:rsidRPr="00B86623">
        <w:t xml:space="preserve"> Repealed by 1980 Act No. 366, </w:t>
      </w:r>
      <w:r w:rsidRPr="00B86623">
        <w:t xml:space="preserve">Section </w:t>
      </w:r>
      <w:r w:rsidR="00054BFC" w:rsidRPr="00B86623">
        <w:t>1.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 xml:space="preserve">Former </w:t>
      </w:r>
      <w:r w:rsidR="00B86623" w:rsidRPr="00B86623">
        <w:t xml:space="preserve">Sections </w:t>
      </w:r>
      <w:r w:rsidRPr="00B86623">
        <w:t xml:space="preserve"> 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>280, 52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290 were derived from 1962 Code </w:t>
      </w:r>
      <w:r w:rsidR="00B86623" w:rsidRPr="00B86623">
        <w:t xml:space="preserve">Sections </w:t>
      </w:r>
      <w:r w:rsidRPr="00B86623">
        <w:t xml:space="preserve"> 5</w:t>
      </w:r>
      <w:r w:rsidR="00B86623" w:rsidRPr="00B86623">
        <w:noBreakHyphen/>
      </w:r>
      <w:r w:rsidRPr="00B86623">
        <w:t>668, 5</w:t>
      </w:r>
      <w:r w:rsidR="00B86623" w:rsidRPr="00B86623">
        <w:noBreakHyphen/>
      </w:r>
      <w:r w:rsidRPr="00B86623">
        <w:t xml:space="preserve">669; 1952 Code </w:t>
      </w:r>
      <w:r w:rsidR="00B86623" w:rsidRPr="00B86623">
        <w:t xml:space="preserve">Sections </w:t>
      </w:r>
      <w:r w:rsidRPr="00B86623">
        <w:t xml:space="preserve"> 5</w:t>
      </w:r>
      <w:r w:rsidR="00B86623" w:rsidRPr="00B86623">
        <w:noBreakHyphen/>
      </w:r>
      <w:r w:rsidRPr="00B86623">
        <w:t>668, 5</w:t>
      </w:r>
      <w:r w:rsidR="00B86623" w:rsidRPr="00B86623">
        <w:noBreakHyphen/>
      </w:r>
      <w:r w:rsidRPr="00B86623">
        <w:t>669; 1947 (45) 592.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6623">
        <w:t xml:space="preserve">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280 provided for licenses and license taxes for bowling alleys. 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>290 provided for a license and a license tax for skating rinks.</w:t>
      </w: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300.</w:t>
      </w:r>
      <w:r w:rsidR="00054BFC" w:rsidRPr="00B86623">
        <w:t xml:space="preserve"> Repealed by 1986 Act No. 308, </w:t>
      </w:r>
      <w:r w:rsidRPr="00B86623">
        <w:t xml:space="preserve">Section </w:t>
      </w:r>
      <w:r w:rsidR="00054BFC" w:rsidRPr="00B86623">
        <w:t>6.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lastRenderedPageBreak/>
        <w:t xml:space="preserve">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300 was derived from 1962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670; 1952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670; 1947 (45) 592; 1962 (52) 2170; 1976 Act No. 603, </w:t>
      </w:r>
      <w:r w:rsidR="00B86623" w:rsidRPr="00B86623">
        <w:t xml:space="preserve">Section </w:t>
      </w:r>
      <w:r w:rsidRPr="00B86623">
        <w:t>3.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6623">
        <w:t xml:space="preserve">Provisions comparable to repealed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300, which required the obtaining of licenses annually and specified the expiration times therefor, now appear in </w:t>
      </w:r>
      <w:r w:rsidR="00B86623" w:rsidRPr="00B86623">
        <w:t xml:space="preserve">Section </w:t>
      </w:r>
      <w:r w:rsidRPr="00B86623">
        <w:t>12</w:t>
      </w:r>
      <w:r w:rsidR="00B86623" w:rsidRPr="00B86623">
        <w:noBreakHyphen/>
      </w:r>
      <w:r w:rsidRPr="00B86623">
        <w:t>21</w:t>
      </w:r>
      <w:r w:rsidR="00B86623" w:rsidRPr="00B86623">
        <w:noBreakHyphen/>
      </w:r>
      <w:r w:rsidRPr="00B86623">
        <w:t>2734.</w:t>
      </w: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310.</w:t>
      </w:r>
      <w:r w:rsidR="00054BFC" w:rsidRPr="00B86623">
        <w:t xml:space="preserve"> Repealed by 1986 Act No. 308, </w:t>
      </w:r>
      <w:r w:rsidRPr="00B86623">
        <w:t xml:space="preserve">Section </w:t>
      </w:r>
      <w:r w:rsidR="00054BFC" w:rsidRPr="00B86623">
        <w:t>6.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6623">
        <w:t xml:space="preserve">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310, which was derived from 1962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671; 1952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671; 1947 (45) 592, provided that the unlawful operation of a gambling machine was not made lawful by the issuance of a license therefor. Comparable provisions now appear in </w:t>
      </w:r>
      <w:r w:rsidR="00B86623" w:rsidRPr="00B86623">
        <w:t xml:space="preserve">Section </w:t>
      </w:r>
      <w:r w:rsidRPr="00B86623">
        <w:t>12</w:t>
      </w:r>
      <w:r w:rsidR="00B86623" w:rsidRPr="00B86623">
        <w:noBreakHyphen/>
      </w:r>
      <w:r w:rsidRPr="00B86623">
        <w:t>21</w:t>
      </w:r>
      <w:r w:rsidR="00B86623" w:rsidRPr="00B86623">
        <w:noBreakHyphen/>
      </w:r>
      <w:r w:rsidRPr="00B86623">
        <w:t>2736.</w:t>
      </w: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320.</w:t>
      </w:r>
      <w:r w:rsidR="00054BFC" w:rsidRPr="00B86623">
        <w:t xml:space="preserve"> Repealed by 1986 Act No. 308, </w:t>
      </w:r>
      <w:r w:rsidRPr="00B86623">
        <w:t xml:space="preserve">Section </w:t>
      </w:r>
      <w:r w:rsidR="00054BFC" w:rsidRPr="00B86623">
        <w:t>6.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6623">
        <w:t xml:space="preserve">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320, which was derived from 1962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672; 1952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>672; 1947 (45) 592; 1971 (57) 709, specified the penalty for non</w:t>
      </w:r>
      <w:r w:rsidR="00B86623" w:rsidRPr="00B86623">
        <w:noBreakHyphen/>
      </w:r>
      <w:r w:rsidRPr="00B86623">
        <w:t>compliance with sections 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210 et seq. and for failure to attach the required license to any machine requiring one. Comparable provisions now appear in </w:t>
      </w:r>
      <w:r w:rsidR="00B86623" w:rsidRPr="00B86623">
        <w:t xml:space="preserve">Section </w:t>
      </w:r>
      <w:r w:rsidRPr="00B86623">
        <w:t>12</w:t>
      </w:r>
      <w:r w:rsidR="00B86623" w:rsidRPr="00B86623">
        <w:noBreakHyphen/>
      </w:r>
      <w:r w:rsidRPr="00B86623">
        <w:t>21</w:t>
      </w:r>
      <w:r w:rsidR="00B86623" w:rsidRPr="00B86623">
        <w:noBreakHyphen/>
      </w:r>
      <w:r w:rsidRPr="00B86623">
        <w:t>2738.</w:t>
      </w: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330.</w:t>
      </w:r>
      <w:r w:rsidR="00054BFC" w:rsidRPr="00B86623">
        <w:t xml:space="preserve"> Repealed by 1986 Act No. 308, </w:t>
      </w:r>
      <w:r w:rsidRPr="00B86623">
        <w:t xml:space="preserve">Section </w:t>
      </w:r>
      <w:r w:rsidR="00054BFC" w:rsidRPr="00B86623">
        <w:t>6.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6623">
        <w:t xml:space="preserve">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330, which was derived from 1962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673; 1952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673; 1947 (45) 592, provided that license taxes and penalties shall constitute a lien. Comparable provisions now appear in </w:t>
      </w:r>
      <w:r w:rsidR="00B86623" w:rsidRPr="00B86623">
        <w:t xml:space="preserve">Section </w:t>
      </w:r>
      <w:r w:rsidRPr="00B86623">
        <w:t>12</w:t>
      </w:r>
      <w:r w:rsidR="00B86623" w:rsidRPr="00B86623">
        <w:noBreakHyphen/>
      </w:r>
      <w:r w:rsidRPr="00B86623">
        <w:t>21</w:t>
      </w:r>
      <w:r w:rsidR="00B86623" w:rsidRPr="00B86623">
        <w:noBreakHyphen/>
      </w:r>
      <w:r w:rsidRPr="00B86623">
        <w:t>2740.</w:t>
      </w: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340.</w:t>
      </w:r>
      <w:r w:rsidR="00054BFC" w:rsidRPr="00B86623">
        <w:t xml:space="preserve"> Repealed by 1986 Act No. 308, </w:t>
      </w:r>
      <w:r w:rsidRPr="00B86623">
        <w:t xml:space="preserve">Section </w:t>
      </w:r>
      <w:r w:rsidR="00054BFC" w:rsidRPr="00B86623">
        <w:t>6.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6623">
        <w:t xml:space="preserve">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340, which was derived from 1962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674; 1952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674; 1947 (45) 592; 1962 (52) 2170, provided for the confiscation of any apparatus not properly licensed. Comparable provisions now appear in </w:t>
      </w:r>
      <w:r w:rsidR="00B86623" w:rsidRPr="00B86623">
        <w:t xml:space="preserve">Section </w:t>
      </w:r>
      <w:r w:rsidRPr="00B86623">
        <w:t>12</w:t>
      </w:r>
      <w:r w:rsidR="00B86623" w:rsidRPr="00B86623">
        <w:noBreakHyphen/>
      </w:r>
      <w:r w:rsidRPr="00B86623">
        <w:t>21</w:t>
      </w:r>
      <w:r w:rsidR="00B86623" w:rsidRPr="00B86623">
        <w:noBreakHyphen/>
      </w:r>
      <w:r w:rsidRPr="00B86623">
        <w:t>2742.</w:t>
      </w: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350.</w:t>
      </w:r>
      <w:r w:rsidR="00054BFC" w:rsidRPr="00B86623">
        <w:t xml:space="preserve"> Repealed by 1986 Act No. 308, </w:t>
      </w:r>
      <w:r w:rsidRPr="00B86623">
        <w:t xml:space="preserve">Section </w:t>
      </w:r>
      <w:r w:rsidR="00054BFC" w:rsidRPr="00B86623">
        <w:t>6.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6623">
        <w:t xml:space="preserve">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350, which was derived from 1962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675; 1952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675; 1947 (45) 592, provided for the repossession of an unlicensed apparatus by the person from whom such apparatus has been confiscated or seized. Comparable provisions now appear in </w:t>
      </w:r>
      <w:r w:rsidR="00B86623" w:rsidRPr="00B86623">
        <w:t xml:space="preserve">Section </w:t>
      </w:r>
      <w:r w:rsidRPr="00B86623">
        <w:t>12</w:t>
      </w:r>
      <w:r w:rsidR="00B86623" w:rsidRPr="00B86623">
        <w:noBreakHyphen/>
      </w:r>
      <w:r w:rsidRPr="00B86623">
        <w:t>21</w:t>
      </w:r>
      <w:r w:rsidR="00B86623" w:rsidRPr="00B86623">
        <w:noBreakHyphen/>
      </w:r>
      <w:r w:rsidRPr="00B86623">
        <w:t>2744.</w:t>
      </w: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360.</w:t>
      </w:r>
      <w:r w:rsidR="00054BFC" w:rsidRPr="00B86623">
        <w:t xml:space="preserve"> Repealed by 1986 Act No. 308, </w:t>
      </w:r>
      <w:r w:rsidRPr="00B86623">
        <w:t xml:space="preserve">Section </w:t>
      </w:r>
      <w:r w:rsidR="00054BFC" w:rsidRPr="00B86623">
        <w:t>6.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6623">
        <w:t xml:space="preserve">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360, which was derived from 1962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676; 1952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676; 1947 (45) 592; 1959 (51) 144, provided that municipalities and counties could levy additional license taxes on businesses taxed under </w:t>
      </w:r>
      <w:r w:rsidR="00B86623" w:rsidRPr="00B86623">
        <w:t xml:space="preserve">Sections </w:t>
      </w:r>
      <w:r w:rsidRPr="00B86623">
        <w:t xml:space="preserve"> 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10 et seq. Comparable provisions now appear in </w:t>
      </w:r>
      <w:r w:rsidR="00B86623" w:rsidRPr="00B86623">
        <w:t xml:space="preserve">Section </w:t>
      </w:r>
      <w:r w:rsidRPr="00B86623">
        <w:t>12</w:t>
      </w:r>
      <w:r w:rsidR="00B86623" w:rsidRPr="00B86623">
        <w:noBreakHyphen/>
      </w:r>
      <w:r w:rsidRPr="00B86623">
        <w:t>21</w:t>
      </w:r>
      <w:r w:rsidR="00B86623" w:rsidRPr="00B86623">
        <w:noBreakHyphen/>
      </w:r>
      <w:r w:rsidRPr="00B86623">
        <w:t>2746.</w:t>
      </w: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370.</w:t>
      </w:r>
      <w:r w:rsidR="00054BFC" w:rsidRPr="00B86623">
        <w:t xml:space="preserve"> Repealed by 1986 Act No. 308, </w:t>
      </w:r>
      <w:r w:rsidRPr="00B86623">
        <w:t xml:space="preserve">Section </w:t>
      </w:r>
      <w:r w:rsidR="00054BFC" w:rsidRPr="00B86623">
        <w:t>6.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6623">
        <w:t xml:space="preserve">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370, which was derived from 1962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677; 1952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677; 1947 (45) 592, vested administration of </w:t>
      </w:r>
      <w:r w:rsidR="00B86623" w:rsidRPr="00B86623">
        <w:t xml:space="preserve">Sections </w:t>
      </w:r>
      <w:r w:rsidRPr="00B86623">
        <w:t xml:space="preserve"> 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>10 et seq. in the South Carolina Tax Commission.</w:t>
      </w: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380.</w:t>
      </w:r>
      <w:r w:rsidR="00054BFC" w:rsidRPr="00B86623">
        <w:t xml:space="preserve"> Repealed by 1986 Act No. 308, </w:t>
      </w:r>
      <w:r w:rsidRPr="00B86623">
        <w:t xml:space="preserve">Section </w:t>
      </w:r>
      <w:r w:rsidR="00054BFC" w:rsidRPr="00B86623">
        <w:t>6.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P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86623">
        <w:t xml:space="preserve">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380, which was derived from 1962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678; 1952 Code </w:t>
      </w:r>
      <w:r w:rsidR="00B86623" w:rsidRPr="00B86623">
        <w:t xml:space="preserve">Section </w:t>
      </w:r>
      <w:r w:rsidRPr="00B86623">
        <w:t>5</w:t>
      </w:r>
      <w:r w:rsidR="00B86623" w:rsidRPr="00B86623">
        <w:noBreakHyphen/>
      </w:r>
      <w:r w:rsidRPr="00B86623">
        <w:t xml:space="preserve">678; 1947 (45) 592, provided for the disposition of taxes and penalties collected in the enforcement of </w:t>
      </w:r>
      <w:r w:rsidR="00B86623" w:rsidRPr="00B86623">
        <w:t xml:space="preserve">Sections </w:t>
      </w:r>
      <w:r w:rsidRPr="00B86623">
        <w:t xml:space="preserve"> 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>10 et seq.</w:t>
      </w:r>
    </w:p>
    <w:p w:rsidR="00B86623" w:rsidRP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86623" w:rsidRDefault="00B86623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rPr>
          <w:b/>
        </w:rPr>
        <w:t xml:space="preserve">SECTION </w:t>
      </w:r>
      <w:r w:rsidR="00054BFC" w:rsidRPr="00B86623">
        <w:rPr>
          <w:b/>
        </w:rPr>
        <w:t>52</w:t>
      </w:r>
      <w:r w:rsidRPr="00B86623">
        <w:rPr>
          <w:b/>
        </w:rPr>
        <w:noBreakHyphen/>
      </w:r>
      <w:r w:rsidR="00054BFC" w:rsidRPr="00B86623">
        <w:rPr>
          <w:b/>
        </w:rPr>
        <w:t>15</w:t>
      </w:r>
      <w:r w:rsidRPr="00B86623">
        <w:rPr>
          <w:b/>
        </w:rPr>
        <w:noBreakHyphen/>
      </w:r>
      <w:r w:rsidR="00054BFC" w:rsidRPr="00B86623">
        <w:rPr>
          <w:b/>
        </w:rPr>
        <w:t>390.</w:t>
      </w:r>
      <w:r w:rsidR="00054BFC" w:rsidRPr="00B86623">
        <w:t xml:space="preserve"> Repealed by 1986 Act No. 308, </w:t>
      </w:r>
      <w:r w:rsidRPr="00B86623">
        <w:t xml:space="preserve">Section </w:t>
      </w:r>
      <w:r w:rsidR="00054BFC" w:rsidRPr="00B86623">
        <w:t>6.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>Editor</w:t>
      </w:r>
      <w:r w:rsidR="00B86623" w:rsidRPr="00B86623">
        <w:t>'</w:t>
      </w:r>
      <w:r w:rsidRPr="00B86623">
        <w:t>s Note</w:t>
      </w:r>
    </w:p>
    <w:p w:rsidR="00B86623" w:rsidRDefault="00054BFC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6623">
        <w:t xml:space="preserve">Former </w:t>
      </w:r>
      <w:r w:rsidR="00B86623" w:rsidRPr="00B86623">
        <w:t xml:space="preserve">Section </w:t>
      </w:r>
      <w:r w:rsidRPr="00B86623">
        <w:t>52</w:t>
      </w:r>
      <w:r w:rsidR="00B86623" w:rsidRPr="00B86623">
        <w:noBreakHyphen/>
      </w:r>
      <w:r w:rsidRPr="00B86623">
        <w:t>15</w:t>
      </w:r>
      <w:r w:rsidR="00B86623" w:rsidRPr="00B86623">
        <w:noBreakHyphen/>
      </w:r>
      <w:r w:rsidRPr="00B86623">
        <w:t xml:space="preserve">390, which was derived from 1985 Act No. 201, Part II, </w:t>
      </w:r>
      <w:r w:rsidR="00B86623" w:rsidRPr="00B86623">
        <w:t xml:space="preserve">Section </w:t>
      </w:r>
      <w:r w:rsidRPr="00B86623">
        <w:t>79A, pertained to license fees for operating coin</w:t>
      </w:r>
      <w:r w:rsidR="00B86623" w:rsidRPr="00B86623">
        <w:noBreakHyphen/>
      </w:r>
      <w:r w:rsidRPr="00B86623">
        <w:t>operated devices. For current provisions pertaining to a license tax for coin</w:t>
      </w:r>
      <w:r w:rsidR="00B86623" w:rsidRPr="00B86623">
        <w:noBreakHyphen/>
      </w:r>
      <w:r w:rsidRPr="00B86623">
        <w:t xml:space="preserve">operated devices, see </w:t>
      </w:r>
      <w:r w:rsidR="00B86623" w:rsidRPr="00B86623">
        <w:t xml:space="preserve">Section </w:t>
      </w:r>
      <w:r w:rsidRPr="00B86623">
        <w:t>12</w:t>
      </w:r>
      <w:r w:rsidR="00B86623" w:rsidRPr="00B86623">
        <w:noBreakHyphen/>
      </w:r>
      <w:r w:rsidRPr="00B86623">
        <w:t>21</w:t>
      </w:r>
      <w:r w:rsidR="00B86623" w:rsidRPr="00B86623">
        <w:noBreakHyphen/>
      </w:r>
      <w:r w:rsidRPr="00B86623">
        <w:t>2720.</w:t>
      </w:r>
    </w:p>
    <w:p w:rsidR="00184435" w:rsidRPr="00B86623" w:rsidRDefault="00184435" w:rsidP="00B866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B86623" w:rsidSect="00B866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23" w:rsidRDefault="00B86623" w:rsidP="00B86623">
      <w:r>
        <w:separator/>
      </w:r>
    </w:p>
  </w:endnote>
  <w:endnote w:type="continuationSeparator" w:id="0">
    <w:p w:rsidR="00B86623" w:rsidRDefault="00B86623" w:rsidP="00B8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23" w:rsidRPr="00B86623" w:rsidRDefault="00B86623" w:rsidP="00B86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23" w:rsidRPr="00B86623" w:rsidRDefault="00B86623" w:rsidP="00B866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23" w:rsidRPr="00B86623" w:rsidRDefault="00B86623" w:rsidP="00B86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23" w:rsidRDefault="00B86623" w:rsidP="00B86623">
      <w:r>
        <w:separator/>
      </w:r>
    </w:p>
  </w:footnote>
  <w:footnote w:type="continuationSeparator" w:id="0">
    <w:p w:rsidR="00B86623" w:rsidRDefault="00B86623" w:rsidP="00B86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23" w:rsidRPr="00B86623" w:rsidRDefault="00B86623" w:rsidP="00B866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23" w:rsidRPr="00B86623" w:rsidRDefault="00B86623" w:rsidP="00B866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23" w:rsidRPr="00B86623" w:rsidRDefault="00B86623" w:rsidP="00B86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FC"/>
    <w:rsid w:val="000065F4"/>
    <w:rsid w:val="00013F41"/>
    <w:rsid w:val="00025E41"/>
    <w:rsid w:val="00032BBE"/>
    <w:rsid w:val="00054BFC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C5B31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86623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3E448-AA28-4B97-91C8-0CB5456D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4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4BFC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6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623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623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BB77D3DA.dotm</Template>
  <TotalTime>0</TotalTime>
  <Pages>5</Pages>
  <Words>1556</Words>
  <Characters>8873</Characters>
  <Application>Microsoft Office Word</Application>
  <DocSecurity>0</DocSecurity>
  <Lines>73</Lines>
  <Paragraphs>20</Paragraphs>
  <ScaleCrop>false</ScaleCrop>
  <Company>Legislative Services Agency (LSA)</Company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3</cp:revision>
  <dcterms:created xsi:type="dcterms:W3CDTF">2016-10-13T13:27:00Z</dcterms:created>
  <dcterms:modified xsi:type="dcterms:W3CDTF">2016-10-13T17:22:00Z</dcterms:modified>
</cp:coreProperties>
</file>